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DF" w:rsidRPr="00895ADF" w:rsidRDefault="00895ADF" w:rsidP="005E0B9B">
      <w:pPr>
        <w:jc w:val="center"/>
        <w:rPr>
          <w:rFonts w:ascii="Calibri" w:hAnsi="Calibri"/>
          <w:b/>
          <w:u w:val="single"/>
        </w:rPr>
      </w:pPr>
      <w:r w:rsidRPr="00895ADF">
        <w:rPr>
          <w:rFonts w:ascii="Calibri" w:hAnsi="Calibri"/>
          <w:b/>
          <w:u w:val="single"/>
        </w:rPr>
        <w:t>Branching Out – Norris Bank Primary School</w:t>
      </w:r>
    </w:p>
    <w:p w:rsidR="003B7881" w:rsidRPr="00EC0020" w:rsidRDefault="00C12E93" w:rsidP="005E0B9B">
      <w:pPr>
        <w:jc w:val="center"/>
        <w:rPr>
          <w:rFonts w:ascii="Calibri" w:hAnsi="Calibri"/>
          <w:b/>
          <w:sz w:val="40"/>
          <w:szCs w:val="40"/>
          <w:u w:val="single"/>
        </w:rPr>
      </w:pPr>
      <w:r>
        <w:rPr>
          <w:rFonts w:ascii="Calibri" w:hAnsi="Calibri"/>
          <w:b/>
          <w:sz w:val="40"/>
          <w:szCs w:val="40"/>
          <w:u w:val="single"/>
        </w:rPr>
        <w:t>October 2020</w:t>
      </w:r>
      <w:r w:rsidR="005E0B9B" w:rsidRPr="00EC0020">
        <w:rPr>
          <w:rFonts w:ascii="Calibri" w:hAnsi="Calibri"/>
          <w:b/>
          <w:sz w:val="40"/>
          <w:szCs w:val="40"/>
          <w:u w:val="single"/>
        </w:rPr>
        <w:t xml:space="preserve"> Booking Form</w:t>
      </w:r>
    </w:p>
    <w:p w:rsidR="005E0B9B" w:rsidRPr="00B61930" w:rsidRDefault="005E0B9B" w:rsidP="005E0B9B">
      <w:pPr>
        <w:jc w:val="center"/>
        <w:rPr>
          <w:rFonts w:ascii="Calibri" w:hAnsi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0B9B" w:rsidTr="005E0B9B">
        <w:tc>
          <w:tcPr>
            <w:tcW w:w="9016" w:type="dxa"/>
          </w:tcPr>
          <w:p w:rsidR="005E0B9B" w:rsidRPr="00EC0020" w:rsidRDefault="005E0B9B" w:rsidP="006563A8">
            <w:pPr>
              <w:jc w:val="center"/>
              <w:rPr>
                <w:b/>
                <w:sz w:val="28"/>
                <w:szCs w:val="28"/>
              </w:rPr>
            </w:pPr>
            <w:r w:rsidRPr="00EC0020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Please </w:t>
            </w:r>
            <w:r w:rsidR="006563A8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email your </w:t>
            </w:r>
            <w:r w:rsidRPr="00EC0020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booking </w:t>
            </w:r>
            <w:r w:rsidR="006563A8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forms to </w:t>
            </w:r>
            <w:r w:rsidR="006563A8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branchingout@norrisbank.s</w:t>
            </w:r>
            <w:r w:rsid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t</w:t>
            </w:r>
            <w:r w:rsidR="006563A8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ockport.sch.uk</w:t>
            </w:r>
            <w:r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 xml:space="preserve"> </w:t>
            </w:r>
            <w:r w:rsidR="006563A8" w:rsidRPr="006563A8">
              <w:rPr>
                <w:rFonts w:ascii="Calibri" w:hAnsi="Calibri"/>
                <w:b/>
                <w:color w:val="FF0000"/>
                <w:sz w:val="28"/>
                <w:szCs w:val="28"/>
              </w:rPr>
              <w:t>by</w:t>
            </w:r>
            <w:r w:rsidR="006563A8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17.09.20 at 12.00pm</w:t>
            </w:r>
            <w:r w:rsidRPr="00EC0020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5E0B9B" w:rsidRDefault="005E0B9B" w:rsidP="005E0B9B">
      <w:pPr>
        <w:jc w:val="center"/>
        <w:rPr>
          <w:b/>
        </w:rPr>
      </w:pPr>
      <w:r>
        <w:rPr>
          <w:b/>
        </w:rPr>
        <w:t xml:space="preserve">  </w:t>
      </w:r>
    </w:p>
    <w:p w:rsidR="005E0B9B" w:rsidRPr="00C12E93" w:rsidRDefault="005E0B9B" w:rsidP="005E0B9B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C12E93">
        <w:rPr>
          <w:rFonts w:ascii="Calibri" w:hAnsi="Calibri"/>
          <w:sz w:val="20"/>
          <w:szCs w:val="20"/>
        </w:rPr>
        <w:t>Children will not be accepted at the club if not pre-booked</w:t>
      </w:r>
      <w:r w:rsidR="00AF3402" w:rsidRPr="00C12E93">
        <w:rPr>
          <w:rFonts w:ascii="Calibri" w:hAnsi="Calibri"/>
          <w:sz w:val="20"/>
          <w:szCs w:val="20"/>
        </w:rPr>
        <w:t xml:space="preserve"> must also be brought up to date</w:t>
      </w:r>
      <w:r w:rsidR="00B260E7">
        <w:rPr>
          <w:rFonts w:ascii="Calibri" w:hAnsi="Calibri"/>
          <w:sz w:val="20"/>
          <w:szCs w:val="20"/>
        </w:rPr>
        <w:t xml:space="preserve"> by the end of each month</w:t>
      </w:r>
      <w:r w:rsidRPr="00C12E93">
        <w:rPr>
          <w:rFonts w:ascii="Calibri" w:hAnsi="Calibri"/>
          <w:sz w:val="20"/>
          <w:szCs w:val="20"/>
        </w:rPr>
        <w:t>. Please ensure the details on the Registration Form are up to date.</w:t>
      </w:r>
    </w:p>
    <w:p w:rsidR="005E0B9B" w:rsidRPr="00C12E93" w:rsidRDefault="005E0B9B" w:rsidP="005E0B9B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C12E93">
        <w:rPr>
          <w:rFonts w:ascii="Calibri" w:hAnsi="Calibri"/>
          <w:sz w:val="20"/>
          <w:szCs w:val="20"/>
        </w:rPr>
        <w:t>If you have not used our club before or not used it this academic year, please complete and return a new Registration Form</w:t>
      </w:r>
      <w:r w:rsidR="004A7540" w:rsidRPr="00C12E93">
        <w:rPr>
          <w:rFonts w:ascii="Calibri" w:hAnsi="Calibri"/>
          <w:sz w:val="20"/>
          <w:szCs w:val="20"/>
        </w:rPr>
        <w:t>. Chil</w:t>
      </w:r>
      <w:r w:rsidRPr="00C12E93">
        <w:rPr>
          <w:rFonts w:ascii="Calibri" w:hAnsi="Calibri"/>
          <w:sz w:val="20"/>
          <w:szCs w:val="20"/>
        </w:rPr>
        <w:t>dren will not be accepted at the club without a completed Registration Form.</w:t>
      </w:r>
    </w:p>
    <w:p w:rsidR="00C12E93" w:rsidRPr="00B260E7" w:rsidRDefault="005E0B9B" w:rsidP="005E0B9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B260E7">
        <w:rPr>
          <w:rFonts w:ascii="Calibri" w:hAnsi="Calibri"/>
          <w:b/>
          <w:u w:val="single"/>
        </w:rPr>
        <w:t>We regret</w:t>
      </w:r>
      <w:r w:rsidR="00C12E93" w:rsidRPr="00B260E7">
        <w:rPr>
          <w:rFonts w:ascii="Calibri" w:hAnsi="Calibri"/>
          <w:b/>
          <w:u w:val="single"/>
        </w:rPr>
        <w:t xml:space="preserve"> </w:t>
      </w:r>
      <w:r w:rsidRPr="00B260E7">
        <w:rPr>
          <w:rFonts w:ascii="Calibri" w:hAnsi="Calibri"/>
          <w:b/>
          <w:u w:val="single"/>
        </w:rPr>
        <w:t xml:space="preserve">we </w:t>
      </w:r>
      <w:r w:rsidR="00C12E93" w:rsidRPr="00B260E7">
        <w:rPr>
          <w:rFonts w:ascii="Calibri" w:hAnsi="Calibri"/>
          <w:b/>
          <w:u w:val="single"/>
        </w:rPr>
        <w:t>are unable to refund</w:t>
      </w:r>
      <w:r w:rsidRPr="00B260E7">
        <w:rPr>
          <w:rFonts w:ascii="Calibri" w:hAnsi="Calibri"/>
          <w:b/>
          <w:u w:val="single"/>
        </w:rPr>
        <w:t>, swap or transfer sessions after the month has started</w:t>
      </w:r>
      <w:r w:rsidRPr="00B260E7">
        <w:rPr>
          <w:rFonts w:ascii="Calibri" w:hAnsi="Calibri"/>
          <w:b/>
        </w:rPr>
        <w:t>.</w:t>
      </w:r>
    </w:p>
    <w:p w:rsidR="005E0B9B" w:rsidRPr="00B260E7" w:rsidRDefault="00C12E93" w:rsidP="005E0B9B">
      <w:pPr>
        <w:pStyle w:val="ListParagraph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B260E7">
        <w:rPr>
          <w:rFonts w:ascii="Calibri" w:hAnsi="Calibri"/>
          <w:sz w:val="20"/>
          <w:szCs w:val="20"/>
        </w:rPr>
        <w:t>Where possible we will try to offer additional session</w:t>
      </w:r>
      <w:r w:rsidR="00B260E7" w:rsidRPr="00B260E7">
        <w:rPr>
          <w:rFonts w:ascii="Calibri" w:hAnsi="Calibri"/>
          <w:sz w:val="20"/>
          <w:szCs w:val="20"/>
        </w:rPr>
        <w:t>s</w:t>
      </w:r>
      <w:r w:rsidRPr="00B260E7">
        <w:rPr>
          <w:rFonts w:ascii="Calibri" w:hAnsi="Calibri"/>
          <w:sz w:val="20"/>
          <w:szCs w:val="20"/>
        </w:rPr>
        <w:t xml:space="preserve"> where required</w:t>
      </w:r>
      <w:r w:rsidR="00B260E7" w:rsidRPr="00B260E7">
        <w:rPr>
          <w:rFonts w:ascii="Calibri" w:hAnsi="Calibri"/>
          <w:sz w:val="20"/>
          <w:szCs w:val="20"/>
        </w:rPr>
        <w:t>,</w:t>
      </w:r>
      <w:r w:rsidRPr="00B260E7">
        <w:rPr>
          <w:rFonts w:ascii="Calibri" w:hAnsi="Calibri"/>
          <w:sz w:val="20"/>
          <w:szCs w:val="20"/>
        </w:rPr>
        <w:t xml:space="preserve"> if places are available.</w:t>
      </w:r>
    </w:p>
    <w:p w:rsidR="005E0B9B" w:rsidRPr="00B61930" w:rsidRDefault="004A7540" w:rsidP="005E0B9B">
      <w:pPr>
        <w:pStyle w:val="ListParagraph"/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 w:rsidRPr="00C12E93">
        <w:rPr>
          <w:rFonts w:ascii="Calibri" w:hAnsi="Calibri"/>
          <w:sz w:val="20"/>
          <w:szCs w:val="20"/>
        </w:rPr>
        <w:t>Booking/ payment pro</w:t>
      </w:r>
      <w:r w:rsidR="005E0B9B" w:rsidRPr="00C12E93">
        <w:rPr>
          <w:rFonts w:ascii="Calibri" w:hAnsi="Calibri"/>
          <w:sz w:val="20"/>
          <w:szCs w:val="20"/>
        </w:rPr>
        <w:t>cedures</w:t>
      </w:r>
      <w:r w:rsidRPr="00C12E93">
        <w:rPr>
          <w:rFonts w:ascii="Calibri" w:hAnsi="Calibri"/>
          <w:sz w:val="20"/>
          <w:szCs w:val="20"/>
        </w:rPr>
        <w:t xml:space="preserve"> and other information can be f</w:t>
      </w:r>
      <w:r w:rsidR="005E0B9B" w:rsidRPr="00C12E93">
        <w:rPr>
          <w:rFonts w:ascii="Calibri" w:hAnsi="Calibri"/>
          <w:sz w:val="20"/>
          <w:szCs w:val="20"/>
        </w:rPr>
        <w:t xml:space="preserve">ound on </w:t>
      </w:r>
      <w:r w:rsidRPr="00C12E93">
        <w:rPr>
          <w:rFonts w:ascii="Calibri" w:hAnsi="Calibri"/>
          <w:sz w:val="20"/>
          <w:szCs w:val="20"/>
        </w:rPr>
        <w:t xml:space="preserve">the school website: </w:t>
      </w:r>
      <w:hyperlink r:id="rId6" w:history="1">
        <w:r w:rsidRPr="00B61930">
          <w:rPr>
            <w:rStyle w:val="Hyperlink"/>
            <w:rFonts w:ascii="Calibri" w:hAnsi="Calibri"/>
            <w:b/>
            <w:sz w:val="20"/>
            <w:szCs w:val="20"/>
          </w:rPr>
          <w:t>www.norrisbank.stockport.sch.uk</w:t>
        </w:r>
      </w:hyperlink>
    </w:p>
    <w:p w:rsidR="004A7540" w:rsidRDefault="004A7540" w:rsidP="004A7540">
      <w:pPr>
        <w:rPr>
          <w:b/>
        </w:rPr>
      </w:pPr>
    </w:p>
    <w:p w:rsidR="00B260E7" w:rsidRPr="00B260E7" w:rsidRDefault="00B260E7" w:rsidP="00B260E7">
      <w:pPr>
        <w:rPr>
          <w:rFonts w:ascii="Calibri" w:hAnsi="Calibri"/>
          <w:b/>
          <w:sz w:val="20"/>
          <w:szCs w:val="20"/>
          <w:highlight w:val="yellow"/>
        </w:rPr>
      </w:pPr>
      <w:r w:rsidRPr="00B260E7">
        <w:rPr>
          <w:rFonts w:ascii="Calibri" w:hAnsi="Calibri"/>
          <w:b/>
          <w:sz w:val="20"/>
          <w:szCs w:val="20"/>
          <w:highlight w:val="yellow"/>
        </w:rPr>
        <w:t>Child’s Name……………………………………………………………………………… Year ……….. Teacher: ……………………………….</w:t>
      </w:r>
    </w:p>
    <w:p w:rsidR="004A7540" w:rsidRPr="00B260E7" w:rsidRDefault="004A7540" w:rsidP="004A7540">
      <w:pPr>
        <w:rPr>
          <w:b/>
          <w:sz w:val="20"/>
          <w:szCs w:val="20"/>
        </w:rPr>
      </w:pPr>
      <w:r w:rsidRPr="00B260E7">
        <w:rPr>
          <w:rFonts w:ascii="Calibri" w:hAnsi="Calibri"/>
          <w:b/>
          <w:sz w:val="20"/>
          <w:szCs w:val="20"/>
          <w:highlight w:val="yellow"/>
        </w:rPr>
        <w:t>Parent’</w:t>
      </w:r>
      <w:r w:rsidR="00D53C6C" w:rsidRPr="00B260E7">
        <w:rPr>
          <w:rFonts w:ascii="Calibri" w:hAnsi="Calibri"/>
          <w:b/>
          <w:sz w:val="20"/>
          <w:szCs w:val="20"/>
          <w:highlight w:val="yellow"/>
        </w:rPr>
        <w:t>s name: ………</w:t>
      </w:r>
      <w:r w:rsidR="007C29A4" w:rsidRPr="00B260E7">
        <w:rPr>
          <w:rFonts w:ascii="Calibri" w:hAnsi="Calibri"/>
          <w:b/>
          <w:sz w:val="20"/>
          <w:szCs w:val="20"/>
          <w:highlight w:val="yellow"/>
        </w:rPr>
        <w:t xml:space="preserve">……………………………………………………………… </w:t>
      </w:r>
      <w:r w:rsidRPr="00B260E7">
        <w:rPr>
          <w:rFonts w:ascii="Calibri" w:hAnsi="Calibri"/>
          <w:b/>
          <w:sz w:val="20"/>
          <w:szCs w:val="20"/>
          <w:highlight w:val="yellow"/>
        </w:rPr>
        <w:t>Contact number</w:t>
      </w:r>
      <w:r w:rsidR="00B260E7" w:rsidRPr="00B260E7">
        <w:rPr>
          <w:rFonts w:ascii="Calibri" w:hAnsi="Calibri"/>
          <w:b/>
          <w:sz w:val="20"/>
          <w:szCs w:val="20"/>
          <w:highlight w:val="yellow"/>
        </w:rPr>
        <w:t>…………………………………………..</w:t>
      </w:r>
    </w:p>
    <w:p w:rsidR="004A7540" w:rsidRPr="00E003CF" w:rsidRDefault="004A7540" w:rsidP="00CF5E98">
      <w:pPr>
        <w:jc w:val="center"/>
        <w:rPr>
          <w:rFonts w:ascii="Calibri" w:hAnsi="Calibri"/>
          <w:sz w:val="18"/>
          <w:szCs w:val="18"/>
        </w:rPr>
      </w:pPr>
      <w:r w:rsidRPr="00E003CF">
        <w:rPr>
          <w:rFonts w:ascii="Calibri" w:hAnsi="Calibri"/>
          <w:b/>
          <w:sz w:val="18"/>
          <w:szCs w:val="18"/>
        </w:rPr>
        <w:t xml:space="preserve">Breakfast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0"/>
        <w:gridCol w:w="1127"/>
        <w:gridCol w:w="1127"/>
        <w:gridCol w:w="1127"/>
        <w:gridCol w:w="1127"/>
        <w:gridCol w:w="1127"/>
        <w:gridCol w:w="1127"/>
      </w:tblGrid>
      <w:tr w:rsidR="00C85B0F" w:rsidTr="00B260E7">
        <w:trPr>
          <w:trHeight w:val="100"/>
        </w:trPr>
        <w:tc>
          <w:tcPr>
            <w:tcW w:w="704" w:type="dxa"/>
          </w:tcPr>
          <w:p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Week</w:t>
            </w:r>
          </w:p>
        </w:tc>
        <w:tc>
          <w:tcPr>
            <w:tcW w:w="1550" w:type="dxa"/>
          </w:tcPr>
          <w:p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1127" w:type="dxa"/>
          </w:tcPr>
          <w:p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Mon</w:t>
            </w:r>
          </w:p>
        </w:tc>
        <w:tc>
          <w:tcPr>
            <w:tcW w:w="1127" w:type="dxa"/>
          </w:tcPr>
          <w:p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Tues</w:t>
            </w:r>
          </w:p>
        </w:tc>
        <w:tc>
          <w:tcPr>
            <w:tcW w:w="1127" w:type="dxa"/>
          </w:tcPr>
          <w:p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Weds</w:t>
            </w:r>
          </w:p>
        </w:tc>
        <w:tc>
          <w:tcPr>
            <w:tcW w:w="1127" w:type="dxa"/>
          </w:tcPr>
          <w:p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Thu</w:t>
            </w:r>
          </w:p>
        </w:tc>
        <w:tc>
          <w:tcPr>
            <w:tcW w:w="1127" w:type="dxa"/>
          </w:tcPr>
          <w:p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Fri</w:t>
            </w:r>
          </w:p>
        </w:tc>
        <w:tc>
          <w:tcPr>
            <w:tcW w:w="1127" w:type="dxa"/>
          </w:tcPr>
          <w:p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Amount</w:t>
            </w:r>
          </w:p>
        </w:tc>
      </w:tr>
      <w:tr w:rsidR="00C85B0F" w:rsidTr="00B260E7">
        <w:tc>
          <w:tcPr>
            <w:tcW w:w="704" w:type="dxa"/>
          </w:tcPr>
          <w:p w:rsidR="00C85B0F" w:rsidRPr="003D55C3" w:rsidRDefault="008F152A" w:rsidP="00EC00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550" w:type="dxa"/>
          </w:tcPr>
          <w:p w:rsidR="00C85B0F" w:rsidRPr="003D55C3" w:rsidRDefault="006563A8" w:rsidP="00B260E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05.10.20</w:t>
            </w:r>
            <w:r w:rsidR="00B260E7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 w:rsidR="00B260E7">
              <w:rPr>
                <w:rFonts w:ascii="Calibri" w:hAnsi="Calibri"/>
                <w:sz w:val="16"/>
                <w:szCs w:val="16"/>
              </w:rPr>
              <w:t xml:space="preserve"> 0</w:t>
            </w:r>
            <w:r>
              <w:rPr>
                <w:rFonts w:ascii="Calibri" w:hAnsi="Calibri"/>
                <w:sz w:val="16"/>
                <w:szCs w:val="16"/>
              </w:rPr>
              <w:t>9.10.20</w:t>
            </w:r>
          </w:p>
        </w:tc>
        <w:tc>
          <w:tcPr>
            <w:tcW w:w="1127" w:type="dxa"/>
          </w:tcPr>
          <w:p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C85B0F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A3C7D" w:rsidRPr="003D55C3" w:rsidRDefault="00DA3C7D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85B0F" w:rsidTr="00B260E7">
        <w:tc>
          <w:tcPr>
            <w:tcW w:w="704" w:type="dxa"/>
          </w:tcPr>
          <w:p w:rsidR="00C85B0F" w:rsidRPr="003D55C3" w:rsidRDefault="008F152A" w:rsidP="007C29A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550" w:type="dxa"/>
          </w:tcPr>
          <w:p w:rsidR="00C85B0F" w:rsidRPr="003D55C3" w:rsidRDefault="00B260E7" w:rsidP="00D11F3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12..10.20 - 16.10.20</w:t>
            </w:r>
          </w:p>
        </w:tc>
        <w:tc>
          <w:tcPr>
            <w:tcW w:w="1127" w:type="dxa"/>
          </w:tcPr>
          <w:p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C85B0F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A3C7D" w:rsidRPr="003D55C3" w:rsidRDefault="00DA3C7D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85B0F" w:rsidTr="00B260E7">
        <w:trPr>
          <w:trHeight w:val="259"/>
        </w:trPr>
        <w:tc>
          <w:tcPr>
            <w:tcW w:w="704" w:type="dxa"/>
            <w:shd w:val="clear" w:color="auto" w:fill="FFFFFF" w:themeFill="background1"/>
          </w:tcPr>
          <w:p w:rsidR="00C85B0F" w:rsidRPr="003D55C3" w:rsidRDefault="008F152A" w:rsidP="00EC00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50" w:type="dxa"/>
            <w:shd w:val="clear" w:color="auto" w:fill="FFFFFF" w:themeFill="background1"/>
          </w:tcPr>
          <w:p w:rsidR="00C85B0F" w:rsidRPr="003D55C3" w:rsidRDefault="00B260E7" w:rsidP="00B260E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19.10.20 - 22.10.20</w:t>
            </w:r>
          </w:p>
        </w:tc>
        <w:tc>
          <w:tcPr>
            <w:tcW w:w="1127" w:type="dxa"/>
            <w:shd w:val="clear" w:color="auto" w:fill="FFFFFF" w:themeFill="background1"/>
          </w:tcPr>
          <w:p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C85B0F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A3C7D" w:rsidRPr="003D55C3" w:rsidRDefault="00DA3C7D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27" w:type="dxa"/>
            <w:shd w:val="clear" w:color="auto" w:fill="D9D9D9" w:themeFill="background1" w:themeFillShade="D9"/>
          </w:tcPr>
          <w:p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12E93" w:rsidTr="00DA3C7D">
        <w:trPr>
          <w:trHeight w:val="259"/>
        </w:trPr>
        <w:tc>
          <w:tcPr>
            <w:tcW w:w="704" w:type="dxa"/>
            <w:shd w:val="clear" w:color="auto" w:fill="D9D9D9" w:themeFill="background1" w:themeFillShade="D9"/>
          </w:tcPr>
          <w:p w:rsidR="00C12E93" w:rsidRDefault="00C12E93" w:rsidP="00EC00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</w:tcPr>
          <w:p w:rsidR="00C12E93" w:rsidRPr="003D55C3" w:rsidRDefault="00C12E93" w:rsidP="00D11F3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:rsidR="00C12E93" w:rsidRPr="003D55C3" w:rsidRDefault="00C12E93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:rsidR="00C12E93" w:rsidRPr="003D55C3" w:rsidRDefault="00C12E93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:rsidR="00C12E93" w:rsidRPr="003D55C3" w:rsidRDefault="00C12E93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:rsidR="00C12E93" w:rsidRPr="003D55C3" w:rsidRDefault="00C12E93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:rsidR="00C12E93" w:rsidRPr="003D55C3" w:rsidRDefault="00C12E93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C12E93" w:rsidRPr="003D55C3" w:rsidRDefault="00C12E93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85B0F" w:rsidTr="00DA3C7D">
        <w:tc>
          <w:tcPr>
            <w:tcW w:w="704" w:type="dxa"/>
            <w:shd w:val="clear" w:color="auto" w:fill="D9D9D9" w:themeFill="background1" w:themeFillShade="D9"/>
          </w:tcPr>
          <w:p w:rsidR="00C85B0F" w:rsidRPr="003D55C3" w:rsidRDefault="00C85B0F" w:rsidP="00887A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</w:tcPr>
          <w:p w:rsidR="00C85B0F" w:rsidRPr="003D55C3" w:rsidRDefault="00C85B0F" w:rsidP="00D11F3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549F8" w:rsidTr="00CD1F40">
        <w:tc>
          <w:tcPr>
            <w:tcW w:w="7889" w:type="dxa"/>
            <w:gridSpan w:val="7"/>
          </w:tcPr>
          <w:p w:rsidR="00C549F8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C549F8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£</w:t>
            </w:r>
          </w:p>
        </w:tc>
      </w:tr>
    </w:tbl>
    <w:p w:rsidR="00C85B0F" w:rsidRDefault="00C85B0F" w:rsidP="004A7540">
      <w:pPr>
        <w:rPr>
          <w:b/>
        </w:rPr>
      </w:pPr>
    </w:p>
    <w:p w:rsidR="00B61596" w:rsidRPr="00E003CF" w:rsidRDefault="00B61596" w:rsidP="00B61596">
      <w:pPr>
        <w:jc w:val="center"/>
        <w:rPr>
          <w:rFonts w:ascii="Calibri" w:hAnsi="Calibri"/>
          <w:sz w:val="18"/>
          <w:szCs w:val="18"/>
        </w:rPr>
      </w:pPr>
      <w:r w:rsidRPr="00E003CF">
        <w:rPr>
          <w:rFonts w:ascii="Calibri" w:hAnsi="Calibri"/>
          <w:b/>
          <w:sz w:val="18"/>
          <w:szCs w:val="18"/>
        </w:rPr>
        <w:t xml:space="preserve">After </w:t>
      </w:r>
      <w:r w:rsidR="00DA3C7D">
        <w:rPr>
          <w:rFonts w:ascii="Calibri" w:hAnsi="Calibri"/>
          <w:b/>
          <w:sz w:val="18"/>
          <w:szCs w:val="18"/>
        </w:rPr>
        <w:t>School</w:t>
      </w:r>
      <w:r w:rsidRPr="00E003CF">
        <w:rPr>
          <w:rFonts w:ascii="Calibri" w:hAnsi="Calibri"/>
          <w:b/>
          <w:sz w:val="18"/>
          <w:szCs w:val="18"/>
        </w:rPr>
        <w:t xml:space="preserve">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0"/>
        <w:gridCol w:w="1127"/>
        <w:gridCol w:w="1127"/>
        <w:gridCol w:w="1127"/>
        <w:gridCol w:w="1127"/>
        <w:gridCol w:w="1127"/>
        <w:gridCol w:w="1127"/>
      </w:tblGrid>
      <w:tr w:rsidR="00F548A7" w:rsidRPr="003D55C3" w:rsidTr="00B260E7">
        <w:trPr>
          <w:trHeight w:val="284"/>
        </w:trPr>
        <w:tc>
          <w:tcPr>
            <w:tcW w:w="704" w:type="dxa"/>
          </w:tcPr>
          <w:p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Week</w:t>
            </w:r>
          </w:p>
        </w:tc>
        <w:tc>
          <w:tcPr>
            <w:tcW w:w="1550" w:type="dxa"/>
          </w:tcPr>
          <w:p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1127" w:type="dxa"/>
          </w:tcPr>
          <w:p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Mon</w:t>
            </w:r>
          </w:p>
        </w:tc>
        <w:tc>
          <w:tcPr>
            <w:tcW w:w="1127" w:type="dxa"/>
          </w:tcPr>
          <w:p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Tues</w:t>
            </w:r>
          </w:p>
        </w:tc>
        <w:tc>
          <w:tcPr>
            <w:tcW w:w="1127" w:type="dxa"/>
          </w:tcPr>
          <w:p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Weds</w:t>
            </w:r>
          </w:p>
        </w:tc>
        <w:tc>
          <w:tcPr>
            <w:tcW w:w="1127" w:type="dxa"/>
          </w:tcPr>
          <w:p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Thu</w:t>
            </w:r>
          </w:p>
        </w:tc>
        <w:tc>
          <w:tcPr>
            <w:tcW w:w="1127" w:type="dxa"/>
          </w:tcPr>
          <w:p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Fri</w:t>
            </w:r>
          </w:p>
        </w:tc>
        <w:tc>
          <w:tcPr>
            <w:tcW w:w="1127" w:type="dxa"/>
          </w:tcPr>
          <w:p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Amount</w:t>
            </w:r>
          </w:p>
        </w:tc>
      </w:tr>
      <w:tr w:rsidR="00B260E7" w:rsidRPr="003D55C3" w:rsidTr="00B260E7">
        <w:tc>
          <w:tcPr>
            <w:tcW w:w="704" w:type="dxa"/>
          </w:tcPr>
          <w:p w:rsidR="00B260E7" w:rsidRPr="003D55C3" w:rsidRDefault="00B260E7" w:rsidP="00B260E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550" w:type="dxa"/>
          </w:tcPr>
          <w:p w:rsidR="00B260E7" w:rsidRPr="003D55C3" w:rsidRDefault="00B260E7" w:rsidP="00B260E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05.10.20 - 09.10.20</w:t>
            </w:r>
          </w:p>
        </w:tc>
        <w:tc>
          <w:tcPr>
            <w:tcW w:w="1127" w:type="dxa"/>
          </w:tcPr>
          <w:p w:rsidR="00B260E7" w:rsidRPr="00D22C51" w:rsidRDefault="00B260E7" w:rsidP="00B260E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B260E7" w:rsidRPr="00D22C51" w:rsidRDefault="00B260E7" w:rsidP="00B260E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B260E7" w:rsidRPr="00D22C51" w:rsidRDefault="00B260E7" w:rsidP="00B260E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B260E7" w:rsidRDefault="00B260E7" w:rsidP="00B260E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A3C7D" w:rsidRPr="00D22C51" w:rsidRDefault="00DA3C7D" w:rsidP="00B260E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B260E7" w:rsidRPr="00D22C51" w:rsidRDefault="00B260E7" w:rsidP="00B260E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B260E7" w:rsidRPr="00D22C51" w:rsidRDefault="00B260E7" w:rsidP="00B260E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260E7" w:rsidRPr="003D55C3" w:rsidTr="00B260E7">
        <w:tc>
          <w:tcPr>
            <w:tcW w:w="704" w:type="dxa"/>
          </w:tcPr>
          <w:p w:rsidR="00B260E7" w:rsidRPr="003D55C3" w:rsidRDefault="00B260E7" w:rsidP="00B260E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550" w:type="dxa"/>
          </w:tcPr>
          <w:p w:rsidR="00B260E7" w:rsidRPr="003D55C3" w:rsidRDefault="00B260E7" w:rsidP="00B260E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12..10.20 - 16.10.20</w:t>
            </w:r>
          </w:p>
        </w:tc>
        <w:tc>
          <w:tcPr>
            <w:tcW w:w="1127" w:type="dxa"/>
          </w:tcPr>
          <w:p w:rsidR="00B260E7" w:rsidRPr="00D22C51" w:rsidRDefault="00B260E7" w:rsidP="00B260E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B260E7" w:rsidRPr="00D22C51" w:rsidRDefault="00B260E7" w:rsidP="00B260E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B260E7" w:rsidRPr="00D22C51" w:rsidRDefault="00B260E7" w:rsidP="00B260E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B260E7" w:rsidRDefault="00B260E7" w:rsidP="00B260E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A3C7D" w:rsidRPr="00D22C51" w:rsidRDefault="00DA3C7D" w:rsidP="00B260E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B260E7" w:rsidRPr="00D22C51" w:rsidRDefault="00B260E7" w:rsidP="00B260E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:rsidR="00B260E7" w:rsidRPr="00D22C51" w:rsidRDefault="00B260E7" w:rsidP="00B260E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B260E7" w:rsidRPr="003D55C3" w:rsidTr="00F9346B">
        <w:tc>
          <w:tcPr>
            <w:tcW w:w="704" w:type="dxa"/>
            <w:shd w:val="clear" w:color="auto" w:fill="FFFFFF" w:themeFill="background1"/>
          </w:tcPr>
          <w:p w:rsidR="00B260E7" w:rsidRPr="003D55C3" w:rsidRDefault="00B260E7" w:rsidP="00B260E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50" w:type="dxa"/>
            <w:shd w:val="clear" w:color="auto" w:fill="FFFFFF" w:themeFill="background1"/>
          </w:tcPr>
          <w:p w:rsidR="00B260E7" w:rsidRPr="003D55C3" w:rsidRDefault="00B260E7" w:rsidP="00B260E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19.10.20 - 22.10.20</w:t>
            </w:r>
          </w:p>
        </w:tc>
        <w:tc>
          <w:tcPr>
            <w:tcW w:w="1127" w:type="dxa"/>
            <w:shd w:val="clear" w:color="auto" w:fill="FFFFFF" w:themeFill="background1"/>
          </w:tcPr>
          <w:p w:rsidR="00B260E7" w:rsidRPr="00D22C51" w:rsidRDefault="00B260E7" w:rsidP="00B260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B260E7" w:rsidRPr="00D22C51" w:rsidRDefault="00B260E7" w:rsidP="00B260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B260E7" w:rsidRPr="00D22C51" w:rsidRDefault="00B260E7" w:rsidP="00B260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B260E7" w:rsidRDefault="00B260E7" w:rsidP="00B260E7">
            <w:pPr>
              <w:rPr>
                <w:rFonts w:ascii="Calibri" w:hAnsi="Calibri"/>
                <w:sz w:val="16"/>
                <w:szCs w:val="16"/>
              </w:rPr>
            </w:pPr>
          </w:p>
          <w:p w:rsidR="00DA3C7D" w:rsidRPr="00D22C51" w:rsidRDefault="00DA3C7D" w:rsidP="00B260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:rsidR="00B260E7" w:rsidRPr="00D22C51" w:rsidRDefault="00B260E7" w:rsidP="00B260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B260E7" w:rsidRPr="00D22C51" w:rsidRDefault="00B260E7" w:rsidP="00B260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260E7" w:rsidRPr="003D55C3" w:rsidTr="00DA3C7D">
        <w:tc>
          <w:tcPr>
            <w:tcW w:w="704" w:type="dxa"/>
            <w:shd w:val="clear" w:color="auto" w:fill="D9D9D9" w:themeFill="background1" w:themeFillShade="D9"/>
          </w:tcPr>
          <w:p w:rsidR="00B260E7" w:rsidRDefault="00B260E7" w:rsidP="00B260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</w:tcPr>
          <w:p w:rsidR="00B260E7" w:rsidRPr="003D55C3" w:rsidRDefault="00B260E7" w:rsidP="00B260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:rsidR="00B260E7" w:rsidRPr="00D22C51" w:rsidRDefault="00B260E7" w:rsidP="00B260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:rsidR="00B260E7" w:rsidRPr="00D22C51" w:rsidRDefault="00B260E7" w:rsidP="00B260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:rsidR="00B260E7" w:rsidRPr="00D22C51" w:rsidRDefault="00B260E7" w:rsidP="00B260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:rsidR="00B260E7" w:rsidRPr="00D22C51" w:rsidRDefault="00B260E7" w:rsidP="00B260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:rsidR="00B260E7" w:rsidRPr="00D22C51" w:rsidRDefault="00B260E7" w:rsidP="00B260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B260E7" w:rsidRPr="00D22C51" w:rsidRDefault="00B260E7" w:rsidP="00B260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260E7" w:rsidRPr="003D55C3" w:rsidTr="00DA3C7D">
        <w:tc>
          <w:tcPr>
            <w:tcW w:w="704" w:type="dxa"/>
            <w:shd w:val="clear" w:color="auto" w:fill="D9D9D9" w:themeFill="background1" w:themeFillShade="D9"/>
          </w:tcPr>
          <w:p w:rsidR="00B260E7" w:rsidRPr="003D55C3" w:rsidRDefault="00B260E7" w:rsidP="00B260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D9D9D9" w:themeFill="background1" w:themeFillShade="D9"/>
          </w:tcPr>
          <w:p w:rsidR="00B260E7" w:rsidRPr="003D55C3" w:rsidRDefault="00B260E7" w:rsidP="00B260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:rsidR="00B260E7" w:rsidRPr="00D22C51" w:rsidRDefault="00B260E7" w:rsidP="00B260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:rsidR="00B260E7" w:rsidRPr="00D22C51" w:rsidRDefault="00B260E7" w:rsidP="00B260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:rsidR="00B260E7" w:rsidRPr="00D22C51" w:rsidRDefault="00B260E7" w:rsidP="00B260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:rsidR="00B260E7" w:rsidRPr="00D22C51" w:rsidRDefault="00B260E7" w:rsidP="00B260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</w:tcPr>
          <w:p w:rsidR="00B260E7" w:rsidRPr="00D22C51" w:rsidRDefault="00B260E7" w:rsidP="00B260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B260E7" w:rsidRPr="00D22C51" w:rsidRDefault="00B260E7" w:rsidP="00B260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260E7" w:rsidRPr="003D55C3" w:rsidTr="002931F4">
        <w:tc>
          <w:tcPr>
            <w:tcW w:w="7889" w:type="dxa"/>
            <w:gridSpan w:val="7"/>
          </w:tcPr>
          <w:p w:rsidR="00B260E7" w:rsidRPr="00D22C51" w:rsidRDefault="00B260E7" w:rsidP="00B260E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27" w:type="dxa"/>
          </w:tcPr>
          <w:p w:rsidR="00B260E7" w:rsidRPr="00D22C51" w:rsidRDefault="00B260E7" w:rsidP="00B260E7">
            <w:pPr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£</w:t>
            </w:r>
          </w:p>
        </w:tc>
      </w:tr>
    </w:tbl>
    <w:p w:rsidR="00B05757" w:rsidRPr="003D55C3" w:rsidRDefault="00B05757" w:rsidP="00B61596">
      <w:pPr>
        <w:jc w:val="center"/>
        <w:rPr>
          <w:rFonts w:ascii="Calibri" w:hAnsi="Calibri"/>
          <w:b/>
        </w:rPr>
      </w:pPr>
    </w:p>
    <w:p w:rsidR="00B05757" w:rsidRPr="003D55C3" w:rsidRDefault="00B05757" w:rsidP="00B05757">
      <w:pPr>
        <w:rPr>
          <w:sz w:val="16"/>
          <w:szCs w:val="16"/>
        </w:rPr>
      </w:pPr>
    </w:p>
    <w:p w:rsidR="004F2604" w:rsidRPr="00B260E7" w:rsidRDefault="004F2604" w:rsidP="00B05757">
      <w:pPr>
        <w:rPr>
          <w:rFonts w:ascii="Calibri" w:hAnsi="Calibri"/>
          <w:sz w:val="20"/>
          <w:szCs w:val="20"/>
        </w:rPr>
      </w:pPr>
    </w:p>
    <w:p w:rsidR="00D47432" w:rsidRPr="00B260E7" w:rsidRDefault="00B260E7" w:rsidP="00B05757">
      <w:pPr>
        <w:rPr>
          <w:rFonts w:ascii="Calibri" w:hAnsi="Calibri"/>
          <w:sz w:val="20"/>
          <w:szCs w:val="20"/>
        </w:rPr>
      </w:pPr>
      <w:r w:rsidRPr="00B260E7">
        <w:rPr>
          <w:rFonts w:ascii="Calibri" w:hAnsi="Calibri"/>
          <w:sz w:val="20"/>
          <w:szCs w:val="20"/>
        </w:rPr>
        <w:t>Completed</w:t>
      </w:r>
      <w:r w:rsidR="00C12E93" w:rsidRPr="00B260E7">
        <w:rPr>
          <w:rFonts w:ascii="Calibri" w:hAnsi="Calibri"/>
          <w:sz w:val="20"/>
          <w:szCs w:val="20"/>
        </w:rPr>
        <w:t xml:space="preserve"> booking forms and </w:t>
      </w:r>
      <w:r w:rsidR="004F2604" w:rsidRPr="00B260E7">
        <w:rPr>
          <w:rFonts w:ascii="Calibri" w:hAnsi="Calibri"/>
          <w:sz w:val="20"/>
          <w:szCs w:val="20"/>
        </w:rPr>
        <w:t>any queries please email</w:t>
      </w:r>
      <w:r w:rsidR="00D47432" w:rsidRPr="00B260E7">
        <w:rPr>
          <w:rFonts w:ascii="Calibri" w:hAnsi="Calibri"/>
          <w:sz w:val="20"/>
          <w:szCs w:val="20"/>
        </w:rPr>
        <w:t xml:space="preserve"> </w:t>
      </w:r>
      <w:hyperlink r:id="rId7" w:history="1">
        <w:r w:rsidR="00D47432" w:rsidRPr="00B260E7">
          <w:rPr>
            <w:rStyle w:val="Hyperlink"/>
            <w:rFonts w:ascii="Calibri" w:hAnsi="Calibri"/>
            <w:sz w:val="20"/>
            <w:szCs w:val="20"/>
          </w:rPr>
          <w:t>branchingout@norrisbank.stockport.sch.uk</w:t>
        </w:r>
      </w:hyperlink>
    </w:p>
    <w:p w:rsidR="00D47432" w:rsidRPr="00B260E7" w:rsidRDefault="004F2604" w:rsidP="00B05757">
      <w:pPr>
        <w:rPr>
          <w:sz w:val="20"/>
          <w:szCs w:val="20"/>
        </w:rPr>
      </w:pPr>
      <w:r w:rsidRPr="00B260E7">
        <w:rPr>
          <w:sz w:val="20"/>
          <w:szCs w:val="20"/>
        </w:rPr>
        <w:lastRenderedPageBreak/>
        <w:t>To contact</w:t>
      </w:r>
      <w:r w:rsidR="006563A8" w:rsidRPr="00B260E7">
        <w:rPr>
          <w:sz w:val="20"/>
          <w:szCs w:val="20"/>
        </w:rPr>
        <w:t xml:space="preserve"> in an emergency</w:t>
      </w:r>
      <w:r w:rsidRPr="00B260E7">
        <w:rPr>
          <w:sz w:val="20"/>
          <w:szCs w:val="20"/>
        </w:rPr>
        <w:t xml:space="preserve"> during sessions please phone 07923 462035 or 0161 432 3944 during school hours. </w:t>
      </w:r>
    </w:p>
    <w:sectPr w:rsidR="00D47432" w:rsidRPr="00B260E7" w:rsidSect="00304574">
      <w:pgSz w:w="11906" w:h="16838"/>
      <w:pgMar w:top="1440" w:right="1440" w:bottom="1440" w:left="1440" w:header="708" w:footer="708" w:gutter="0"/>
      <w:pgBorders w:offsetFrom="page">
        <w:top w:val="double" w:sz="18" w:space="24" w:color="70AD47" w:themeColor="accent6"/>
        <w:left w:val="double" w:sz="18" w:space="24" w:color="70AD47" w:themeColor="accent6"/>
        <w:bottom w:val="double" w:sz="18" w:space="24" w:color="70AD47" w:themeColor="accent6"/>
        <w:right w:val="double" w:sz="18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7935"/>
    <w:multiLevelType w:val="hybridMultilevel"/>
    <w:tmpl w:val="5A46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A3"/>
    <w:rsid w:val="00070383"/>
    <w:rsid w:val="000953A0"/>
    <w:rsid w:val="000A78FA"/>
    <w:rsid w:val="001A03DE"/>
    <w:rsid w:val="001F1BA3"/>
    <w:rsid w:val="00304574"/>
    <w:rsid w:val="00325C8E"/>
    <w:rsid w:val="003D55C3"/>
    <w:rsid w:val="00437226"/>
    <w:rsid w:val="00456031"/>
    <w:rsid w:val="004A7540"/>
    <w:rsid w:val="004B5425"/>
    <w:rsid w:val="004F2604"/>
    <w:rsid w:val="005422C8"/>
    <w:rsid w:val="005B1ACD"/>
    <w:rsid w:val="005C5F47"/>
    <w:rsid w:val="005E0B9B"/>
    <w:rsid w:val="00600BB6"/>
    <w:rsid w:val="0063255F"/>
    <w:rsid w:val="006563A8"/>
    <w:rsid w:val="00725391"/>
    <w:rsid w:val="007C29A4"/>
    <w:rsid w:val="008148F5"/>
    <w:rsid w:val="008453D3"/>
    <w:rsid w:val="00874EBB"/>
    <w:rsid w:val="00887A20"/>
    <w:rsid w:val="00895ADF"/>
    <w:rsid w:val="008E688F"/>
    <w:rsid w:val="008F152A"/>
    <w:rsid w:val="009603C7"/>
    <w:rsid w:val="00A31096"/>
    <w:rsid w:val="00A371BA"/>
    <w:rsid w:val="00A53E70"/>
    <w:rsid w:val="00A73C3E"/>
    <w:rsid w:val="00AF3402"/>
    <w:rsid w:val="00B05757"/>
    <w:rsid w:val="00B260E7"/>
    <w:rsid w:val="00B61596"/>
    <w:rsid w:val="00B61930"/>
    <w:rsid w:val="00C05657"/>
    <w:rsid w:val="00C12E93"/>
    <w:rsid w:val="00C549F8"/>
    <w:rsid w:val="00C85B0F"/>
    <w:rsid w:val="00CC62CA"/>
    <w:rsid w:val="00CF5E98"/>
    <w:rsid w:val="00D105E4"/>
    <w:rsid w:val="00D11F3F"/>
    <w:rsid w:val="00D22C51"/>
    <w:rsid w:val="00D42ECA"/>
    <w:rsid w:val="00D47432"/>
    <w:rsid w:val="00D53C6C"/>
    <w:rsid w:val="00D85A0C"/>
    <w:rsid w:val="00DA3C7D"/>
    <w:rsid w:val="00E003CF"/>
    <w:rsid w:val="00E04CC2"/>
    <w:rsid w:val="00EC0020"/>
    <w:rsid w:val="00F548A7"/>
    <w:rsid w:val="00F85308"/>
    <w:rsid w:val="00F9346B"/>
    <w:rsid w:val="00FE3180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12B63-F344-4831-B875-060A14C8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5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anchingout@norrisbank.stockport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rrisbank.stockport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63402-A402-4314-B014-B65179DF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F5744C71</Template>
  <TotalTime>2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shirley.weatherley</dc:creator>
  <cp:keywords/>
  <dc:description/>
  <cp:lastModifiedBy>Miss Stanley</cp:lastModifiedBy>
  <cp:revision>3</cp:revision>
  <cp:lastPrinted>2020-09-09T16:06:00Z</cp:lastPrinted>
  <dcterms:created xsi:type="dcterms:W3CDTF">2020-09-09T16:11:00Z</dcterms:created>
  <dcterms:modified xsi:type="dcterms:W3CDTF">2020-09-09T16:24:00Z</dcterms:modified>
</cp:coreProperties>
</file>