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E" w:rsidRDefault="00A9703E" w:rsidP="000E0421">
      <w:pPr>
        <w:jc w:val="center"/>
        <w:rPr>
          <w:sz w:val="72"/>
          <w:szCs w:val="72"/>
        </w:rPr>
      </w:pPr>
      <w:bookmarkStart w:id="0" w:name="_GoBack"/>
      <w:bookmarkEnd w:id="0"/>
    </w:p>
    <w:p w:rsidR="00A9703E" w:rsidRDefault="00A9703E" w:rsidP="000E0421">
      <w:pPr>
        <w:jc w:val="center"/>
        <w:rPr>
          <w:sz w:val="72"/>
          <w:szCs w:val="72"/>
        </w:rPr>
      </w:pPr>
    </w:p>
    <w:p w:rsidR="000E6ADC" w:rsidRDefault="008D0C3D" w:rsidP="000E0421">
      <w:pPr>
        <w:jc w:val="center"/>
        <w:rPr>
          <w:sz w:val="72"/>
          <w:szCs w:val="72"/>
        </w:rPr>
      </w:pPr>
      <w:r>
        <w:rPr>
          <w:sz w:val="72"/>
          <w:szCs w:val="72"/>
        </w:rPr>
        <w:t>Welcome to</w:t>
      </w:r>
    </w:p>
    <w:p w:rsidR="000E6ADC" w:rsidRDefault="00A05050" w:rsidP="000E0421">
      <w:pPr>
        <w:jc w:val="center"/>
        <w:rPr>
          <w:sz w:val="56"/>
          <w:szCs w:val="56"/>
        </w:rPr>
      </w:pPr>
      <w:r>
        <w:rPr>
          <w:sz w:val="56"/>
          <w:szCs w:val="56"/>
        </w:rPr>
        <w:t>Norris Bank Primary School</w:t>
      </w:r>
    </w:p>
    <w:p w:rsidR="00B53AB9" w:rsidRDefault="00B53AB9">
      <w:pPr>
        <w:jc w:val="center"/>
        <w:rPr>
          <w:sz w:val="56"/>
          <w:szCs w:val="56"/>
        </w:rPr>
      </w:pPr>
      <w:r>
        <w:rPr>
          <w:sz w:val="56"/>
          <w:szCs w:val="56"/>
        </w:rPr>
        <w:t xml:space="preserve">Breakfast </w:t>
      </w:r>
      <w:r w:rsidR="003468CF">
        <w:rPr>
          <w:sz w:val="56"/>
          <w:szCs w:val="56"/>
        </w:rPr>
        <w:t>and</w:t>
      </w:r>
      <w:r>
        <w:rPr>
          <w:sz w:val="56"/>
          <w:szCs w:val="56"/>
        </w:rPr>
        <w:t xml:space="preserve"> After School C</w:t>
      </w:r>
      <w:r w:rsidR="003468CF">
        <w:rPr>
          <w:sz w:val="56"/>
          <w:szCs w:val="56"/>
        </w:rPr>
        <w:t>hildcare</w:t>
      </w:r>
    </w:p>
    <w:p w:rsidR="003468CF" w:rsidRDefault="00284AB8">
      <w:pPr>
        <w:jc w:val="center"/>
        <w:rPr>
          <w:sz w:val="56"/>
          <w:szCs w:val="56"/>
        </w:rPr>
      </w:pPr>
      <w:r>
        <w:rPr>
          <w:sz w:val="56"/>
          <w:szCs w:val="56"/>
        </w:rPr>
        <w:t>f</w:t>
      </w:r>
      <w:r w:rsidR="003468CF">
        <w:rPr>
          <w:sz w:val="56"/>
          <w:szCs w:val="56"/>
        </w:rPr>
        <w:t>or children aged 4-12</w:t>
      </w:r>
    </w:p>
    <w:p w:rsidR="00A9703E" w:rsidRDefault="00A9703E">
      <w:pPr>
        <w:jc w:val="center"/>
        <w:rPr>
          <w:sz w:val="56"/>
          <w:szCs w:val="56"/>
        </w:rPr>
      </w:pPr>
      <w:r w:rsidRPr="000E0421">
        <w:rPr>
          <w:rFonts w:cs="Calibri"/>
          <w:noProof/>
          <w:color w:val="000000"/>
          <w:lang w:eastAsia="en-GB"/>
        </w:rPr>
        <mc:AlternateContent>
          <mc:Choice Requires="wpg">
            <w:drawing>
              <wp:anchor distT="0" distB="0" distL="114300" distR="114300" simplePos="0" relativeHeight="251660288" behindDoc="0" locked="0" layoutInCell="1" allowOverlap="1" wp14:anchorId="434B4FCF" wp14:editId="3B41963C">
                <wp:simplePos x="0" y="0"/>
                <wp:positionH relativeFrom="margin">
                  <wp:align>center</wp:align>
                </wp:positionH>
                <wp:positionV relativeFrom="margin">
                  <wp:posOffset>4262715</wp:posOffset>
                </wp:positionV>
                <wp:extent cx="2675255" cy="3365500"/>
                <wp:effectExtent l="0" t="0" r="0" b="6350"/>
                <wp:wrapSquare wrapText="bothSides"/>
                <wp:docPr id="174" name="Group 174"/>
                <wp:cNvGraphicFramePr/>
                <a:graphic xmlns:a="http://schemas.openxmlformats.org/drawingml/2006/main">
                  <a:graphicData uri="http://schemas.microsoft.com/office/word/2010/wordprocessingGroup">
                    <wpg:wgp>
                      <wpg:cNvGrpSpPr/>
                      <wpg:grpSpPr>
                        <a:xfrm>
                          <a:off x="0" y="0"/>
                          <a:ext cx="2675255" cy="3365500"/>
                          <a:chOff x="0" y="0"/>
                          <a:chExt cx="2675813" cy="3365713"/>
                        </a:xfrm>
                      </wpg:grpSpPr>
                      <wps:wsp>
                        <wps:cNvPr id="6" name="Shape 6"/>
                        <wps:cNvSpPr/>
                        <wps:spPr>
                          <a:xfrm>
                            <a:off x="503296" y="913768"/>
                            <a:ext cx="2012125" cy="2107299"/>
                          </a:xfrm>
                          <a:custGeom>
                            <a:avLst/>
                            <a:gdLst/>
                            <a:ahLst/>
                            <a:cxnLst/>
                            <a:rect l="0" t="0" r="0" b="0"/>
                            <a:pathLst>
                              <a:path w="2012125" h="2107299">
                                <a:moveTo>
                                  <a:pt x="470649" y="0"/>
                                </a:moveTo>
                                <a:cubicBezTo>
                                  <a:pt x="470649" y="0"/>
                                  <a:pt x="638848" y="501586"/>
                                  <a:pt x="706158" y="519926"/>
                                </a:cubicBezTo>
                                <a:cubicBezTo>
                                  <a:pt x="757682" y="533984"/>
                                  <a:pt x="880491" y="152921"/>
                                  <a:pt x="978344" y="58115"/>
                                </a:cubicBezTo>
                                <a:cubicBezTo>
                                  <a:pt x="978344" y="58115"/>
                                  <a:pt x="617449" y="847192"/>
                                  <a:pt x="895782" y="926719"/>
                                </a:cubicBezTo>
                                <a:cubicBezTo>
                                  <a:pt x="1174089" y="1006234"/>
                                  <a:pt x="1038504" y="318071"/>
                                  <a:pt x="1038504" y="318071"/>
                                </a:cubicBezTo>
                                <a:cubicBezTo>
                                  <a:pt x="1038504" y="318071"/>
                                  <a:pt x="1120712" y="504596"/>
                                  <a:pt x="1164933" y="516878"/>
                                </a:cubicBezTo>
                                <a:cubicBezTo>
                                  <a:pt x="1219987" y="532181"/>
                                  <a:pt x="1443241" y="155982"/>
                                  <a:pt x="1443241" y="155982"/>
                                </a:cubicBezTo>
                                <a:cubicBezTo>
                                  <a:pt x="1443241" y="155982"/>
                                  <a:pt x="1119035" y="838023"/>
                                  <a:pt x="1180236" y="923658"/>
                                </a:cubicBezTo>
                                <a:cubicBezTo>
                                  <a:pt x="1226084" y="987895"/>
                                  <a:pt x="1669567" y="385369"/>
                                  <a:pt x="1669567" y="385369"/>
                                </a:cubicBezTo>
                                <a:cubicBezTo>
                                  <a:pt x="1669567" y="385369"/>
                                  <a:pt x="1425283" y="826491"/>
                                  <a:pt x="1461592" y="819671"/>
                                </a:cubicBezTo>
                                <a:cubicBezTo>
                                  <a:pt x="1503845" y="811746"/>
                                  <a:pt x="2012125" y="596392"/>
                                  <a:pt x="2012125" y="596392"/>
                                </a:cubicBezTo>
                                <a:cubicBezTo>
                                  <a:pt x="2012125" y="596392"/>
                                  <a:pt x="544055" y="1272324"/>
                                  <a:pt x="1223035" y="2107299"/>
                                </a:cubicBezTo>
                                <a:lnTo>
                                  <a:pt x="385013" y="2051838"/>
                                </a:lnTo>
                                <a:cubicBezTo>
                                  <a:pt x="385013" y="2051838"/>
                                  <a:pt x="1079284" y="1553705"/>
                                  <a:pt x="452298" y="1110221"/>
                                </a:cubicBezTo>
                                <a:cubicBezTo>
                                  <a:pt x="319075" y="1015988"/>
                                  <a:pt x="149517" y="896125"/>
                                  <a:pt x="0" y="773799"/>
                                </a:cubicBezTo>
                                <a:cubicBezTo>
                                  <a:pt x="0" y="773799"/>
                                  <a:pt x="378625" y="984377"/>
                                  <a:pt x="409499" y="935889"/>
                                </a:cubicBezTo>
                                <a:cubicBezTo>
                                  <a:pt x="430898" y="902247"/>
                                  <a:pt x="85268" y="532181"/>
                                  <a:pt x="85268" y="532181"/>
                                </a:cubicBezTo>
                                <a:cubicBezTo>
                                  <a:pt x="85268" y="532181"/>
                                  <a:pt x="185191" y="609219"/>
                                  <a:pt x="262687" y="668134"/>
                                </a:cubicBezTo>
                                <a:cubicBezTo>
                                  <a:pt x="318960" y="710921"/>
                                  <a:pt x="332994" y="731724"/>
                                  <a:pt x="352819" y="706501"/>
                                </a:cubicBezTo>
                                <a:cubicBezTo>
                                  <a:pt x="374155" y="679361"/>
                                  <a:pt x="314516" y="458762"/>
                                  <a:pt x="352819" y="311963"/>
                                </a:cubicBezTo>
                                <a:cubicBezTo>
                                  <a:pt x="352819" y="311963"/>
                                  <a:pt x="386715" y="944385"/>
                                  <a:pt x="663347" y="1082701"/>
                                </a:cubicBezTo>
                                <a:cubicBezTo>
                                  <a:pt x="734238" y="1118159"/>
                                  <a:pt x="665670" y="841553"/>
                                  <a:pt x="599110" y="559702"/>
                                </a:cubicBezTo>
                                <a:cubicBezTo>
                                  <a:pt x="533591" y="282360"/>
                                  <a:pt x="470649" y="0"/>
                                  <a:pt x="470649" y="0"/>
                                </a:cubicBezTo>
                                <a:close/>
                              </a:path>
                            </a:pathLst>
                          </a:custGeom>
                          <a:solidFill>
                            <a:srgbClr val="273138"/>
                          </a:solidFill>
                          <a:ln w="0" cap="flat">
                            <a:noFill/>
                            <a:miter lim="127000"/>
                          </a:ln>
                          <a:effectLst/>
                        </wps:spPr>
                        <wps:bodyPr/>
                      </wps:wsp>
                      <wps:wsp>
                        <wps:cNvPr id="7" name="Shape 7"/>
                        <wps:cNvSpPr/>
                        <wps:spPr>
                          <a:xfrm>
                            <a:off x="1643742" y="1256320"/>
                            <a:ext cx="97879" cy="97867"/>
                          </a:xfrm>
                          <a:custGeom>
                            <a:avLst/>
                            <a:gdLst/>
                            <a:ahLst/>
                            <a:cxnLst/>
                            <a:rect l="0" t="0" r="0" b="0"/>
                            <a:pathLst>
                              <a:path w="97879" h="97867">
                                <a:moveTo>
                                  <a:pt x="48946" y="0"/>
                                </a:moveTo>
                                <a:cubicBezTo>
                                  <a:pt x="75959" y="0"/>
                                  <a:pt x="97879" y="21908"/>
                                  <a:pt x="97879" y="48933"/>
                                </a:cubicBezTo>
                                <a:cubicBezTo>
                                  <a:pt x="97879" y="75959"/>
                                  <a:pt x="75959" y="97867"/>
                                  <a:pt x="48946" y="97867"/>
                                </a:cubicBezTo>
                                <a:cubicBezTo>
                                  <a:pt x="21920" y="97867"/>
                                  <a:pt x="0" y="75959"/>
                                  <a:pt x="0" y="48933"/>
                                </a:cubicBezTo>
                                <a:cubicBezTo>
                                  <a:pt x="0" y="21908"/>
                                  <a:pt x="21920" y="0"/>
                                  <a:pt x="48946" y="0"/>
                                </a:cubicBezTo>
                                <a:close/>
                              </a:path>
                            </a:pathLst>
                          </a:custGeom>
                          <a:solidFill>
                            <a:srgbClr val="273138"/>
                          </a:solidFill>
                          <a:ln w="0" cap="flat">
                            <a:noFill/>
                            <a:miter lim="127000"/>
                          </a:ln>
                          <a:effectLst/>
                        </wps:spPr>
                        <wps:bodyPr/>
                      </wps:wsp>
                      <wps:wsp>
                        <wps:cNvPr id="8" name="Shape 8"/>
                        <wps:cNvSpPr/>
                        <wps:spPr>
                          <a:xfrm>
                            <a:off x="1151334" y="1231842"/>
                            <a:ext cx="107048" cy="107049"/>
                          </a:xfrm>
                          <a:custGeom>
                            <a:avLst/>
                            <a:gdLst/>
                            <a:ahLst/>
                            <a:cxnLst/>
                            <a:rect l="0" t="0" r="0" b="0"/>
                            <a:pathLst>
                              <a:path w="107048" h="107049">
                                <a:moveTo>
                                  <a:pt x="53530" y="0"/>
                                </a:moveTo>
                                <a:cubicBezTo>
                                  <a:pt x="83083" y="0"/>
                                  <a:pt x="107048" y="23965"/>
                                  <a:pt x="107048" y="53531"/>
                                </a:cubicBezTo>
                                <a:cubicBezTo>
                                  <a:pt x="107048" y="83084"/>
                                  <a:pt x="83083" y="107049"/>
                                  <a:pt x="53530" y="107049"/>
                                </a:cubicBezTo>
                                <a:cubicBezTo>
                                  <a:pt x="23965" y="107049"/>
                                  <a:pt x="0" y="83084"/>
                                  <a:pt x="0" y="53531"/>
                                </a:cubicBezTo>
                                <a:cubicBezTo>
                                  <a:pt x="0" y="23965"/>
                                  <a:pt x="23965" y="0"/>
                                  <a:pt x="53530" y="0"/>
                                </a:cubicBezTo>
                                <a:close/>
                              </a:path>
                            </a:pathLst>
                          </a:custGeom>
                          <a:solidFill>
                            <a:srgbClr val="273138"/>
                          </a:solidFill>
                          <a:ln w="0" cap="flat">
                            <a:noFill/>
                            <a:miter lim="127000"/>
                          </a:ln>
                          <a:effectLst/>
                        </wps:spPr>
                        <wps:bodyPr/>
                      </wps:wsp>
                      <wps:wsp>
                        <wps:cNvPr id="9" name="Shape 9"/>
                        <wps:cNvSpPr/>
                        <wps:spPr>
                          <a:xfrm>
                            <a:off x="2050523" y="1574402"/>
                            <a:ext cx="79540" cy="79515"/>
                          </a:xfrm>
                          <a:custGeom>
                            <a:avLst/>
                            <a:gdLst/>
                            <a:ahLst/>
                            <a:cxnLst/>
                            <a:rect l="0" t="0" r="0" b="0"/>
                            <a:pathLst>
                              <a:path w="79540" h="79515">
                                <a:moveTo>
                                  <a:pt x="39764" y="0"/>
                                </a:moveTo>
                                <a:cubicBezTo>
                                  <a:pt x="61722" y="0"/>
                                  <a:pt x="79540" y="17805"/>
                                  <a:pt x="79540" y="39763"/>
                                </a:cubicBezTo>
                                <a:cubicBezTo>
                                  <a:pt x="79540" y="61709"/>
                                  <a:pt x="61722" y="79515"/>
                                  <a:pt x="39764" y="79515"/>
                                </a:cubicBezTo>
                                <a:cubicBezTo>
                                  <a:pt x="17806" y="79515"/>
                                  <a:pt x="0" y="61709"/>
                                  <a:pt x="0" y="39763"/>
                                </a:cubicBezTo>
                                <a:cubicBezTo>
                                  <a:pt x="0" y="17805"/>
                                  <a:pt x="17806" y="0"/>
                                  <a:pt x="39764" y="0"/>
                                </a:cubicBezTo>
                                <a:close/>
                              </a:path>
                            </a:pathLst>
                          </a:custGeom>
                          <a:solidFill>
                            <a:srgbClr val="273138"/>
                          </a:solidFill>
                          <a:ln w="0" cap="flat">
                            <a:noFill/>
                            <a:miter lim="127000"/>
                          </a:ln>
                          <a:effectLst/>
                        </wps:spPr>
                        <wps:bodyPr/>
                      </wps:wsp>
                      <wps:wsp>
                        <wps:cNvPr id="10" name="Shape 10"/>
                        <wps:cNvSpPr/>
                        <wps:spPr>
                          <a:xfrm>
                            <a:off x="1350137" y="1614170"/>
                            <a:ext cx="134582" cy="134556"/>
                          </a:xfrm>
                          <a:custGeom>
                            <a:avLst/>
                            <a:gdLst/>
                            <a:ahLst/>
                            <a:cxnLst/>
                            <a:rect l="0" t="0" r="0" b="0"/>
                            <a:pathLst>
                              <a:path w="134582" h="134556">
                                <a:moveTo>
                                  <a:pt x="67297" y="0"/>
                                </a:moveTo>
                                <a:cubicBezTo>
                                  <a:pt x="104432" y="0"/>
                                  <a:pt x="134582" y="30111"/>
                                  <a:pt x="134582" y="67272"/>
                                </a:cubicBezTo>
                                <a:cubicBezTo>
                                  <a:pt x="134582" y="104445"/>
                                  <a:pt x="104432" y="134556"/>
                                  <a:pt x="67297" y="134556"/>
                                </a:cubicBezTo>
                                <a:cubicBezTo>
                                  <a:pt x="30125" y="134556"/>
                                  <a:pt x="0" y="104445"/>
                                  <a:pt x="0" y="67272"/>
                                </a:cubicBezTo>
                                <a:cubicBezTo>
                                  <a:pt x="0" y="30111"/>
                                  <a:pt x="30125" y="0"/>
                                  <a:pt x="67297" y="0"/>
                                </a:cubicBezTo>
                                <a:close/>
                              </a:path>
                            </a:pathLst>
                          </a:custGeom>
                          <a:solidFill>
                            <a:srgbClr val="273138"/>
                          </a:solidFill>
                          <a:ln w="0" cap="flat">
                            <a:noFill/>
                            <a:miter lim="127000"/>
                          </a:ln>
                          <a:effectLst/>
                        </wps:spPr>
                        <wps:bodyPr/>
                      </wps:wsp>
                      <wps:wsp>
                        <wps:cNvPr id="11" name="Shape 11"/>
                        <wps:cNvSpPr/>
                        <wps:spPr>
                          <a:xfrm>
                            <a:off x="1019828" y="1721200"/>
                            <a:ext cx="116218" cy="116218"/>
                          </a:xfrm>
                          <a:custGeom>
                            <a:avLst/>
                            <a:gdLst/>
                            <a:ahLst/>
                            <a:cxnLst/>
                            <a:rect l="0" t="0" r="0" b="0"/>
                            <a:pathLst>
                              <a:path w="116218" h="116218">
                                <a:moveTo>
                                  <a:pt x="58103" y="0"/>
                                </a:moveTo>
                                <a:cubicBezTo>
                                  <a:pt x="90208" y="0"/>
                                  <a:pt x="116218" y="26022"/>
                                  <a:pt x="116218" y="58115"/>
                                </a:cubicBezTo>
                                <a:cubicBezTo>
                                  <a:pt x="116218" y="90208"/>
                                  <a:pt x="90208" y="116218"/>
                                  <a:pt x="58103" y="116218"/>
                                </a:cubicBezTo>
                                <a:cubicBezTo>
                                  <a:pt x="26022" y="116218"/>
                                  <a:pt x="0" y="90208"/>
                                  <a:pt x="0" y="58115"/>
                                </a:cubicBezTo>
                                <a:cubicBezTo>
                                  <a:pt x="0" y="26022"/>
                                  <a:pt x="26022" y="0"/>
                                  <a:pt x="58103" y="0"/>
                                </a:cubicBezTo>
                                <a:close/>
                              </a:path>
                            </a:pathLst>
                          </a:custGeom>
                          <a:solidFill>
                            <a:srgbClr val="273138"/>
                          </a:solidFill>
                          <a:ln w="0" cap="flat">
                            <a:noFill/>
                            <a:miter lim="127000"/>
                          </a:ln>
                          <a:effectLst/>
                        </wps:spPr>
                        <wps:bodyPr/>
                      </wps:wsp>
                      <wps:wsp>
                        <wps:cNvPr id="12" name="Shape 12"/>
                        <wps:cNvSpPr/>
                        <wps:spPr>
                          <a:xfrm>
                            <a:off x="738453" y="1445951"/>
                            <a:ext cx="91745" cy="91745"/>
                          </a:xfrm>
                          <a:custGeom>
                            <a:avLst/>
                            <a:gdLst/>
                            <a:ahLst/>
                            <a:cxnLst/>
                            <a:rect l="0" t="0" r="0" b="0"/>
                            <a:pathLst>
                              <a:path w="91745" h="91745">
                                <a:moveTo>
                                  <a:pt x="45860" y="0"/>
                                </a:moveTo>
                                <a:cubicBezTo>
                                  <a:pt x="71196" y="0"/>
                                  <a:pt x="91745" y="20536"/>
                                  <a:pt x="91745" y="45872"/>
                                </a:cubicBezTo>
                                <a:cubicBezTo>
                                  <a:pt x="91745" y="71209"/>
                                  <a:pt x="71196" y="91745"/>
                                  <a:pt x="45860" y="91745"/>
                                </a:cubicBezTo>
                                <a:cubicBezTo>
                                  <a:pt x="20523" y="91745"/>
                                  <a:pt x="0" y="71209"/>
                                  <a:pt x="0" y="45872"/>
                                </a:cubicBezTo>
                                <a:cubicBezTo>
                                  <a:pt x="0" y="20536"/>
                                  <a:pt x="20523" y="0"/>
                                  <a:pt x="45860" y="0"/>
                                </a:cubicBezTo>
                                <a:close/>
                              </a:path>
                            </a:pathLst>
                          </a:custGeom>
                          <a:solidFill>
                            <a:srgbClr val="273138"/>
                          </a:solidFill>
                          <a:ln w="0" cap="flat">
                            <a:noFill/>
                            <a:miter lim="127000"/>
                          </a:ln>
                          <a:effectLst/>
                        </wps:spPr>
                        <wps:bodyPr/>
                      </wps:wsp>
                      <wps:wsp>
                        <wps:cNvPr id="13" name="Shape 13"/>
                        <wps:cNvSpPr/>
                        <wps:spPr>
                          <a:xfrm>
                            <a:off x="692558" y="1681439"/>
                            <a:ext cx="91758" cy="91757"/>
                          </a:xfrm>
                          <a:custGeom>
                            <a:avLst/>
                            <a:gdLst/>
                            <a:ahLst/>
                            <a:cxnLst/>
                            <a:rect l="0" t="0" r="0" b="0"/>
                            <a:pathLst>
                              <a:path w="91758" h="91757">
                                <a:moveTo>
                                  <a:pt x="45898" y="0"/>
                                </a:moveTo>
                                <a:cubicBezTo>
                                  <a:pt x="71222" y="0"/>
                                  <a:pt x="91758" y="20536"/>
                                  <a:pt x="91758" y="45885"/>
                                </a:cubicBezTo>
                                <a:cubicBezTo>
                                  <a:pt x="91758" y="71209"/>
                                  <a:pt x="71222" y="91757"/>
                                  <a:pt x="45898" y="91757"/>
                                </a:cubicBezTo>
                                <a:cubicBezTo>
                                  <a:pt x="20549" y="91757"/>
                                  <a:pt x="0" y="71209"/>
                                  <a:pt x="0" y="45885"/>
                                </a:cubicBezTo>
                                <a:cubicBezTo>
                                  <a:pt x="0" y="20536"/>
                                  <a:pt x="20549" y="0"/>
                                  <a:pt x="45898" y="0"/>
                                </a:cubicBezTo>
                                <a:close/>
                              </a:path>
                            </a:pathLst>
                          </a:custGeom>
                          <a:solidFill>
                            <a:srgbClr val="273138"/>
                          </a:solidFill>
                          <a:ln w="0" cap="flat">
                            <a:noFill/>
                            <a:miter lim="127000"/>
                          </a:ln>
                          <a:effectLst/>
                        </wps:spPr>
                        <wps:bodyPr/>
                      </wps:wsp>
                      <wps:wsp>
                        <wps:cNvPr id="14" name="Shape 14"/>
                        <wps:cNvSpPr/>
                        <wps:spPr>
                          <a:xfrm>
                            <a:off x="1732447" y="1608034"/>
                            <a:ext cx="100940" cy="100940"/>
                          </a:xfrm>
                          <a:custGeom>
                            <a:avLst/>
                            <a:gdLst/>
                            <a:ahLst/>
                            <a:cxnLst/>
                            <a:rect l="0" t="0" r="0" b="0"/>
                            <a:pathLst>
                              <a:path w="100940" h="100940">
                                <a:moveTo>
                                  <a:pt x="50457" y="0"/>
                                </a:moveTo>
                                <a:cubicBezTo>
                                  <a:pt x="78359" y="0"/>
                                  <a:pt x="100940" y="22593"/>
                                  <a:pt x="100940" y="50470"/>
                                </a:cubicBezTo>
                                <a:cubicBezTo>
                                  <a:pt x="100940" y="78333"/>
                                  <a:pt x="78359" y="100940"/>
                                  <a:pt x="50457" y="100940"/>
                                </a:cubicBezTo>
                                <a:cubicBezTo>
                                  <a:pt x="22593" y="100940"/>
                                  <a:pt x="0" y="78333"/>
                                  <a:pt x="0" y="50470"/>
                                </a:cubicBezTo>
                                <a:cubicBezTo>
                                  <a:pt x="0" y="22593"/>
                                  <a:pt x="22593" y="0"/>
                                  <a:pt x="50457" y="0"/>
                                </a:cubicBezTo>
                                <a:close/>
                              </a:path>
                            </a:pathLst>
                          </a:custGeom>
                          <a:solidFill>
                            <a:srgbClr val="273138"/>
                          </a:solidFill>
                          <a:ln w="0" cap="flat">
                            <a:noFill/>
                            <a:miter lim="127000"/>
                          </a:ln>
                          <a:effectLst/>
                        </wps:spPr>
                        <wps:bodyPr/>
                      </wps:wsp>
                      <wps:wsp>
                        <wps:cNvPr id="15" name="Shape 15"/>
                        <wps:cNvSpPr/>
                        <wps:spPr>
                          <a:xfrm>
                            <a:off x="2361261" y="1410825"/>
                            <a:ext cx="304508" cy="197353"/>
                          </a:xfrm>
                          <a:custGeom>
                            <a:avLst/>
                            <a:gdLst/>
                            <a:ahLst/>
                            <a:cxnLst/>
                            <a:rect l="0" t="0" r="0" b="0"/>
                            <a:pathLst>
                              <a:path w="304508" h="197353">
                                <a:moveTo>
                                  <a:pt x="252207" y="320"/>
                                </a:moveTo>
                                <a:cubicBezTo>
                                  <a:pt x="283043" y="0"/>
                                  <a:pt x="304508" y="1581"/>
                                  <a:pt x="304508" y="1581"/>
                                </a:cubicBezTo>
                                <a:cubicBezTo>
                                  <a:pt x="304508" y="1581"/>
                                  <a:pt x="237084" y="138931"/>
                                  <a:pt x="161150" y="182480"/>
                                </a:cubicBezTo>
                                <a:cubicBezTo>
                                  <a:pt x="142167" y="193363"/>
                                  <a:pt x="124448" y="197353"/>
                                  <a:pt x="108548" y="197214"/>
                                </a:cubicBezTo>
                                <a:cubicBezTo>
                                  <a:pt x="60847" y="196800"/>
                                  <a:pt x="29515" y="159238"/>
                                  <a:pt x="29515" y="159238"/>
                                </a:cubicBezTo>
                                <a:cubicBezTo>
                                  <a:pt x="29515" y="159238"/>
                                  <a:pt x="0" y="77426"/>
                                  <a:pt x="75946" y="33877"/>
                                </a:cubicBezTo>
                                <a:cubicBezTo>
                                  <a:pt x="123396" y="6667"/>
                                  <a:pt x="200816" y="854"/>
                                  <a:pt x="252207" y="320"/>
                                </a:cubicBezTo>
                                <a:close/>
                              </a:path>
                            </a:pathLst>
                          </a:custGeom>
                          <a:solidFill>
                            <a:srgbClr val="71A648"/>
                          </a:solidFill>
                          <a:ln w="0" cap="flat">
                            <a:noFill/>
                            <a:miter lim="127000"/>
                          </a:ln>
                          <a:effectLst/>
                        </wps:spPr>
                        <wps:bodyPr/>
                      </wps:wsp>
                      <wps:wsp>
                        <wps:cNvPr id="16" name="Shape 16"/>
                        <wps:cNvSpPr/>
                        <wps:spPr>
                          <a:xfrm>
                            <a:off x="1977880" y="1830695"/>
                            <a:ext cx="216700" cy="129236"/>
                          </a:xfrm>
                          <a:custGeom>
                            <a:avLst/>
                            <a:gdLst/>
                            <a:ahLst/>
                            <a:cxnLst/>
                            <a:rect l="0" t="0" r="0" b="0"/>
                            <a:pathLst>
                              <a:path w="216700" h="129236">
                                <a:moveTo>
                                  <a:pt x="76098" y="6058"/>
                                </a:moveTo>
                                <a:cubicBezTo>
                                  <a:pt x="135915" y="12116"/>
                                  <a:pt x="216700" y="79451"/>
                                  <a:pt x="216700" y="79451"/>
                                </a:cubicBezTo>
                                <a:cubicBezTo>
                                  <a:pt x="216700" y="79451"/>
                                  <a:pt x="124092" y="129236"/>
                                  <a:pt x="64249" y="123165"/>
                                </a:cubicBezTo>
                                <a:cubicBezTo>
                                  <a:pt x="4407" y="117107"/>
                                  <a:pt x="0" y="57531"/>
                                  <a:pt x="0" y="57531"/>
                                </a:cubicBezTo>
                                <a:cubicBezTo>
                                  <a:pt x="0" y="57531"/>
                                  <a:pt x="16256" y="0"/>
                                  <a:pt x="76098" y="6058"/>
                                </a:cubicBezTo>
                                <a:close/>
                              </a:path>
                            </a:pathLst>
                          </a:custGeom>
                          <a:solidFill>
                            <a:srgbClr val="008A3E"/>
                          </a:solidFill>
                          <a:ln w="0" cap="flat">
                            <a:noFill/>
                            <a:miter lim="127000"/>
                          </a:ln>
                          <a:effectLst/>
                        </wps:spPr>
                        <wps:bodyPr/>
                      </wps:wsp>
                      <wps:wsp>
                        <wps:cNvPr id="17" name="Shape 17"/>
                        <wps:cNvSpPr/>
                        <wps:spPr>
                          <a:xfrm>
                            <a:off x="2238589" y="1713170"/>
                            <a:ext cx="263360" cy="162136"/>
                          </a:xfrm>
                          <a:custGeom>
                            <a:avLst/>
                            <a:gdLst/>
                            <a:ahLst/>
                            <a:cxnLst/>
                            <a:rect l="0" t="0" r="0" b="0"/>
                            <a:pathLst>
                              <a:path w="263360" h="162136">
                                <a:moveTo>
                                  <a:pt x="86006" y="972"/>
                                </a:moveTo>
                                <a:cubicBezTo>
                                  <a:pt x="99541" y="0"/>
                                  <a:pt x="114846" y="2446"/>
                                  <a:pt x="131597" y="10698"/>
                                </a:cubicBezTo>
                                <a:cubicBezTo>
                                  <a:pt x="198590" y="43705"/>
                                  <a:pt x="263360" y="157091"/>
                                  <a:pt x="263360" y="157091"/>
                                </a:cubicBezTo>
                                <a:cubicBezTo>
                                  <a:pt x="263360" y="157091"/>
                                  <a:pt x="231019" y="161523"/>
                                  <a:pt x="190303" y="161829"/>
                                </a:cubicBezTo>
                                <a:cubicBezTo>
                                  <a:pt x="149587" y="162136"/>
                                  <a:pt x="100495" y="158316"/>
                                  <a:pt x="66992" y="141813"/>
                                </a:cubicBezTo>
                                <a:cubicBezTo>
                                  <a:pt x="0" y="108805"/>
                                  <a:pt x="20726" y="37571"/>
                                  <a:pt x="20726" y="37571"/>
                                </a:cubicBezTo>
                                <a:cubicBezTo>
                                  <a:pt x="20726" y="37571"/>
                                  <a:pt x="45401" y="3889"/>
                                  <a:pt x="86006" y="972"/>
                                </a:cubicBezTo>
                                <a:close/>
                              </a:path>
                            </a:pathLst>
                          </a:custGeom>
                          <a:solidFill>
                            <a:srgbClr val="008A3E"/>
                          </a:solidFill>
                          <a:ln w="0" cap="flat">
                            <a:noFill/>
                            <a:miter lim="127000"/>
                          </a:ln>
                          <a:effectLst/>
                        </wps:spPr>
                        <wps:bodyPr/>
                      </wps:wsp>
                      <wps:wsp>
                        <wps:cNvPr id="18" name="Shape 18"/>
                        <wps:cNvSpPr/>
                        <wps:spPr>
                          <a:xfrm>
                            <a:off x="2299976" y="1173317"/>
                            <a:ext cx="215189" cy="225187"/>
                          </a:xfrm>
                          <a:custGeom>
                            <a:avLst/>
                            <a:gdLst/>
                            <a:ahLst/>
                            <a:cxnLst/>
                            <a:rect l="0" t="0" r="0" b="0"/>
                            <a:pathLst>
                              <a:path w="215189" h="225187">
                                <a:moveTo>
                                  <a:pt x="215189" y="0"/>
                                </a:moveTo>
                                <a:cubicBezTo>
                                  <a:pt x="215189" y="0"/>
                                  <a:pt x="206972" y="130302"/>
                                  <a:pt x="161366" y="189446"/>
                                </a:cubicBezTo>
                                <a:cubicBezTo>
                                  <a:pt x="138557" y="219011"/>
                                  <a:pt x="110715" y="225187"/>
                                  <a:pt x="88576" y="223971"/>
                                </a:cubicBezTo>
                                <a:cubicBezTo>
                                  <a:pt x="66437" y="222755"/>
                                  <a:pt x="50000" y="214147"/>
                                  <a:pt x="50000" y="214147"/>
                                </a:cubicBezTo>
                                <a:cubicBezTo>
                                  <a:pt x="50000" y="214147"/>
                                  <a:pt x="0" y="159309"/>
                                  <a:pt x="45618" y="100178"/>
                                </a:cubicBezTo>
                                <a:cubicBezTo>
                                  <a:pt x="91249" y="41034"/>
                                  <a:pt x="215189" y="0"/>
                                  <a:pt x="215189" y="0"/>
                                </a:cubicBezTo>
                                <a:close/>
                              </a:path>
                            </a:pathLst>
                          </a:custGeom>
                          <a:solidFill>
                            <a:srgbClr val="008A3E"/>
                          </a:solidFill>
                          <a:ln w="0" cap="flat">
                            <a:noFill/>
                            <a:miter lim="127000"/>
                          </a:ln>
                          <a:effectLst/>
                        </wps:spPr>
                        <wps:bodyPr/>
                      </wps:wsp>
                      <wps:wsp>
                        <wps:cNvPr id="19" name="Shape 19"/>
                        <wps:cNvSpPr/>
                        <wps:spPr>
                          <a:xfrm>
                            <a:off x="1683238" y="663140"/>
                            <a:ext cx="189154" cy="222987"/>
                          </a:xfrm>
                          <a:custGeom>
                            <a:avLst/>
                            <a:gdLst/>
                            <a:ahLst/>
                            <a:cxnLst/>
                            <a:rect l="0" t="0" r="0" b="0"/>
                            <a:pathLst>
                              <a:path w="189154" h="222987">
                                <a:moveTo>
                                  <a:pt x="182740" y="0"/>
                                </a:moveTo>
                                <a:cubicBezTo>
                                  <a:pt x="182740" y="0"/>
                                  <a:pt x="189154" y="121946"/>
                                  <a:pt x="153175" y="181788"/>
                                </a:cubicBezTo>
                                <a:cubicBezTo>
                                  <a:pt x="135173" y="211722"/>
                                  <a:pt x="109976" y="220466"/>
                                  <a:pt x="89279" y="221727"/>
                                </a:cubicBezTo>
                                <a:cubicBezTo>
                                  <a:pt x="68583" y="222987"/>
                                  <a:pt x="52388" y="216764"/>
                                  <a:pt x="52388" y="216764"/>
                                </a:cubicBezTo>
                                <a:cubicBezTo>
                                  <a:pt x="52388" y="216764"/>
                                  <a:pt x="0" y="171209"/>
                                  <a:pt x="36017" y="111354"/>
                                </a:cubicBezTo>
                                <a:cubicBezTo>
                                  <a:pt x="71984" y="51499"/>
                                  <a:pt x="182740" y="0"/>
                                  <a:pt x="182740" y="0"/>
                                </a:cubicBezTo>
                                <a:close/>
                              </a:path>
                            </a:pathLst>
                          </a:custGeom>
                          <a:solidFill>
                            <a:srgbClr val="008A3E"/>
                          </a:solidFill>
                          <a:ln w="0" cap="flat">
                            <a:noFill/>
                            <a:miter lim="127000"/>
                          </a:ln>
                          <a:effectLst/>
                        </wps:spPr>
                        <wps:bodyPr/>
                      </wps:wsp>
                      <wps:wsp>
                        <wps:cNvPr id="20" name="Shape 20"/>
                        <wps:cNvSpPr/>
                        <wps:spPr>
                          <a:xfrm>
                            <a:off x="1767194" y="309907"/>
                            <a:ext cx="215227" cy="303617"/>
                          </a:xfrm>
                          <a:custGeom>
                            <a:avLst/>
                            <a:gdLst/>
                            <a:ahLst/>
                            <a:cxnLst/>
                            <a:rect l="0" t="0" r="0" b="0"/>
                            <a:pathLst>
                              <a:path w="215227" h="303617">
                                <a:moveTo>
                                  <a:pt x="170714" y="0"/>
                                </a:moveTo>
                                <a:cubicBezTo>
                                  <a:pt x="170714" y="0"/>
                                  <a:pt x="215227" y="146406"/>
                                  <a:pt x="189484" y="230048"/>
                                </a:cubicBezTo>
                                <a:cubicBezTo>
                                  <a:pt x="170167" y="292780"/>
                                  <a:pt x="116796" y="302419"/>
                                  <a:pt x="91318" y="303318"/>
                                </a:cubicBezTo>
                                <a:cubicBezTo>
                                  <a:pt x="82826" y="303617"/>
                                  <a:pt x="77432" y="302946"/>
                                  <a:pt x="77432" y="302946"/>
                                </a:cubicBezTo>
                                <a:cubicBezTo>
                                  <a:pt x="77432" y="302946"/>
                                  <a:pt x="0" y="263310"/>
                                  <a:pt x="25756" y="179654"/>
                                </a:cubicBezTo>
                                <a:cubicBezTo>
                                  <a:pt x="51524" y="96012"/>
                                  <a:pt x="170714" y="0"/>
                                  <a:pt x="170714" y="0"/>
                                </a:cubicBezTo>
                                <a:close/>
                              </a:path>
                            </a:pathLst>
                          </a:custGeom>
                          <a:solidFill>
                            <a:srgbClr val="008A3E"/>
                          </a:solidFill>
                          <a:ln w="0" cap="flat">
                            <a:noFill/>
                            <a:miter lim="127000"/>
                          </a:ln>
                          <a:effectLst/>
                        </wps:spPr>
                        <wps:bodyPr/>
                      </wps:wsp>
                      <wps:wsp>
                        <wps:cNvPr id="21" name="Shape 21"/>
                        <wps:cNvSpPr/>
                        <wps:spPr>
                          <a:xfrm>
                            <a:off x="2053396" y="1092808"/>
                            <a:ext cx="236994" cy="279429"/>
                          </a:xfrm>
                          <a:custGeom>
                            <a:avLst/>
                            <a:gdLst/>
                            <a:ahLst/>
                            <a:cxnLst/>
                            <a:rect l="0" t="0" r="0" b="0"/>
                            <a:pathLst>
                              <a:path w="236994" h="279429">
                                <a:moveTo>
                                  <a:pt x="228968" y="0"/>
                                </a:moveTo>
                                <a:cubicBezTo>
                                  <a:pt x="228968" y="0"/>
                                  <a:pt x="236994" y="152806"/>
                                  <a:pt x="191897" y="227800"/>
                                </a:cubicBezTo>
                                <a:cubicBezTo>
                                  <a:pt x="169329" y="265316"/>
                                  <a:pt x="137760" y="276273"/>
                                  <a:pt x="111833" y="277850"/>
                                </a:cubicBezTo>
                                <a:cubicBezTo>
                                  <a:pt x="85906" y="279429"/>
                                  <a:pt x="65621" y="271628"/>
                                  <a:pt x="65621" y="271628"/>
                                </a:cubicBezTo>
                                <a:cubicBezTo>
                                  <a:pt x="65621" y="271628"/>
                                  <a:pt x="0" y="214541"/>
                                  <a:pt x="45085" y="139535"/>
                                </a:cubicBezTo>
                                <a:cubicBezTo>
                                  <a:pt x="90195" y="64542"/>
                                  <a:pt x="228968" y="0"/>
                                  <a:pt x="228968" y="0"/>
                                </a:cubicBezTo>
                                <a:close/>
                              </a:path>
                            </a:pathLst>
                          </a:custGeom>
                          <a:solidFill>
                            <a:srgbClr val="71A648"/>
                          </a:solidFill>
                          <a:ln w="0" cap="flat">
                            <a:noFill/>
                            <a:miter lim="127000"/>
                          </a:ln>
                          <a:effectLst/>
                        </wps:spPr>
                        <wps:bodyPr/>
                      </wps:wsp>
                      <wps:wsp>
                        <wps:cNvPr id="22" name="Shape 22"/>
                        <wps:cNvSpPr/>
                        <wps:spPr>
                          <a:xfrm>
                            <a:off x="2162659" y="747166"/>
                            <a:ext cx="176251" cy="273748"/>
                          </a:xfrm>
                          <a:custGeom>
                            <a:avLst/>
                            <a:gdLst/>
                            <a:ahLst/>
                            <a:cxnLst/>
                            <a:rect l="0" t="0" r="0" b="0"/>
                            <a:pathLst>
                              <a:path w="176251" h="273748">
                                <a:moveTo>
                                  <a:pt x="123546" y="0"/>
                                </a:moveTo>
                                <a:cubicBezTo>
                                  <a:pt x="123546" y="0"/>
                                  <a:pt x="176251" y="123215"/>
                                  <a:pt x="161785" y="198475"/>
                                </a:cubicBezTo>
                                <a:cubicBezTo>
                                  <a:pt x="147333" y="273748"/>
                                  <a:pt x="71184" y="272593"/>
                                  <a:pt x="71184" y="272593"/>
                                </a:cubicBezTo>
                                <a:cubicBezTo>
                                  <a:pt x="71184" y="272593"/>
                                  <a:pt x="0" y="245478"/>
                                  <a:pt x="14465" y="170193"/>
                                </a:cubicBezTo>
                                <a:cubicBezTo>
                                  <a:pt x="28905" y="94920"/>
                                  <a:pt x="123546" y="0"/>
                                  <a:pt x="123546" y="0"/>
                                </a:cubicBezTo>
                                <a:close/>
                              </a:path>
                            </a:pathLst>
                          </a:custGeom>
                          <a:solidFill>
                            <a:srgbClr val="008A3E"/>
                          </a:solidFill>
                          <a:ln w="0" cap="flat">
                            <a:noFill/>
                            <a:miter lim="127000"/>
                          </a:ln>
                          <a:effectLst/>
                        </wps:spPr>
                        <wps:bodyPr/>
                      </wps:wsp>
                      <wps:wsp>
                        <wps:cNvPr id="23" name="Shape 23"/>
                        <wps:cNvSpPr/>
                        <wps:spPr>
                          <a:xfrm>
                            <a:off x="1842814" y="869355"/>
                            <a:ext cx="221298" cy="299020"/>
                          </a:xfrm>
                          <a:custGeom>
                            <a:avLst/>
                            <a:gdLst/>
                            <a:ahLst/>
                            <a:cxnLst/>
                            <a:rect l="0" t="0" r="0" b="0"/>
                            <a:pathLst>
                              <a:path w="221298" h="299020">
                                <a:moveTo>
                                  <a:pt x="184823" y="0"/>
                                </a:moveTo>
                                <a:cubicBezTo>
                                  <a:pt x="184823" y="0"/>
                                  <a:pt x="221298" y="148615"/>
                                  <a:pt x="191008" y="230721"/>
                                </a:cubicBezTo>
                                <a:cubicBezTo>
                                  <a:pt x="168301" y="292309"/>
                                  <a:pt x="114496" y="299020"/>
                                  <a:pt x="89013" y="298526"/>
                                </a:cubicBezTo>
                                <a:cubicBezTo>
                                  <a:pt x="80519" y="298361"/>
                                  <a:pt x="75171" y="297396"/>
                                  <a:pt x="75171" y="297396"/>
                                </a:cubicBezTo>
                                <a:cubicBezTo>
                                  <a:pt x="75171" y="297396"/>
                                  <a:pt x="0" y="253581"/>
                                  <a:pt x="30302" y="171450"/>
                                </a:cubicBezTo>
                                <a:cubicBezTo>
                                  <a:pt x="60579" y="89332"/>
                                  <a:pt x="184823" y="0"/>
                                  <a:pt x="184823" y="0"/>
                                </a:cubicBezTo>
                                <a:close/>
                              </a:path>
                            </a:pathLst>
                          </a:custGeom>
                          <a:solidFill>
                            <a:srgbClr val="008A3E"/>
                          </a:solidFill>
                          <a:ln w="0" cap="flat">
                            <a:noFill/>
                            <a:miter lim="127000"/>
                          </a:ln>
                          <a:effectLst/>
                        </wps:spPr>
                        <wps:bodyPr/>
                      </wps:wsp>
                      <wps:wsp>
                        <wps:cNvPr id="24" name="Shape 24"/>
                        <wps:cNvSpPr/>
                        <wps:spPr>
                          <a:xfrm>
                            <a:off x="2361563" y="853260"/>
                            <a:ext cx="200571" cy="271076"/>
                          </a:xfrm>
                          <a:custGeom>
                            <a:avLst/>
                            <a:gdLst/>
                            <a:ahLst/>
                            <a:cxnLst/>
                            <a:rect l="0" t="0" r="0" b="0"/>
                            <a:pathLst>
                              <a:path w="200571" h="271076">
                                <a:moveTo>
                                  <a:pt x="167526" y="0"/>
                                </a:moveTo>
                                <a:cubicBezTo>
                                  <a:pt x="167526" y="0"/>
                                  <a:pt x="200571" y="134747"/>
                                  <a:pt x="173139" y="209169"/>
                                </a:cubicBezTo>
                                <a:cubicBezTo>
                                  <a:pt x="152527" y="265004"/>
                                  <a:pt x="103754" y="271076"/>
                                  <a:pt x="80656" y="270623"/>
                                </a:cubicBezTo>
                                <a:cubicBezTo>
                                  <a:pt x="72957" y="270472"/>
                                  <a:pt x="68110" y="269595"/>
                                  <a:pt x="68110" y="269595"/>
                                </a:cubicBezTo>
                                <a:cubicBezTo>
                                  <a:pt x="68110" y="269595"/>
                                  <a:pt x="0" y="229882"/>
                                  <a:pt x="27432" y="155448"/>
                                </a:cubicBezTo>
                                <a:cubicBezTo>
                                  <a:pt x="54902" y="81013"/>
                                  <a:pt x="167526" y="0"/>
                                  <a:pt x="167526" y="0"/>
                                </a:cubicBezTo>
                                <a:close/>
                              </a:path>
                            </a:pathLst>
                          </a:custGeom>
                          <a:solidFill>
                            <a:srgbClr val="71A648"/>
                          </a:solidFill>
                          <a:ln w="0" cap="flat">
                            <a:noFill/>
                            <a:miter lim="127000"/>
                          </a:ln>
                          <a:effectLst/>
                        </wps:spPr>
                        <wps:bodyPr/>
                      </wps:wsp>
                      <wps:wsp>
                        <wps:cNvPr id="25" name="Shape 25"/>
                        <wps:cNvSpPr/>
                        <wps:spPr>
                          <a:xfrm>
                            <a:off x="1178372" y="660548"/>
                            <a:ext cx="171857" cy="316967"/>
                          </a:xfrm>
                          <a:custGeom>
                            <a:avLst/>
                            <a:gdLst/>
                            <a:ahLst/>
                            <a:cxnLst/>
                            <a:rect l="0" t="0" r="0" b="0"/>
                            <a:pathLst>
                              <a:path w="171857" h="316967">
                                <a:moveTo>
                                  <a:pt x="86627" y="0"/>
                                </a:moveTo>
                                <a:cubicBezTo>
                                  <a:pt x="86627" y="0"/>
                                  <a:pt x="171857" y="127089"/>
                                  <a:pt x="171577" y="214605"/>
                                </a:cubicBezTo>
                                <a:cubicBezTo>
                                  <a:pt x="171298" y="302146"/>
                                  <a:pt x="85623" y="316967"/>
                                  <a:pt x="85623" y="316967"/>
                                </a:cubicBezTo>
                                <a:cubicBezTo>
                                  <a:pt x="85623" y="316967"/>
                                  <a:pt x="0" y="301599"/>
                                  <a:pt x="292" y="214071"/>
                                </a:cubicBezTo>
                                <a:cubicBezTo>
                                  <a:pt x="572" y="126556"/>
                                  <a:pt x="86627" y="0"/>
                                  <a:pt x="86627" y="0"/>
                                </a:cubicBezTo>
                                <a:close/>
                              </a:path>
                            </a:pathLst>
                          </a:custGeom>
                          <a:solidFill>
                            <a:srgbClr val="71A648"/>
                          </a:solidFill>
                          <a:ln w="0" cap="flat">
                            <a:noFill/>
                            <a:miter lim="127000"/>
                          </a:ln>
                          <a:effectLst/>
                        </wps:spPr>
                        <wps:bodyPr/>
                      </wps:wsp>
                      <wps:wsp>
                        <wps:cNvPr id="26" name="Shape 26"/>
                        <wps:cNvSpPr/>
                        <wps:spPr>
                          <a:xfrm>
                            <a:off x="1172463" y="241951"/>
                            <a:ext cx="171844" cy="316967"/>
                          </a:xfrm>
                          <a:custGeom>
                            <a:avLst/>
                            <a:gdLst/>
                            <a:ahLst/>
                            <a:cxnLst/>
                            <a:rect l="0" t="0" r="0" b="0"/>
                            <a:pathLst>
                              <a:path w="171844" h="316967">
                                <a:moveTo>
                                  <a:pt x="86614" y="0"/>
                                </a:moveTo>
                                <a:cubicBezTo>
                                  <a:pt x="86614" y="0"/>
                                  <a:pt x="171844" y="127102"/>
                                  <a:pt x="171564" y="214605"/>
                                </a:cubicBezTo>
                                <a:cubicBezTo>
                                  <a:pt x="171298" y="302146"/>
                                  <a:pt x="85598" y="316967"/>
                                  <a:pt x="85598" y="316967"/>
                                </a:cubicBezTo>
                                <a:cubicBezTo>
                                  <a:pt x="85598" y="316967"/>
                                  <a:pt x="0" y="301599"/>
                                  <a:pt x="279" y="214071"/>
                                </a:cubicBezTo>
                                <a:cubicBezTo>
                                  <a:pt x="546" y="126556"/>
                                  <a:pt x="86614" y="0"/>
                                  <a:pt x="86614" y="0"/>
                                </a:cubicBezTo>
                                <a:close/>
                              </a:path>
                            </a:pathLst>
                          </a:custGeom>
                          <a:solidFill>
                            <a:srgbClr val="008A3E"/>
                          </a:solidFill>
                          <a:ln w="0" cap="flat">
                            <a:noFill/>
                            <a:miter lim="127000"/>
                          </a:ln>
                          <a:effectLst/>
                        </wps:spPr>
                        <wps:bodyPr/>
                      </wps:wsp>
                      <wps:wsp>
                        <wps:cNvPr id="27" name="Shape 27"/>
                        <wps:cNvSpPr/>
                        <wps:spPr>
                          <a:xfrm>
                            <a:off x="1393183" y="464617"/>
                            <a:ext cx="137033" cy="252781"/>
                          </a:xfrm>
                          <a:custGeom>
                            <a:avLst/>
                            <a:gdLst/>
                            <a:ahLst/>
                            <a:cxnLst/>
                            <a:rect l="0" t="0" r="0" b="0"/>
                            <a:pathLst>
                              <a:path w="137033" h="252781">
                                <a:moveTo>
                                  <a:pt x="69062" y="0"/>
                                </a:moveTo>
                                <a:cubicBezTo>
                                  <a:pt x="69062" y="0"/>
                                  <a:pt x="137033" y="101359"/>
                                  <a:pt x="136830" y="171145"/>
                                </a:cubicBezTo>
                                <a:cubicBezTo>
                                  <a:pt x="136588" y="240970"/>
                                  <a:pt x="68288" y="252781"/>
                                  <a:pt x="68288" y="252781"/>
                                </a:cubicBezTo>
                                <a:cubicBezTo>
                                  <a:pt x="68288" y="252781"/>
                                  <a:pt x="0" y="240526"/>
                                  <a:pt x="203" y="170714"/>
                                </a:cubicBezTo>
                                <a:cubicBezTo>
                                  <a:pt x="444" y="100914"/>
                                  <a:pt x="69062" y="0"/>
                                  <a:pt x="69062" y="0"/>
                                </a:cubicBezTo>
                                <a:close/>
                              </a:path>
                            </a:pathLst>
                          </a:custGeom>
                          <a:solidFill>
                            <a:srgbClr val="008A3E"/>
                          </a:solidFill>
                          <a:ln w="0" cap="flat">
                            <a:noFill/>
                            <a:miter lim="127000"/>
                          </a:ln>
                          <a:effectLst/>
                        </wps:spPr>
                        <wps:bodyPr/>
                      </wps:wsp>
                      <wps:wsp>
                        <wps:cNvPr id="28" name="Shape 28"/>
                        <wps:cNvSpPr/>
                        <wps:spPr>
                          <a:xfrm>
                            <a:off x="1959937" y="502078"/>
                            <a:ext cx="171844" cy="316966"/>
                          </a:xfrm>
                          <a:custGeom>
                            <a:avLst/>
                            <a:gdLst/>
                            <a:ahLst/>
                            <a:cxnLst/>
                            <a:rect l="0" t="0" r="0" b="0"/>
                            <a:pathLst>
                              <a:path w="171844" h="316966">
                                <a:moveTo>
                                  <a:pt x="86614" y="0"/>
                                </a:moveTo>
                                <a:cubicBezTo>
                                  <a:pt x="86614" y="0"/>
                                  <a:pt x="171844" y="127076"/>
                                  <a:pt x="171577" y="214592"/>
                                </a:cubicBezTo>
                                <a:cubicBezTo>
                                  <a:pt x="171310" y="302133"/>
                                  <a:pt x="85611" y="316966"/>
                                  <a:pt x="85611" y="316966"/>
                                </a:cubicBezTo>
                                <a:cubicBezTo>
                                  <a:pt x="85611" y="316966"/>
                                  <a:pt x="0" y="301599"/>
                                  <a:pt x="279" y="214058"/>
                                </a:cubicBezTo>
                                <a:cubicBezTo>
                                  <a:pt x="546" y="126529"/>
                                  <a:pt x="86614" y="0"/>
                                  <a:pt x="86614" y="0"/>
                                </a:cubicBezTo>
                                <a:close/>
                              </a:path>
                            </a:pathLst>
                          </a:custGeom>
                          <a:solidFill>
                            <a:srgbClr val="008A3E"/>
                          </a:solidFill>
                          <a:ln w="0" cap="flat">
                            <a:noFill/>
                            <a:miter lim="127000"/>
                          </a:ln>
                          <a:effectLst/>
                        </wps:spPr>
                        <wps:bodyPr/>
                      </wps:wsp>
                      <wps:wsp>
                        <wps:cNvPr id="29" name="Shape 29"/>
                        <wps:cNvSpPr/>
                        <wps:spPr>
                          <a:xfrm>
                            <a:off x="2166524" y="365815"/>
                            <a:ext cx="199987" cy="312357"/>
                          </a:xfrm>
                          <a:custGeom>
                            <a:avLst/>
                            <a:gdLst/>
                            <a:ahLst/>
                            <a:cxnLst/>
                            <a:rect l="0" t="0" r="0" b="0"/>
                            <a:pathLst>
                              <a:path w="199987" h="312357">
                                <a:moveTo>
                                  <a:pt x="61468" y="0"/>
                                </a:moveTo>
                                <a:cubicBezTo>
                                  <a:pt x="61468" y="0"/>
                                  <a:pt x="168491" y="109360"/>
                                  <a:pt x="184252" y="195453"/>
                                </a:cubicBezTo>
                                <a:cubicBezTo>
                                  <a:pt x="199987" y="281560"/>
                                  <a:pt x="118466" y="311798"/>
                                  <a:pt x="118466" y="311798"/>
                                </a:cubicBezTo>
                                <a:cubicBezTo>
                                  <a:pt x="118466" y="311798"/>
                                  <a:pt x="31483" y="312357"/>
                                  <a:pt x="15735" y="226251"/>
                                </a:cubicBezTo>
                                <a:cubicBezTo>
                                  <a:pt x="0" y="140157"/>
                                  <a:pt x="61468" y="0"/>
                                  <a:pt x="61468" y="0"/>
                                </a:cubicBezTo>
                                <a:close/>
                              </a:path>
                            </a:pathLst>
                          </a:custGeom>
                          <a:solidFill>
                            <a:srgbClr val="71A648"/>
                          </a:solidFill>
                          <a:ln w="0" cap="flat">
                            <a:noFill/>
                            <a:miter lim="127000"/>
                          </a:ln>
                          <a:effectLst/>
                        </wps:spPr>
                        <wps:bodyPr/>
                      </wps:wsp>
                      <wps:wsp>
                        <wps:cNvPr id="30" name="Shape 30"/>
                        <wps:cNvSpPr/>
                        <wps:spPr>
                          <a:xfrm>
                            <a:off x="1605226" y="405781"/>
                            <a:ext cx="138100" cy="254724"/>
                          </a:xfrm>
                          <a:custGeom>
                            <a:avLst/>
                            <a:gdLst/>
                            <a:ahLst/>
                            <a:cxnLst/>
                            <a:rect l="0" t="0" r="0" b="0"/>
                            <a:pathLst>
                              <a:path w="138100" h="254724">
                                <a:moveTo>
                                  <a:pt x="69583" y="0"/>
                                </a:moveTo>
                                <a:cubicBezTo>
                                  <a:pt x="69583" y="0"/>
                                  <a:pt x="138100" y="102133"/>
                                  <a:pt x="137884" y="172466"/>
                                </a:cubicBezTo>
                                <a:cubicBezTo>
                                  <a:pt x="137642" y="242799"/>
                                  <a:pt x="68821" y="254724"/>
                                  <a:pt x="68821" y="254724"/>
                                </a:cubicBezTo>
                                <a:cubicBezTo>
                                  <a:pt x="68821" y="254724"/>
                                  <a:pt x="0" y="242380"/>
                                  <a:pt x="216" y="172034"/>
                                </a:cubicBezTo>
                                <a:cubicBezTo>
                                  <a:pt x="432" y="101702"/>
                                  <a:pt x="69583" y="0"/>
                                  <a:pt x="69583" y="0"/>
                                </a:cubicBezTo>
                                <a:close/>
                              </a:path>
                            </a:pathLst>
                          </a:custGeom>
                          <a:solidFill>
                            <a:srgbClr val="71A648"/>
                          </a:solidFill>
                          <a:ln w="0" cap="flat">
                            <a:noFill/>
                            <a:miter lim="127000"/>
                          </a:ln>
                          <a:effectLst/>
                        </wps:spPr>
                        <wps:bodyPr/>
                      </wps:wsp>
                      <wps:wsp>
                        <wps:cNvPr id="31" name="Shape 31"/>
                        <wps:cNvSpPr/>
                        <wps:spPr>
                          <a:xfrm>
                            <a:off x="1450319" y="0"/>
                            <a:ext cx="257378" cy="398805"/>
                          </a:xfrm>
                          <a:custGeom>
                            <a:avLst/>
                            <a:gdLst/>
                            <a:ahLst/>
                            <a:cxnLst/>
                            <a:rect l="0" t="0" r="0" b="0"/>
                            <a:pathLst>
                              <a:path w="257378" h="398805">
                                <a:moveTo>
                                  <a:pt x="76035" y="0"/>
                                </a:moveTo>
                                <a:cubicBezTo>
                                  <a:pt x="76035" y="0"/>
                                  <a:pt x="214350" y="137668"/>
                                  <a:pt x="235864" y="247167"/>
                                </a:cubicBezTo>
                                <a:cubicBezTo>
                                  <a:pt x="257378" y="356705"/>
                                  <a:pt x="153898" y="396659"/>
                                  <a:pt x="153898" y="396659"/>
                                </a:cubicBezTo>
                                <a:cubicBezTo>
                                  <a:pt x="153898" y="396659"/>
                                  <a:pt x="43002" y="398805"/>
                                  <a:pt x="21488" y="289268"/>
                                </a:cubicBezTo>
                                <a:cubicBezTo>
                                  <a:pt x="0" y="179756"/>
                                  <a:pt x="76035" y="0"/>
                                  <a:pt x="76035" y="0"/>
                                </a:cubicBezTo>
                                <a:close/>
                              </a:path>
                            </a:pathLst>
                          </a:custGeom>
                          <a:solidFill>
                            <a:srgbClr val="71A648"/>
                          </a:solidFill>
                          <a:ln w="0" cap="flat">
                            <a:noFill/>
                            <a:miter lim="127000"/>
                          </a:ln>
                          <a:effectLst/>
                        </wps:spPr>
                        <wps:bodyPr/>
                      </wps:wsp>
                      <wps:wsp>
                        <wps:cNvPr id="32" name="Shape 32"/>
                        <wps:cNvSpPr/>
                        <wps:spPr>
                          <a:xfrm>
                            <a:off x="576442" y="923786"/>
                            <a:ext cx="183833" cy="258602"/>
                          </a:xfrm>
                          <a:custGeom>
                            <a:avLst/>
                            <a:gdLst/>
                            <a:ahLst/>
                            <a:cxnLst/>
                            <a:rect l="0" t="0" r="0" b="0"/>
                            <a:pathLst>
                              <a:path w="183833" h="258602">
                                <a:moveTo>
                                  <a:pt x="37579" y="0"/>
                                </a:moveTo>
                                <a:cubicBezTo>
                                  <a:pt x="37579" y="0"/>
                                  <a:pt x="139421" y="81521"/>
                                  <a:pt x="161608" y="152768"/>
                                </a:cubicBezTo>
                                <a:cubicBezTo>
                                  <a:pt x="183833" y="224028"/>
                                  <a:pt x="117932" y="258013"/>
                                  <a:pt x="117932" y="258013"/>
                                </a:cubicBezTo>
                                <a:cubicBezTo>
                                  <a:pt x="117932" y="258013"/>
                                  <a:pt x="113334" y="258602"/>
                                  <a:pt x="106090" y="258372"/>
                                </a:cubicBezTo>
                                <a:cubicBezTo>
                                  <a:pt x="84359" y="257683"/>
                                  <a:pt x="38818" y="249624"/>
                                  <a:pt x="22187" y="196190"/>
                                </a:cubicBezTo>
                                <a:cubicBezTo>
                                  <a:pt x="0" y="124955"/>
                                  <a:pt x="37579" y="0"/>
                                  <a:pt x="37579" y="0"/>
                                </a:cubicBezTo>
                                <a:close/>
                              </a:path>
                            </a:pathLst>
                          </a:custGeom>
                          <a:solidFill>
                            <a:srgbClr val="008A3E"/>
                          </a:solidFill>
                          <a:ln w="0" cap="flat">
                            <a:noFill/>
                            <a:miter lim="127000"/>
                          </a:ln>
                          <a:effectLst/>
                        </wps:spPr>
                        <wps:bodyPr/>
                      </wps:wsp>
                      <wps:wsp>
                        <wps:cNvPr id="33" name="Shape 33"/>
                        <wps:cNvSpPr/>
                        <wps:spPr>
                          <a:xfrm>
                            <a:off x="525582" y="467293"/>
                            <a:ext cx="280873" cy="395159"/>
                          </a:xfrm>
                          <a:custGeom>
                            <a:avLst/>
                            <a:gdLst/>
                            <a:ahLst/>
                            <a:cxnLst/>
                            <a:rect l="0" t="0" r="0" b="0"/>
                            <a:pathLst>
                              <a:path w="280873" h="395159">
                                <a:moveTo>
                                  <a:pt x="57429" y="0"/>
                                </a:moveTo>
                                <a:cubicBezTo>
                                  <a:pt x="57429" y="0"/>
                                  <a:pt x="213055" y="124587"/>
                                  <a:pt x="246951" y="233426"/>
                                </a:cubicBezTo>
                                <a:cubicBezTo>
                                  <a:pt x="280873" y="342316"/>
                                  <a:pt x="180187" y="394259"/>
                                  <a:pt x="180187" y="394259"/>
                                </a:cubicBezTo>
                                <a:cubicBezTo>
                                  <a:pt x="180187" y="394259"/>
                                  <a:pt x="173163" y="395159"/>
                                  <a:pt x="162096" y="394808"/>
                                </a:cubicBezTo>
                                <a:cubicBezTo>
                                  <a:pt x="128896" y="393755"/>
                                  <a:pt x="59318" y="381441"/>
                                  <a:pt x="33896" y="299783"/>
                                </a:cubicBezTo>
                                <a:cubicBezTo>
                                  <a:pt x="0" y="190932"/>
                                  <a:pt x="57429" y="0"/>
                                  <a:pt x="57429" y="0"/>
                                </a:cubicBezTo>
                                <a:close/>
                              </a:path>
                            </a:pathLst>
                          </a:custGeom>
                          <a:solidFill>
                            <a:srgbClr val="71A648"/>
                          </a:solidFill>
                          <a:ln w="0" cap="flat">
                            <a:noFill/>
                            <a:miter lim="127000"/>
                          </a:ln>
                          <a:effectLst/>
                        </wps:spPr>
                        <wps:bodyPr/>
                      </wps:wsp>
                      <wps:wsp>
                        <wps:cNvPr id="34" name="Shape 34"/>
                        <wps:cNvSpPr/>
                        <wps:spPr>
                          <a:xfrm>
                            <a:off x="1014209" y="511211"/>
                            <a:ext cx="126048" cy="223469"/>
                          </a:xfrm>
                          <a:custGeom>
                            <a:avLst/>
                            <a:gdLst/>
                            <a:ahLst/>
                            <a:cxnLst/>
                            <a:rect l="0" t="0" r="0" b="0"/>
                            <a:pathLst>
                              <a:path w="126048" h="223469">
                                <a:moveTo>
                                  <a:pt x="56579" y="0"/>
                                </a:moveTo>
                                <a:cubicBezTo>
                                  <a:pt x="56579" y="0"/>
                                  <a:pt x="120764" y="86830"/>
                                  <a:pt x="123406" y="148513"/>
                                </a:cubicBezTo>
                                <a:cubicBezTo>
                                  <a:pt x="126048" y="210248"/>
                                  <a:pt x="66142" y="223469"/>
                                  <a:pt x="66142" y="223469"/>
                                </a:cubicBezTo>
                                <a:cubicBezTo>
                                  <a:pt x="66142" y="223469"/>
                                  <a:pt x="5283" y="215405"/>
                                  <a:pt x="2642" y="153682"/>
                                </a:cubicBezTo>
                                <a:cubicBezTo>
                                  <a:pt x="0" y="91998"/>
                                  <a:pt x="56579" y="0"/>
                                  <a:pt x="56579" y="0"/>
                                </a:cubicBezTo>
                                <a:close/>
                              </a:path>
                            </a:pathLst>
                          </a:custGeom>
                          <a:solidFill>
                            <a:srgbClr val="008A3E"/>
                          </a:solidFill>
                          <a:ln w="0" cap="flat">
                            <a:noFill/>
                            <a:miter lim="127000"/>
                          </a:ln>
                          <a:effectLst/>
                        </wps:spPr>
                        <wps:bodyPr/>
                      </wps:wsp>
                      <wps:wsp>
                        <wps:cNvPr id="35" name="Shape 35"/>
                        <wps:cNvSpPr/>
                        <wps:spPr>
                          <a:xfrm>
                            <a:off x="757887" y="343728"/>
                            <a:ext cx="178613" cy="316674"/>
                          </a:xfrm>
                          <a:custGeom>
                            <a:avLst/>
                            <a:gdLst/>
                            <a:ahLst/>
                            <a:cxnLst/>
                            <a:rect l="0" t="0" r="0" b="0"/>
                            <a:pathLst>
                              <a:path w="178613" h="316674">
                                <a:moveTo>
                                  <a:pt x="80175" y="0"/>
                                </a:moveTo>
                                <a:cubicBezTo>
                                  <a:pt x="80175" y="0"/>
                                  <a:pt x="171120" y="123037"/>
                                  <a:pt x="174892" y="210477"/>
                                </a:cubicBezTo>
                                <a:cubicBezTo>
                                  <a:pt x="178613" y="297955"/>
                                  <a:pt x="93713" y="316674"/>
                                  <a:pt x="93713" y="316674"/>
                                </a:cubicBezTo>
                                <a:cubicBezTo>
                                  <a:pt x="93713" y="316674"/>
                                  <a:pt x="7493" y="305257"/>
                                  <a:pt x="3746" y="217805"/>
                                </a:cubicBezTo>
                                <a:cubicBezTo>
                                  <a:pt x="0" y="130378"/>
                                  <a:pt x="80175" y="0"/>
                                  <a:pt x="80175" y="0"/>
                                </a:cubicBezTo>
                                <a:close/>
                              </a:path>
                            </a:pathLst>
                          </a:custGeom>
                          <a:solidFill>
                            <a:srgbClr val="008A3E"/>
                          </a:solidFill>
                          <a:ln w="0" cap="flat">
                            <a:noFill/>
                            <a:miter lim="127000"/>
                          </a:ln>
                          <a:effectLst/>
                        </wps:spPr>
                        <wps:bodyPr/>
                      </wps:wsp>
                      <wps:wsp>
                        <wps:cNvPr id="36" name="Shape 36"/>
                        <wps:cNvSpPr/>
                        <wps:spPr>
                          <a:xfrm>
                            <a:off x="945488" y="198496"/>
                            <a:ext cx="150089" cy="266103"/>
                          </a:xfrm>
                          <a:custGeom>
                            <a:avLst/>
                            <a:gdLst/>
                            <a:ahLst/>
                            <a:cxnLst/>
                            <a:rect l="0" t="0" r="0" b="0"/>
                            <a:pathLst>
                              <a:path w="150089" h="266103">
                                <a:moveTo>
                                  <a:pt x="67361" y="0"/>
                                </a:moveTo>
                                <a:cubicBezTo>
                                  <a:pt x="67361" y="0"/>
                                  <a:pt x="143790" y="103378"/>
                                  <a:pt x="146939" y="176861"/>
                                </a:cubicBezTo>
                                <a:cubicBezTo>
                                  <a:pt x="150089" y="250355"/>
                                  <a:pt x="78740" y="266103"/>
                                  <a:pt x="78740" y="266103"/>
                                </a:cubicBezTo>
                                <a:cubicBezTo>
                                  <a:pt x="78740" y="266103"/>
                                  <a:pt x="6286" y="256502"/>
                                  <a:pt x="3150" y="183020"/>
                                </a:cubicBezTo>
                                <a:cubicBezTo>
                                  <a:pt x="0" y="109538"/>
                                  <a:pt x="67361" y="0"/>
                                  <a:pt x="67361" y="0"/>
                                </a:cubicBezTo>
                                <a:close/>
                              </a:path>
                            </a:pathLst>
                          </a:custGeom>
                          <a:solidFill>
                            <a:srgbClr val="71A648"/>
                          </a:solidFill>
                          <a:ln w="0" cap="flat">
                            <a:noFill/>
                            <a:miter lim="127000"/>
                          </a:ln>
                          <a:effectLst/>
                        </wps:spPr>
                        <wps:bodyPr/>
                      </wps:wsp>
                      <wps:wsp>
                        <wps:cNvPr id="37" name="Shape 37"/>
                        <wps:cNvSpPr/>
                        <wps:spPr>
                          <a:xfrm>
                            <a:off x="290985" y="1225270"/>
                            <a:ext cx="183388" cy="258004"/>
                          </a:xfrm>
                          <a:custGeom>
                            <a:avLst/>
                            <a:gdLst/>
                            <a:ahLst/>
                            <a:cxnLst/>
                            <a:rect l="0" t="0" r="0" b="0"/>
                            <a:pathLst>
                              <a:path w="183388" h="258004">
                                <a:moveTo>
                                  <a:pt x="37490" y="0"/>
                                </a:moveTo>
                                <a:cubicBezTo>
                                  <a:pt x="37490" y="0"/>
                                  <a:pt x="139065" y="81343"/>
                                  <a:pt x="161214" y="152412"/>
                                </a:cubicBezTo>
                                <a:cubicBezTo>
                                  <a:pt x="183388" y="223494"/>
                                  <a:pt x="117615" y="257416"/>
                                  <a:pt x="117615" y="257416"/>
                                </a:cubicBezTo>
                                <a:cubicBezTo>
                                  <a:pt x="117615" y="257416"/>
                                  <a:pt x="113028" y="258004"/>
                                  <a:pt x="105803" y="257774"/>
                                </a:cubicBezTo>
                                <a:cubicBezTo>
                                  <a:pt x="84128" y="257085"/>
                                  <a:pt x="38703" y="249044"/>
                                  <a:pt x="22111" y="195732"/>
                                </a:cubicBezTo>
                                <a:cubicBezTo>
                                  <a:pt x="0" y="124663"/>
                                  <a:pt x="37490" y="0"/>
                                  <a:pt x="37490" y="0"/>
                                </a:cubicBezTo>
                                <a:close/>
                              </a:path>
                            </a:pathLst>
                          </a:custGeom>
                          <a:solidFill>
                            <a:srgbClr val="71A648"/>
                          </a:solidFill>
                          <a:ln w="0" cap="flat">
                            <a:noFill/>
                            <a:miter lim="127000"/>
                          </a:ln>
                          <a:effectLst/>
                        </wps:spPr>
                        <wps:bodyPr/>
                      </wps:wsp>
                      <wps:wsp>
                        <wps:cNvPr id="38" name="Shape 38"/>
                        <wps:cNvSpPr/>
                        <wps:spPr>
                          <a:xfrm>
                            <a:off x="1379950" y="774737"/>
                            <a:ext cx="237007" cy="279429"/>
                          </a:xfrm>
                          <a:custGeom>
                            <a:avLst/>
                            <a:gdLst/>
                            <a:ahLst/>
                            <a:cxnLst/>
                            <a:rect l="0" t="0" r="0" b="0"/>
                            <a:pathLst>
                              <a:path w="237007" h="279429">
                                <a:moveTo>
                                  <a:pt x="228968" y="0"/>
                                </a:moveTo>
                                <a:cubicBezTo>
                                  <a:pt x="228968" y="0"/>
                                  <a:pt x="237007" y="152806"/>
                                  <a:pt x="191897" y="227800"/>
                                </a:cubicBezTo>
                                <a:cubicBezTo>
                                  <a:pt x="169335" y="265316"/>
                                  <a:pt x="137770" y="276273"/>
                                  <a:pt x="111844" y="277850"/>
                                </a:cubicBezTo>
                                <a:cubicBezTo>
                                  <a:pt x="85918" y="279429"/>
                                  <a:pt x="65634" y="271628"/>
                                  <a:pt x="65634" y="271628"/>
                                </a:cubicBezTo>
                                <a:cubicBezTo>
                                  <a:pt x="65634" y="271628"/>
                                  <a:pt x="0" y="214541"/>
                                  <a:pt x="45085" y="139535"/>
                                </a:cubicBezTo>
                                <a:cubicBezTo>
                                  <a:pt x="90195" y="64529"/>
                                  <a:pt x="228968" y="0"/>
                                  <a:pt x="228968" y="0"/>
                                </a:cubicBezTo>
                                <a:close/>
                              </a:path>
                            </a:pathLst>
                          </a:custGeom>
                          <a:solidFill>
                            <a:srgbClr val="008A3E"/>
                          </a:solidFill>
                          <a:ln w="0" cap="flat">
                            <a:noFill/>
                            <a:miter lim="127000"/>
                          </a:ln>
                          <a:effectLst/>
                        </wps:spPr>
                        <wps:bodyPr/>
                      </wps:wsp>
                      <wps:wsp>
                        <wps:cNvPr id="39" name="Shape 39"/>
                        <wps:cNvSpPr/>
                        <wps:spPr>
                          <a:xfrm>
                            <a:off x="1471453" y="1123905"/>
                            <a:ext cx="119443" cy="162923"/>
                          </a:xfrm>
                          <a:custGeom>
                            <a:avLst/>
                            <a:gdLst/>
                            <a:ahLst/>
                            <a:cxnLst/>
                            <a:rect l="0" t="0" r="0" b="0"/>
                            <a:pathLst>
                              <a:path w="119443" h="162923">
                                <a:moveTo>
                                  <a:pt x="20879" y="0"/>
                                </a:moveTo>
                                <a:cubicBezTo>
                                  <a:pt x="20879" y="0"/>
                                  <a:pt x="87719" y="49416"/>
                                  <a:pt x="103556" y="94234"/>
                                </a:cubicBezTo>
                                <a:cubicBezTo>
                                  <a:pt x="119443" y="139065"/>
                                  <a:pt x="78321" y="162319"/>
                                  <a:pt x="78321" y="162319"/>
                                </a:cubicBezTo>
                                <a:cubicBezTo>
                                  <a:pt x="78321" y="162319"/>
                                  <a:pt x="75408" y="162806"/>
                                  <a:pt x="70791" y="162835"/>
                                </a:cubicBezTo>
                                <a:cubicBezTo>
                                  <a:pt x="56939" y="162923"/>
                                  <a:pt x="27749" y="158896"/>
                                  <a:pt x="15862" y="125272"/>
                                </a:cubicBezTo>
                                <a:cubicBezTo>
                                  <a:pt x="0" y="80454"/>
                                  <a:pt x="20879" y="0"/>
                                  <a:pt x="20879" y="0"/>
                                </a:cubicBezTo>
                                <a:close/>
                              </a:path>
                            </a:pathLst>
                          </a:custGeom>
                          <a:solidFill>
                            <a:srgbClr val="008A3E"/>
                          </a:solidFill>
                          <a:ln w="0" cap="flat">
                            <a:noFill/>
                            <a:miter lim="127000"/>
                          </a:ln>
                          <a:effectLst/>
                        </wps:spPr>
                        <wps:bodyPr/>
                      </wps:wsp>
                      <wps:wsp>
                        <wps:cNvPr id="40" name="Shape 40"/>
                        <wps:cNvSpPr/>
                        <wps:spPr>
                          <a:xfrm>
                            <a:off x="856011" y="720437"/>
                            <a:ext cx="218605" cy="300871"/>
                          </a:xfrm>
                          <a:custGeom>
                            <a:avLst/>
                            <a:gdLst/>
                            <a:ahLst/>
                            <a:cxnLst/>
                            <a:rect l="0" t="0" r="0" b="0"/>
                            <a:pathLst>
                              <a:path w="218605" h="300871">
                                <a:moveTo>
                                  <a:pt x="40195" y="0"/>
                                </a:moveTo>
                                <a:cubicBezTo>
                                  <a:pt x="40195" y="0"/>
                                  <a:pt x="162141" y="92418"/>
                                  <a:pt x="190386" y="175260"/>
                                </a:cubicBezTo>
                                <a:cubicBezTo>
                                  <a:pt x="218605" y="258114"/>
                                  <a:pt x="142418" y="300038"/>
                                  <a:pt x="142418" y="300038"/>
                                </a:cubicBezTo>
                                <a:cubicBezTo>
                                  <a:pt x="142418" y="300038"/>
                                  <a:pt x="137046" y="300871"/>
                                  <a:pt x="128546" y="300827"/>
                                </a:cubicBezTo>
                                <a:cubicBezTo>
                                  <a:pt x="103049" y="300693"/>
                                  <a:pt x="49409" y="292656"/>
                                  <a:pt x="28245" y="230505"/>
                                </a:cubicBezTo>
                                <a:cubicBezTo>
                                  <a:pt x="0" y="147675"/>
                                  <a:pt x="40195" y="0"/>
                                  <a:pt x="40195" y="0"/>
                                </a:cubicBezTo>
                                <a:close/>
                              </a:path>
                            </a:pathLst>
                          </a:custGeom>
                          <a:solidFill>
                            <a:srgbClr val="71A648"/>
                          </a:solidFill>
                          <a:ln w="0" cap="flat">
                            <a:noFill/>
                            <a:miter lim="127000"/>
                          </a:ln>
                          <a:effectLst/>
                        </wps:spPr>
                        <wps:bodyPr/>
                      </wps:wsp>
                      <wps:wsp>
                        <wps:cNvPr id="41" name="Shape 41"/>
                        <wps:cNvSpPr/>
                        <wps:spPr>
                          <a:xfrm>
                            <a:off x="322133" y="870852"/>
                            <a:ext cx="218605" cy="300871"/>
                          </a:xfrm>
                          <a:custGeom>
                            <a:avLst/>
                            <a:gdLst/>
                            <a:ahLst/>
                            <a:cxnLst/>
                            <a:rect l="0" t="0" r="0" b="0"/>
                            <a:pathLst>
                              <a:path w="218605" h="300871">
                                <a:moveTo>
                                  <a:pt x="40196" y="0"/>
                                </a:moveTo>
                                <a:cubicBezTo>
                                  <a:pt x="40196" y="0"/>
                                  <a:pt x="162141" y="92431"/>
                                  <a:pt x="190373" y="175260"/>
                                </a:cubicBezTo>
                                <a:cubicBezTo>
                                  <a:pt x="218605" y="258114"/>
                                  <a:pt x="142405" y="300038"/>
                                  <a:pt x="142405" y="300038"/>
                                </a:cubicBezTo>
                                <a:cubicBezTo>
                                  <a:pt x="142405" y="300038"/>
                                  <a:pt x="137034" y="300871"/>
                                  <a:pt x="128536" y="300827"/>
                                </a:cubicBezTo>
                                <a:cubicBezTo>
                                  <a:pt x="103041" y="300693"/>
                                  <a:pt x="49403" y="292655"/>
                                  <a:pt x="28219" y="230505"/>
                                </a:cubicBezTo>
                                <a:cubicBezTo>
                                  <a:pt x="0" y="147663"/>
                                  <a:pt x="40196" y="0"/>
                                  <a:pt x="40196" y="0"/>
                                </a:cubicBezTo>
                                <a:close/>
                              </a:path>
                            </a:pathLst>
                          </a:custGeom>
                          <a:solidFill>
                            <a:srgbClr val="008A3E"/>
                          </a:solidFill>
                          <a:ln w="0" cap="flat">
                            <a:noFill/>
                            <a:miter lim="127000"/>
                          </a:ln>
                          <a:effectLst/>
                        </wps:spPr>
                        <wps:bodyPr/>
                      </wps:wsp>
                      <wps:wsp>
                        <wps:cNvPr id="42" name="Shape 42"/>
                        <wps:cNvSpPr/>
                        <wps:spPr>
                          <a:xfrm>
                            <a:off x="520207" y="1311149"/>
                            <a:ext cx="175692" cy="200199"/>
                          </a:xfrm>
                          <a:custGeom>
                            <a:avLst/>
                            <a:gdLst/>
                            <a:ahLst/>
                            <a:cxnLst/>
                            <a:rect l="0" t="0" r="0" b="0"/>
                            <a:pathLst>
                              <a:path w="175692" h="200199">
                                <a:moveTo>
                                  <a:pt x="1016" y="0"/>
                                </a:moveTo>
                                <a:cubicBezTo>
                                  <a:pt x="1016" y="0"/>
                                  <a:pt x="104762" y="42863"/>
                                  <a:pt x="140234" y="96380"/>
                                </a:cubicBezTo>
                                <a:cubicBezTo>
                                  <a:pt x="175692" y="149911"/>
                                  <a:pt x="129451" y="193827"/>
                                  <a:pt x="129451" y="193827"/>
                                </a:cubicBezTo>
                                <a:cubicBezTo>
                                  <a:pt x="129451" y="193827"/>
                                  <a:pt x="114821" y="200199"/>
                                  <a:pt x="95758" y="199880"/>
                                </a:cubicBezTo>
                                <a:cubicBezTo>
                                  <a:pt x="76695" y="199561"/>
                                  <a:pt x="53200" y="192551"/>
                                  <a:pt x="35471" y="165786"/>
                                </a:cubicBezTo>
                                <a:cubicBezTo>
                                  <a:pt x="0" y="112268"/>
                                  <a:pt x="1016" y="0"/>
                                  <a:pt x="1016" y="0"/>
                                </a:cubicBezTo>
                                <a:close/>
                              </a:path>
                            </a:pathLst>
                          </a:custGeom>
                          <a:solidFill>
                            <a:srgbClr val="008A3E"/>
                          </a:solidFill>
                          <a:ln w="0" cap="flat">
                            <a:noFill/>
                            <a:miter lim="127000"/>
                          </a:ln>
                          <a:effectLst/>
                        </wps:spPr>
                        <wps:bodyPr/>
                      </wps:wsp>
                      <wps:wsp>
                        <wps:cNvPr id="43" name="Shape 43"/>
                        <wps:cNvSpPr/>
                        <wps:spPr>
                          <a:xfrm>
                            <a:off x="381436" y="1583589"/>
                            <a:ext cx="208826" cy="170038"/>
                          </a:xfrm>
                          <a:custGeom>
                            <a:avLst/>
                            <a:gdLst/>
                            <a:ahLst/>
                            <a:cxnLst/>
                            <a:rect l="0" t="0" r="0" b="0"/>
                            <a:pathLst>
                              <a:path w="208826" h="170038">
                                <a:moveTo>
                                  <a:pt x="0" y="0"/>
                                </a:moveTo>
                                <a:cubicBezTo>
                                  <a:pt x="0" y="0"/>
                                  <a:pt x="111468" y="13081"/>
                                  <a:pt x="160160" y="54940"/>
                                </a:cubicBezTo>
                                <a:cubicBezTo>
                                  <a:pt x="208826" y="96838"/>
                                  <a:pt x="176238" y="151676"/>
                                  <a:pt x="176238" y="151676"/>
                                </a:cubicBezTo>
                                <a:cubicBezTo>
                                  <a:pt x="176238" y="151676"/>
                                  <a:pt x="156945" y="167462"/>
                                  <a:pt x="130597" y="169072"/>
                                </a:cubicBezTo>
                                <a:cubicBezTo>
                                  <a:pt x="114788" y="170038"/>
                                  <a:pt x="96439" y="165902"/>
                                  <a:pt x="78194" y="150190"/>
                                </a:cubicBezTo>
                                <a:cubicBezTo>
                                  <a:pt x="29527" y="108331"/>
                                  <a:pt x="0" y="0"/>
                                  <a:pt x="0" y="0"/>
                                </a:cubicBezTo>
                                <a:close/>
                              </a:path>
                            </a:pathLst>
                          </a:custGeom>
                          <a:solidFill>
                            <a:srgbClr val="008A3E"/>
                          </a:solidFill>
                          <a:ln w="0" cap="flat">
                            <a:noFill/>
                            <a:miter lim="127000"/>
                          </a:ln>
                          <a:effectLst/>
                        </wps:spPr>
                        <wps:bodyPr/>
                      </wps:wsp>
                      <wps:wsp>
                        <wps:cNvPr id="44" name="Shape 44"/>
                        <wps:cNvSpPr/>
                        <wps:spPr>
                          <a:xfrm>
                            <a:off x="515822" y="1876222"/>
                            <a:ext cx="214960" cy="119084"/>
                          </a:xfrm>
                          <a:custGeom>
                            <a:avLst/>
                            <a:gdLst/>
                            <a:ahLst/>
                            <a:cxnLst/>
                            <a:rect l="0" t="0" r="0" b="0"/>
                            <a:pathLst>
                              <a:path w="214960" h="119084">
                                <a:moveTo>
                                  <a:pt x="156471" y="634"/>
                                </a:moveTo>
                                <a:cubicBezTo>
                                  <a:pt x="199996" y="5076"/>
                                  <a:pt x="214960" y="48296"/>
                                  <a:pt x="214960" y="48296"/>
                                </a:cubicBezTo>
                                <a:cubicBezTo>
                                  <a:pt x="214960" y="48296"/>
                                  <a:pt x="214046" y="108025"/>
                                  <a:pt x="154661" y="117550"/>
                                </a:cubicBezTo>
                                <a:cubicBezTo>
                                  <a:pt x="147241" y="118737"/>
                                  <a:pt x="139259" y="119084"/>
                                  <a:pt x="130972" y="118780"/>
                                </a:cubicBezTo>
                                <a:cubicBezTo>
                                  <a:pt x="72965" y="116657"/>
                                  <a:pt x="0" y="82713"/>
                                  <a:pt x="0" y="82713"/>
                                </a:cubicBezTo>
                                <a:cubicBezTo>
                                  <a:pt x="0" y="82713"/>
                                  <a:pt x="76683" y="10882"/>
                                  <a:pt x="136030" y="1344"/>
                                </a:cubicBezTo>
                                <a:cubicBezTo>
                                  <a:pt x="143453" y="157"/>
                                  <a:pt x="150253" y="0"/>
                                  <a:pt x="156471" y="634"/>
                                </a:cubicBezTo>
                                <a:close/>
                              </a:path>
                            </a:pathLst>
                          </a:custGeom>
                          <a:solidFill>
                            <a:srgbClr val="71A648"/>
                          </a:solidFill>
                          <a:ln w="0" cap="flat">
                            <a:noFill/>
                            <a:miter lim="127000"/>
                          </a:ln>
                          <a:effectLst/>
                        </wps:spPr>
                        <wps:bodyPr/>
                      </wps:wsp>
                      <wps:wsp>
                        <wps:cNvPr id="45" name="Shape 45"/>
                        <wps:cNvSpPr/>
                        <wps:spPr>
                          <a:xfrm>
                            <a:off x="781167" y="1076998"/>
                            <a:ext cx="132055" cy="232207"/>
                          </a:xfrm>
                          <a:custGeom>
                            <a:avLst/>
                            <a:gdLst/>
                            <a:ahLst/>
                            <a:cxnLst/>
                            <a:rect l="0" t="0" r="0" b="0"/>
                            <a:pathLst>
                              <a:path w="132055" h="232207">
                                <a:moveTo>
                                  <a:pt x="74092" y="0"/>
                                </a:moveTo>
                                <a:cubicBezTo>
                                  <a:pt x="74092" y="0"/>
                                  <a:pt x="132055" y="96114"/>
                                  <a:pt x="128765" y="160236"/>
                                </a:cubicBezTo>
                                <a:cubicBezTo>
                                  <a:pt x="125489" y="224358"/>
                                  <a:pt x="62205" y="232207"/>
                                  <a:pt x="62205" y="232207"/>
                                </a:cubicBezTo>
                                <a:cubicBezTo>
                                  <a:pt x="62205" y="232207"/>
                                  <a:pt x="0" y="217945"/>
                                  <a:pt x="3289" y="153810"/>
                                </a:cubicBezTo>
                                <a:cubicBezTo>
                                  <a:pt x="6566" y="89688"/>
                                  <a:pt x="74092" y="0"/>
                                  <a:pt x="74092" y="0"/>
                                </a:cubicBezTo>
                                <a:close/>
                              </a:path>
                            </a:pathLst>
                          </a:custGeom>
                          <a:solidFill>
                            <a:srgbClr val="008A3E"/>
                          </a:solidFill>
                          <a:ln w="0" cap="flat">
                            <a:noFill/>
                            <a:miter lim="127000"/>
                          </a:ln>
                          <a:effectLst/>
                        </wps:spPr>
                        <wps:bodyPr/>
                      </wps:wsp>
                      <wps:wsp>
                        <wps:cNvPr id="46" name="Shape 46"/>
                        <wps:cNvSpPr/>
                        <wps:spPr>
                          <a:xfrm>
                            <a:off x="134619" y="2632632"/>
                            <a:ext cx="2541194" cy="519171"/>
                          </a:xfrm>
                          <a:custGeom>
                            <a:avLst/>
                            <a:gdLst/>
                            <a:ahLst/>
                            <a:cxnLst/>
                            <a:rect l="0" t="0" r="0" b="0"/>
                            <a:pathLst>
                              <a:path w="2541194" h="519171">
                                <a:moveTo>
                                  <a:pt x="2541194" y="0"/>
                                </a:moveTo>
                                <a:cubicBezTo>
                                  <a:pt x="2541194" y="0"/>
                                  <a:pt x="2252430" y="486545"/>
                                  <a:pt x="1671449" y="517121"/>
                                </a:cubicBezTo>
                                <a:cubicBezTo>
                                  <a:pt x="1632717" y="519160"/>
                                  <a:pt x="1592686" y="519171"/>
                                  <a:pt x="1551356" y="516878"/>
                                </a:cubicBezTo>
                                <a:cubicBezTo>
                                  <a:pt x="1033907" y="488162"/>
                                  <a:pt x="673773" y="311963"/>
                                  <a:pt x="0" y="477596"/>
                                </a:cubicBezTo>
                                <a:cubicBezTo>
                                  <a:pt x="0" y="477596"/>
                                  <a:pt x="245389" y="250787"/>
                                  <a:pt x="761098" y="272212"/>
                                </a:cubicBezTo>
                                <a:cubicBezTo>
                                  <a:pt x="1263701" y="293065"/>
                                  <a:pt x="2025472" y="458775"/>
                                  <a:pt x="2541194" y="0"/>
                                </a:cubicBezTo>
                                <a:close/>
                              </a:path>
                            </a:pathLst>
                          </a:custGeom>
                          <a:solidFill>
                            <a:srgbClr val="71A648"/>
                          </a:solidFill>
                          <a:ln w="0" cap="flat">
                            <a:noFill/>
                            <a:miter lim="127000"/>
                          </a:ln>
                          <a:effectLst/>
                        </wps:spPr>
                        <wps:bodyPr/>
                      </wps:wsp>
                      <wps:wsp>
                        <wps:cNvPr id="47" name="Shape 47"/>
                        <wps:cNvSpPr/>
                        <wps:spPr>
                          <a:xfrm>
                            <a:off x="0" y="3128018"/>
                            <a:ext cx="2035417" cy="237696"/>
                          </a:xfrm>
                          <a:custGeom>
                            <a:avLst/>
                            <a:gdLst/>
                            <a:ahLst/>
                            <a:cxnLst/>
                            <a:rect l="0" t="0" r="0" b="0"/>
                            <a:pathLst>
                              <a:path w="2035417" h="237696">
                                <a:moveTo>
                                  <a:pt x="551526" y="12640"/>
                                </a:moveTo>
                                <a:cubicBezTo>
                                  <a:pt x="878706" y="2987"/>
                                  <a:pt x="1230016" y="99670"/>
                                  <a:pt x="1552969" y="124498"/>
                                </a:cubicBezTo>
                                <a:cubicBezTo>
                                  <a:pt x="1739456" y="138836"/>
                                  <a:pt x="1900403" y="105537"/>
                                  <a:pt x="2035378" y="50381"/>
                                </a:cubicBezTo>
                                <a:cubicBezTo>
                                  <a:pt x="2035391" y="50381"/>
                                  <a:pt x="2035404" y="50368"/>
                                  <a:pt x="2035417" y="50368"/>
                                </a:cubicBezTo>
                                <a:cubicBezTo>
                                  <a:pt x="2035417" y="50368"/>
                                  <a:pt x="1906018" y="229106"/>
                                  <a:pt x="1520811" y="236085"/>
                                </a:cubicBezTo>
                                <a:cubicBezTo>
                                  <a:pt x="1431917" y="237696"/>
                                  <a:pt x="1329400" y="230160"/>
                                  <a:pt x="1211707" y="209169"/>
                                </a:cubicBezTo>
                                <a:cubicBezTo>
                                  <a:pt x="741477" y="125285"/>
                                  <a:pt x="440715" y="0"/>
                                  <a:pt x="0" y="183349"/>
                                </a:cubicBezTo>
                                <a:cubicBezTo>
                                  <a:pt x="167597" y="62506"/>
                                  <a:pt x="355218" y="18433"/>
                                  <a:pt x="551526" y="12640"/>
                                </a:cubicBezTo>
                                <a:close/>
                              </a:path>
                            </a:pathLst>
                          </a:custGeom>
                          <a:solidFill>
                            <a:srgbClr val="008A3E"/>
                          </a:solidFill>
                          <a:ln w="0" cap="flat">
                            <a:noFill/>
                            <a:miter lim="127000"/>
                          </a:ln>
                          <a:effectLst/>
                        </wps:spPr>
                        <wps:bodyPr/>
                      </wps:wsp>
                    </wpg:wgp>
                  </a:graphicData>
                </a:graphic>
              </wp:anchor>
            </w:drawing>
          </mc:Choice>
          <mc:Fallback>
            <w:pict>
              <v:group w14:anchorId="451C0695" id="Group 174" o:spid="_x0000_s1026" style="position:absolute;margin-left:0;margin-top:335.65pt;width:210.65pt;height:265pt;z-index:251660288;mso-position-horizontal:center;mso-position-horizontal-relative:margin;mso-position-vertical-relative:margin" coordsize="26758,3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">
                <v:shape id="Shape 6" o:spid="_x0000_s1027" style="position:absolute;left:5032;top:9137;width:20122;height:21073;visibility:visible;mso-wrap-style:square;v-text-anchor:top" coordsize="2012125,210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rm8EA&#10;AADaAAAADwAAAGRycy9kb3ducmV2LnhtbESP0YrCMBRE3xf8h3AF39ZUhbpUo4ggCLqs1f2AS3Nt&#10;q81NaWJb/94sLPg4zMwZZrnuTSVaalxpWcFkHIEgzqwuOVfwe9l9foFwHlljZZkUPMnBejX4WGKi&#10;bccptWefiwBhl6CCwvs6kdJlBRl0Y1sTB+9qG4M+yCaXusEuwE0lp1EUS4Mlh4UCa9oWlN3PD6Pg&#10;UF1up594btrvWqbdyc3ocWSlRsN+swDhqffv8H97rxXE8Hcl3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Uq5vBAAAA2gAAAA8AAAAAAAAAAAAAAAAAmAIAAGRycy9kb3du&#10;cmV2LnhtbFBLBQYAAAAABAAEAPUAAACGAwAAAAA=&#10;" path="m470649,v,,168199,501586,235509,519926c757682,533984,880491,152921,978344,58115v,,-360895,789077,-82562,868604c1174089,1006234,1038504,318071,1038504,318071v,,82208,186525,126429,198807c1219987,532181,1443241,155982,1443241,155982v,,-324206,682041,-263005,767676c1226084,987895,1669567,385369,1669567,385369v,,-244284,441122,-207975,434302c1503845,811746,2012125,596392,2012125,596392v,,-1468070,675932,-789090,1510907l385013,2051838v,,694271,-498133,67285,-941617c319075,1015988,149517,896125,,773799v,,378625,210578,409499,162090c430898,902247,85268,532181,85268,532181v,,99923,77038,177419,135953c318960,710921,332994,731724,352819,706501v21336,-27140,-38303,-247739,,-394538c352819,311963,386715,944385,663347,1082701v70891,35458,2323,-241148,-64237,-522999c533591,282360,470649,,470649,xe" fillcolor="#273138" stroked="f" strokeweight="0">
                  <v:stroke miterlimit="83231f" joinstyle="miter"/>
                  <v:path arrowok="t" textboxrect="0,0,2012125,2107299"/>
                </v:shape>
                <v:shape id="Shape 7" o:spid="_x0000_s1028" style="position:absolute;left:16437;top:12563;width:979;height:978;visibility:visible;mso-wrap-style:square;v-text-anchor:top" coordsize="97879,9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o38QA&#10;AADaAAAADwAAAGRycy9kb3ducmV2LnhtbESPS4vCQBCE7wv+h6EX9qYTjesj6yiuIPi4+Dp4bDJt&#10;Esz0hMyo8d87C8Iei6r6iprMGlOKO9WusKyg24lAEKdWF5wpOB2X7REI55E1lpZJwZMczKatjwkm&#10;2j54T/eDz0SAsEtQQe59lUjp0pwMuo6tiIN3sbVBH2SdSV3jI8BNKXtRNJAGCw4LOVa0yCm9Hm5G&#10;wfd63b8sYr2z42f8u990z9t4eVbq67OZ/4Dw1Pj/8Lu90gqG8Hcl3A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CKN/EAAAA2gAAAA8AAAAAAAAAAAAAAAAAmAIAAGRycy9k&#10;b3ducmV2LnhtbFBLBQYAAAAABAAEAPUAAACJAwAAAAA=&#10;" path="m48946,c75959,,97879,21908,97879,48933v,27026,-21920,48934,-48933,48934c21920,97867,,75959,,48933,,21908,21920,,48946,xe" fillcolor="#273138" stroked="f" strokeweight="0">
                  <v:stroke miterlimit="83231f" joinstyle="miter"/>
                  <v:path arrowok="t" textboxrect="0,0,97879,97867"/>
                </v:shape>
                <v:shape id="Shape 8" o:spid="_x0000_s1029" style="position:absolute;left:11513;top:12318;width:1070;height:1070;visibility:visible;mso-wrap-style:square;v-text-anchor:top" coordsize="107048,10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HMMIA&#10;AADaAAAADwAAAGRycy9kb3ducmV2LnhtbERP3WrCMBS+F/YO4Qx2Z9OtzEk1ljLmNvFi+PMAh+a0&#10;qTYnpcm0e/vlQvDy4/tfFqPtxIUG3zpW8JykIIgrp1tuFBwP6+kchA/IGjvHpOCPPBSrh8kSc+2u&#10;vKPLPjQihrDPUYEJoc+l9JUhiz5xPXHkajdYDBEOjdQDXmO47eRLms6kxZZjg8Ge3g1V5/2vVfCx&#10;rc36UM2/TrvsLXv9rPufrNwo9fQ4lgsQgcZwF9/c31pB3Bq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AcwwgAAANoAAAAPAAAAAAAAAAAAAAAAAJgCAABkcnMvZG93&#10;bnJldi54bWxQSwUGAAAAAAQABAD1AAAAhwMAAAAA&#10;" path="m53530,v29553,,53518,23965,53518,53531c107048,83084,83083,107049,53530,107049,23965,107049,,83084,,53531,,23965,23965,,53530,xe" fillcolor="#273138" stroked="f" strokeweight="0">
                  <v:stroke miterlimit="83231f" joinstyle="miter"/>
                  <v:path arrowok="t" textboxrect="0,0,107048,107049"/>
                </v:shape>
                <v:shape id="Shape 9" o:spid="_x0000_s1030" style="position:absolute;left:20505;top:15744;width:795;height:795;visibility:visible;mso-wrap-style:square;v-text-anchor:top" coordsize="79540,7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XcMA&#10;AADaAAAADwAAAGRycy9kb3ducmV2LnhtbESPT4vCMBTE78J+h/AW9qbpepBajSJClz3sxX+gt0fz&#10;bIvNS0lirX76jSB4HGbmN8x82ZtGdOR8bVnB9ygBQVxYXXOpYL/LhykIH5A1NpZJwZ08LBcfgzlm&#10;2t54Q902lCJC2GeooAqhzaT0RUUG/ci2xNE7W2cwROlKqR3eItw0cpwkE2mw5rhQYUvriorL9moU&#10;HPM+3eTd/XT4mTyOZ5em7YP/lPr67FczEIH68A6/2r9awRSe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X+XcMAAADaAAAADwAAAAAAAAAAAAAAAACYAgAAZHJzL2Rv&#10;d25yZXYueG1sUEsFBgAAAAAEAAQA9QAAAIgDAAAAAA==&#10;" path="m39764,c61722,,79540,17805,79540,39763v,21946,-17818,39752,-39776,39752c17806,79515,,61709,,39763,,17805,17806,,39764,xe" fillcolor="#273138" stroked="f" strokeweight="0">
                  <v:stroke miterlimit="83231f" joinstyle="miter"/>
                  <v:path arrowok="t" textboxrect="0,0,79540,79515"/>
                </v:shape>
                <v:shape id="Shape 10" o:spid="_x0000_s1031" style="position:absolute;left:13501;top:16141;width:1346;height:1346;visibility:visible;mso-wrap-style:square;v-text-anchor:top" coordsize="134582,13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HNcYA&#10;AADbAAAADwAAAGRycy9kb3ducmV2LnhtbESPQUvDQBCF74L/YRnBW7tRUGrabdGUgh5sMS20xyE7&#10;JsHsbNhdm/TfO4eCtxnem/e+WaxG16kzhdh6NvAwzUARV962XBs47DeTGaiYkC12nsnAhSKslrc3&#10;C8ytH/iLzmWqlYRwzNFAk1Kfax2rhhzGqe+JRfv2wWGSNdTaBhwk3HX6McuetcOWpaHBnoqGqp/y&#10;1xkYjm9lvd6Gw+cuPH10xfpyetkUxtzfja9zUInG9G++Xr9bwRd6+UU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PHNcYAAADbAAAADwAAAAAAAAAAAAAAAACYAgAAZHJz&#10;L2Rvd25yZXYueG1sUEsFBgAAAAAEAAQA9QAAAIsDAAAAAA==&#10;" path="m67297,v37135,,67285,30111,67285,67272c134582,104445,104432,134556,67297,134556,30125,134556,,104445,,67272,,30111,30125,,67297,xe" fillcolor="#273138" stroked="f" strokeweight="0">
                  <v:stroke miterlimit="83231f" joinstyle="miter"/>
                  <v:path arrowok="t" textboxrect="0,0,134582,134556"/>
                </v:shape>
                <v:shape id="Shape 11" o:spid="_x0000_s1032" style="position:absolute;left:10198;top:17212;width:1162;height:1162;visibility:visible;mso-wrap-style:square;v-text-anchor:top" coordsize="116218,11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40cAA&#10;AADbAAAADwAAAGRycy9kb3ducmV2LnhtbERPS4vCMBC+C/6HMII3TRX3VY0iorCwp61e9jY0YxNs&#10;JrWJWv31m4UFb/PxPWex6lwtrtQG61nBZJyBIC69tlwpOOx3o3cQISJrrD2TgjsFWC37vQXm2t/4&#10;m65FrEQK4ZCjAhNjk0sZSkMOw9g3xIk7+tZhTLCtpG7xlsJdLadZ9iodWk4NBhvaGCpPxcUpuPy8&#10;zD7IvOkvqx9si+Igz+etUsNBt56DiNTFp/jf/anT/An8/ZIO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S40cAAAADbAAAADwAAAAAAAAAAAAAAAACYAgAAZHJzL2Rvd25y&#10;ZXYueG1sUEsFBgAAAAAEAAQA9QAAAIUDAAAAAA==&#10;" path="m58103,v32105,,58115,26022,58115,58115c116218,90208,90208,116218,58103,116218,26022,116218,,90208,,58115,,26022,26022,,58103,xe" fillcolor="#273138" stroked="f" strokeweight="0">
                  <v:stroke miterlimit="83231f" joinstyle="miter"/>
                  <v:path arrowok="t" textboxrect="0,0,116218,116218"/>
                </v:shape>
                <v:shape id="Shape 12" o:spid="_x0000_s1033" style="position:absolute;left:7384;top:14459;width:917;height:917;visibility:visible;mso-wrap-style:square;v-text-anchor:top" coordsize="91745,9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Yi8AA&#10;AADbAAAADwAAAGRycy9kb3ducmV2LnhtbERPS2vCQBC+F/wPywje6sZga0mzCaEg9lai7X3MTh6Y&#10;nQ3ZrSb/visIvc3H95w0n0wvrjS6zrKCzToCQVxZ3XGj4Pu0f34D4Tyyxt4yKZjJQZ4tnlJMtL1x&#10;Sdejb0QIYZeggtb7IZHSVS0ZdGs7EAeutqNBH+DYSD3iLYSbXsZR9CoNdhwaWhzoo6Xqcvw1Crqt&#10;/Srm5lzP/YssS3K7w8/urNRqORXvIDxN/l/8cH/qMD+G+y/h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EYi8AAAADbAAAADwAAAAAAAAAAAAAAAACYAgAAZHJzL2Rvd25y&#10;ZXYueG1sUEsFBgAAAAAEAAQA9QAAAIUDAAAAAA==&#10;" path="m45860,c71196,,91745,20536,91745,45872v,25337,-20549,45873,-45885,45873c20523,91745,,71209,,45872,,20536,20523,,45860,xe" fillcolor="#273138" stroked="f" strokeweight="0">
                  <v:stroke miterlimit="83231f" joinstyle="miter"/>
                  <v:path arrowok="t" textboxrect="0,0,91745,91745"/>
                </v:shape>
                <v:shape id="Shape 13" o:spid="_x0000_s1034" style="position:absolute;left:6925;top:16814;width:918;height:917;visibility:visible;mso-wrap-style:square;v-text-anchor:top" coordsize="91758,9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y4MAA&#10;AADbAAAADwAAAGRycy9kb3ducmV2LnhtbERPzYrCMBC+C75DGGFvmu4qUrqm4gqyHrz48wBDM7al&#10;zaQ02Zr16Y0geJuP73dW62BaMVDvassKPmcJCOLC6ppLBZfzbpqCcB5ZY2uZFPyTg3U+Hq0w0/bG&#10;RxpOvhQxhF2GCirvu0xKV1Rk0M1sRxy5q+0N+gj7UuoebzHctPIrSZbSYM2xocKOthUVzenPKLhz&#10;ky42zeVw3R32W/trQ9DzH6U+JmHzDcJT8G/xy73Xcf4cnr/E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ry4MAAAADbAAAADwAAAAAAAAAAAAAAAACYAgAAZHJzL2Rvd25y&#10;ZXYueG1sUEsFBgAAAAAEAAQA9QAAAIUDAAAAAA==&#10;" path="m45898,c71222,,91758,20536,91758,45885v,25324,-20536,45872,-45860,45872c20549,91757,,71209,,45885,,20536,20549,,45898,xe" fillcolor="#273138" stroked="f" strokeweight="0">
                  <v:stroke miterlimit="83231f" joinstyle="miter"/>
                  <v:path arrowok="t" textboxrect="0,0,91758,91757"/>
                </v:shape>
                <v:shape id="Shape 14" o:spid="_x0000_s1035" style="position:absolute;left:17324;top:16080;width:1009;height:1009;visibility:visible;mso-wrap-style:square;v-text-anchor:top" coordsize="100940,10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ra8AA&#10;AADbAAAADwAAAGRycy9kb3ducmV2LnhtbERPS2sCMRC+F/wPYQQvpWYtIrI1ioitHn0d9DYk092l&#10;m8mySTX6640geJuP7zmTWbS1OFPrK8cKBv0MBLF2puJCwWH//TEG4QOywdoxKbiSh9m08zbB3LgL&#10;b+m8C4VIIexzVFCG0ORSel2SRd93DXHifl1rMSTYFtK0eEnhtpafWTaSFitODSU2tChJ/+3+rYLT&#10;9ufkRnZpVrd3q3UTzeYYg1K9bpx/gQgUw0v8dK9Nmj+Exy/pAD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mra8AAAADbAAAADwAAAAAAAAAAAAAAAACYAgAAZHJzL2Rvd25y&#10;ZXYueG1sUEsFBgAAAAAEAAQA9QAAAIUDAAAAAA==&#10;" path="m50457,v27902,,50483,22593,50483,50470c100940,78333,78359,100940,50457,100940,22593,100940,,78333,,50470,,22593,22593,,50457,xe" fillcolor="#273138" stroked="f" strokeweight="0">
                  <v:stroke miterlimit="83231f" joinstyle="miter"/>
                  <v:path arrowok="t" textboxrect="0,0,100940,100940"/>
                </v:shape>
                <v:shape id="Shape 15" o:spid="_x0000_s1036" style="position:absolute;left:23612;top:14108;width:3045;height:1973;visibility:visible;mso-wrap-style:square;v-text-anchor:top" coordsize="304508,19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Jf8MA&#10;AADbAAAADwAAAGRycy9kb3ducmV2LnhtbERPS2vCQBC+F/wPywheim4qVkrqKlIIiB7ER7HehuyY&#10;BLOzYXeN6b/vCgVv8/E9Z7boTC1acr6yrOBtlIAgzq2uuFBwPGTDDxA+IGusLZOCX/KwmPdeZphq&#10;e+cdtftQiBjCPkUFZQhNKqXPSzLoR7YhjtzFOoMhQldI7fAew00tx0kylQYrjg0lNvRVUn7d34yC&#10;18z+dPn1nE3a7fd5fdo6s+GNUoN+t/wEEagLT/G/e6Xj/Hd4/B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VJf8MAAADbAAAADwAAAAAAAAAAAAAAAACYAgAAZHJzL2Rv&#10;d25yZXYueG1sUEsFBgAAAAAEAAQA9QAAAIgDAAAAAA==&#10;" path="m252207,320c283043,,304508,1581,304508,1581v,,-67424,137350,-143358,180899c142167,193363,124448,197353,108548,197214,60847,196800,29515,159238,29515,159238v,,-29515,-81812,46431,-125361c123396,6667,200816,854,252207,320xe" fillcolor="#71a648" stroked="f" strokeweight="0">
                  <v:stroke miterlimit="83231f" joinstyle="miter"/>
                  <v:path arrowok="t" textboxrect="0,0,304508,197353"/>
                </v:shape>
                <v:shape id="Shape 16" o:spid="_x0000_s1037" style="position:absolute;left:19778;top:18306;width:2167;height:1293;visibility:visible;mso-wrap-style:square;v-text-anchor:top" coordsize="216700,12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gMEA&#10;AADbAAAADwAAAGRycy9kb3ducmV2LnhtbERPTWvCQBC9F/wPywi9BN3Ug4ToKmqxhJ6qtvcxOyaL&#10;2dmQXWP8926h0Ns83ucs14NtRE+dN44VvE1TEMSl04YrBd+n/SQD4QOyxsYxKXiQh/Vq9LLEXLs7&#10;H6g/hkrEEPY5KqhDaHMpfVmTRT91LXHkLq6zGCLsKqk7vMdw28hZms6lRcOxocaWdjWV1+PNKvjY&#10;bk/ZDybGJObw9X4ecHYuPpV6HQ+bBYhAQ/gX/7kLHefP4feXe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PoDBAAAA2wAAAA8AAAAAAAAAAAAAAAAAmAIAAGRycy9kb3du&#10;cmV2LnhtbFBLBQYAAAAABAAEAPUAAACGAwAAAAA=&#10;" path="m76098,6058v59817,6058,140602,73393,140602,73393c216700,79451,124092,129236,64249,123165,4407,117107,,57531,,57531,,57531,16256,,76098,6058xe" fillcolor="#008a3e" stroked="f" strokeweight="0">
                  <v:stroke miterlimit="83231f" joinstyle="miter"/>
                  <v:path arrowok="t" textboxrect="0,0,216700,129236"/>
                </v:shape>
                <v:shape id="Shape 17" o:spid="_x0000_s1038" style="position:absolute;left:22385;top:17131;width:2634;height:1622;visibility:visible;mso-wrap-style:square;v-text-anchor:top" coordsize="263360,16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GMMA&#10;AADbAAAADwAAAGRycy9kb3ducmV2LnhtbERP32vCMBB+F/wfwg32pulkqHRGEXFsyKasE9zj2Zxt&#10;sbmUJjPdf2+EgW/38f282aIztbhQ6yrLCp6GCQji3OqKCwX779fBFITzyBpry6Tgjxws5v3eDFNt&#10;A3/RJfOFiCHsUlRQet+kUrq8JINuaBviyJ1sa9BH2BZStxhiuKnlKEnG0mDFsaHEhlYl5efs1ygI&#10;z+fN2+RwDOvjxz4//HwWu+k2KPX40C1fQHjq/F38737Xcf4Ebr/E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RGMMAAADbAAAADwAAAAAAAAAAAAAAAACYAgAAZHJzL2Rv&#10;d25yZXYueG1sUEsFBgAAAAAEAAQA9QAAAIgDAAAAAA==&#10;" path="m86006,972c99541,,114846,2446,131597,10698v66993,33007,131763,146393,131763,146393c263360,157091,231019,161523,190303,161829v-40716,307,-89808,-3513,-123311,-20016c,108805,20726,37571,20726,37571v,,24675,-33682,65280,-36599xe" fillcolor="#008a3e" stroked="f" strokeweight="0">
                  <v:stroke miterlimit="83231f" joinstyle="miter"/>
                  <v:path arrowok="t" textboxrect="0,0,263360,162136"/>
                </v:shape>
                <v:shape id="Shape 18" o:spid="_x0000_s1039" style="position:absolute;left:22999;top:11733;width:2152;height:2252;visibility:visible;mso-wrap-style:square;v-text-anchor:top" coordsize="215189,22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CsMcA&#10;AADbAAAADwAAAGRycy9kb3ducmV2LnhtbESPT0sDMRDF74LfIYzgRdpsK9Z2bVpqQdGL0D8g3qab&#10;cTc0mSybtF2/vXMQvM3w3rz3m/myD16dqUsusoHRsABFXEXruDaw370MpqBSRrboI5OBH0qwXFxf&#10;zbG08cIbOm9zrSSEU4kGmpzbUutUNRQwDWNLLNp37AJmWbta2w4vEh68HhfFRAd0LA0NtrRuqDpu&#10;T8HAaty72euHn7zH+4fDo7t7/vRfG2Nub/rVE6hMff43/12/WcEXWPlFB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twrDHAAAA2wAAAA8AAAAAAAAAAAAAAAAAmAIAAGRy&#10;cy9kb3ducmV2LnhtbFBLBQYAAAAABAAEAPUAAACMAwAAAAA=&#10;" path="m215189,v,,-8217,130302,-53823,189446c138557,219011,110715,225187,88576,223971,66437,222755,50000,214147,50000,214147v,,-50000,-54838,-4382,-113969c91249,41034,215189,,215189,xe" fillcolor="#008a3e" stroked="f" strokeweight="0">
                  <v:stroke miterlimit="83231f" joinstyle="miter"/>
                  <v:path arrowok="t" textboxrect="0,0,215189,225187"/>
                </v:shape>
                <v:shape id="Shape 19" o:spid="_x0000_s1040" style="position:absolute;left:16832;top:6631;width:1891;height:2230;visibility:visible;mso-wrap-style:square;v-text-anchor:top" coordsize="189154,2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Qw8IA&#10;AADbAAAADwAAAGRycy9kb3ducmV2LnhtbERP32vCMBB+F/Y/hBv4puk2GK6aisgEBRnoHPh4NGcb&#10;2lxKE227v34RhL3dx/fzFsve1uJGrTeOFbxMExDEudOGCwWn781kBsIHZI21Y1IwkIdl9jRaYKpd&#10;xwe6HUMhYgj7FBWUITSplD4vyaKfuoY4chfXWgwRtoXULXYx3NbyNUnepUXDsaHEhtYl5dXxahWc&#10;N347mB/72VVvw2m/W3/tf81VqfFzv5qDCNSHf/HDvdVx/gfcf4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FDDwgAAANsAAAAPAAAAAAAAAAAAAAAAAJgCAABkcnMvZG93&#10;bnJldi54bWxQSwUGAAAAAAQABAD1AAAAhwMAAAAA&#10;" path="m182740,v,,6414,121946,-29565,181788c135173,211722,109976,220466,89279,221727v-20696,1260,-36891,-4963,-36891,-4963c52388,216764,,171209,36017,111354,71984,51499,182740,,182740,xe" fillcolor="#008a3e" stroked="f" strokeweight="0">
                  <v:stroke miterlimit="83231f" joinstyle="miter"/>
                  <v:path arrowok="t" textboxrect="0,0,189154,222987"/>
                </v:shape>
                <v:shape id="Shape 20" o:spid="_x0000_s1041" style="position:absolute;left:17671;top:3099;width:2153;height:3036;visibility:visible;mso-wrap-style:square;v-text-anchor:top" coordsize="215227,30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3D8IA&#10;AADbAAAADwAAAGRycy9kb3ducmV2LnhtbERPS2vCQBC+F/wPywje6qYK1qSuIkFRCj34OPQ4ZKdJ&#10;MDsbs6PGf989FHr8+N6LVe8adacu1J4NvI0TUMSFtzWXBs6n7escVBBki41nMvCkAKvl4GWBmfUP&#10;PtD9KKWKIRwyNFCJtJnWoajIYRj7ljhyP75zKBF2pbYdPmK4a/QkSWbaYc2xocKW8oqKy/HmDGzW&#10;aZ5eb5/N9P1bvmSeJ7t0djFmNOzXH6CEevkX/7n31sAkro9f4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cPwgAAANsAAAAPAAAAAAAAAAAAAAAAAJgCAABkcnMvZG93&#10;bnJldi54bWxQSwUGAAAAAAQABAD1AAAAhwMAAAAA&#10;" path="m170714,v,,44513,146406,18770,230048c170167,292780,116796,302419,91318,303318v-8492,299,-13886,-372,-13886,-372c77432,302946,,263310,25756,179654,51524,96012,170714,,170714,xe" fillcolor="#008a3e" stroked="f" strokeweight="0">
                  <v:stroke miterlimit="83231f" joinstyle="miter"/>
                  <v:path arrowok="t" textboxrect="0,0,215227,303617"/>
                </v:shape>
                <v:shape id="Shape 21" o:spid="_x0000_s1042" style="position:absolute;left:20533;top:10928;width:2370;height:2794;visibility:visible;mso-wrap-style:square;v-text-anchor:top" coordsize="236994,279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asMA&#10;AADbAAAADwAAAGRycy9kb3ducmV2LnhtbESPS4vCQBCE7wv7H4YWvOlEEXGzTkQWBEFEfBw2t95M&#10;56GZnpAZNf57RxD2WFTVV9R80Zla3Kh1lWUFo2EEgjizuuJCwem4GsxAOI+ssbZMCh7kYJF8fswx&#10;1vbOe7odfCEChF2MCkrvm1hKl5Vk0A1tQxy83LYGfZBtIXWL9wA3tRxH0VQarDgslNjQT0nZ5XA1&#10;CrBLt7X0U+1+d1/pZOPy81+2U6rf65bfIDx1/j/8bq+1gvEIXl/CD5D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hasMAAADbAAAADwAAAAAAAAAAAAAAAACYAgAAZHJzL2Rv&#10;d25yZXYueG1sUEsFBgAAAAAEAAQA9QAAAIgDAAAAAA==&#10;" path="m228968,v,,8026,152806,-37071,227800c169329,265316,137760,276273,111833,277850v-25927,1579,-46212,-6222,-46212,-6222c65621,271628,,214541,45085,139535,90195,64542,228968,,228968,xe" fillcolor="#71a648" stroked="f" strokeweight="0">
                  <v:stroke miterlimit="83231f" joinstyle="miter"/>
                  <v:path arrowok="t" textboxrect="0,0,236994,279429"/>
                </v:shape>
                <v:shape id="Shape 22" o:spid="_x0000_s1043" style="position:absolute;left:21626;top:7471;width:1763;height:2738;visibility:visible;mso-wrap-style:square;v-text-anchor:top" coordsize="176251,27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t98QA&#10;AADbAAAADwAAAGRycy9kb3ducmV2LnhtbESPQWvCQBSE7wX/w/IK3ppNU5AaXaUItTnYgtGDx0f2&#10;uQnNvo3ZrYn/vlsoeBxm5htmuR5tK67U+8axguckBUFcOd2wUXA8vD+9gvABWWPrmBTcyMN6NXlY&#10;Yq7dwHu6lsGICGGfo4I6hC6X0lc1WfSJ64ijd3a9xRBlb6TucYhw28osTWfSYsNxocaONjVV3+WP&#10;VdB9ktlZ+riEl3mbma95cdluT0pNH8e3BYhAY7iH/9uFVpBl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rffEAAAA2wAAAA8AAAAAAAAAAAAAAAAAmAIAAGRycy9k&#10;b3ducmV2LnhtbFBLBQYAAAAABAAEAPUAAACJAwAAAAA=&#10;" path="m123546,v,,52705,123215,38239,198475c147333,273748,71184,272593,71184,272593v,,-71184,-27115,-56719,-102400c28905,94920,123546,,123546,xe" fillcolor="#008a3e" stroked="f" strokeweight="0">
                  <v:stroke miterlimit="83231f" joinstyle="miter"/>
                  <v:path arrowok="t" textboxrect="0,0,176251,273748"/>
                </v:shape>
                <v:shape id="Shape 23" o:spid="_x0000_s1044" style="position:absolute;left:18428;top:8693;width:2213;height:2990;visibility:visible;mso-wrap-style:square;v-text-anchor:top" coordsize="221298,29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ioMUA&#10;AADbAAAADwAAAGRycy9kb3ducmV2LnhtbESP3WrCQBSE7wu+w3KE3ukmFlpJXUMQBUUqrbb3h+zJ&#10;D82eDdk1iX36bkHo5TAz3zCrdDSN6KlztWUF8TwCQZxbXXOp4POymy1BOI+ssbFMCm7kIF1PHlaY&#10;aDvwB/VnX4oAYZeggsr7NpHS5RUZdHPbEgevsJ1BH2RXSt3hEOCmkYsoepYGaw4LFba0qSj/Pl+N&#10;gpfi1h4P259s/Bri901/Kk7xm1TqcTpmryA8jf4/fG/vtYLFE/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aKgxQAAANsAAAAPAAAAAAAAAAAAAAAAAJgCAABkcnMv&#10;ZG93bnJldi54bWxQSwUGAAAAAAQABAD1AAAAigMAAAAA&#10;" path="m184823,v,,36475,148615,6185,230721c168301,292309,114496,299020,89013,298526v-8494,-165,-13842,-1130,-13842,-1130c75171,297396,,253581,30302,171450,60579,89332,184823,,184823,xe" fillcolor="#008a3e" stroked="f" strokeweight="0">
                  <v:stroke miterlimit="83231f" joinstyle="miter"/>
                  <v:path arrowok="t" textboxrect="0,0,221298,299020"/>
                </v:shape>
                <v:shape id="Shape 24" o:spid="_x0000_s1045" style="position:absolute;left:23615;top:8532;width:2006;height:2711;visibility:visible;mso-wrap-style:square;v-text-anchor:top" coordsize="200571,27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IwcQA&#10;AADbAAAADwAAAGRycy9kb3ducmV2LnhtbESPT2vCQBTE74V+h+UVvNWNf1pqdJUQULxJbQ49PrPP&#10;TTD7Ns1uNfrp3ULB4zAzv2EWq9424kydrx0rGA0TEMSl0zUbBcXX+vUDhA/IGhvHpOBKHlbL56cF&#10;ptpd+JPO+2BEhLBPUUEVQptK6cuKLPqha4mjd3SdxRBlZ6Tu8BLhtpHjJHmXFmuOCxW2lFdUnva/&#10;VsFPP7mZzVt7KGbfVifFLstzkyk1eOmzOYhAfXiE/9tbrWA8h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3yMHEAAAA2wAAAA8AAAAAAAAAAAAAAAAAmAIAAGRycy9k&#10;b3ducmV2LnhtbFBLBQYAAAAABAAEAPUAAACJAwAAAAA=&#10;" path="m167526,v,,33045,134747,5613,209169c152527,265004,103754,271076,80656,270623v-7699,-151,-12546,-1028,-12546,-1028c68110,269595,,229882,27432,155448,54902,81013,167526,,167526,xe" fillcolor="#71a648" stroked="f" strokeweight="0">
                  <v:stroke miterlimit="83231f" joinstyle="miter"/>
                  <v:path arrowok="t" textboxrect="0,0,200571,271076"/>
                </v:shape>
                <v:shape id="Shape 25" o:spid="_x0000_s1046" style="position:absolute;left:11783;top:6605;width:1719;height:3170;visibility:visible;mso-wrap-style:square;v-text-anchor:top" coordsize="171857,3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SaMQA&#10;AADbAAAADwAAAGRycy9kb3ducmV2LnhtbESPQWvCQBSE7wX/w/KE3uqmQkWjqxTTQrV4MHrw+Mg+&#10;s8Hs25DdmvjvXUHocZiZb5jFqre1uFLrK8cK3kcJCOLC6YpLBcfD99sUhA/IGmvHpOBGHlbLwcsC&#10;U+063tM1D6WIEPYpKjAhNKmUvjBk0Y9cQxy9s2sthijbUuoWuwi3tRwnyURarDguGGxobai45H9W&#10;QbY2X5vpNu+KU1PdJrtZpre/mVKvw/5zDiJQH/7Dz/aPVjD+gM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mjEAAAA2wAAAA8AAAAAAAAAAAAAAAAAmAIAAGRycy9k&#10;b3ducmV2LnhtbFBLBQYAAAAABAAEAPUAAACJAwAAAAA=&#10;" path="m86627,v,,85230,127089,84950,214605c171298,302146,85623,316967,85623,316967v,,-85623,-15368,-85331,-102896c572,126556,86627,,86627,xe" fillcolor="#71a648" stroked="f" strokeweight="0">
                  <v:stroke miterlimit="83231f" joinstyle="miter"/>
                  <v:path arrowok="t" textboxrect="0,0,171857,316967"/>
                </v:shape>
                <v:shape id="Shape 26" o:spid="_x0000_s1047" style="position:absolute;left:11724;top:2419;width:1719;height:3170;visibility:visible;mso-wrap-style:square;v-text-anchor:top" coordsize="171844,3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lucMA&#10;AADbAAAADwAAAGRycy9kb3ducmV2LnhtbESP3YrCMBSE7wXfIRxhb0TTeiHSNcquIMiyiD/7AIfm&#10;2FSbk9LEtvv2RhC8HGbmG2a57m0lWmp86VhBOk1AEOdOl1wo+DtvJwsQPiBrrByTgn/ysF4NB0vM&#10;tOv4SO0pFCJC2GeowIRQZ1L63JBFP3U1cfQurrEYomwKqRvsItxWcpYkc2mx5LhgsKaNofx2ulsF&#10;v2mqN0f6lvdun9bX8DM27WGv1Meo//oEEagP7/CrvdMKZn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XlucMAAADbAAAADwAAAAAAAAAAAAAAAACYAgAAZHJzL2Rv&#10;d25yZXYueG1sUEsFBgAAAAAEAAQA9QAAAIgDAAAAAA==&#10;" path="m86614,v,,85230,127102,84950,214605c171298,302146,85598,316967,85598,316967v,,-85598,-15368,-85319,-102896c546,126556,86614,,86614,xe" fillcolor="#008a3e" stroked="f" strokeweight="0">
                  <v:stroke miterlimit="83231f" joinstyle="miter"/>
                  <v:path arrowok="t" textboxrect="0,0,171844,316967"/>
                </v:shape>
                <v:shape id="Shape 27" o:spid="_x0000_s1048" style="position:absolute;left:13931;top:4646;width:1371;height:2527;visibility:visible;mso-wrap-style:square;v-text-anchor:top" coordsize="137033,25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lt8MA&#10;AADbAAAADwAAAGRycy9kb3ducmV2LnhtbESP3WoCMRSE7wu+QzhC72pWwR+2RhFF29750wc4bo6b&#10;xeRk2cR1ffumIHg5zMw3zHzZOStaakLlWcFwkIEgLryuuFTwe9p+zECEiKzReiYFDwqwXPTe5phr&#10;f+cDtcdYigThkKMCE2OdSxkKQw7DwNfEybv4xmFMsimlbvCe4M7KUZZNpMOK04LBmtaGiuvx5hT8&#10;dGPbTq5fjzOx3c525/1mbVZKvfe71SeISF18hZ/tb61gNIX/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lt8MAAADbAAAADwAAAAAAAAAAAAAAAACYAgAAZHJzL2Rv&#10;d25yZXYueG1sUEsFBgAAAAAEAAQA9QAAAIgDAAAAAA==&#10;" path="m69062,v,,67971,101359,67768,171145c136588,240970,68288,252781,68288,252781v,,-68288,-12255,-68085,-82067c444,100914,69062,,69062,xe" fillcolor="#008a3e" stroked="f" strokeweight="0">
                  <v:stroke miterlimit="83231f" joinstyle="miter"/>
                  <v:path arrowok="t" textboxrect="0,0,137033,252781"/>
                </v:shape>
                <v:shape id="Shape 28" o:spid="_x0000_s1049" style="position:absolute;left:19599;top:5020;width:1718;height:3170;visibility:visible;mso-wrap-style:square;v-text-anchor:top" coordsize="171844,316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UmcAA&#10;AADbAAAADwAAAGRycy9kb3ducmV2LnhtbERPy4rCMBTdC/5DuMLsNFUYKR1TEWccZiXUFtxemtuH&#10;09yUJmr9e7MQXB7Oe7MdTSduNLjWsoLlIgJBXFrdcq2gyA/zGITzyBo7y6TgQQ626XSywUTbO2d0&#10;O/lahBB2CSpovO8TKV3ZkEG3sD1x4Co7GPQBDrXUA95DuOnkKorW0mDLoaHBnvYNlf+nq1HwmT/i&#10;43e8P1e/eVb/FJe1uWSo1Mds3H2B8DT6t/jl/tMKVmFs+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qUmcAAAADbAAAADwAAAAAAAAAAAAAAAACYAgAAZHJzL2Rvd25y&#10;ZXYueG1sUEsFBgAAAAAEAAQA9QAAAIUDAAAAAA==&#10;" path="m86614,v,,85230,127076,84963,214592c171310,302133,85611,316966,85611,316966v,,-85611,-15367,-85332,-102908c546,126529,86614,,86614,xe" fillcolor="#008a3e" stroked="f" strokeweight="0">
                  <v:stroke miterlimit="83231f" joinstyle="miter"/>
                  <v:path arrowok="t" textboxrect="0,0,171844,316966"/>
                </v:shape>
                <v:shape id="Shape 29" o:spid="_x0000_s1050" style="position:absolute;left:21665;top:3658;width:2000;height:3123;visibility:visible;mso-wrap-style:square;v-text-anchor:top" coordsize="199987,31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b6cUA&#10;AADbAAAADwAAAGRycy9kb3ducmV2LnhtbESPS2/CMBCE70j8B2uRegMHDlUbMAjxEIiKQ3kcuK3i&#10;JY6I1yE2Ifz7ulKlHkcz841mMmttKRqqfeFYwXCQgCDOnC44V3A6rvsfIHxA1lg6JgUv8jCbdjsT&#10;TLV78jc1h5CLCGGfogITQpVK6TNDFv3AVcTRu7raYoiyzqWu8RnhtpSjJHmXFguOCwYrWhjKboeH&#10;VZCf9qsv3tyXdre7NLhfmtf5aJR667XzMYhAbfgP/7W3WsHoE36/xB8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5vpxQAAANsAAAAPAAAAAAAAAAAAAAAAAJgCAABkcnMv&#10;ZG93bnJldi54bWxQSwUGAAAAAAQABAD1AAAAigMAAAAA&#10;" path="m61468,v,,107023,109360,122784,195453c199987,281560,118466,311798,118466,311798v,,-86983,559,-102731,-85547c,140157,61468,,61468,xe" fillcolor="#71a648" stroked="f" strokeweight="0">
                  <v:stroke miterlimit="83231f" joinstyle="miter"/>
                  <v:path arrowok="t" textboxrect="0,0,199987,312357"/>
                </v:shape>
                <v:shape id="Shape 30" o:spid="_x0000_s1051" style="position:absolute;left:16052;top:4057;width:1381;height:2548;visibility:visible;mso-wrap-style:square;v-text-anchor:top" coordsize="138100,254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oisAA&#10;AADbAAAADwAAAGRycy9kb3ducmV2LnhtbERPy4rCMBTdD/gP4QqzG1OVkbE2iigygxvRzsLlpbl9&#10;aHNTmljr35uF4PJw3smqN7XoqHWVZQXjUQSCOLO64kLBf7r7+gHhPLLG2jIpeJCD1XLwkWCs7Z2P&#10;1J18IUIIuxgVlN43sZQuK8mgG9mGOHC5bQ36ANtC6hbvIdzUchJFM2mw4tBQYkObkrLr6WYUNOl2&#10;7Q7734fedrk+p9/zy/zolfoc9usFCE+9f4tf7j+tYBr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LoisAAAADbAAAADwAAAAAAAAAAAAAAAACYAgAAZHJzL2Rvd25y&#10;ZXYueG1sUEsFBgAAAAAEAAQA9QAAAIUDAAAAAA==&#10;" path="m69583,v,,68517,102133,68301,172466c137642,242799,68821,254724,68821,254724v,,-68821,-12344,-68605,-82690c432,101702,69583,,69583,xe" fillcolor="#71a648" stroked="f" strokeweight="0">
                  <v:stroke miterlimit="83231f" joinstyle="miter"/>
                  <v:path arrowok="t" textboxrect="0,0,138100,254724"/>
                </v:shape>
                <v:shape id="Shape 31" o:spid="_x0000_s1052" style="position:absolute;left:14503;width:2573;height:3988;visibility:visible;mso-wrap-style:square;v-text-anchor:top" coordsize="257378,398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3sMA&#10;AADbAAAADwAAAGRycy9kb3ducmV2LnhtbESPwWrDMBBE74X8g9hAb7VsF1rjRAkhNJBjm5pAbou1&#10;sZxYK2Optvv3VaHQ4zAzb5j1dradGGnwrWMFWZKCIK6dbrlRUH0engoQPiBr7ByTgm/ysN0sHtZY&#10;ajfxB42n0IgIYV+iAhNCX0rpa0MWfeJ64uhd3WAxRDk0Ug84RbjtZJ6mL9Jiy3HBYE97Q/X99GUV&#10;hHf/Nr2a6n6RRTrfMpl3VXNW6nE571YgAs3hP/zXPmoFzx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L3sMAAADbAAAADwAAAAAAAAAAAAAAAACYAgAAZHJzL2Rv&#10;d25yZXYueG1sUEsFBgAAAAAEAAQA9QAAAIgDAAAAAA==&#10;" path="m76035,v,,138315,137668,159829,247167c257378,356705,153898,396659,153898,396659v,,-110896,2146,-132410,-107391c,179756,76035,,76035,xe" fillcolor="#71a648" stroked="f" strokeweight="0">
                  <v:stroke miterlimit="83231f" joinstyle="miter"/>
                  <v:path arrowok="t" textboxrect="0,0,257378,398805"/>
                </v:shape>
                <v:shape id="Shape 32" o:spid="_x0000_s1053" style="position:absolute;left:5764;top:9237;width:1838;height:2586;visibility:visible;mso-wrap-style:square;v-text-anchor:top" coordsize="183833,25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rQMEA&#10;AADbAAAADwAAAGRycy9kb3ducmV2LnhtbESP0WoCMRRE3wv+Q7iCbzWrliJbo1RBtL5V/YDL5ja7&#10;dXMTNnF3/XsjCD4OM3OGWax6W4uWmlA5VjAZZyCIC6crNgrOp+37HESIyBprx6TgRgFWy8HbAnPt&#10;Ov6l9hiNSBAOOSooY/S5lKEoyWIYO0+cvD/XWIxJNkbqBrsEt7WcZtmntFhxWijR06ak4nK8WgXt&#10;Yadbou3mbCrfmfXl53/94ZUaDfvvLxCR+vgKP9t7rWA2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Ga0DBAAAA2wAAAA8AAAAAAAAAAAAAAAAAmAIAAGRycy9kb3du&#10;cmV2LnhtbFBLBQYAAAAABAAEAPUAAACGAwAAAAA=&#10;" path="m37579,v,,101842,81521,124029,152768c183833,224028,117932,258013,117932,258013v,,-4598,589,-11842,359c84359,257683,38818,249624,22187,196190,,124955,37579,,37579,xe" fillcolor="#008a3e" stroked="f" strokeweight="0">
                  <v:stroke miterlimit="83231f" joinstyle="miter"/>
                  <v:path arrowok="t" textboxrect="0,0,183833,258602"/>
                </v:shape>
                <v:shape id="Shape 33" o:spid="_x0000_s1054" style="position:absolute;left:5255;top:4672;width:2809;height:3952;visibility:visible;mso-wrap-style:square;v-text-anchor:top" coordsize="280873,39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AXsIA&#10;AADbAAAADwAAAGRycy9kb3ducmV2LnhtbESPQYvCMBSE74L/ITzBm6ZadleqUbQgyF7Erhdvj+bZ&#10;FpuXkkSt/36zIOxxmJlvmNWmN614kPONZQWzaQKCuLS64UrB+Wc/WYDwAVlja5kUvMjDZj0crDDT&#10;9sknehShEhHCPkMFdQhdJqUvazLop7Yjjt7VOoMhSldJ7fAZ4aaV8yT5lAYbjgs1dpTXVN6Ku4mU&#10;7YfPF1/fu6M1aeFO3OXJ7qLUeNRvlyAC9eE//G4ftII0hb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MBewgAAANsAAAAPAAAAAAAAAAAAAAAAAJgCAABkcnMvZG93&#10;bnJldi54bWxQSwUGAAAAAAQABAD1AAAAhwMAAAAA&#10;" path="m57429,v,,155626,124587,189522,233426c280873,342316,180187,394259,180187,394259v,,-7024,900,-18091,549c128896,393755,59318,381441,33896,299783,,190932,57429,,57429,xe" fillcolor="#71a648" stroked="f" strokeweight="0">
                  <v:stroke miterlimit="83231f" joinstyle="miter"/>
                  <v:path arrowok="t" textboxrect="0,0,280873,395159"/>
                </v:shape>
                <v:shape id="Shape 34" o:spid="_x0000_s1055" style="position:absolute;left:10142;top:5112;width:1260;height:2234;visibility:visible;mso-wrap-style:square;v-text-anchor:top" coordsize="126048,2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V38EA&#10;AADbAAAADwAAAGRycy9kb3ducmV2LnhtbESPQYvCMBSE74L/ITxhb5ruKlK6RlkFwYMXreD12Tzb&#10;ss1LSbKa/fdGEDwOM/MNs1hF04kbOd9aVvA5yUAQV1a3XCs4ldtxDsIHZI2dZVLwTx5Wy+FggYW2&#10;dz7Q7RhqkSDsC1TQhNAXUvqqIYN+Ynvi5F2tMxiSdLXUDu8Jbjr5lWVzabDltNBgT5uGqt/jn1Gw&#10;P5xjmbfRTx2F/FLW+/U1r5T6GMWfbxCBYniHX+2dVjCdwf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CVd/BAAAA2wAAAA8AAAAAAAAAAAAAAAAAmAIAAGRycy9kb3du&#10;cmV2LnhtbFBLBQYAAAAABAAEAPUAAACGAwAAAAA=&#10;" path="m56579,v,,64185,86830,66827,148513c126048,210248,66142,223469,66142,223469v,,-60859,-8064,-63500,-69787c,91998,56579,,56579,xe" fillcolor="#008a3e" stroked="f" strokeweight="0">
                  <v:stroke miterlimit="83231f" joinstyle="miter"/>
                  <v:path arrowok="t" textboxrect="0,0,126048,223469"/>
                </v:shape>
                <v:shape id="Shape 35" o:spid="_x0000_s1056" style="position:absolute;left:7578;top:3437;width:1787;height:3167;visibility:visible;mso-wrap-style:square;v-text-anchor:top" coordsize="178613,31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gsQA&#10;AADbAAAADwAAAGRycy9kb3ducmV2LnhtbESP3WrCQBSE7wu+w3IEb0Q3KhWJriKtQhBK69/9IXtM&#10;gtmzIbsx6dt3BaGXw8x8w6w2nSnFg2pXWFYwGUcgiFOrC84UXM770QKE88gaS8uk4JccbNa9txXG&#10;2rZ8pMfJZyJA2MWoIPe+iqV0aU4G3dhWxMG72dqgD7LOpK6xDXBTymkUzaXBgsNCjhV95JTeT41R&#10;8P0zubYy2n2Vw263Tz4PzeySNEoN+t12CcJT5//Dr3aiFcze4fk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oLEAAAA2wAAAA8AAAAAAAAAAAAAAAAAmAIAAGRycy9k&#10;b3ducmV2LnhtbFBLBQYAAAAABAAEAPUAAACJAwAAAAA=&#10;" path="m80175,v,,90945,123037,94717,210477c178613,297955,93713,316674,93713,316674v,,-86220,-11417,-89967,-98869c,130378,80175,,80175,xe" fillcolor="#008a3e" stroked="f" strokeweight="0">
                  <v:stroke miterlimit="83231f" joinstyle="miter"/>
                  <v:path arrowok="t" textboxrect="0,0,178613,316674"/>
                </v:shape>
                <v:shape id="Shape 36" o:spid="_x0000_s1057" style="position:absolute;left:9454;top:1984;width:1501;height:2661;visibility:visible;mso-wrap-style:square;v-text-anchor:top" coordsize="150089,26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HJcIA&#10;AADbAAAADwAAAGRycy9kb3ducmV2LnhtbESP3YrCMBSE7wXfIRzBO039wZVqKuIiVK/c6gMcmmNb&#10;2pyUJlu7b78RFvZymJlvmP1hMI3oqXOVZQWLeQSCOLe64kLB436ebUE4j6yxsUwKfsjBIRmP9hhr&#10;++Iv6jNfiABhF6OC0vs2ltLlJRl0c9sSB+9pO4M+yK6QusNXgJtGLqNoIw1WHBZKbOlUUl5n30ZB&#10;vXb6csv6/nxNP7W2t/RjeV0rNZ0Mxx0IT4P/D/+1U61gtYH3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UclwgAAANsAAAAPAAAAAAAAAAAAAAAAAJgCAABkcnMvZG93&#10;bnJldi54bWxQSwUGAAAAAAQABAD1AAAAhwMAAAAA&#10;" path="m67361,v,,76429,103378,79578,176861c150089,250355,78740,266103,78740,266103v,,-72454,-9601,-75590,-83083c,109538,67361,,67361,xe" fillcolor="#71a648" stroked="f" strokeweight="0">
                  <v:stroke miterlimit="83231f" joinstyle="miter"/>
                  <v:path arrowok="t" textboxrect="0,0,150089,266103"/>
                </v:shape>
                <v:shape id="Shape 37" o:spid="_x0000_s1058" style="position:absolute;left:2909;top:12252;width:1834;height:2580;visibility:visible;mso-wrap-style:square;v-text-anchor:top" coordsize="183388,25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9L8UA&#10;AADbAAAADwAAAGRycy9kb3ducmV2LnhtbESPQWvCQBSE7wX/w/KE3urGFFpJXSVERQ9S0Ra8vmaf&#10;STD7NmTXJP77rlDocZiZb5j5cjC16Kh1lWUF00kEgji3uuJCwffX5mUGwnlkjbVlUnAnB8vF6GmO&#10;ibY9H6k7+UIECLsEFZTeN4mULi/JoJvYhjh4F9sa9EG2hdQt9gFuahlH0Zs0WHFYKLGhrKT8eroZ&#10;Bfn2/LPPmnV2rq/pYcXx531tbko9j4f0A4Snwf+H/9o7reD1HR5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b0vxQAAANsAAAAPAAAAAAAAAAAAAAAAAJgCAABkcnMv&#10;ZG93bnJldi54bWxQSwUGAAAAAAQABAD1AAAAigMAAAAA&#10;" path="m37490,v,,101575,81343,123724,152412c183388,223494,117615,257416,117615,257416v,,-4587,588,-11812,358c84128,257085,38703,249044,22111,195732,,124663,37490,,37490,xe" fillcolor="#71a648" stroked="f" strokeweight="0">
                  <v:stroke miterlimit="83231f" joinstyle="miter"/>
                  <v:path arrowok="t" textboxrect="0,0,183388,258004"/>
                </v:shape>
                <v:shape id="Shape 38" o:spid="_x0000_s1059" style="position:absolute;left:13799;top:7747;width:2370;height:2794;visibility:visible;mso-wrap-style:square;v-text-anchor:top" coordsize="237007,279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RMMA&#10;AADbAAAADwAAAGRycy9kb3ducmV2LnhtbESPwW7CMAyG75N4h8hIu0wjhWkwdQSEQEi7DhBcTeO1&#10;hcaJmkDL28+HSTtav//P/ubL3jXqTm2sPRsYjzJQxIW3NZcGDvvt6weomJAtNp7JwIMiLBeDpznm&#10;1nf8TfddKpVAOOZooEop5FrHoiKHceQDsWQ/vnWYZGxLbVvsBO4aPcmyqXZYs1yoMNC6ouK6uzmh&#10;nF+OQT/wsl3X77Nsc5mdunA25nnYrz5BJerT//Jf+8saeJNnxUU8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dvRMMAAADbAAAADwAAAAAAAAAAAAAAAACYAgAAZHJzL2Rv&#10;d25yZXYueG1sUEsFBgAAAAAEAAQA9QAAAIgDAAAAAA==&#10;" path="m228968,v,,8039,152806,-37071,227800c169335,265316,137770,276273,111844,277850v-25926,1579,-46210,-6222,-46210,-6222c65634,271628,,214541,45085,139535,90195,64529,228968,,228968,xe" fillcolor="#008a3e" stroked="f" strokeweight="0">
                  <v:stroke miterlimit="83231f" joinstyle="miter"/>
                  <v:path arrowok="t" textboxrect="0,0,237007,279429"/>
                </v:shape>
                <v:shape id="Shape 39" o:spid="_x0000_s1060" style="position:absolute;left:14714;top:11239;width:1194;height:1629;visibility:visible;mso-wrap-style:square;v-text-anchor:top" coordsize="119443,16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Ol8QA&#10;AADbAAAADwAAAGRycy9kb3ducmV2LnhtbESPT2sCMRTE74LfIbyCl6LZKojdGkW2lBb1opWeH5vX&#10;3cXNy5Kk+6efvhEKHoeZ+Q2z3vamFi05X1lW8DRLQBDnVldcKLh8vk1XIHxA1lhbJgUDedhuxqM1&#10;ptp2fKL2HAoRIexTVFCG0KRS+rwkg35mG+LofVtnMETpCqkddhFuajlPkqU0WHFcKLGhrKT8ev4x&#10;Co7ZcHhP3OP+mi2Yvn776jWnQanJQ797ARGoD/fwf/tDK1g8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jpfEAAAA2wAAAA8AAAAAAAAAAAAAAAAAmAIAAGRycy9k&#10;b3ducmV2LnhtbFBLBQYAAAAABAAEAPUAAACJAwAAAAA=&#10;" path="m20879,v,,66840,49416,82677,94234c119443,139065,78321,162319,78321,162319v,,-2913,487,-7530,516c56939,162923,27749,158896,15862,125272,,80454,20879,,20879,xe" fillcolor="#008a3e" stroked="f" strokeweight="0">
                  <v:stroke miterlimit="83231f" joinstyle="miter"/>
                  <v:path arrowok="t" textboxrect="0,0,119443,162923"/>
                </v:shape>
                <v:shape id="Shape 40" o:spid="_x0000_s1061" style="position:absolute;left:8560;top:7204;width:2186;height:3009;visibility:visible;mso-wrap-style:square;v-text-anchor:top" coordsize="218605,30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nmMAA&#10;AADbAAAADwAAAGRycy9kb3ducmV2LnhtbERPTWsCMRC9C/0PYQq9iGZbVMpqFCkIRUFcK3gdNuMm&#10;dDNZklS3/94cBI+P971Y9a4VVwrRelbwPi5AENdeW24UnH42o08QMSFrbD2Tgn+KsFq+DBZYan/j&#10;iq7H1IgcwrFEBSalrpQy1oYcxrHviDN38cFhyjA0Uge85XDXyo+imEmHlnODwY6+DNW/xz+noNpN&#10;bBhObXUebrZmL9N6S6eDUm+v/XoOIlGfnuKH+1srmOT1+Uv+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0nmMAAAADbAAAADwAAAAAAAAAAAAAAAACYAgAAZHJzL2Rvd25y&#10;ZXYueG1sUEsFBgAAAAAEAAQA9QAAAIUDAAAAAA==&#10;" path="m40195,v,,121946,92418,150191,175260c218605,258114,142418,300038,142418,300038v,,-5372,833,-13872,789c103049,300693,49409,292656,28245,230505,,147675,40195,,40195,xe" fillcolor="#71a648" stroked="f" strokeweight="0">
                  <v:stroke miterlimit="83231f" joinstyle="miter"/>
                  <v:path arrowok="t" textboxrect="0,0,218605,300871"/>
                </v:shape>
                <v:shape id="Shape 41" o:spid="_x0000_s1062" style="position:absolute;left:3221;top:8708;width:2186;height:3009;visibility:visible;mso-wrap-style:square;v-text-anchor:top" coordsize="218605,30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LuMIA&#10;AADbAAAADwAAAGRycy9kb3ducmV2LnhtbESPQYvCMBSE7wv+h/AEb2vqIirVKCoK4q1V6PXRPJvu&#10;Ni+lyWr990ZY2OMwM98wq01vG3GnzteOFUzGCQji0umaKwXXy/FzAcIHZI2NY1LwJA+b9eBjhal2&#10;D87onodKRAj7FBWYENpUSl8asujHriWO3s11FkOUXSV1h48It438SpKZtFhzXDDY0t5Q+ZP/WgWn&#10;67Y/F3U+K3bm+3J8ZvOsOMyVGg377RJEoD78h//aJ61gOoH3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Uu4wgAAANsAAAAPAAAAAAAAAAAAAAAAAJgCAABkcnMvZG93&#10;bnJldi54bWxQSwUGAAAAAAQABAD1AAAAhwMAAAAA&#10;" path="m40196,v,,121945,92431,150177,175260c218605,258114,142405,300038,142405,300038v,,-5371,833,-13869,789c103041,300693,49403,292655,28219,230505,,147663,40196,,40196,xe" fillcolor="#008a3e" stroked="f" strokeweight="0">
                  <v:stroke miterlimit="83231f" joinstyle="miter"/>
                  <v:path arrowok="t" textboxrect="0,0,218605,300871"/>
                </v:shape>
                <v:shape id="Shape 42" o:spid="_x0000_s1063" style="position:absolute;left:5202;top:13111;width:1756;height:2002;visibility:visible;mso-wrap-style:square;v-text-anchor:top" coordsize="175692,2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xG8MA&#10;AADbAAAADwAAAGRycy9kb3ducmV2LnhtbESPQYvCMBSE74L/ITxhL7KmK+JKNcoiLngRUfeyt0fz&#10;bIrNS21iW/+9EQSPw8x8wyxWnS1FQ7UvHCv4GiUgiDOnC84V/J1+P2cgfEDWWDomBXfysFr2ewtM&#10;tWv5QM0x5CJC2KeowIRQpVL6zJBFP3IVcfTOrrYYoqxzqWtsI9yWcpwkU2mx4LhgsKK1oexyvFkF&#10;+wnvzu3mvxnO2u+tud4LmV/XSn0Mup85iEBdeIdf7a1WMBnD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VxG8MAAADbAAAADwAAAAAAAAAAAAAAAACYAgAAZHJzL2Rv&#10;d25yZXYueG1sUEsFBgAAAAAEAAQA9QAAAIgDAAAAAA==&#10;" path="m1016,v,,103746,42863,139218,96380c175692,149911,129451,193827,129451,193827v,,-14630,6372,-33693,6053c76695,199561,53200,192551,35471,165786,,112268,1016,,1016,xe" fillcolor="#008a3e" stroked="f" strokeweight="0">
                  <v:stroke miterlimit="83231f" joinstyle="miter"/>
                  <v:path arrowok="t" textboxrect="0,0,175692,200199"/>
                </v:shape>
                <v:shape id="Shape 43" o:spid="_x0000_s1064" style="position:absolute;left:3814;top:15835;width:2088;height:1701;visibility:visible;mso-wrap-style:square;v-text-anchor:top" coordsize="208826,17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tsMA&#10;AADbAAAADwAAAGRycy9kb3ducmV2LnhtbESPQUsDMRSE74L/ITyhN5u1LSJr01JEwZPQrix4e2ye&#10;ydLNS9ik6fbfN0LB4zAz3zDr7eQGkWmMvWcFT/MKBHHndc9GwXfz8fgCIiZkjYNnUnChCNvN/d0a&#10;a+3PvKd8SEYUCMcaFdiUQi1l7Cw5jHMfiIv360eHqcjRSD3iucDdIBdV9Swd9lwWLAZ6s9QdDyen&#10;YGjfefWVs212bWuaYwhmyj9KzR6m3SuIRFP6D9/an1rBagl/X8o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S+tsMAAADbAAAADwAAAAAAAAAAAAAAAACYAgAAZHJzL2Rv&#10;d25yZXYueG1sUEsFBgAAAAAEAAQA9QAAAIgDAAAAAA==&#10;" path="m,c,,111468,13081,160160,54940v48666,41898,16078,96736,16078,96736c176238,151676,156945,167462,130597,169072v-15809,966,-34158,-3170,-52403,-18882c29527,108331,,,,xe" fillcolor="#008a3e" stroked="f" strokeweight="0">
                  <v:stroke miterlimit="83231f" joinstyle="miter"/>
                  <v:path arrowok="t" textboxrect="0,0,208826,170038"/>
                </v:shape>
                <v:shape id="Shape 44" o:spid="_x0000_s1065" style="position:absolute;left:5158;top:18762;width:2149;height:1191;visibility:visible;mso-wrap-style:square;v-text-anchor:top" coordsize="214960,11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y/MQA&#10;AADbAAAADwAAAGRycy9kb3ducmV2LnhtbESPQWsCMRSE70L/Q3iF3jRbkSKrWRGh0pb2oFX0+Ni8&#10;3SxuXpYkdbf/vhGEHoeZ+YZZrgbbiiv50DhW8DzJQBCXTjdcKzh8v47nIEJE1tg6JgW/FGBVPIyW&#10;mGvX846u+1iLBOGQowITY5dLGUpDFsPEdcTJq5y3GJP0tdQe+wS3rZxm2Yu02HBaMNjRxlB52f9Y&#10;BWd3MKevz61///C90+fKZPXRKPX0OKwXICIN8T98b79pBbMZ3L6k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eMvzEAAAA2wAAAA8AAAAAAAAAAAAAAAAAmAIAAGRycy9k&#10;b3ducmV2LnhtbFBLBQYAAAAABAAEAPUAAACJAwAAAAA=&#10;" path="m156471,634v43525,4442,58489,47662,58489,47662c214960,48296,214046,108025,154661,117550v-7420,1187,-15402,1534,-23689,1230c72965,116657,,82713,,82713v,,76683,-71831,136030,-81369c143453,157,150253,,156471,634xe" fillcolor="#71a648" stroked="f" strokeweight="0">
                  <v:stroke miterlimit="83231f" joinstyle="miter"/>
                  <v:path arrowok="t" textboxrect="0,0,214960,119084"/>
                </v:shape>
                <v:shape id="Shape 45" o:spid="_x0000_s1066" style="position:absolute;left:7811;top:10769;width:1321;height:2323;visibility:visible;mso-wrap-style:square;v-text-anchor:top" coordsize="132055,23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2g8MA&#10;AADbAAAADwAAAGRycy9kb3ducmV2LnhtbESPzWrDMBCE74W8g9hAb43c/Lqu5VAMgYSemjY9L9bW&#10;NrVWjqXYzttHgUKPw8x8w6Tb0TSip87VlhU8zyIQxIXVNZcKvj53TzEI55E1NpZJwZUcbLPJQ4qJ&#10;tgN/UH/0pQgQdgkqqLxvEyldUZFBN7MtcfB+bGfQB9mVUnc4BLhp5DyK1tJgzWGhwpbyiorf48Uo&#10;WJy/df7eHxb0IvVp43W8WvexUo/T8e0VhKfR/4f/2nutYLmC+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Q2g8MAAADbAAAADwAAAAAAAAAAAAAAAACYAgAAZHJzL2Rv&#10;d25yZXYueG1sUEsFBgAAAAAEAAQA9QAAAIgDAAAAAA==&#10;" path="m74092,v,,57963,96114,54673,160236c125489,224358,62205,232207,62205,232207v,,-62205,-14262,-58916,-78397c6566,89688,74092,,74092,xe" fillcolor="#008a3e" stroked="f" strokeweight="0">
                  <v:stroke miterlimit="83231f" joinstyle="miter"/>
                  <v:path arrowok="t" textboxrect="0,0,132055,232207"/>
                </v:shape>
                <v:shape id="Shape 46" o:spid="_x0000_s1067" style="position:absolute;left:1346;top:26326;width:25412;height:5192;visibility:visible;mso-wrap-style:square;v-text-anchor:top" coordsize="2541194,51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hcQA&#10;AADbAAAADwAAAGRycy9kb3ducmV2LnhtbESPwWrDMBBE74H+g9hALyGWU0JaHCshBFxy6CVuP2Cx&#10;NrawtVItNXH79VGh0OMwM2+Ycj/ZQVxpDMaxglWWgyBunDbcKvh4r5YvIEJE1jg4JgXfFGC/e5iV&#10;WGh34zNd69iKBOFQoIIuRl9IGZqOLIbMeeLkXdxoMSY5tlKPeEtwO8inPN9Ii4bTQoeejh01ff1l&#10;FeDP+fha+Wfz2a9bW1tT+cVbpdTjfDpsQUSa4n/4r33SCtYb+P2Sf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HYXEAAAA2wAAAA8AAAAAAAAAAAAAAAAAmAIAAGRycy9k&#10;b3ducmV2LnhtbFBLBQYAAAAABAAEAPUAAACJAwAAAAA=&#10;" path="m2541194,v,,-288764,486545,-869745,517121c1632717,519160,1592686,519171,1551356,516878,1033907,488162,673773,311963,,477596v,,245389,-226809,761098,-205384c1263701,293065,2025472,458775,2541194,xe" fillcolor="#71a648" stroked="f" strokeweight="0">
                  <v:stroke miterlimit="83231f" joinstyle="miter"/>
                  <v:path arrowok="t" textboxrect="0,0,2541194,519171"/>
                </v:shape>
                <v:shape id="Shape 47" o:spid="_x0000_s1068" style="position:absolute;top:31280;width:20354;height:2377;visibility:visible;mso-wrap-style:square;v-text-anchor:top" coordsize="2035417,23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NxsIA&#10;AADbAAAADwAAAGRycy9kb3ducmV2LnhtbESPQWsCMRSE74L/IbyCN812KVa2RhFBqt7qeuntsXlu&#10;gpuXdRN1/fdGKPQ4zMw3zHzZu0bcqAvWs4L3SQaCuPLacq3gWG7GMxAhImtsPJOCBwVYLoaDORba&#10;3/mHbodYiwThUKACE2NbSBkqQw7DxLfEyTv5zmFMsqul7vCe4K6ReZZNpUPLacFgS2tD1flwdQr2&#10;5fo77jK7zU1u+VzOpr+Xx16p0Vu/+gIRqY//4b/2Viv4+ITXl/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g3GwgAAANsAAAAPAAAAAAAAAAAAAAAAAJgCAABkcnMvZG93&#10;bnJldi54bWxQSwUGAAAAAAQABAD1AAAAhwMAAAAA&#10;" path="m551526,12640c878706,2987,1230016,99670,1552969,124498v186487,14338,347434,-18961,482409,-74117c2035391,50381,2035404,50368,2035417,50368v,,-129399,178738,-514606,185717c1431917,237696,1329400,230160,1211707,209169,741477,125285,440715,,,183349,167597,62506,355218,18433,551526,12640xe" fillcolor="#008a3e" stroked="f" strokeweight="0">
                  <v:stroke miterlimit="83231f" joinstyle="miter"/>
                  <v:path arrowok="t" textboxrect="0,0,2035417,237696"/>
                </v:shape>
                <w10:wrap type="square" anchorx="margin" anchory="margin"/>
              </v:group>
            </w:pict>
          </mc:Fallback>
        </mc:AlternateContent>
      </w:r>
    </w:p>
    <w:p w:rsidR="00A9703E" w:rsidRDefault="00A9703E">
      <w:pPr>
        <w:jc w:val="center"/>
        <w:rPr>
          <w:sz w:val="56"/>
          <w:szCs w:val="56"/>
        </w:rPr>
      </w:pPr>
    </w:p>
    <w:p w:rsidR="000E0421" w:rsidRPr="000E0421" w:rsidRDefault="000E0421" w:rsidP="000E0421">
      <w:pPr>
        <w:spacing w:after="0"/>
        <w:ind w:left="2244"/>
        <w:rPr>
          <w:rFonts w:ascii="Times New Roman" w:eastAsia="Times New Roman" w:hAnsi="Times New Roman"/>
          <w:color w:val="273138"/>
          <w:sz w:val="73"/>
          <w:lang w:eastAsia="en-GB"/>
        </w:rPr>
      </w:pPr>
    </w:p>
    <w:p w:rsidR="00A9703E" w:rsidRDefault="000E0421" w:rsidP="000E0421">
      <w:pPr>
        <w:spacing w:after="0" w:line="216" w:lineRule="auto"/>
        <w:ind w:right="151"/>
        <w:jc w:val="center"/>
        <w:rPr>
          <w:rFonts w:ascii="Times New Roman" w:eastAsia="Times New Roman" w:hAnsi="Times New Roman"/>
          <w:color w:val="273138"/>
          <w:sz w:val="73"/>
          <w:lang w:eastAsia="en-GB"/>
        </w:rPr>
      </w:pPr>
      <w:r w:rsidRPr="000E0421">
        <w:rPr>
          <w:rFonts w:ascii="Times New Roman" w:eastAsia="Times New Roman" w:hAnsi="Times New Roman"/>
          <w:color w:val="273138"/>
          <w:sz w:val="73"/>
          <w:lang w:eastAsia="en-GB"/>
        </w:rPr>
        <w:t xml:space="preserve">BRANCHING OUT </w:t>
      </w:r>
    </w:p>
    <w:p w:rsidR="000E0421" w:rsidRPr="000E0421" w:rsidRDefault="000E0421" w:rsidP="000E0421">
      <w:pPr>
        <w:spacing w:after="0" w:line="216" w:lineRule="auto"/>
        <w:ind w:right="151"/>
        <w:jc w:val="center"/>
        <w:rPr>
          <w:rFonts w:ascii="Times New Roman" w:eastAsia="Times New Roman" w:hAnsi="Times New Roman"/>
          <w:color w:val="273138"/>
          <w:sz w:val="73"/>
          <w:lang w:eastAsia="en-GB"/>
        </w:rPr>
      </w:pPr>
      <w:r w:rsidRPr="000E0421">
        <w:rPr>
          <w:rFonts w:ascii="Times New Roman" w:eastAsia="Times New Roman" w:hAnsi="Times New Roman"/>
          <w:color w:val="008A3E"/>
          <w:sz w:val="85"/>
          <w:lang w:eastAsia="en-GB"/>
        </w:rPr>
        <w:t>NBPS</w:t>
      </w:r>
    </w:p>
    <w:p w:rsidR="000E6ADC" w:rsidRDefault="000E6ADC">
      <w:pPr>
        <w:jc w:val="center"/>
        <w:rPr>
          <w:sz w:val="56"/>
          <w:szCs w:val="56"/>
        </w:rPr>
      </w:pPr>
    </w:p>
    <w:p w:rsidR="00745D6D" w:rsidRDefault="00745D6D">
      <w:pPr>
        <w:jc w:val="center"/>
        <w:rPr>
          <w:sz w:val="56"/>
          <w:szCs w:val="56"/>
        </w:rPr>
      </w:pPr>
    </w:p>
    <w:p w:rsidR="000E6ADC" w:rsidRDefault="000E6ADC" w:rsidP="000E0421"/>
    <w:p w:rsidR="002B2B27" w:rsidRDefault="002B2B27" w:rsidP="003468CF">
      <w:pPr>
        <w:jc w:val="center"/>
        <w:rPr>
          <w:sz w:val="56"/>
          <w:szCs w:val="56"/>
        </w:rPr>
      </w:pPr>
    </w:p>
    <w:p w:rsidR="002B2B27" w:rsidRDefault="002B2B27" w:rsidP="003468CF">
      <w:pPr>
        <w:jc w:val="center"/>
        <w:rPr>
          <w:sz w:val="56"/>
          <w:szCs w:val="56"/>
        </w:rPr>
      </w:pPr>
    </w:p>
    <w:p w:rsidR="000E6ADC" w:rsidRPr="003468CF" w:rsidRDefault="003468CF" w:rsidP="003468CF">
      <w:pPr>
        <w:jc w:val="center"/>
        <w:rPr>
          <w:sz w:val="56"/>
          <w:szCs w:val="56"/>
        </w:rPr>
      </w:pPr>
      <w:r w:rsidRPr="003468CF">
        <w:rPr>
          <w:sz w:val="56"/>
          <w:szCs w:val="56"/>
        </w:rPr>
        <w:t>Parent Information Booklet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49"/>
      </w:tblGrid>
      <w:tr w:rsidR="00E221F2" w:rsidRPr="00E221F2" w:rsidTr="00A64A1F">
        <w:tc>
          <w:tcPr>
            <w:tcW w:w="1418" w:type="dxa"/>
            <w:shd w:val="clear" w:color="auto" w:fill="auto"/>
          </w:tcPr>
          <w:p w:rsidR="00E221F2" w:rsidRPr="00E221F2" w:rsidRDefault="00E221F2" w:rsidP="00E221F2">
            <w:pPr>
              <w:tabs>
                <w:tab w:val="left" w:pos="2910"/>
              </w:tabs>
              <w:spacing w:after="0" w:line="240" w:lineRule="auto"/>
              <w:rPr>
                <w:rFonts w:asciiTheme="minorHAnsi" w:eastAsia="Times New Roman" w:hAnsiTheme="minorHAnsi"/>
                <w:b/>
                <w:sz w:val="28"/>
                <w:szCs w:val="28"/>
              </w:rPr>
            </w:pPr>
            <w:r w:rsidRPr="00E221F2">
              <w:rPr>
                <w:rFonts w:asciiTheme="minorHAnsi" w:eastAsia="Times New Roman" w:hAnsiTheme="minorHAnsi"/>
                <w:b/>
                <w:sz w:val="28"/>
                <w:szCs w:val="28"/>
              </w:rPr>
              <w:t xml:space="preserve">Page </w:t>
            </w:r>
          </w:p>
        </w:tc>
        <w:tc>
          <w:tcPr>
            <w:tcW w:w="6549" w:type="dxa"/>
            <w:shd w:val="clear" w:color="auto" w:fill="auto"/>
          </w:tcPr>
          <w:p w:rsidR="00E221F2" w:rsidRPr="00E221F2" w:rsidRDefault="00E221F2" w:rsidP="00E221F2">
            <w:pPr>
              <w:tabs>
                <w:tab w:val="left" w:pos="2910"/>
              </w:tabs>
              <w:spacing w:after="0" w:line="240" w:lineRule="auto"/>
              <w:rPr>
                <w:rFonts w:asciiTheme="minorHAnsi" w:eastAsia="Times New Roman" w:hAnsiTheme="minorHAnsi"/>
                <w:b/>
                <w:sz w:val="28"/>
                <w:szCs w:val="28"/>
              </w:rPr>
            </w:pPr>
            <w:r w:rsidRPr="00E221F2">
              <w:rPr>
                <w:rFonts w:asciiTheme="minorHAnsi" w:eastAsia="Times New Roman" w:hAnsiTheme="minorHAnsi"/>
                <w:b/>
                <w:sz w:val="28"/>
                <w:szCs w:val="28"/>
              </w:rPr>
              <w:t>Contents</w:t>
            </w:r>
          </w:p>
        </w:tc>
      </w:tr>
      <w:tr w:rsidR="00E221F2" w:rsidRPr="00E221F2" w:rsidTr="00A64A1F">
        <w:tc>
          <w:tcPr>
            <w:tcW w:w="1418" w:type="dxa"/>
            <w:shd w:val="clear" w:color="auto" w:fill="auto"/>
          </w:tcPr>
          <w:p w:rsidR="00E221F2" w:rsidRPr="00E221F2" w:rsidRDefault="000C3B0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2</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 xml:space="preserve">Contents and </w:t>
            </w:r>
            <w:r w:rsidR="0087341C">
              <w:rPr>
                <w:rFonts w:asciiTheme="minorHAnsi" w:eastAsia="Times New Roman" w:hAnsiTheme="minorHAnsi"/>
              </w:rPr>
              <w:t>Manager contact telephone number</w:t>
            </w:r>
            <w:r w:rsidRPr="00E221F2">
              <w:rPr>
                <w:rFonts w:asciiTheme="minorHAnsi" w:eastAsia="Times New Roman" w:hAnsiTheme="minorHAnsi"/>
              </w:rPr>
              <w:t>/e-mail</w:t>
            </w:r>
          </w:p>
        </w:tc>
      </w:tr>
      <w:tr w:rsidR="00E221F2" w:rsidRPr="00E221F2" w:rsidTr="00A64A1F">
        <w:tc>
          <w:tcPr>
            <w:tcW w:w="1418" w:type="dxa"/>
            <w:shd w:val="clear" w:color="auto" w:fill="auto"/>
          </w:tcPr>
          <w:p w:rsidR="00E221F2" w:rsidRPr="00E221F2" w:rsidRDefault="000C3B0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3</w:t>
            </w:r>
          </w:p>
        </w:tc>
        <w:tc>
          <w:tcPr>
            <w:tcW w:w="6549" w:type="dxa"/>
            <w:shd w:val="clear" w:color="auto" w:fill="auto"/>
          </w:tcPr>
          <w:p w:rsidR="00E221F2" w:rsidRPr="00E221F2" w:rsidRDefault="00E221F2" w:rsidP="00A40313">
            <w:pPr>
              <w:spacing w:after="0" w:line="240" w:lineRule="auto"/>
              <w:jc w:val="both"/>
              <w:rPr>
                <w:rFonts w:asciiTheme="minorHAnsi" w:eastAsia="Times New Roman" w:hAnsiTheme="minorHAnsi"/>
              </w:rPr>
            </w:pPr>
            <w:r w:rsidRPr="00E221F2">
              <w:rPr>
                <w:rFonts w:asciiTheme="minorHAnsi" w:eastAsia="Times New Roman" w:hAnsiTheme="minorHAnsi"/>
              </w:rPr>
              <w:t xml:space="preserve">About </w:t>
            </w:r>
            <w:r w:rsidR="00A40313" w:rsidRPr="00350B3E">
              <w:rPr>
                <w:rFonts w:asciiTheme="minorHAnsi" w:eastAsia="Times New Roman" w:hAnsiTheme="minorHAnsi"/>
              </w:rPr>
              <w:t>Branching Out</w:t>
            </w:r>
            <w:r w:rsidRPr="00E221F2">
              <w:rPr>
                <w:rFonts w:asciiTheme="minorHAnsi" w:eastAsia="Times New Roman" w:hAnsiTheme="minorHAnsi"/>
              </w:rPr>
              <w:t>/</w:t>
            </w:r>
            <w:r w:rsidR="00FE6C7A">
              <w:rPr>
                <w:rFonts w:asciiTheme="minorHAnsi" w:eastAsia="Times New Roman" w:hAnsiTheme="minorHAnsi"/>
              </w:rPr>
              <w:t xml:space="preserve"> Mission Statement/ </w:t>
            </w:r>
            <w:r w:rsidRPr="00E221F2">
              <w:rPr>
                <w:rFonts w:asciiTheme="minorHAnsi" w:eastAsia="Times New Roman" w:hAnsiTheme="minorHAnsi"/>
              </w:rPr>
              <w:t xml:space="preserve">Early Years Foundation Stage </w:t>
            </w:r>
          </w:p>
        </w:tc>
      </w:tr>
      <w:tr w:rsidR="00E221F2" w:rsidRPr="00E221F2" w:rsidTr="00A64A1F">
        <w:tc>
          <w:tcPr>
            <w:tcW w:w="1418" w:type="dxa"/>
            <w:shd w:val="clear" w:color="auto" w:fill="auto"/>
          </w:tcPr>
          <w:p w:rsidR="00E221F2" w:rsidRPr="00E221F2" w:rsidRDefault="000C3B0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4</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 xml:space="preserve">Bookings/Enquires and Prices </w:t>
            </w:r>
            <w:r w:rsidR="00FE6C7A">
              <w:rPr>
                <w:rFonts w:asciiTheme="minorHAnsi" w:eastAsia="Times New Roman" w:hAnsiTheme="minorHAnsi"/>
              </w:rPr>
              <w:t xml:space="preserve"> </w:t>
            </w:r>
          </w:p>
        </w:tc>
      </w:tr>
      <w:tr w:rsidR="00E221F2" w:rsidRPr="00E221F2" w:rsidTr="00A64A1F">
        <w:tc>
          <w:tcPr>
            <w:tcW w:w="1418" w:type="dxa"/>
            <w:shd w:val="clear" w:color="auto" w:fill="auto"/>
          </w:tcPr>
          <w:p w:rsidR="00E221F2" w:rsidRPr="00E221F2" w:rsidRDefault="000C3B0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4</w:t>
            </w:r>
          </w:p>
        </w:tc>
        <w:tc>
          <w:tcPr>
            <w:tcW w:w="6549" w:type="dxa"/>
            <w:shd w:val="clear" w:color="auto" w:fill="auto"/>
          </w:tcPr>
          <w:p w:rsidR="00E221F2" w:rsidRPr="00E221F2" w:rsidRDefault="00A40313" w:rsidP="000C3B03">
            <w:pPr>
              <w:spacing w:after="0" w:line="240" w:lineRule="auto"/>
              <w:jc w:val="both"/>
              <w:rPr>
                <w:rFonts w:asciiTheme="minorHAnsi" w:eastAsia="Times New Roman" w:hAnsiTheme="minorHAnsi"/>
              </w:rPr>
            </w:pPr>
            <w:r w:rsidRPr="00350B3E">
              <w:rPr>
                <w:rFonts w:asciiTheme="minorHAnsi" w:eastAsia="Times New Roman" w:hAnsiTheme="minorHAnsi"/>
              </w:rPr>
              <w:t>Club telephone number</w:t>
            </w:r>
            <w:r w:rsidR="00E221F2" w:rsidRPr="00E221F2">
              <w:rPr>
                <w:rFonts w:asciiTheme="minorHAnsi" w:eastAsia="Times New Roman" w:hAnsiTheme="minorHAnsi"/>
              </w:rPr>
              <w:t>/Staff</w:t>
            </w:r>
          </w:p>
        </w:tc>
      </w:tr>
      <w:tr w:rsidR="00E221F2" w:rsidRPr="00E221F2" w:rsidTr="00A64A1F">
        <w:tc>
          <w:tcPr>
            <w:tcW w:w="1418" w:type="dxa"/>
            <w:shd w:val="clear" w:color="auto" w:fill="auto"/>
          </w:tcPr>
          <w:p w:rsidR="00E221F2" w:rsidRPr="00E221F2" w:rsidRDefault="000C3B0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4-5</w:t>
            </w:r>
          </w:p>
        </w:tc>
        <w:tc>
          <w:tcPr>
            <w:tcW w:w="6549" w:type="dxa"/>
            <w:shd w:val="clear" w:color="auto" w:fill="auto"/>
          </w:tcPr>
          <w:p w:rsidR="00E221F2" w:rsidRPr="00E221F2" w:rsidRDefault="00E221F2" w:rsidP="00E221F2">
            <w:pPr>
              <w:tabs>
                <w:tab w:val="left" w:pos="2910"/>
              </w:tabs>
              <w:spacing w:after="0" w:line="240" w:lineRule="auto"/>
              <w:rPr>
                <w:rFonts w:asciiTheme="minorHAnsi" w:eastAsia="Times New Roman" w:hAnsiTheme="minorHAnsi"/>
              </w:rPr>
            </w:pPr>
            <w:r w:rsidRPr="00E221F2">
              <w:rPr>
                <w:rFonts w:asciiTheme="minorHAnsi" w:eastAsia="Times New Roman" w:hAnsiTheme="minorHAnsi"/>
              </w:rPr>
              <w:t>Payments and bookings procedures</w:t>
            </w:r>
          </w:p>
        </w:tc>
      </w:tr>
      <w:tr w:rsidR="00E221F2" w:rsidRPr="00E221F2" w:rsidTr="00A64A1F">
        <w:tc>
          <w:tcPr>
            <w:tcW w:w="1418" w:type="dxa"/>
            <w:shd w:val="clear" w:color="auto" w:fill="auto"/>
          </w:tcPr>
          <w:p w:rsidR="00E221F2" w:rsidRPr="00E221F2" w:rsidRDefault="000C3B0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5</w:t>
            </w:r>
          </w:p>
        </w:tc>
        <w:tc>
          <w:tcPr>
            <w:tcW w:w="6549" w:type="dxa"/>
            <w:shd w:val="clear" w:color="auto" w:fill="auto"/>
          </w:tcPr>
          <w:p w:rsidR="00E221F2" w:rsidRPr="00E221F2" w:rsidRDefault="00E221F2" w:rsidP="00E221F2">
            <w:pPr>
              <w:tabs>
                <w:tab w:val="left" w:pos="2910"/>
              </w:tabs>
              <w:spacing w:after="0" w:line="240" w:lineRule="auto"/>
              <w:rPr>
                <w:rFonts w:asciiTheme="minorHAnsi" w:eastAsia="Times New Roman" w:hAnsiTheme="minorHAnsi"/>
              </w:rPr>
            </w:pPr>
            <w:r w:rsidRPr="00E221F2">
              <w:rPr>
                <w:rFonts w:asciiTheme="minorHAnsi" w:eastAsia="Times New Roman" w:hAnsiTheme="minorHAnsi"/>
              </w:rPr>
              <w:t xml:space="preserve">Childcare Vouchers </w:t>
            </w:r>
          </w:p>
        </w:tc>
      </w:tr>
      <w:tr w:rsidR="00E221F2" w:rsidRPr="00E221F2" w:rsidTr="00A64A1F">
        <w:tc>
          <w:tcPr>
            <w:tcW w:w="1418" w:type="dxa"/>
            <w:shd w:val="clear" w:color="auto" w:fill="auto"/>
          </w:tcPr>
          <w:p w:rsidR="00E221F2" w:rsidRPr="00E221F2" w:rsidRDefault="000C3B0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5</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Registration Form</w:t>
            </w:r>
          </w:p>
        </w:tc>
      </w:tr>
      <w:tr w:rsidR="00E221F2" w:rsidRPr="00E221F2" w:rsidTr="00A64A1F">
        <w:tc>
          <w:tcPr>
            <w:tcW w:w="1418" w:type="dxa"/>
            <w:shd w:val="clear" w:color="auto" w:fill="auto"/>
          </w:tcPr>
          <w:p w:rsidR="00E221F2" w:rsidRPr="00E221F2" w:rsidRDefault="000C3B0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5</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Absences/Cancellations</w:t>
            </w:r>
          </w:p>
        </w:tc>
      </w:tr>
      <w:tr w:rsidR="00E221F2" w:rsidRPr="00E221F2" w:rsidTr="00A64A1F">
        <w:tc>
          <w:tcPr>
            <w:tcW w:w="1418" w:type="dxa"/>
            <w:shd w:val="clear" w:color="auto" w:fill="auto"/>
          </w:tcPr>
          <w:p w:rsidR="00E221F2" w:rsidRPr="00E221F2" w:rsidRDefault="008D5C7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6</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Children attending other clubs</w:t>
            </w:r>
          </w:p>
        </w:tc>
      </w:tr>
      <w:tr w:rsidR="00E221F2" w:rsidRPr="00E221F2" w:rsidTr="00A64A1F">
        <w:tc>
          <w:tcPr>
            <w:tcW w:w="1418" w:type="dxa"/>
            <w:shd w:val="clear" w:color="auto" w:fill="auto"/>
          </w:tcPr>
          <w:p w:rsidR="00E221F2" w:rsidRPr="00E221F2" w:rsidRDefault="008D5C7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6</w:t>
            </w:r>
          </w:p>
        </w:tc>
        <w:tc>
          <w:tcPr>
            <w:tcW w:w="6549" w:type="dxa"/>
            <w:shd w:val="clear" w:color="auto" w:fill="auto"/>
          </w:tcPr>
          <w:p w:rsidR="00E221F2" w:rsidRPr="00E221F2" w:rsidRDefault="00172730" w:rsidP="00172730">
            <w:pPr>
              <w:spacing w:after="0" w:line="240" w:lineRule="auto"/>
              <w:jc w:val="both"/>
              <w:rPr>
                <w:rFonts w:asciiTheme="minorHAnsi" w:eastAsia="Times New Roman" w:hAnsiTheme="minorHAnsi"/>
              </w:rPr>
            </w:pPr>
            <w:r>
              <w:rPr>
                <w:rFonts w:asciiTheme="minorHAnsi" w:eastAsia="Times New Roman" w:hAnsiTheme="minorHAnsi"/>
              </w:rPr>
              <w:t>Drop off and c</w:t>
            </w:r>
            <w:r w:rsidR="00E221F2" w:rsidRPr="00E221F2">
              <w:rPr>
                <w:rFonts w:asciiTheme="minorHAnsi" w:eastAsia="Times New Roman" w:hAnsiTheme="minorHAnsi"/>
              </w:rPr>
              <w:t>ollection of children</w:t>
            </w:r>
          </w:p>
        </w:tc>
      </w:tr>
      <w:tr w:rsidR="00E221F2" w:rsidRPr="00E221F2" w:rsidTr="00A64A1F">
        <w:tc>
          <w:tcPr>
            <w:tcW w:w="1418" w:type="dxa"/>
            <w:shd w:val="clear" w:color="auto" w:fill="auto"/>
          </w:tcPr>
          <w:p w:rsidR="00E221F2" w:rsidRPr="00E221F2" w:rsidRDefault="009729A9"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6</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Car park</w:t>
            </w:r>
          </w:p>
        </w:tc>
      </w:tr>
      <w:tr w:rsidR="00E221F2" w:rsidRPr="00E221F2" w:rsidTr="00A64A1F">
        <w:tc>
          <w:tcPr>
            <w:tcW w:w="1418" w:type="dxa"/>
            <w:shd w:val="clear" w:color="auto" w:fill="auto"/>
          </w:tcPr>
          <w:p w:rsidR="00E221F2" w:rsidRPr="00E221F2" w:rsidRDefault="009729A9"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6</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Belongings</w:t>
            </w:r>
          </w:p>
        </w:tc>
      </w:tr>
      <w:tr w:rsidR="00E221F2" w:rsidRPr="00E221F2" w:rsidTr="00A64A1F">
        <w:tc>
          <w:tcPr>
            <w:tcW w:w="1418" w:type="dxa"/>
            <w:shd w:val="clear" w:color="auto" w:fill="auto"/>
          </w:tcPr>
          <w:p w:rsidR="00E221F2" w:rsidRPr="00E221F2" w:rsidRDefault="008D5C7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7</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Behaviour</w:t>
            </w:r>
          </w:p>
        </w:tc>
      </w:tr>
      <w:tr w:rsidR="00E221F2" w:rsidRPr="00E221F2" w:rsidTr="00A64A1F">
        <w:tc>
          <w:tcPr>
            <w:tcW w:w="1418" w:type="dxa"/>
            <w:shd w:val="clear" w:color="auto" w:fill="auto"/>
          </w:tcPr>
          <w:p w:rsidR="00E221F2" w:rsidRPr="00E221F2" w:rsidRDefault="009729A9"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7</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Equality policy</w:t>
            </w:r>
          </w:p>
        </w:tc>
      </w:tr>
      <w:tr w:rsidR="00E221F2" w:rsidRPr="00E221F2" w:rsidTr="00A64A1F">
        <w:tc>
          <w:tcPr>
            <w:tcW w:w="1418" w:type="dxa"/>
            <w:shd w:val="clear" w:color="auto" w:fill="auto"/>
          </w:tcPr>
          <w:p w:rsidR="00E221F2" w:rsidRPr="00E221F2" w:rsidRDefault="000F7458"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7</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Confidentiality</w:t>
            </w:r>
          </w:p>
        </w:tc>
      </w:tr>
      <w:tr w:rsidR="00E221F2" w:rsidRPr="00E221F2" w:rsidTr="00A64A1F">
        <w:tc>
          <w:tcPr>
            <w:tcW w:w="1418" w:type="dxa"/>
            <w:shd w:val="clear" w:color="auto" w:fill="auto"/>
          </w:tcPr>
          <w:p w:rsidR="00E221F2" w:rsidRPr="00E221F2" w:rsidRDefault="000F7458"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7</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Child protection and Safeguarding Children</w:t>
            </w:r>
          </w:p>
        </w:tc>
      </w:tr>
      <w:tr w:rsidR="00E221F2" w:rsidRPr="00E221F2" w:rsidTr="00A64A1F">
        <w:tc>
          <w:tcPr>
            <w:tcW w:w="1418" w:type="dxa"/>
            <w:shd w:val="clear" w:color="auto" w:fill="auto"/>
          </w:tcPr>
          <w:p w:rsidR="00E221F2" w:rsidRPr="00E221F2" w:rsidRDefault="000F7458"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7</w:t>
            </w:r>
          </w:p>
        </w:tc>
        <w:tc>
          <w:tcPr>
            <w:tcW w:w="6549" w:type="dxa"/>
            <w:shd w:val="clear" w:color="auto" w:fill="auto"/>
          </w:tcPr>
          <w:p w:rsidR="00E221F2" w:rsidRPr="00E221F2" w:rsidRDefault="00FE6C7A" w:rsidP="00E221F2">
            <w:pPr>
              <w:spacing w:after="0" w:line="240" w:lineRule="auto"/>
              <w:jc w:val="both"/>
              <w:rPr>
                <w:rFonts w:asciiTheme="minorHAnsi" w:eastAsia="Times New Roman" w:hAnsiTheme="minorHAnsi"/>
              </w:rPr>
            </w:pPr>
            <w:r>
              <w:rPr>
                <w:rFonts w:asciiTheme="minorHAnsi" w:eastAsia="Times New Roman" w:hAnsiTheme="minorHAnsi"/>
              </w:rPr>
              <w:t xml:space="preserve">Health &amp; </w:t>
            </w:r>
            <w:r w:rsidR="00E221F2" w:rsidRPr="00E221F2">
              <w:rPr>
                <w:rFonts w:asciiTheme="minorHAnsi" w:eastAsia="Times New Roman" w:hAnsiTheme="minorHAnsi"/>
              </w:rPr>
              <w:t>Safety</w:t>
            </w:r>
          </w:p>
        </w:tc>
      </w:tr>
      <w:tr w:rsidR="00FE6C7A" w:rsidRPr="00E221F2" w:rsidTr="00A64A1F">
        <w:tc>
          <w:tcPr>
            <w:tcW w:w="1418" w:type="dxa"/>
            <w:shd w:val="clear" w:color="auto" w:fill="auto"/>
          </w:tcPr>
          <w:p w:rsidR="00FE6C7A" w:rsidRPr="00E221F2" w:rsidRDefault="008D5C7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8</w:t>
            </w:r>
          </w:p>
        </w:tc>
        <w:tc>
          <w:tcPr>
            <w:tcW w:w="6549" w:type="dxa"/>
            <w:shd w:val="clear" w:color="auto" w:fill="auto"/>
          </w:tcPr>
          <w:p w:rsidR="00FE6C7A" w:rsidRDefault="00FE6C7A" w:rsidP="00E221F2">
            <w:pPr>
              <w:spacing w:after="0" w:line="240" w:lineRule="auto"/>
              <w:jc w:val="both"/>
              <w:rPr>
                <w:rFonts w:asciiTheme="minorHAnsi" w:eastAsia="Times New Roman" w:hAnsiTheme="minorHAnsi"/>
              </w:rPr>
            </w:pPr>
            <w:r>
              <w:rPr>
                <w:rFonts w:asciiTheme="minorHAnsi" w:eastAsia="Times New Roman" w:hAnsiTheme="minorHAnsi"/>
              </w:rPr>
              <w:t>Fire Safety</w:t>
            </w:r>
          </w:p>
        </w:tc>
      </w:tr>
      <w:tr w:rsidR="00E221F2" w:rsidRPr="00E221F2" w:rsidTr="00A64A1F">
        <w:tc>
          <w:tcPr>
            <w:tcW w:w="1418" w:type="dxa"/>
            <w:shd w:val="clear" w:color="auto" w:fill="auto"/>
          </w:tcPr>
          <w:p w:rsidR="00E221F2" w:rsidRPr="00E221F2" w:rsidRDefault="008D5C7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8</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Accidents</w:t>
            </w:r>
          </w:p>
        </w:tc>
      </w:tr>
      <w:tr w:rsidR="00E221F2" w:rsidRPr="00E221F2" w:rsidTr="00A64A1F">
        <w:tc>
          <w:tcPr>
            <w:tcW w:w="1418" w:type="dxa"/>
            <w:shd w:val="clear" w:color="auto" w:fill="auto"/>
          </w:tcPr>
          <w:p w:rsidR="00E221F2" w:rsidRPr="00E221F2" w:rsidRDefault="000F7458"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8</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Illness</w:t>
            </w:r>
          </w:p>
        </w:tc>
      </w:tr>
      <w:tr w:rsidR="00E221F2" w:rsidRPr="00E221F2" w:rsidTr="00A64A1F">
        <w:tc>
          <w:tcPr>
            <w:tcW w:w="1418" w:type="dxa"/>
            <w:shd w:val="clear" w:color="auto" w:fill="auto"/>
          </w:tcPr>
          <w:p w:rsidR="00E221F2" w:rsidRPr="00E221F2" w:rsidRDefault="000F7458"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8</w:t>
            </w:r>
          </w:p>
        </w:tc>
        <w:tc>
          <w:tcPr>
            <w:tcW w:w="6549" w:type="dxa"/>
            <w:shd w:val="clear" w:color="auto" w:fill="auto"/>
          </w:tcPr>
          <w:p w:rsidR="00E221F2" w:rsidRPr="00E221F2" w:rsidRDefault="00E221F2" w:rsidP="0033190E">
            <w:pPr>
              <w:spacing w:after="0" w:line="240" w:lineRule="auto"/>
              <w:jc w:val="both"/>
              <w:rPr>
                <w:rFonts w:asciiTheme="minorHAnsi" w:eastAsia="Times New Roman" w:hAnsiTheme="minorHAnsi"/>
              </w:rPr>
            </w:pPr>
            <w:r w:rsidRPr="00E221F2">
              <w:rPr>
                <w:rFonts w:asciiTheme="minorHAnsi" w:eastAsia="Times New Roman" w:hAnsiTheme="minorHAnsi"/>
              </w:rPr>
              <w:t xml:space="preserve">Medication        </w:t>
            </w:r>
          </w:p>
        </w:tc>
      </w:tr>
      <w:tr w:rsidR="00E221F2" w:rsidRPr="00E221F2" w:rsidTr="00A64A1F">
        <w:tc>
          <w:tcPr>
            <w:tcW w:w="1418" w:type="dxa"/>
            <w:shd w:val="clear" w:color="auto" w:fill="auto"/>
          </w:tcPr>
          <w:p w:rsidR="00E221F2" w:rsidRPr="00E221F2" w:rsidRDefault="008D5C7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9</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Breakfast Club</w:t>
            </w:r>
          </w:p>
        </w:tc>
      </w:tr>
      <w:tr w:rsidR="00E221F2" w:rsidRPr="00E221F2" w:rsidTr="00A64A1F">
        <w:tc>
          <w:tcPr>
            <w:tcW w:w="1418" w:type="dxa"/>
            <w:shd w:val="clear" w:color="auto" w:fill="auto"/>
          </w:tcPr>
          <w:p w:rsidR="00E221F2" w:rsidRPr="00E221F2" w:rsidRDefault="008D5C7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9</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Afternoon Snacks</w:t>
            </w:r>
          </w:p>
        </w:tc>
      </w:tr>
      <w:tr w:rsidR="00E221F2" w:rsidRPr="00E221F2" w:rsidTr="00A64A1F">
        <w:tc>
          <w:tcPr>
            <w:tcW w:w="1418" w:type="dxa"/>
            <w:shd w:val="clear" w:color="auto" w:fill="auto"/>
          </w:tcPr>
          <w:p w:rsidR="00E221F2" w:rsidRPr="00E221F2" w:rsidRDefault="008D5C73" w:rsidP="00E221F2">
            <w:pPr>
              <w:tabs>
                <w:tab w:val="left" w:pos="2910"/>
              </w:tabs>
              <w:spacing w:after="0" w:line="240" w:lineRule="auto"/>
              <w:rPr>
                <w:rFonts w:asciiTheme="minorHAnsi" w:eastAsia="Times New Roman" w:hAnsiTheme="minorHAnsi"/>
              </w:rPr>
            </w:pPr>
            <w:r>
              <w:rPr>
                <w:rFonts w:asciiTheme="minorHAnsi" w:eastAsia="Times New Roman" w:hAnsiTheme="minorHAnsi"/>
              </w:rPr>
              <w:t>9</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Waiting list</w:t>
            </w:r>
          </w:p>
        </w:tc>
      </w:tr>
      <w:tr w:rsidR="00E221F2" w:rsidRPr="00E221F2" w:rsidTr="00A64A1F">
        <w:tc>
          <w:tcPr>
            <w:tcW w:w="1418" w:type="dxa"/>
            <w:shd w:val="clear" w:color="auto" w:fill="auto"/>
          </w:tcPr>
          <w:p w:rsidR="00E221F2" w:rsidRPr="00E221F2" w:rsidRDefault="000F7458" w:rsidP="000F7458">
            <w:pPr>
              <w:tabs>
                <w:tab w:val="left" w:pos="2910"/>
              </w:tabs>
              <w:spacing w:after="0" w:line="240" w:lineRule="auto"/>
              <w:rPr>
                <w:rFonts w:asciiTheme="minorHAnsi" w:eastAsia="Times New Roman" w:hAnsiTheme="minorHAnsi"/>
              </w:rPr>
            </w:pPr>
            <w:r>
              <w:rPr>
                <w:rFonts w:asciiTheme="minorHAnsi" w:eastAsia="Times New Roman" w:hAnsiTheme="minorHAnsi"/>
              </w:rPr>
              <w:t>9</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Parents/Carers views</w:t>
            </w:r>
          </w:p>
        </w:tc>
      </w:tr>
      <w:tr w:rsidR="00E221F2" w:rsidRPr="00E221F2" w:rsidTr="00A64A1F">
        <w:tc>
          <w:tcPr>
            <w:tcW w:w="1418" w:type="dxa"/>
            <w:shd w:val="clear" w:color="auto" w:fill="auto"/>
          </w:tcPr>
          <w:p w:rsidR="00E221F2" w:rsidRPr="00E221F2" w:rsidRDefault="000F7458" w:rsidP="000F7458">
            <w:pPr>
              <w:tabs>
                <w:tab w:val="left" w:pos="2910"/>
              </w:tabs>
              <w:spacing w:after="0" w:line="240" w:lineRule="auto"/>
              <w:rPr>
                <w:rFonts w:asciiTheme="minorHAnsi" w:eastAsia="Times New Roman" w:hAnsiTheme="minorHAnsi"/>
              </w:rPr>
            </w:pPr>
            <w:r>
              <w:rPr>
                <w:rFonts w:asciiTheme="minorHAnsi" w:eastAsia="Times New Roman" w:hAnsiTheme="minorHAnsi"/>
              </w:rPr>
              <w:t>9</w:t>
            </w:r>
          </w:p>
        </w:tc>
        <w:tc>
          <w:tcPr>
            <w:tcW w:w="6549" w:type="dxa"/>
            <w:shd w:val="clear" w:color="auto" w:fill="auto"/>
          </w:tcPr>
          <w:p w:rsidR="00E221F2" w:rsidRPr="00E221F2" w:rsidRDefault="00E221F2" w:rsidP="00E221F2">
            <w:pPr>
              <w:spacing w:after="0" w:line="240" w:lineRule="auto"/>
              <w:jc w:val="both"/>
              <w:rPr>
                <w:rFonts w:asciiTheme="minorHAnsi" w:eastAsia="Times New Roman" w:hAnsiTheme="minorHAnsi"/>
              </w:rPr>
            </w:pPr>
            <w:r w:rsidRPr="00E221F2">
              <w:rPr>
                <w:rFonts w:asciiTheme="minorHAnsi" w:eastAsia="Times New Roman" w:hAnsiTheme="minorHAnsi"/>
              </w:rPr>
              <w:t>Complaints</w:t>
            </w:r>
          </w:p>
        </w:tc>
      </w:tr>
      <w:tr w:rsidR="000F7458" w:rsidRPr="00E221F2" w:rsidTr="00A64A1F">
        <w:tc>
          <w:tcPr>
            <w:tcW w:w="1418" w:type="dxa"/>
            <w:shd w:val="clear" w:color="auto" w:fill="auto"/>
          </w:tcPr>
          <w:p w:rsidR="000F7458" w:rsidRDefault="000F7458" w:rsidP="000F7458">
            <w:pPr>
              <w:tabs>
                <w:tab w:val="left" w:pos="2910"/>
              </w:tabs>
              <w:spacing w:after="0" w:line="240" w:lineRule="auto"/>
              <w:rPr>
                <w:rFonts w:asciiTheme="minorHAnsi" w:eastAsia="Times New Roman" w:hAnsiTheme="minorHAnsi"/>
              </w:rPr>
            </w:pPr>
            <w:r>
              <w:rPr>
                <w:rFonts w:asciiTheme="minorHAnsi" w:eastAsia="Times New Roman" w:hAnsiTheme="minorHAnsi"/>
              </w:rPr>
              <w:t>10/11/12</w:t>
            </w:r>
          </w:p>
        </w:tc>
        <w:tc>
          <w:tcPr>
            <w:tcW w:w="6549" w:type="dxa"/>
            <w:shd w:val="clear" w:color="auto" w:fill="auto"/>
          </w:tcPr>
          <w:p w:rsidR="000F7458" w:rsidRPr="00E221F2" w:rsidRDefault="000F7458" w:rsidP="00E221F2">
            <w:pPr>
              <w:spacing w:after="0" w:line="240" w:lineRule="auto"/>
              <w:jc w:val="both"/>
              <w:rPr>
                <w:rFonts w:asciiTheme="minorHAnsi" w:eastAsia="Times New Roman" w:hAnsiTheme="minorHAnsi"/>
              </w:rPr>
            </w:pPr>
            <w:r>
              <w:rPr>
                <w:rFonts w:asciiTheme="minorHAnsi" w:eastAsia="Times New Roman" w:hAnsiTheme="minorHAnsi"/>
              </w:rPr>
              <w:t>Registration Documents</w:t>
            </w:r>
          </w:p>
        </w:tc>
      </w:tr>
    </w:tbl>
    <w:p w:rsidR="00E221F2" w:rsidRPr="00E221F2" w:rsidRDefault="00E221F2" w:rsidP="00E221F2">
      <w:pPr>
        <w:spacing w:after="0" w:line="240" w:lineRule="auto"/>
        <w:jc w:val="center"/>
        <w:rPr>
          <w:rFonts w:ascii="Times New Roman" w:eastAsia="Times New Roman" w:hAnsi="Times New Roman"/>
          <w:b/>
        </w:rPr>
      </w:pPr>
    </w:p>
    <w:p w:rsidR="00E221F2" w:rsidRPr="00E221F2" w:rsidRDefault="000F7458" w:rsidP="00E221F2">
      <w:pPr>
        <w:spacing w:after="0" w:line="240" w:lineRule="auto"/>
        <w:jc w:val="center"/>
        <w:rPr>
          <w:rFonts w:asciiTheme="minorHAnsi" w:eastAsia="Times New Roman" w:hAnsiTheme="minorHAnsi"/>
          <w:b/>
          <w:color w:val="FF0000"/>
          <w:sz w:val="28"/>
          <w:szCs w:val="28"/>
        </w:rPr>
      </w:pPr>
      <w:r>
        <w:rPr>
          <w:rFonts w:asciiTheme="minorHAnsi" w:eastAsia="Times New Roman" w:hAnsiTheme="minorHAnsi"/>
          <w:b/>
          <w:sz w:val="28"/>
          <w:szCs w:val="28"/>
        </w:rPr>
        <w:t>Telephone Number (during opening hours)</w:t>
      </w:r>
      <w:r w:rsidR="00E221F2" w:rsidRPr="000712C1">
        <w:rPr>
          <w:rFonts w:asciiTheme="minorHAnsi" w:eastAsia="Times New Roman" w:hAnsiTheme="minorHAnsi"/>
          <w:b/>
          <w:sz w:val="28"/>
          <w:szCs w:val="28"/>
        </w:rPr>
        <w:t xml:space="preserve">: </w:t>
      </w:r>
      <w:r w:rsidR="00081F3F">
        <w:rPr>
          <w:rFonts w:asciiTheme="minorHAnsi" w:eastAsia="Times New Roman" w:hAnsiTheme="minorHAnsi"/>
          <w:b/>
          <w:sz w:val="28"/>
          <w:szCs w:val="28"/>
        </w:rPr>
        <w:t>07923 462035</w:t>
      </w:r>
    </w:p>
    <w:p w:rsidR="00E221F2" w:rsidRPr="000712C1" w:rsidRDefault="00E221F2" w:rsidP="00E221F2">
      <w:pPr>
        <w:spacing w:after="0" w:line="240" w:lineRule="auto"/>
        <w:jc w:val="center"/>
        <w:rPr>
          <w:rFonts w:asciiTheme="minorHAnsi" w:eastAsia="Times New Roman" w:hAnsiTheme="minorHAnsi"/>
          <w:b/>
          <w:bCs/>
          <w:sz w:val="28"/>
          <w:szCs w:val="28"/>
        </w:rPr>
      </w:pPr>
      <w:r w:rsidRPr="000712C1">
        <w:rPr>
          <w:rFonts w:asciiTheme="minorHAnsi" w:eastAsia="Times New Roman" w:hAnsiTheme="minorHAnsi"/>
          <w:b/>
          <w:sz w:val="28"/>
          <w:szCs w:val="28"/>
        </w:rPr>
        <w:t>E-mail: branchingout@norrisbank.stockport.sch.uk</w:t>
      </w:r>
    </w:p>
    <w:p w:rsidR="00E221F2" w:rsidRPr="00E221F2" w:rsidRDefault="00E221F2" w:rsidP="00E221F2">
      <w:pPr>
        <w:spacing w:after="0" w:line="240" w:lineRule="auto"/>
        <w:jc w:val="both"/>
        <w:rPr>
          <w:rFonts w:ascii="Times New Roman" w:eastAsia="Times New Roman" w:hAnsi="Times New Roman"/>
        </w:rPr>
      </w:pPr>
    </w:p>
    <w:p w:rsidR="00E221F2" w:rsidRPr="00E221F2" w:rsidRDefault="00E221F2" w:rsidP="00E221F2">
      <w:pPr>
        <w:spacing w:after="0" w:line="240" w:lineRule="auto"/>
        <w:jc w:val="both"/>
        <w:rPr>
          <w:rFonts w:ascii="Times New Roman" w:eastAsia="Times New Roman" w:hAnsi="Times New Roman"/>
          <w:b/>
        </w:rPr>
      </w:pPr>
      <w:r w:rsidRPr="00E221F2">
        <w:rPr>
          <w:rFonts w:ascii="Times New Roman" w:eastAsia="Times New Roman" w:hAnsi="Times New Roman"/>
          <w:b/>
        </w:rPr>
        <w:t xml:space="preserve">                             </w:t>
      </w:r>
    </w:p>
    <w:p w:rsidR="00E221F2" w:rsidRPr="00E221F2" w:rsidRDefault="00E221F2" w:rsidP="00E221F2">
      <w:pPr>
        <w:keepNext/>
        <w:spacing w:after="0" w:line="240" w:lineRule="auto"/>
        <w:outlineLvl w:val="1"/>
        <w:rPr>
          <w:rFonts w:ascii="Franklin Gothic Demi" w:eastAsia="Times New Roman" w:hAnsi="Franklin Gothic Demi"/>
          <w:b/>
          <w:bCs/>
          <w:sz w:val="18"/>
          <w:szCs w:val="18"/>
        </w:rPr>
      </w:pPr>
      <w:r w:rsidRPr="00E221F2">
        <w:rPr>
          <w:rFonts w:ascii="Times New Roman" w:eastAsia="Times New Roman" w:hAnsi="Times New Roman"/>
          <w:noProof/>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670675" cy="568325"/>
                <wp:effectExtent l="12065" t="5080" r="1333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568325"/>
                        </a:xfrm>
                        <a:prstGeom prst="rect">
                          <a:avLst/>
                        </a:prstGeom>
                        <a:solidFill>
                          <a:srgbClr val="FFFFFF"/>
                        </a:solidFill>
                        <a:ln w="9525">
                          <a:solidFill>
                            <a:srgbClr val="000000"/>
                          </a:solidFill>
                          <a:miter lim="800000"/>
                          <a:headEnd/>
                          <a:tailEnd/>
                        </a:ln>
                      </wps:spPr>
                      <wps:txbx>
                        <w:txbxContent>
                          <w:p w:rsidR="005A7E39" w:rsidRPr="00350B3E" w:rsidRDefault="005A7E39" w:rsidP="00E221F2">
                            <w:pPr>
                              <w:pStyle w:val="Heading2"/>
                              <w:jc w:val="center"/>
                              <w:rPr>
                                <w:rFonts w:asciiTheme="minorHAnsi" w:hAnsiTheme="minorHAnsi"/>
                                <w:color w:val="auto"/>
                                <w:sz w:val="32"/>
                                <w:szCs w:val="32"/>
                              </w:rPr>
                            </w:pPr>
                            <w:r w:rsidRPr="00350B3E">
                              <w:rPr>
                                <w:rFonts w:asciiTheme="minorHAnsi" w:hAnsiTheme="minorHAnsi"/>
                                <w:b/>
                                <w:bCs/>
                                <w:color w:val="auto"/>
                                <w:sz w:val="32"/>
                                <w:szCs w:val="32"/>
                              </w:rPr>
                              <w:t>Please note: The Registration Forms and Booking Forms must be returned prior to your child’s attendance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25.25pt;height:44.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">
                <v:textbox style="mso-fit-shape-to-text:t">
                  <w:txbxContent>
                    <w:p w:rsidR="005A7E39" w:rsidRPr="00350B3E" w:rsidRDefault="005A7E39" w:rsidP="00E221F2">
                      <w:pPr>
                        <w:pStyle w:val="Heading2"/>
                        <w:jc w:val="center"/>
                        <w:rPr>
                          <w:rFonts w:asciiTheme="minorHAnsi" w:hAnsiTheme="minorHAnsi"/>
                          <w:color w:val="auto"/>
                          <w:sz w:val="32"/>
                          <w:szCs w:val="32"/>
                        </w:rPr>
                      </w:pPr>
                      <w:r w:rsidRPr="00350B3E">
                        <w:rPr>
                          <w:rFonts w:asciiTheme="minorHAnsi" w:hAnsiTheme="minorHAnsi"/>
                          <w:b/>
                          <w:bCs/>
                          <w:color w:val="auto"/>
                          <w:sz w:val="32"/>
                          <w:szCs w:val="32"/>
                        </w:rPr>
                        <w:t>Please note: The Registration Forms and Booking Forms must be returned prior to your child’s attendance</w:t>
                      </w:r>
                    </w:p>
                  </w:txbxContent>
                </v:textbox>
                <w10:wrap type="square"/>
              </v:shape>
            </w:pict>
          </mc:Fallback>
        </mc:AlternateContent>
      </w:r>
    </w:p>
    <w:p w:rsidR="00E221F2" w:rsidRPr="00E221F2" w:rsidRDefault="00E221F2" w:rsidP="00E221F2">
      <w:pPr>
        <w:spacing w:after="0" w:line="240" w:lineRule="auto"/>
        <w:rPr>
          <w:rFonts w:ascii="Times New Roman" w:eastAsia="Times New Roman" w:hAnsi="Times New Roman"/>
          <w:sz w:val="24"/>
          <w:szCs w:val="24"/>
        </w:rPr>
      </w:pPr>
    </w:p>
    <w:p w:rsidR="003468CF" w:rsidRDefault="003468CF">
      <w:pPr>
        <w:rPr>
          <w:sz w:val="40"/>
          <w:szCs w:val="40"/>
          <w:u w:val="single"/>
        </w:rPr>
      </w:pPr>
    </w:p>
    <w:p w:rsidR="003468CF" w:rsidRDefault="003468CF">
      <w:pPr>
        <w:rPr>
          <w:sz w:val="40"/>
          <w:szCs w:val="40"/>
          <w:u w:val="single"/>
        </w:rPr>
      </w:pPr>
    </w:p>
    <w:p w:rsidR="00E221F2" w:rsidRDefault="00E221F2">
      <w:pPr>
        <w:rPr>
          <w:sz w:val="40"/>
          <w:szCs w:val="40"/>
          <w:u w:val="single"/>
        </w:rPr>
      </w:pPr>
    </w:p>
    <w:p w:rsidR="00E221F2" w:rsidRDefault="00E221F2">
      <w:pPr>
        <w:rPr>
          <w:sz w:val="40"/>
          <w:szCs w:val="40"/>
          <w:u w:val="single"/>
        </w:rPr>
      </w:pPr>
    </w:p>
    <w:p w:rsidR="0039490A" w:rsidRDefault="0039490A" w:rsidP="0087394C">
      <w:pPr>
        <w:pStyle w:val="Heading2"/>
        <w:rPr>
          <w:rFonts w:asciiTheme="minorHAnsi" w:hAnsiTheme="minorHAnsi"/>
          <w:b/>
          <w:bCs/>
          <w:color w:val="auto"/>
          <w:sz w:val="22"/>
          <w:szCs w:val="22"/>
        </w:rPr>
      </w:pPr>
    </w:p>
    <w:p w:rsidR="00051F17" w:rsidRDefault="00051F17" w:rsidP="0087394C">
      <w:pPr>
        <w:pStyle w:val="Heading2"/>
        <w:rPr>
          <w:rFonts w:ascii="Calibri" w:hAnsi="Calibri"/>
          <w:b/>
          <w:bCs/>
          <w:color w:val="auto"/>
          <w:sz w:val="22"/>
          <w:szCs w:val="22"/>
        </w:rPr>
      </w:pPr>
    </w:p>
    <w:p w:rsidR="0087394C" w:rsidRPr="0039490A" w:rsidRDefault="0087394C" w:rsidP="0087394C">
      <w:pPr>
        <w:pStyle w:val="Heading2"/>
        <w:rPr>
          <w:rFonts w:ascii="Calibri" w:hAnsi="Calibri"/>
          <w:b/>
          <w:bCs/>
          <w:color w:val="auto"/>
          <w:sz w:val="22"/>
          <w:szCs w:val="22"/>
        </w:rPr>
      </w:pPr>
      <w:r w:rsidRPr="0039490A">
        <w:rPr>
          <w:rFonts w:ascii="Calibri" w:hAnsi="Calibri"/>
          <w:b/>
          <w:bCs/>
          <w:color w:val="auto"/>
          <w:sz w:val="22"/>
          <w:szCs w:val="22"/>
        </w:rPr>
        <w:t>ABOUT BRANCHING OUT</w:t>
      </w:r>
    </w:p>
    <w:p w:rsidR="0087394C" w:rsidRPr="00114715" w:rsidRDefault="0087394C" w:rsidP="0087394C">
      <w:pPr>
        <w:jc w:val="both"/>
        <w:rPr>
          <w:bCs/>
        </w:rPr>
      </w:pPr>
      <w:r>
        <w:t>Branching Out</w:t>
      </w:r>
      <w:r w:rsidRPr="00114715">
        <w:t xml:space="preserve"> </w:t>
      </w:r>
      <w:r>
        <w:t xml:space="preserve">is an </w:t>
      </w:r>
      <w:r w:rsidRPr="00114715">
        <w:t>inclusive provision that aim</w:t>
      </w:r>
      <w:r>
        <w:t>s to offer</w:t>
      </w:r>
      <w:r w:rsidRPr="00114715">
        <w:t xml:space="preserve"> parents a quality childcare service. </w:t>
      </w:r>
    </w:p>
    <w:p w:rsidR="0087394C" w:rsidRPr="00114715" w:rsidRDefault="00546335" w:rsidP="0087394C">
      <w:pPr>
        <w:jc w:val="both"/>
        <w:rPr>
          <w:bCs/>
        </w:rPr>
      </w:pPr>
      <w:r>
        <w:rPr>
          <w:bCs/>
        </w:rPr>
        <w:t>Branching Out</w:t>
      </w:r>
      <w:r w:rsidR="0087394C" w:rsidRPr="00114715">
        <w:rPr>
          <w:bCs/>
        </w:rPr>
        <w:t xml:space="preserve"> provide</w:t>
      </w:r>
      <w:r w:rsidR="004804E1">
        <w:rPr>
          <w:bCs/>
        </w:rPr>
        <w:t>s</w:t>
      </w:r>
      <w:r w:rsidR="0087394C" w:rsidRPr="00114715">
        <w:rPr>
          <w:bCs/>
        </w:rPr>
        <w:t xml:space="preserve"> a range of indoor and outdoor activities </w:t>
      </w:r>
      <w:r>
        <w:rPr>
          <w:bCs/>
        </w:rPr>
        <w:t>at Norris Bank</w:t>
      </w:r>
      <w:r w:rsidR="0087394C" w:rsidRPr="00114715">
        <w:rPr>
          <w:bCs/>
        </w:rPr>
        <w:t xml:space="preserve"> </w:t>
      </w:r>
      <w:r w:rsidR="000C709C">
        <w:rPr>
          <w:bCs/>
        </w:rPr>
        <w:t xml:space="preserve">Primary School </w:t>
      </w:r>
      <w:r w:rsidR="0087394C" w:rsidRPr="00114715">
        <w:rPr>
          <w:bCs/>
        </w:rPr>
        <w:t xml:space="preserve">to suit the ages of </w:t>
      </w:r>
      <w:r w:rsidR="004804E1">
        <w:rPr>
          <w:bCs/>
        </w:rPr>
        <w:t xml:space="preserve">the </w:t>
      </w:r>
      <w:r w:rsidR="0087394C" w:rsidRPr="00114715">
        <w:rPr>
          <w:bCs/>
        </w:rPr>
        <w:t>children. We also include, breakfast, afternoon snacks and refreshments. We provid</w:t>
      </w:r>
      <w:r>
        <w:rPr>
          <w:bCs/>
        </w:rPr>
        <w:t>e</w:t>
      </w:r>
      <w:r w:rsidR="0087394C" w:rsidRPr="00114715">
        <w:rPr>
          <w:bCs/>
        </w:rPr>
        <w:t xml:space="preserve"> childcare </w:t>
      </w:r>
      <w:r>
        <w:rPr>
          <w:bCs/>
        </w:rPr>
        <w:t xml:space="preserve">for Norris Bank pupils </w:t>
      </w:r>
      <w:r w:rsidR="0087394C" w:rsidRPr="00114715">
        <w:rPr>
          <w:bCs/>
        </w:rPr>
        <w:t xml:space="preserve">from </w:t>
      </w:r>
      <w:r w:rsidR="00E21AC8">
        <w:rPr>
          <w:bCs/>
        </w:rPr>
        <w:t>7:45</w:t>
      </w:r>
      <w:r w:rsidR="0087394C" w:rsidRPr="00114715">
        <w:rPr>
          <w:bCs/>
        </w:rPr>
        <w:t xml:space="preserve"> am to </w:t>
      </w:r>
      <w:r w:rsidR="00051F17">
        <w:rPr>
          <w:bCs/>
        </w:rPr>
        <w:t xml:space="preserve">8.45am and 3.15pm to </w:t>
      </w:r>
      <w:r w:rsidR="00E21AC8">
        <w:rPr>
          <w:bCs/>
        </w:rPr>
        <w:t>5:45</w:t>
      </w:r>
      <w:r w:rsidR="0087394C" w:rsidRPr="00114715">
        <w:rPr>
          <w:bCs/>
        </w:rPr>
        <w:t xml:space="preserve"> pm</w:t>
      </w:r>
      <w:r w:rsidR="002960F7">
        <w:rPr>
          <w:bCs/>
        </w:rPr>
        <w:t xml:space="preserve">, </w:t>
      </w:r>
      <w:r>
        <w:rPr>
          <w:bCs/>
        </w:rPr>
        <w:t>Monday to Friday during term time.</w:t>
      </w:r>
    </w:p>
    <w:p w:rsidR="0039490A" w:rsidRPr="0039490A" w:rsidRDefault="0039490A" w:rsidP="0039490A">
      <w:pPr>
        <w:jc w:val="both"/>
        <w:rPr>
          <w:bCs/>
        </w:rPr>
      </w:pPr>
    </w:p>
    <w:p w:rsidR="0039490A" w:rsidRPr="0039490A" w:rsidRDefault="0039490A" w:rsidP="009B4D93">
      <w:pPr>
        <w:spacing w:after="0"/>
        <w:jc w:val="both"/>
        <w:rPr>
          <w:b/>
          <w:bCs/>
        </w:rPr>
      </w:pPr>
      <w:r w:rsidRPr="0039490A">
        <w:rPr>
          <w:b/>
          <w:bCs/>
        </w:rPr>
        <w:t>MISSION STATEMENT</w:t>
      </w:r>
    </w:p>
    <w:p w:rsidR="0039490A" w:rsidRPr="0039490A" w:rsidRDefault="0039490A" w:rsidP="009B4D93">
      <w:pPr>
        <w:spacing w:after="0"/>
        <w:jc w:val="both"/>
        <w:rPr>
          <w:bCs/>
        </w:rPr>
      </w:pPr>
      <w:r w:rsidRPr="0039490A">
        <w:rPr>
          <w:bCs/>
        </w:rPr>
        <w:t>Our goal is to provide a safe, warm, stimulating environment for each child that encourages the development of physical and social skills, independence and a positive self-image.</w:t>
      </w:r>
    </w:p>
    <w:p w:rsidR="0039490A" w:rsidRPr="0039490A" w:rsidRDefault="0039490A" w:rsidP="009B4D93">
      <w:pPr>
        <w:spacing w:after="0"/>
        <w:jc w:val="both"/>
        <w:rPr>
          <w:bCs/>
        </w:rPr>
      </w:pPr>
      <w:r w:rsidRPr="0039490A">
        <w:rPr>
          <w:bCs/>
        </w:rPr>
        <w:t xml:space="preserve">Our experienced staff embrace the philosophy that all children learn by playing and have their own timing of social, physical, and intellectual development. Our staff encourage children (individually and in groups) to think for themselves, to make decisions, to work toward their own solutions, and express their own ideas and feelings.   </w:t>
      </w:r>
    </w:p>
    <w:p w:rsidR="0039490A" w:rsidRPr="0039490A" w:rsidRDefault="0039490A" w:rsidP="009B4D93">
      <w:pPr>
        <w:spacing w:after="0"/>
        <w:jc w:val="both"/>
        <w:rPr>
          <w:bCs/>
        </w:rPr>
      </w:pPr>
      <w:r w:rsidRPr="0039490A">
        <w:rPr>
          <w:bCs/>
        </w:rPr>
        <w:t xml:space="preserve">At </w:t>
      </w:r>
      <w:r>
        <w:rPr>
          <w:bCs/>
        </w:rPr>
        <w:t>Branching Out</w:t>
      </w:r>
      <w:r w:rsidRPr="0039490A">
        <w:rPr>
          <w:bCs/>
        </w:rPr>
        <w:t xml:space="preserve"> we understand the importance of encouraging children to know their views</w:t>
      </w:r>
      <w:r>
        <w:rPr>
          <w:bCs/>
        </w:rPr>
        <w:t xml:space="preserve"> count, and promote fundamental B</w:t>
      </w:r>
      <w:r w:rsidRPr="0039490A">
        <w:rPr>
          <w:bCs/>
        </w:rPr>
        <w:t>ritish values to enable them to challenge extremist views.</w:t>
      </w:r>
    </w:p>
    <w:p w:rsidR="0039490A" w:rsidRDefault="0039490A" w:rsidP="009B4D93">
      <w:pPr>
        <w:spacing w:after="0"/>
        <w:jc w:val="both"/>
        <w:rPr>
          <w:bCs/>
        </w:rPr>
      </w:pPr>
      <w:r>
        <w:rPr>
          <w:bCs/>
        </w:rPr>
        <w:t>Branching Out</w:t>
      </w:r>
      <w:r w:rsidRPr="0039490A">
        <w:rPr>
          <w:bCs/>
        </w:rPr>
        <w:t xml:space="preserve"> staff recognise the importance of the home and school partnership. We have an open door policy and provide activities which promote these partnerships.</w:t>
      </w:r>
    </w:p>
    <w:p w:rsidR="002A25BA" w:rsidRDefault="002A25BA" w:rsidP="0039490A">
      <w:pPr>
        <w:jc w:val="both"/>
        <w:rPr>
          <w:bCs/>
        </w:rPr>
      </w:pPr>
    </w:p>
    <w:p w:rsidR="002A25BA" w:rsidRDefault="002A25BA" w:rsidP="009B4D93">
      <w:pPr>
        <w:spacing w:after="0"/>
        <w:jc w:val="both"/>
        <w:rPr>
          <w:b/>
          <w:bCs/>
        </w:rPr>
      </w:pPr>
      <w:r w:rsidRPr="002A25BA">
        <w:rPr>
          <w:b/>
          <w:bCs/>
        </w:rPr>
        <w:t>EYFS PROVIDERS</w:t>
      </w:r>
    </w:p>
    <w:p w:rsidR="008E1F7F" w:rsidRPr="002A25BA" w:rsidRDefault="008E1F7F" w:rsidP="009B4D93">
      <w:pPr>
        <w:spacing w:after="0"/>
        <w:jc w:val="both"/>
        <w:rPr>
          <w:b/>
          <w:bCs/>
        </w:rPr>
      </w:pPr>
      <w:r>
        <w:t xml:space="preserve">As Early Years Foundation Stage providers we aim to work in partnership with parents/carers </w:t>
      </w:r>
      <w:r w:rsidR="00E94017">
        <w:t>to</w:t>
      </w:r>
      <w:r>
        <w:t xml:space="preserve"> ensure effective communication and compliment not replicate what school </w:t>
      </w:r>
      <w:r w:rsidR="00E94017">
        <w:t>is</w:t>
      </w:r>
      <w:r>
        <w:t xml:space="preserve"> doing.</w:t>
      </w:r>
    </w:p>
    <w:p w:rsidR="008E1F7F" w:rsidRDefault="008E1F7F" w:rsidP="009B4D93">
      <w:pPr>
        <w:spacing w:after="0"/>
        <w:jc w:val="both"/>
      </w:pPr>
      <w:r>
        <w:t>At Branching Out we believe that children learn and develop best when they feel safe and secure, surrounded by positive relationships with the adults caring for them, and when their individual needs are met.</w:t>
      </w:r>
    </w:p>
    <w:p w:rsidR="008E1F7F" w:rsidRDefault="008E1F7F" w:rsidP="009B4D93">
      <w:pPr>
        <w:spacing w:after="0"/>
        <w:jc w:val="both"/>
      </w:pPr>
      <w:r>
        <w:t>The safety of the children in our care is paramount, therefore we take every step to ensure that the children are safe, happy and feel supported and included in a warm a</w:t>
      </w:r>
      <w:r w:rsidR="005F2861">
        <w:t>nd</w:t>
      </w:r>
      <w:r>
        <w:t xml:space="preserve"> caring environment.</w:t>
      </w:r>
    </w:p>
    <w:p w:rsidR="008E1F7F" w:rsidRDefault="008E1F7F" w:rsidP="009B4D93">
      <w:pPr>
        <w:spacing w:after="0"/>
        <w:jc w:val="both"/>
      </w:pPr>
      <w:r>
        <w:t>We monitor children's development and we provide indoor and outdoor play opportunities appropriate to children</w:t>
      </w:r>
      <w:r w:rsidR="00F43B64">
        <w:t>’</w:t>
      </w:r>
      <w:r>
        <w:t>s interests and development needs.</w:t>
      </w:r>
    </w:p>
    <w:p w:rsidR="0087394C" w:rsidRDefault="008E1F7F" w:rsidP="009B4D93">
      <w:pPr>
        <w:spacing w:after="0"/>
        <w:jc w:val="both"/>
      </w:pPr>
      <w:r>
        <w:t xml:space="preserve">For more information about the EYFS you can contact the DfE via </w:t>
      </w:r>
      <w:r w:rsidR="00EE1B4D">
        <w:t xml:space="preserve">the </w:t>
      </w:r>
      <w:r>
        <w:t>website.</w:t>
      </w:r>
    </w:p>
    <w:p w:rsidR="002965BF" w:rsidRDefault="002965BF" w:rsidP="002965BF">
      <w:pPr>
        <w:pStyle w:val="NormalWeb"/>
        <w:spacing w:before="0" w:beforeAutospacing="0" w:after="280" w:afterAutospacing="0"/>
        <w:jc w:val="both"/>
        <w:rPr>
          <w:rFonts w:asciiTheme="minorHAnsi" w:hAnsiTheme="minorHAnsi" w:cstheme="minorHAnsi"/>
          <w:b/>
          <w:bCs/>
          <w:color w:val="000000"/>
        </w:rPr>
      </w:pPr>
    </w:p>
    <w:p w:rsidR="002965BF" w:rsidRDefault="002965BF" w:rsidP="002965BF">
      <w:pPr>
        <w:pStyle w:val="NormalWeb"/>
        <w:spacing w:before="0" w:beforeAutospacing="0" w:after="280" w:afterAutospacing="0"/>
        <w:jc w:val="both"/>
        <w:rPr>
          <w:rFonts w:asciiTheme="minorHAnsi" w:hAnsiTheme="minorHAnsi" w:cstheme="minorHAnsi"/>
          <w:b/>
          <w:bCs/>
          <w:color w:val="000000"/>
        </w:rPr>
      </w:pPr>
    </w:p>
    <w:p w:rsidR="002965BF" w:rsidRDefault="002965BF" w:rsidP="002965BF">
      <w:pPr>
        <w:pStyle w:val="NormalWeb"/>
        <w:spacing w:before="0" w:beforeAutospacing="0" w:after="280" w:afterAutospacing="0"/>
        <w:jc w:val="both"/>
        <w:rPr>
          <w:rFonts w:asciiTheme="minorHAnsi" w:hAnsiTheme="minorHAnsi" w:cstheme="minorHAnsi"/>
          <w:b/>
          <w:bCs/>
          <w:color w:val="000000"/>
        </w:rPr>
      </w:pPr>
    </w:p>
    <w:p w:rsidR="002965BF" w:rsidRDefault="002965BF" w:rsidP="002965BF">
      <w:pPr>
        <w:pStyle w:val="NormalWeb"/>
        <w:spacing w:before="0" w:beforeAutospacing="0" w:after="280" w:afterAutospacing="0"/>
        <w:jc w:val="both"/>
        <w:rPr>
          <w:rFonts w:asciiTheme="minorHAnsi" w:hAnsiTheme="minorHAnsi" w:cstheme="minorHAnsi"/>
          <w:b/>
          <w:bCs/>
          <w:color w:val="000000"/>
        </w:rPr>
      </w:pPr>
    </w:p>
    <w:p w:rsidR="002965BF" w:rsidRDefault="002965BF" w:rsidP="002965BF">
      <w:pPr>
        <w:pStyle w:val="NormalWeb"/>
        <w:spacing w:before="0" w:beforeAutospacing="0" w:after="280" w:afterAutospacing="0"/>
        <w:jc w:val="both"/>
        <w:rPr>
          <w:rFonts w:asciiTheme="minorHAnsi" w:hAnsiTheme="minorHAnsi" w:cstheme="minorHAnsi"/>
          <w:b/>
          <w:bCs/>
          <w:color w:val="000000"/>
        </w:rPr>
      </w:pPr>
    </w:p>
    <w:p w:rsidR="002965BF" w:rsidRDefault="002965BF" w:rsidP="002965BF">
      <w:pPr>
        <w:pStyle w:val="NormalWeb"/>
        <w:spacing w:before="0" w:beforeAutospacing="0" w:after="280" w:afterAutospacing="0"/>
        <w:jc w:val="both"/>
        <w:rPr>
          <w:rFonts w:asciiTheme="minorHAnsi" w:hAnsiTheme="minorHAnsi" w:cstheme="minorHAnsi"/>
          <w:b/>
          <w:bCs/>
          <w:color w:val="000000"/>
        </w:rPr>
      </w:pPr>
    </w:p>
    <w:p w:rsidR="002965BF" w:rsidRDefault="002965BF" w:rsidP="002965BF">
      <w:pPr>
        <w:pStyle w:val="NormalWeb"/>
        <w:spacing w:before="0" w:beforeAutospacing="0" w:after="280" w:afterAutospacing="0"/>
        <w:jc w:val="both"/>
        <w:rPr>
          <w:rFonts w:asciiTheme="minorHAnsi" w:hAnsiTheme="minorHAnsi" w:cstheme="minorHAnsi"/>
          <w:b/>
          <w:bCs/>
          <w:color w:val="000000"/>
        </w:rPr>
      </w:pPr>
    </w:p>
    <w:p w:rsidR="002965BF" w:rsidRDefault="002965BF" w:rsidP="002965BF">
      <w:pPr>
        <w:pStyle w:val="NormalWeb"/>
        <w:spacing w:before="0" w:beforeAutospacing="0" w:after="280" w:afterAutospacing="0"/>
        <w:jc w:val="both"/>
        <w:rPr>
          <w:rFonts w:asciiTheme="minorHAnsi" w:hAnsiTheme="minorHAnsi" w:cstheme="minorHAnsi"/>
          <w:b/>
          <w:bCs/>
          <w:color w:val="000000"/>
        </w:rPr>
      </w:pPr>
    </w:p>
    <w:p w:rsidR="002965BF" w:rsidRDefault="002965BF" w:rsidP="002965BF">
      <w:pPr>
        <w:pStyle w:val="NormalWeb"/>
        <w:spacing w:before="0" w:beforeAutospacing="0" w:after="280" w:afterAutospacing="0"/>
        <w:jc w:val="both"/>
        <w:rPr>
          <w:rFonts w:asciiTheme="minorHAnsi" w:hAnsiTheme="minorHAnsi" w:cstheme="minorHAnsi"/>
          <w:b/>
          <w:bCs/>
          <w:color w:val="000000"/>
        </w:rPr>
      </w:pPr>
    </w:p>
    <w:p w:rsidR="00D53B5A" w:rsidRDefault="00D53B5A" w:rsidP="000712C1"/>
    <w:p w:rsidR="009B4D93" w:rsidRDefault="009B4D93" w:rsidP="000712C1"/>
    <w:p w:rsidR="009B4D93" w:rsidRDefault="009B4D93" w:rsidP="000712C1"/>
    <w:p w:rsidR="009B4D93" w:rsidRDefault="009B4D93" w:rsidP="000712C1"/>
    <w:p w:rsidR="0087341C" w:rsidRPr="00114715" w:rsidRDefault="00366F8E" w:rsidP="000712C1">
      <w:pPr>
        <w:rPr>
          <w:b/>
          <w:bCs/>
        </w:rPr>
      </w:pPr>
      <w:r>
        <w:t xml:space="preserve">For Bookings/Enquires </w:t>
      </w:r>
      <w:r w:rsidR="0087394C" w:rsidRPr="00366F8E">
        <w:t xml:space="preserve">please contact </w:t>
      </w:r>
      <w:r w:rsidR="001440EE">
        <w:t xml:space="preserve">the Branching Out Team </w:t>
      </w:r>
      <w:hyperlink r:id="rId8" w:history="1">
        <w:r w:rsidR="000D331F" w:rsidRPr="0015509E">
          <w:rPr>
            <w:rStyle w:val="Hyperlink"/>
            <w:b/>
            <w:bCs/>
          </w:rPr>
          <w:t>branchingout@norrisbank.stockport.sch.uk</w:t>
        </w:r>
      </w:hyperlink>
      <w:r w:rsidR="000D331F">
        <w:rPr>
          <w:b/>
          <w:bCs/>
          <w:color w:val="FF0000"/>
        </w:rPr>
        <w:t xml:space="preserve"> </w:t>
      </w:r>
      <w:r w:rsidR="000D331F" w:rsidRPr="000712C1">
        <w:rPr>
          <w:b/>
          <w:bCs/>
        </w:rPr>
        <w:t xml:space="preserve">or </w:t>
      </w:r>
      <w:r w:rsidR="00AF0921" w:rsidRPr="00081F3F">
        <w:rPr>
          <w:b/>
          <w:bCs/>
        </w:rPr>
        <w:t>07</w:t>
      </w:r>
      <w:r w:rsidR="00081F3F">
        <w:rPr>
          <w:b/>
          <w:bCs/>
        </w:rPr>
        <w:t>923 462035</w:t>
      </w:r>
      <w:r w:rsidR="00AF0921" w:rsidRPr="00081F3F">
        <w:t xml:space="preserve"> </w:t>
      </w:r>
      <w:r w:rsidR="0087394C" w:rsidRPr="00114715">
        <w:t xml:space="preserve">or leave a message at the school office in a sealed envelope marked </w:t>
      </w:r>
      <w:r w:rsidR="0087394C" w:rsidRPr="00114715">
        <w:rPr>
          <w:bCs/>
        </w:rPr>
        <w:t xml:space="preserve">for the attention </w:t>
      </w:r>
      <w:r w:rsidR="00B74D8F">
        <w:rPr>
          <w:bCs/>
        </w:rPr>
        <w:t xml:space="preserve">of </w:t>
      </w:r>
      <w:r w:rsidR="00B74D8F">
        <w:rPr>
          <w:b/>
          <w:bCs/>
        </w:rPr>
        <w:t>Branching Out.</w:t>
      </w:r>
    </w:p>
    <w:p w:rsidR="0087394C" w:rsidRPr="00114715" w:rsidRDefault="0087394C" w:rsidP="0087394C">
      <w:pPr>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560"/>
        <w:gridCol w:w="1701"/>
      </w:tblGrid>
      <w:tr w:rsidR="0087394C" w:rsidRPr="00C907C1" w:rsidTr="00975D3A">
        <w:tc>
          <w:tcPr>
            <w:tcW w:w="6691" w:type="dxa"/>
            <w:shd w:val="clear" w:color="auto" w:fill="auto"/>
          </w:tcPr>
          <w:p w:rsidR="0087394C" w:rsidRPr="00C907C1" w:rsidRDefault="0087394C" w:rsidP="005A7E39">
            <w:pPr>
              <w:jc w:val="both"/>
              <w:rPr>
                <w:b/>
                <w:bCs/>
                <w:u w:val="single"/>
              </w:rPr>
            </w:pPr>
            <w:r w:rsidRPr="00C907C1">
              <w:rPr>
                <w:b/>
                <w:bCs/>
                <w:u w:val="single"/>
              </w:rPr>
              <w:t>Club times</w:t>
            </w:r>
          </w:p>
          <w:p w:rsidR="0087394C" w:rsidRPr="00C907C1" w:rsidRDefault="0087394C" w:rsidP="005A7E39">
            <w:pPr>
              <w:jc w:val="both"/>
              <w:rPr>
                <w:b/>
                <w:bCs/>
                <w:u w:val="single"/>
              </w:rPr>
            </w:pPr>
          </w:p>
        </w:tc>
        <w:tc>
          <w:tcPr>
            <w:tcW w:w="1560" w:type="dxa"/>
            <w:shd w:val="clear" w:color="auto" w:fill="auto"/>
          </w:tcPr>
          <w:p w:rsidR="0087394C" w:rsidRPr="00C907C1" w:rsidRDefault="0087394C" w:rsidP="00975D3A">
            <w:pPr>
              <w:jc w:val="center"/>
              <w:rPr>
                <w:b/>
                <w:bCs/>
                <w:u w:val="single"/>
              </w:rPr>
            </w:pPr>
            <w:r w:rsidRPr="00C907C1">
              <w:rPr>
                <w:b/>
                <w:bCs/>
                <w:u w:val="single"/>
              </w:rPr>
              <w:t>Price per child</w:t>
            </w:r>
          </w:p>
        </w:tc>
        <w:tc>
          <w:tcPr>
            <w:tcW w:w="1701" w:type="dxa"/>
            <w:shd w:val="clear" w:color="auto" w:fill="auto"/>
          </w:tcPr>
          <w:p w:rsidR="0087394C" w:rsidRPr="00C907C1" w:rsidRDefault="0087394C" w:rsidP="00975D3A">
            <w:pPr>
              <w:jc w:val="center"/>
              <w:rPr>
                <w:b/>
                <w:bCs/>
                <w:u w:val="single"/>
              </w:rPr>
            </w:pPr>
            <w:r w:rsidRPr="00C907C1">
              <w:rPr>
                <w:b/>
                <w:bCs/>
                <w:u w:val="single"/>
              </w:rPr>
              <w:t>Siblings prices</w:t>
            </w:r>
            <w:r w:rsidR="00975D3A">
              <w:rPr>
                <w:b/>
                <w:bCs/>
                <w:u w:val="single"/>
              </w:rPr>
              <w:t xml:space="preserve"> for 2nd/3rd child attending</w:t>
            </w:r>
          </w:p>
        </w:tc>
      </w:tr>
      <w:tr w:rsidR="0087394C" w:rsidRPr="00C907C1" w:rsidTr="00975D3A">
        <w:tc>
          <w:tcPr>
            <w:tcW w:w="6691" w:type="dxa"/>
            <w:shd w:val="clear" w:color="auto" w:fill="auto"/>
          </w:tcPr>
          <w:p w:rsidR="0087394C" w:rsidRPr="00C907C1" w:rsidRDefault="0087394C" w:rsidP="00B74D8F">
            <w:pPr>
              <w:jc w:val="both"/>
              <w:rPr>
                <w:b/>
                <w:bCs/>
                <w:u w:val="single"/>
              </w:rPr>
            </w:pPr>
            <w:r w:rsidRPr="00C907C1">
              <w:rPr>
                <w:b/>
              </w:rPr>
              <w:t xml:space="preserve">Breakfast Club – </w:t>
            </w:r>
            <w:r w:rsidRPr="00C907C1">
              <w:t xml:space="preserve">From </w:t>
            </w:r>
            <w:r w:rsidR="00B74D8F">
              <w:t>7:45</w:t>
            </w:r>
            <w:r w:rsidRPr="00C907C1">
              <w:t xml:space="preserve"> am to start of school day </w:t>
            </w:r>
            <w:r w:rsidR="00A64A1F">
              <w:t>(Breakfast is served until 8.20am)</w:t>
            </w:r>
          </w:p>
        </w:tc>
        <w:tc>
          <w:tcPr>
            <w:tcW w:w="1560" w:type="dxa"/>
            <w:shd w:val="clear" w:color="auto" w:fill="auto"/>
          </w:tcPr>
          <w:p w:rsidR="0087394C" w:rsidRPr="00FD73DF" w:rsidRDefault="0087394C" w:rsidP="00B74D8F">
            <w:pPr>
              <w:jc w:val="both"/>
            </w:pPr>
            <w:r w:rsidRPr="00FD73DF">
              <w:t>£</w:t>
            </w:r>
            <w:r w:rsidR="00B74D8F" w:rsidRPr="00FD73DF">
              <w:t>5</w:t>
            </w:r>
            <w:r w:rsidRPr="00FD73DF">
              <w:t>.</w:t>
            </w:r>
            <w:r w:rsidR="00B74D8F" w:rsidRPr="00FD73DF">
              <w:t>5</w:t>
            </w:r>
            <w:r w:rsidRPr="00FD73DF">
              <w:t>0</w:t>
            </w:r>
          </w:p>
        </w:tc>
        <w:tc>
          <w:tcPr>
            <w:tcW w:w="1701" w:type="dxa"/>
            <w:shd w:val="clear" w:color="auto" w:fill="auto"/>
          </w:tcPr>
          <w:p w:rsidR="0087394C" w:rsidRPr="00C907C1" w:rsidRDefault="0087394C" w:rsidP="00B74D8F">
            <w:pPr>
              <w:jc w:val="both"/>
              <w:rPr>
                <w:b/>
                <w:bCs/>
                <w:u w:val="single"/>
              </w:rPr>
            </w:pPr>
            <w:r w:rsidRPr="00C907C1">
              <w:t xml:space="preserve"> </w:t>
            </w:r>
            <w:r w:rsidR="00B74D8F">
              <w:t xml:space="preserve"> £4.50</w:t>
            </w:r>
            <w:r w:rsidRPr="00C907C1">
              <w:t xml:space="preserve"> </w:t>
            </w:r>
          </w:p>
        </w:tc>
      </w:tr>
      <w:tr w:rsidR="0087394C" w:rsidRPr="00C907C1" w:rsidTr="001C4A74">
        <w:trPr>
          <w:trHeight w:val="526"/>
        </w:trPr>
        <w:tc>
          <w:tcPr>
            <w:tcW w:w="6691" w:type="dxa"/>
            <w:shd w:val="clear" w:color="auto" w:fill="auto"/>
          </w:tcPr>
          <w:p w:rsidR="0087394C" w:rsidRPr="00C907C1" w:rsidRDefault="0087394C" w:rsidP="00B74D8F">
            <w:pPr>
              <w:jc w:val="both"/>
              <w:rPr>
                <w:b/>
                <w:bCs/>
                <w:u w:val="single"/>
              </w:rPr>
            </w:pPr>
            <w:r w:rsidRPr="00C907C1">
              <w:rPr>
                <w:b/>
              </w:rPr>
              <w:t>After School Club</w:t>
            </w:r>
            <w:r w:rsidRPr="00C907C1">
              <w:t xml:space="preserve"> – From end of school day to </w:t>
            </w:r>
            <w:r w:rsidR="00B74D8F">
              <w:t>5:45</w:t>
            </w:r>
            <w:r w:rsidRPr="00C907C1">
              <w:t xml:space="preserve"> pm   </w:t>
            </w:r>
          </w:p>
        </w:tc>
        <w:tc>
          <w:tcPr>
            <w:tcW w:w="1560" w:type="dxa"/>
            <w:shd w:val="clear" w:color="auto" w:fill="auto"/>
          </w:tcPr>
          <w:p w:rsidR="0087394C" w:rsidRPr="00FD73DF" w:rsidRDefault="0087394C" w:rsidP="00B74D8F">
            <w:pPr>
              <w:jc w:val="both"/>
            </w:pPr>
            <w:r w:rsidRPr="00FD73DF">
              <w:t>£</w:t>
            </w:r>
            <w:r w:rsidR="00B74D8F" w:rsidRPr="00FD73DF">
              <w:t>11</w:t>
            </w:r>
            <w:r w:rsidRPr="00FD73DF">
              <w:t>.00</w:t>
            </w:r>
          </w:p>
        </w:tc>
        <w:tc>
          <w:tcPr>
            <w:tcW w:w="1701" w:type="dxa"/>
            <w:shd w:val="clear" w:color="auto" w:fill="auto"/>
          </w:tcPr>
          <w:p w:rsidR="0087394C" w:rsidRPr="00C907C1" w:rsidRDefault="0087394C" w:rsidP="00B74D8F">
            <w:pPr>
              <w:jc w:val="both"/>
              <w:rPr>
                <w:b/>
                <w:bCs/>
                <w:u w:val="single"/>
              </w:rPr>
            </w:pPr>
            <w:r w:rsidRPr="00C907C1">
              <w:t xml:space="preserve">  £</w:t>
            </w:r>
            <w:r w:rsidR="00B74D8F">
              <w:t>10</w:t>
            </w:r>
            <w:r w:rsidRPr="00C907C1">
              <w:t>.</w:t>
            </w:r>
            <w:r w:rsidR="00B74D8F">
              <w:t>0</w:t>
            </w:r>
            <w:r w:rsidRPr="00C907C1">
              <w:t xml:space="preserve">0 </w:t>
            </w:r>
          </w:p>
        </w:tc>
      </w:tr>
      <w:tr w:rsidR="00FD73DF" w:rsidRPr="00C907C1" w:rsidTr="00975D3A">
        <w:tc>
          <w:tcPr>
            <w:tcW w:w="6691" w:type="dxa"/>
            <w:shd w:val="clear" w:color="auto" w:fill="auto"/>
          </w:tcPr>
          <w:p w:rsidR="00FD73DF" w:rsidRPr="00FD73DF" w:rsidRDefault="00FD73DF" w:rsidP="00B74D8F">
            <w:pPr>
              <w:jc w:val="both"/>
            </w:pPr>
            <w:r>
              <w:rPr>
                <w:b/>
              </w:rPr>
              <w:t xml:space="preserve">Late Collection </w:t>
            </w:r>
            <w:r>
              <w:t>– per 15 minutes</w:t>
            </w:r>
          </w:p>
        </w:tc>
        <w:tc>
          <w:tcPr>
            <w:tcW w:w="1560" w:type="dxa"/>
            <w:shd w:val="clear" w:color="auto" w:fill="auto"/>
          </w:tcPr>
          <w:p w:rsidR="00FD73DF" w:rsidRPr="001C4A74" w:rsidRDefault="00FD73DF" w:rsidP="00B74D8F">
            <w:pPr>
              <w:jc w:val="both"/>
            </w:pPr>
            <w:r w:rsidRPr="001C4A74">
              <w:t>£5</w:t>
            </w:r>
          </w:p>
        </w:tc>
        <w:tc>
          <w:tcPr>
            <w:tcW w:w="1701" w:type="dxa"/>
            <w:shd w:val="clear" w:color="auto" w:fill="auto"/>
          </w:tcPr>
          <w:p w:rsidR="00FD73DF" w:rsidRPr="00C907C1" w:rsidRDefault="00FD73DF" w:rsidP="00B74D8F">
            <w:pPr>
              <w:jc w:val="both"/>
            </w:pPr>
            <w:r>
              <w:t>£5</w:t>
            </w:r>
          </w:p>
        </w:tc>
      </w:tr>
      <w:tr w:rsidR="00136273" w:rsidRPr="00C907C1" w:rsidTr="00975D3A">
        <w:tc>
          <w:tcPr>
            <w:tcW w:w="6691" w:type="dxa"/>
            <w:shd w:val="clear" w:color="auto" w:fill="auto"/>
          </w:tcPr>
          <w:p w:rsidR="00136273" w:rsidRPr="00136273" w:rsidRDefault="00136273" w:rsidP="00B74D8F">
            <w:pPr>
              <w:jc w:val="both"/>
            </w:pPr>
            <w:r>
              <w:rPr>
                <w:b/>
              </w:rPr>
              <w:t xml:space="preserve">Half Sessions – </w:t>
            </w:r>
            <w:r>
              <w:t xml:space="preserve">for pupils attending other after school activities </w:t>
            </w:r>
            <w:r w:rsidRPr="00136273">
              <w:rPr>
                <w:b/>
                <w:u w:val="single"/>
              </w:rPr>
              <w:t>before</w:t>
            </w:r>
            <w:r>
              <w:t xml:space="preserve"> attending Branching Out</w:t>
            </w:r>
          </w:p>
        </w:tc>
        <w:tc>
          <w:tcPr>
            <w:tcW w:w="1560" w:type="dxa"/>
            <w:shd w:val="clear" w:color="auto" w:fill="auto"/>
          </w:tcPr>
          <w:p w:rsidR="00136273" w:rsidRPr="001C4A74" w:rsidRDefault="001C4A74" w:rsidP="00B74D8F">
            <w:pPr>
              <w:jc w:val="both"/>
            </w:pPr>
            <w:r w:rsidRPr="001C4A74">
              <w:t>£6.50</w:t>
            </w:r>
          </w:p>
        </w:tc>
        <w:tc>
          <w:tcPr>
            <w:tcW w:w="1701" w:type="dxa"/>
            <w:shd w:val="clear" w:color="auto" w:fill="auto"/>
          </w:tcPr>
          <w:p w:rsidR="00136273" w:rsidRDefault="001C4A74" w:rsidP="00B74D8F">
            <w:pPr>
              <w:jc w:val="both"/>
            </w:pPr>
            <w:r>
              <w:t>£6.50</w:t>
            </w:r>
          </w:p>
        </w:tc>
      </w:tr>
    </w:tbl>
    <w:p w:rsidR="00172730" w:rsidRDefault="00172730" w:rsidP="0087394C">
      <w:pPr>
        <w:rPr>
          <w:b/>
        </w:rPr>
      </w:pPr>
    </w:p>
    <w:p w:rsidR="0087394C" w:rsidRDefault="0087394C" w:rsidP="0087394C">
      <w:pPr>
        <w:rPr>
          <w:b/>
        </w:rPr>
      </w:pPr>
      <w:r w:rsidRPr="00114715">
        <w:rPr>
          <w:b/>
        </w:rPr>
        <w:t>(Prices were correct at the time of going to press</w:t>
      </w:r>
      <w:r w:rsidR="00EE1B4D">
        <w:rPr>
          <w:b/>
        </w:rPr>
        <w:t>. H</w:t>
      </w:r>
      <w:r w:rsidRPr="00114715">
        <w:rPr>
          <w:b/>
        </w:rPr>
        <w:t>owever</w:t>
      </w:r>
      <w:r w:rsidR="00EE1B4D">
        <w:rPr>
          <w:b/>
        </w:rPr>
        <w:t>,</w:t>
      </w:r>
      <w:r w:rsidRPr="00114715">
        <w:rPr>
          <w:b/>
        </w:rPr>
        <w:t xml:space="preserve"> </w:t>
      </w:r>
      <w:r w:rsidR="00B74D8F">
        <w:rPr>
          <w:b/>
        </w:rPr>
        <w:t>Branching Out</w:t>
      </w:r>
      <w:r w:rsidRPr="00114715">
        <w:rPr>
          <w:b/>
        </w:rPr>
        <w:t xml:space="preserve"> reserve the right to change the price if required)</w:t>
      </w:r>
      <w:r w:rsidR="00DC7558">
        <w:rPr>
          <w:b/>
        </w:rPr>
        <w:t>.</w:t>
      </w:r>
    </w:p>
    <w:p w:rsidR="00CC3E60" w:rsidRPr="00DC7558" w:rsidRDefault="00DC7558" w:rsidP="00CC3E60">
      <w:r w:rsidRPr="00DC7558">
        <w:t>Please no</w:t>
      </w:r>
      <w:r w:rsidR="00EE1B4D">
        <w:t>te that charges are per session. W</w:t>
      </w:r>
      <w:r w:rsidRPr="00DC7558">
        <w:t xml:space="preserve">e do not apply </w:t>
      </w:r>
      <w:r w:rsidR="00C9314E">
        <w:t xml:space="preserve">a </w:t>
      </w:r>
      <w:r w:rsidRPr="00DC7558">
        <w:t>discount if your child is collected early.</w:t>
      </w:r>
    </w:p>
    <w:p w:rsidR="00CC3E60" w:rsidRDefault="00CC3E60" w:rsidP="00CC3E60">
      <w:pPr>
        <w:rPr>
          <w:b/>
        </w:rPr>
      </w:pPr>
      <w:r>
        <w:rPr>
          <w:b/>
        </w:rPr>
        <w:t xml:space="preserve">Staff   </w:t>
      </w:r>
    </w:p>
    <w:p w:rsidR="00493700" w:rsidRDefault="00493700" w:rsidP="00493700">
      <w:r>
        <w:t xml:space="preserve">Our committed team of staff have suitable qualifications and experience in childcare, ensuring the best care for your child. </w:t>
      </w:r>
      <w:r w:rsidR="00385D15">
        <w:t>Branching Out</w:t>
      </w:r>
      <w:r>
        <w:t xml:space="preserve"> staff undergo DBS checks and first aid training.</w:t>
      </w:r>
    </w:p>
    <w:p w:rsidR="00493700" w:rsidRDefault="00493700" w:rsidP="00493700">
      <w:r>
        <w:t>We have qualified first aiders in the setting at every session.</w:t>
      </w:r>
    </w:p>
    <w:p w:rsidR="00493700" w:rsidRDefault="00493700" w:rsidP="00493700">
      <w:r>
        <w:t>All staff treat children as individuals with equal respect; our partnership with parents is highly valued.</w:t>
      </w:r>
    </w:p>
    <w:p w:rsidR="00092B9E" w:rsidRPr="00114715" w:rsidRDefault="00493700" w:rsidP="00493700">
      <w:r>
        <w:t>Our Safe Recruitment, Whistle Blowing and Safeguarding P</w:t>
      </w:r>
      <w:r w:rsidR="00C93EDF">
        <w:t>olicies are available on request</w:t>
      </w:r>
      <w:r>
        <w:t>.</w:t>
      </w:r>
    </w:p>
    <w:p w:rsidR="009B4D93" w:rsidRDefault="00092B9E" w:rsidP="009B4D93">
      <w:pPr>
        <w:spacing w:after="0"/>
        <w:jc w:val="both"/>
        <w:rPr>
          <w:b/>
        </w:rPr>
      </w:pPr>
      <w:r w:rsidRPr="00114715">
        <w:rPr>
          <w:b/>
        </w:rPr>
        <w:t xml:space="preserve">Payment and bookings procedure  </w:t>
      </w:r>
    </w:p>
    <w:p w:rsidR="00F52BCB" w:rsidRPr="002965BF" w:rsidRDefault="00F52BCB" w:rsidP="009B4D93">
      <w:pPr>
        <w:spacing w:after="0"/>
        <w:jc w:val="both"/>
        <w:rPr>
          <w:rFonts w:asciiTheme="minorHAnsi" w:hAnsiTheme="minorHAnsi" w:cstheme="minorHAnsi"/>
        </w:rPr>
      </w:pPr>
      <w:r w:rsidRPr="002965BF">
        <w:rPr>
          <w:rFonts w:asciiTheme="minorHAnsi" w:hAnsiTheme="minorHAnsi" w:cstheme="minorHAnsi"/>
          <w:color w:val="000000"/>
        </w:rPr>
        <w:t>Fees are required monthly. Each month a booking form will be available to you for the following month. They are also available on the schools website under 'Branching Out.' Booking forms need to be handed in by the date stated on the form and no later. We expect full payment for sessions even if the child is collected early.</w:t>
      </w:r>
    </w:p>
    <w:p w:rsidR="00143555" w:rsidRDefault="00092B9E" w:rsidP="009B4D93">
      <w:pPr>
        <w:spacing w:after="0"/>
        <w:rPr>
          <w:bCs/>
        </w:rPr>
      </w:pPr>
      <w:r w:rsidRPr="00114715">
        <w:rPr>
          <w:bCs/>
        </w:rPr>
        <w:t>You don’t need to book for whole weeks, on</w:t>
      </w:r>
      <w:r w:rsidR="00FD73DF">
        <w:rPr>
          <w:bCs/>
        </w:rPr>
        <w:t>ce you receive the booking form</w:t>
      </w:r>
      <w:r w:rsidRPr="00114715">
        <w:rPr>
          <w:bCs/>
        </w:rPr>
        <w:t xml:space="preserve"> just mark the dates required, they can be different each month if you wish.</w:t>
      </w:r>
    </w:p>
    <w:p w:rsidR="009B4D93" w:rsidRPr="00143555" w:rsidRDefault="009B4D93" w:rsidP="009B4D93">
      <w:pPr>
        <w:spacing w:after="0"/>
      </w:pPr>
    </w:p>
    <w:p w:rsidR="00092B9E" w:rsidRPr="000E7FF8" w:rsidRDefault="00092B9E" w:rsidP="00092B9E">
      <w:pPr>
        <w:jc w:val="both"/>
      </w:pPr>
      <w:r w:rsidRPr="00106571">
        <w:rPr>
          <w:b/>
          <w:u w:val="single"/>
        </w:rPr>
        <w:t>We regret that refunds for cancellations cannot be made</w:t>
      </w:r>
      <w:r w:rsidR="00FD73DF">
        <w:rPr>
          <w:b/>
        </w:rPr>
        <w:t>.</w:t>
      </w:r>
      <w:r w:rsidRPr="00106571">
        <w:t xml:space="preserve"> </w:t>
      </w:r>
      <w:r w:rsidRPr="00106571">
        <w:rPr>
          <w:b/>
        </w:rPr>
        <w:t>Sessions cannot be swapped</w:t>
      </w:r>
      <w:r w:rsidR="00F154E1">
        <w:rPr>
          <w:b/>
        </w:rPr>
        <w:t xml:space="preserve"> or cancelled</w:t>
      </w:r>
      <w:r w:rsidRPr="00106571">
        <w:rPr>
          <w:b/>
        </w:rPr>
        <w:t xml:space="preserve"> if a child is sick or absent at short notice.</w:t>
      </w:r>
      <w:r>
        <w:rPr>
          <w:b/>
        </w:rPr>
        <w:t xml:space="preserve"> </w:t>
      </w:r>
    </w:p>
    <w:p w:rsidR="00092B9E" w:rsidRDefault="00092B9E" w:rsidP="00092B9E">
      <w:pPr>
        <w:jc w:val="both"/>
      </w:pPr>
      <w:r w:rsidRPr="00114715">
        <w:t xml:space="preserve">If a parent arrives after </w:t>
      </w:r>
      <w:r w:rsidR="00215EE1">
        <w:t>5:45</w:t>
      </w:r>
      <w:r w:rsidRPr="00114715">
        <w:t xml:space="preserve"> </w:t>
      </w:r>
      <w:r>
        <w:t xml:space="preserve">pm </w:t>
      </w:r>
      <w:r w:rsidRPr="00114715">
        <w:t xml:space="preserve">for any reason, a </w:t>
      </w:r>
      <w:r w:rsidRPr="00CC40AA">
        <w:rPr>
          <w:b/>
        </w:rPr>
        <w:t>late charge of £5.00 per quarter hour</w:t>
      </w:r>
      <w:r w:rsidRPr="00114715">
        <w:t xml:space="preserve"> will be incurred. This situation will only be accepted occasionally or under special circumstances.</w:t>
      </w:r>
    </w:p>
    <w:p w:rsidR="00EA4AA8" w:rsidRDefault="00EA4AA8" w:rsidP="00EA4AA8">
      <w:pPr>
        <w:spacing w:after="0"/>
        <w:jc w:val="both"/>
      </w:pPr>
      <w:r w:rsidRPr="00114715">
        <w:t>We accept casual bookings providing we have a place available</w:t>
      </w:r>
      <w:r>
        <w:t xml:space="preserve">, and your child is </w:t>
      </w:r>
      <w:r w:rsidRPr="001440EE">
        <w:rPr>
          <w:b/>
          <w:u w:val="single"/>
        </w:rPr>
        <w:t>already registered</w:t>
      </w:r>
      <w:r w:rsidRPr="00114715">
        <w:t>. Please check for</w:t>
      </w:r>
    </w:p>
    <w:p w:rsidR="00EA4AA8" w:rsidRDefault="00EA4AA8" w:rsidP="00EA4AA8">
      <w:pPr>
        <w:spacing w:after="0"/>
        <w:jc w:val="both"/>
      </w:pPr>
      <w:r w:rsidRPr="00114715">
        <w:t>availability first.</w:t>
      </w:r>
    </w:p>
    <w:p w:rsidR="002965BF" w:rsidRDefault="002965BF" w:rsidP="00092B9E">
      <w:pPr>
        <w:jc w:val="both"/>
      </w:pPr>
    </w:p>
    <w:p w:rsidR="00597FA2" w:rsidRDefault="00597FA2" w:rsidP="00597FA2">
      <w:pPr>
        <w:spacing w:after="0"/>
        <w:jc w:val="both"/>
      </w:pPr>
      <w:r w:rsidRPr="00114715">
        <w:t xml:space="preserve">If you require additional sessions, please check for availability first, then </w:t>
      </w:r>
      <w:r w:rsidR="001440EE">
        <w:t>complete an updated booking form and return to Branching Out.</w:t>
      </w:r>
      <w:r w:rsidRPr="00114715">
        <w:t xml:space="preserve"> </w:t>
      </w:r>
    </w:p>
    <w:p w:rsidR="003A0C44" w:rsidRDefault="003A0C44" w:rsidP="00092B9E">
      <w:pPr>
        <w:jc w:val="both"/>
      </w:pPr>
    </w:p>
    <w:p w:rsidR="00FD73DF" w:rsidRDefault="00FD73DF" w:rsidP="00FD73DF">
      <w:pPr>
        <w:spacing w:after="0"/>
        <w:jc w:val="both"/>
      </w:pPr>
      <w:r>
        <w:t>Please inform your child’s class teacher if they are going to attend Branching Out.</w:t>
      </w:r>
    </w:p>
    <w:p w:rsidR="003A0C44" w:rsidRDefault="003A0C44" w:rsidP="00092B9E">
      <w:pPr>
        <w:jc w:val="both"/>
      </w:pPr>
    </w:p>
    <w:p w:rsidR="001440EE" w:rsidRDefault="001440EE" w:rsidP="00597FA2">
      <w:pPr>
        <w:spacing w:after="0"/>
      </w:pPr>
    </w:p>
    <w:p w:rsidR="001440EE" w:rsidRDefault="001440EE" w:rsidP="00597FA2">
      <w:pPr>
        <w:spacing w:after="0"/>
      </w:pPr>
    </w:p>
    <w:p w:rsidR="00597FA2" w:rsidRDefault="00151C18" w:rsidP="00597FA2">
      <w:pPr>
        <w:spacing w:after="0"/>
      </w:pPr>
      <w:r>
        <w:t>Payments are managed</w:t>
      </w:r>
      <w:r w:rsidR="00092B9E" w:rsidRPr="00114715">
        <w:t xml:space="preserve"> by </w:t>
      </w:r>
      <w:r>
        <w:t xml:space="preserve">ParentPay. You </w:t>
      </w:r>
      <w:r w:rsidRPr="00151C18">
        <w:rPr>
          <w:b/>
          <w:u w:val="single"/>
        </w:rPr>
        <w:t>must</w:t>
      </w:r>
      <w:r>
        <w:t xml:space="preserve"> have a registered</w:t>
      </w:r>
      <w:r w:rsidR="00334955">
        <w:t xml:space="preserve"> ParentPay</w:t>
      </w:r>
      <w:r>
        <w:t xml:space="preserve"> account </w:t>
      </w:r>
      <w:r w:rsidR="00334955">
        <w:t xml:space="preserve">for your child </w:t>
      </w:r>
      <w:r>
        <w:t xml:space="preserve">before </w:t>
      </w:r>
      <w:r w:rsidR="00334955">
        <w:t>they</w:t>
      </w:r>
      <w:r>
        <w:t xml:space="preserve"> can attend Branching Out. There are a number of ways to pay - </w:t>
      </w:r>
      <w:r w:rsidR="00092B9E" w:rsidRPr="00114715">
        <w:t>cheque</w:t>
      </w:r>
      <w:r w:rsidR="00092B9E">
        <w:t xml:space="preserve"> (</w:t>
      </w:r>
      <w:r w:rsidR="00092B9E" w:rsidRPr="00114715">
        <w:rPr>
          <w:bCs/>
        </w:rPr>
        <w:t xml:space="preserve">payable to </w:t>
      </w:r>
      <w:r w:rsidR="00215EE1">
        <w:rPr>
          <w:bCs/>
        </w:rPr>
        <w:t>Norris Bank Primary School</w:t>
      </w:r>
      <w:r w:rsidR="00092B9E">
        <w:rPr>
          <w:bCs/>
        </w:rPr>
        <w:t>)</w:t>
      </w:r>
      <w:r w:rsidR="00092B9E">
        <w:t xml:space="preserve">, </w:t>
      </w:r>
      <w:r w:rsidR="00597FA2">
        <w:t xml:space="preserve">BACs transfer, </w:t>
      </w:r>
      <w:r w:rsidR="00092B9E">
        <w:t>childcare vouchers or cash</w:t>
      </w:r>
      <w:r w:rsidR="00092B9E" w:rsidRPr="00114715">
        <w:rPr>
          <w:bCs/>
        </w:rPr>
        <w:t>.</w:t>
      </w:r>
      <w:r w:rsidR="00092B9E" w:rsidRPr="00114715">
        <w:t xml:space="preserve"> </w:t>
      </w:r>
    </w:p>
    <w:p w:rsidR="00597FA2" w:rsidRDefault="00597FA2" w:rsidP="00597FA2">
      <w:pPr>
        <w:spacing w:after="0"/>
      </w:pPr>
      <w:r>
        <w:t>Bank details for payments are: - Lloyds Bank</w:t>
      </w:r>
    </w:p>
    <w:p w:rsidR="00597FA2" w:rsidRDefault="00151C18" w:rsidP="00597FA2">
      <w:pPr>
        <w:spacing w:after="0"/>
        <w:ind w:left="2160" w:firstLine="720"/>
      </w:pPr>
      <w:r>
        <w:t>Sort</w:t>
      </w:r>
      <w:r w:rsidR="00597FA2">
        <w:t xml:space="preserve"> code 30-98-12</w:t>
      </w:r>
    </w:p>
    <w:p w:rsidR="00597FA2" w:rsidRDefault="00151C18" w:rsidP="00597FA2">
      <w:pPr>
        <w:spacing w:after="0"/>
        <w:ind w:left="2160" w:firstLine="720"/>
      </w:pPr>
      <w:r>
        <w:t>Account</w:t>
      </w:r>
      <w:r w:rsidR="00597FA2">
        <w:t xml:space="preserve"> number 14607960</w:t>
      </w:r>
    </w:p>
    <w:p w:rsidR="00092B9E" w:rsidRPr="00EE1B4D" w:rsidRDefault="00151C18" w:rsidP="00EE1B4D">
      <w:pPr>
        <w:spacing w:after="0"/>
        <w:rPr>
          <w:rStyle w:val="Hyperlink"/>
          <w:b/>
          <w:color w:val="auto"/>
          <w:u w:val="none"/>
        </w:rPr>
      </w:pPr>
      <w:r w:rsidRPr="00151C18">
        <w:rPr>
          <w:b/>
        </w:rPr>
        <w:t>It is parent</w:t>
      </w:r>
      <w:r w:rsidR="00FD73DF">
        <w:rPr>
          <w:b/>
        </w:rPr>
        <w:t>s responsibility to check recorded attendances on ParentPay</w:t>
      </w:r>
      <w:r w:rsidR="00FD73DF">
        <w:t xml:space="preserve"> </w:t>
      </w:r>
      <w:r w:rsidR="00FD73DF">
        <w:rPr>
          <w:b/>
        </w:rPr>
        <w:t>and to bring the account up to date at the end of the month</w:t>
      </w:r>
      <w:r>
        <w:rPr>
          <w:b/>
        </w:rPr>
        <w:t>.</w:t>
      </w:r>
      <w:r w:rsidR="00334955">
        <w:rPr>
          <w:b/>
        </w:rPr>
        <w:t xml:space="preserve"> </w:t>
      </w:r>
      <w:r w:rsidR="00334955" w:rsidRPr="00334955">
        <w:t>Branching Out reserves the right to withdraw a place if payments are not received in a timely fashion</w:t>
      </w:r>
      <w:r w:rsidR="00334955">
        <w:rPr>
          <w:b/>
        </w:rPr>
        <w:t>.</w:t>
      </w:r>
      <w:r>
        <w:t xml:space="preserve"> </w:t>
      </w:r>
      <w:r w:rsidR="00092B9E" w:rsidRPr="00114715">
        <w:t>Payments and booking form</w:t>
      </w:r>
      <w:r w:rsidR="00597FA2">
        <w:t>s</w:t>
      </w:r>
      <w:r w:rsidR="00092B9E" w:rsidRPr="00114715">
        <w:t xml:space="preserve"> should be handed to the school office in a </w:t>
      </w:r>
      <w:r w:rsidR="00092B9E" w:rsidRPr="00114715">
        <w:rPr>
          <w:bCs/>
        </w:rPr>
        <w:t xml:space="preserve">sealed envelope marked for the attention of </w:t>
      </w:r>
      <w:r w:rsidR="00CF5AD4">
        <w:t xml:space="preserve">Branching </w:t>
      </w:r>
      <w:r w:rsidR="00215EE1" w:rsidRPr="00CF5AD4">
        <w:t>Out</w:t>
      </w:r>
      <w:r w:rsidR="00836348" w:rsidRPr="00CF5AD4">
        <w:t xml:space="preserve">, alternatively </w:t>
      </w:r>
      <w:r w:rsidR="00092B9E" w:rsidRPr="00CF5AD4">
        <w:t>you can return your booking form electronically</w:t>
      </w:r>
      <w:r w:rsidR="00215EE1" w:rsidRPr="00CF5AD4">
        <w:t xml:space="preserve"> to </w:t>
      </w:r>
      <w:hyperlink r:id="rId9" w:history="1">
        <w:r w:rsidR="003A0C44" w:rsidRPr="00271BA2">
          <w:rPr>
            <w:rStyle w:val="Hyperlink"/>
          </w:rPr>
          <w:t>branchingout@norrisbank.stockport.sch.uk</w:t>
        </w:r>
      </w:hyperlink>
    </w:p>
    <w:p w:rsidR="00EE1B4D" w:rsidRDefault="00EE1B4D" w:rsidP="003A0C44">
      <w:pPr>
        <w:spacing w:after="0"/>
        <w:rPr>
          <w:rStyle w:val="Hyperlink"/>
        </w:rPr>
      </w:pPr>
    </w:p>
    <w:p w:rsidR="003A0C44" w:rsidRDefault="00092B9E" w:rsidP="003A0C44">
      <w:pPr>
        <w:spacing w:after="0"/>
        <w:jc w:val="both"/>
      </w:pPr>
      <w:r w:rsidRPr="00114715">
        <w:rPr>
          <w:bCs/>
        </w:rPr>
        <w:t>If</w:t>
      </w:r>
      <w:r w:rsidR="00334955">
        <w:rPr>
          <w:bCs/>
        </w:rPr>
        <w:t xml:space="preserve"> a</w:t>
      </w:r>
      <w:r w:rsidRPr="00114715">
        <w:rPr>
          <w:bCs/>
        </w:rPr>
        <w:t xml:space="preserve"> booking </w:t>
      </w:r>
      <w:r w:rsidR="00334955">
        <w:rPr>
          <w:bCs/>
        </w:rPr>
        <w:t>is not received by the date stated</w:t>
      </w:r>
      <w:r w:rsidRPr="00114715">
        <w:rPr>
          <w:bCs/>
        </w:rPr>
        <w:t>, your child will not be expected at the club</w:t>
      </w:r>
      <w:r w:rsidR="00334955">
        <w:rPr>
          <w:bCs/>
        </w:rPr>
        <w:t xml:space="preserve">. </w:t>
      </w:r>
    </w:p>
    <w:p w:rsidR="00092B9E" w:rsidRPr="00114715" w:rsidRDefault="00092B9E" w:rsidP="003A0C44">
      <w:pPr>
        <w:spacing w:after="0"/>
        <w:jc w:val="both"/>
        <w:rPr>
          <w:bCs/>
        </w:rPr>
      </w:pPr>
      <w:r w:rsidRPr="00114715">
        <w:t xml:space="preserve"> </w:t>
      </w:r>
    </w:p>
    <w:p w:rsidR="00092B9E" w:rsidRPr="00114715" w:rsidRDefault="00F154E1" w:rsidP="003A0C44">
      <w:pPr>
        <w:spacing w:after="0"/>
        <w:jc w:val="both"/>
      </w:pPr>
      <w:r>
        <w:t>If</w:t>
      </w:r>
      <w:r w:rsidR="00334955">
        <w:t xml:space="preserve"> you have a rolling booking for session</w:t>
      </w:r>
      <w:r w:rsidR="00136273">
        <w:t>s,</w:t>
      </w:r>
      <w:r w:rsidR="00334955">
        <w:t xml:space="preserve"> and no longer require them</w:t>
      </w:r>
      <w:r w:rsidR="00136273">
        <w:t>,</w:t>
      </w:r>
      <w:r w:rsidR="00334955">
        <w:t xml:space="preserve"> </w:t>
      </w:r>
      <w:r w:rsidR="00136273">
        <w:t xml:space="preserve">please let us know </w:t>
      </w:r>
      <w:r w:rsidR="00334955">
        <w:t xml:space="preserve">to ensure you </w:t>
      </w:r>
      <w:r w:rsidR="00136273">
        <w:t xml:space="preserve">do not </w:t>
      </w:r>
      <w:r w:rsidR="00334955">
        <w:t xml:space="preserve">incur unnecessary charges. </w:t>
      </w:r>
    </w:p>
    <w:p w:rsidR="00334955" w:rsidRDefault="00334955" w:rsidP="003A0C44">
      <w:pPr>
        <w:spacing w:after="0"/>
        <w:rPr>
          <w:b/>
        </w:rPr>
      </w:pPr>
    </w:p>
    <w:p w:rsidR="00892CD2" w:rsidRPr="00114715" w:rsidRDefault="00892CD2" w:rsidP="003A0C44">
      <w:pPr>
        <w:spacing w:after="0"/>
      </w:pPr>
      <w:r w:rsidRPr="00114715">
        <w:rPr>
          <w:b/>
        </w:rPr>
        <w:t>Childcare Vouchers</w:t>
      </w:r>
    </w:p>
    <w:p w:rsidR="00892CD2" w:rsidRDefault="00892CD2" w:rsidP="003A0C44">
      <w:pPr>
        <w:spacing w:after="0"/>
        <w:jc w:val="both"/>
      </w:pPr>
      <w:r w:rsidRPr="00114715">
        <w:t xml:space="preserve">As a childcare provision registered </w:t>
      </w:r>
      <w:r w:rsidR="004F3E0C">
        <w:t xml:space="preserve">under Norris Bank Primary School </w:t>
      </w:r>
      <w:r w:rsidRPr="00114715">
        <w:t>with OFSTED</w:t>
      </w:r>
      <w:r w:rsidR="00597FA2" w:rsidRPr="00597FA2">
        <w:rPr>
          <w:rStyle w:val="Hyperlink"/>
          <w:b/>
          <w:color w:val="auto"/>
          <w:u w:val="none"/>
        </w:rPr>
        <w:t xml:space="preserve"> </w:t>
      </w:r>
      <w:r w:rsidR="00597FA2">
        <w:rPr>
          <w:rStyle w:val="Hyperlink"/>
          <w:b/>
          <w:color w:val="auto"/>
          <w:u w:val="none"/>
        </w:rPr>
        <w:t xml:space="preserve">(registration number </w:t>
      </w:r>
      <w:r w:rsidR="00597FA2" w:rsidRPr="00EE1B4D">
        <w:rPr>
          <w:rStyle w:val="Hyperlink"/>
          <w:b/>
          <w:color w:val="auto"/>
          <w:u w:val="none"/>
        </w:rPr>
        <w:t>106065</w:t>
      </w:r>
      <w:r w:rsidR="00597FA2">
        <w:rPr>
          <w:rStyle w:val="Hyperlink"/>
          <w:b/>
          <w:color w:val="auto"/>
          <w:u w:val="none"/>
        </w:rPr>
        <w:t>)</w:t>
      </w:r>
      <w:r w:rsidRPr="00114715">
        <w:t xml:space="preserve">, </w:t>
      </w:r>
      <w:r w:rsidR="00642D4C">
        <w:t>Branching Out</w:t>
      </w:r>
      <w:r w:rsidRPr="00114715">
        <w:t xml:space="preserve"> can take payment with childcare vouchers</w:t>
      </w:r>
      <w:r w:rsidR="00814F27">
        <w:t xml:space="preserve">. </w:t>
      </w:r>
      <w:r w:rsidRPr="00114715">
        <w:t>Childcare Vouchers can be paid as part of your salary and are exempt from tax and National Insurance contributions; you will need to ask your employer about this option.</w:t>
      </w:r>
      <w:r w:rsidR="008D11E0">
        <w:t xml:space="preserve"> </w:t>
      </w:r>
    </w:p>
    <w:p w:rsidR="001440EE" w:rsidRDefault="001440EE" w:rsidP="003A0C44">
      <w:pPr>
        <w:spacing w:after="0"/>
      </w:pPr>
      <w:r w:rsidRPr="001440EE">
        <w:t>Bel</w:t>
      </w:r>
      <w:r>
        <w:t>ow are the registration codes for each voucher supplier that Branching Out is registered with.</w:t>
      </w:r>
    </w:p>
    <w:p w:rsidR="00A37806" w:rsidRDefault="00A37806" w:rsidP="00A37806">
      <w:pPr>
        <w:spacing w:after="0"/>
        <w:ind w:left="720" w:firstLine="720"/>
      </w:pPr>
      <w:r>
        <w:t>Care 4</w:t>
      </w:r>
      <w:r>
        <w:tab/>
      </w:r>
      <w:r>
        <w:tab/>
      </w:r>
      <w:r>
        <w:tab/>
      </w:r>
      <w:r>
        <w:tab/>
        <w:t>306624</w:t>
      </w:r>
    </w:p>
    <w:p w:rsidR="00A37806" w:rsidRDefault="00A37806" w:rsidP="00A37806">
      <w:pPr>
        <w:spacing w:after="0"/>
        <w:ind w:left="720" w:firstLine="720"/>
      </w:pPr>
      <w:r>
        <w:t>Computershare</w:t>
      </w:r>
      <w:r>
        <w:tab/>
      </w:r>
      <w:r>
        <w:tab/>
      </w:r>
      <w:r>
        <w:tab/>
        <w:t>0025729471</w:t>
      </w:r>
    </w:p>
    <w:p w:rsidR="00A37806" w:rsidRDefault="00A37806" w:rsidP="00A37806">
      <w:pPr>
        <w:spacing w:after="0"/>
        <w:ind w:left="720" w:firstLine="720"/>
      </w:pPr>
      <w:r>
        <w:t>Sodexo</w:t>
      </w:r>
      <w:r>
        <w:tab/>
      </w:r>
      <w:r>
        <w:tab/>
      </w:r>
      <w:r>
        <w:tab/>
      </w:r>
      <w:r>
        <w:tab/>
        <w:t>889416</w:t>
      </w:r>
    </w:p>
    <w:p w:rsidR="00A37806" w:rsidRDefault="00A37806" w:rsidP="00A37806">
      <w:pPr>
        <w:spacing w:after="0"/>
        <w:ind w:left="720" w:firstLine="720"/>
      </w:pPr>
      <w:r>
        <w:t>Kiddivoucher</w:t>
      </w:r>
      <w:r>
        <w:tab/>
      </w:r>
      <w:r>
        <w:tab/>
      </w:r>
      <w:r>
        <w:tab/>
        <w:t>106065</w:t>
      </w:r>
    </w:p>
    <w:p w:rsidR="00A37806" w:rsidRDefault="00A37806" w:rsidP="00A37806">
      <w:pPr>
        <w:spacing w:after="0"/>
        <w:ind w:left="720" w:firstLine="720"/>
      </w:pPr>
      <w:r>
        <w:t>Fair Care</w:t>
      </w:r>
      <w:r>
        <w:tab/>
      </w:r>
      <w:r>
        <w:tab/>
      </w:r>
      <w:r>
        <w:tab/>
        <w:t>BROU0518</w:t>
      </w:r>
    </w:p>
    <w:p w:rsidR="00A37806" w:rsidRDefault="00A37806" w:rsidP="00A37806">
      <w:pPr>
        <w:spacing w:after="0"/>
        <w:ind w:left="720" w:firstLine="720"/>
      </w:pPr>
      <w:r>
        <w:t>Employer for Childcare</w:t>
      </w:r>
      <w:r>
        <w:tab/>
      </w:r>
      <w:r>
        <w:tab/>
        <w:t>Norris Bank Branching Out, Green Lane, Heaton Norris, SK4 2NF</w:t>
      </w:r>
    </w:p>
    <w:p w:rsidR="00A37806" w:rsidRDefault="00A37806" w:rsidP="00A37806">
      <w:pPr>
        <w:spacing w:after="0"/>
        <w:ind w:left="720" w:firstLine="720"/>
      </w:pPr>
      <w:r>
        <w:t>Fideliti</w:t>
      </w:r>
      <w:r>
        <w:tab/>
      </w:r>
      <w:r>
        <w:tab/>
      </w:r>
      <w:r>
        <w:tab/>
      </w:r>
      <w:r>
        <w:tab/>
        <w:t>NOR177C</w:t>
      </w:r>
    </w:p>
    <w:p w:rsidR="00A37806" w:rsidRDefault="00A37806" w:rsidP="00A37806">
      <w:pPr>
        <w:spacing w:after="0"/>
        <w:ind w:left="720" w:firstLine="720"/>
      </w:pPr>
      <w:r>
        <w:t>Edenred</w:t>
      </w:r>
      <w:r>
        <w:tab/>
      </w:r>
      <w:r>
        <w:tab/>
      </w:r>
      <w:r>
        <w:tab/>
        <w:t>P21191684</w:t>
      </w:r>
    </w:p>
    <w:p w:rsidR="00A37806" w:rsidRPr="001440EE" w:rsidRDefault="00A37806" w:rsidP="00A37806">
      <w:pPr>
        <w:spacing w:after="0"/>
      </w:pPr>
      <w:r>
        <w:t>If you opt to use these as part or whole payment you may be required to provide evidence of payment transfer to or from your provider (receipts or statements) as all transactions are managed/tracked through your ParentPay account. This ensures we are able to assist you in keeping your child’s account up to date.</w:t>
      </w:r>
    </w:p>
    <w:p w:rsidR="001440EE" w:rsidRDefault="001440EE" w:rsidP="003A0C44">
      <w:pPr>
        <w:spacing w:after="0"/>
        <w:rPr>
          <w:b/>
        </w:rPr>
      </w:pPr>
    </w:p>
    <w:p w:rsidR="008D11E0" w:rsidRPr="00114715" w:rsidRDefault="008D11E0" w:rsidP="003A0C44">
      <w:pPr>
        <w:spacing w:after="0"/>
        <w:rPr>
          <w:b/>
        </w:rPr>
      </w:pPr>
      <w:r w:rsidRPr="00114715">
        <w:rPr>
          <w:b/>
        </w:rPr>
        <w:t>Registration Form</w:t>
      </w:r>
    </w:p>
    <w:p w:rsidR="008D11E0" w:rsidRPr="00C42E61" w:rsidRDefault="008D11E0" w:rsidP="003A0C44">
      <w:pPr>
        <w:spacing w:after="0"/>
      </w:pPr>
      <w:r w:rsidRPr="00114715">
        <w:t xml:space="preserve">It is crucial that </w:t>
      </w:r>
      <w:r w:rsidR="00FC1B26">
        <w:t>a</w:t>
      </w:r>
      <w:r w:rsidRPr="00114715">
        <w:t xml:space="preserve"> Registration Form is completed in full </w:t>
      </w:r>
      <w:r w:rsidR="00FC1B26">
        <w:t xml:space="preserve">for each child who will be attending, </w:t>
      </w:r>
      <w:r w:rsidRPr="00114715">
        <w:t>as it provides contact names, your child’s doctor, allergy information, special requirements</w:t>
      </w:r>
      <w:r w:rsidR="00D93C09">
        <w:t xml:space="preserve">, health </w:t>
      </w:r>
      <w:r>
        <w:t>concerns</w:t>
      </w:r>
      <w:r w:rsidRPr="00114715">
        <w:t xml:space="preserve"> and gives staff contact information needed in emergencies. The club must be notified immediately of any change </w:t>
      </w:r>
      <w:r w:rsidR="003A5A8B">
        <w:t xml:space="preserve">to </w:t>
      </w:r>
      <w:r w:rsidRPr="00114715">
        <w:t xml:space="preserve">these details. </w:t>
      </w:r>
      <w:r w:rsidRPr="00114715">
        <w:rPr>
          <w:b/>
          <w:bCs/>
        </w:rPr>
        <w:t>A child cannot be accepted in the club without the signed form.</w:t>
      </w:r>
    </w:p>
    <w:p w:rsidR="008D11E0" w:rsidRPr="00114715" w:rsidRDefault="008D11E0" w:rsidP="003A0C44">
      <w:pPr>
        <w:spacing w:after="0"/>
        <w:jc w:val="both"/>
        <w:rPr>
          <w:b/>
          <w:bCs/>
        </w:rPr>
      </w:pPr>
    </w:p>
    <w:p w:rsidR="008D11E0" w:rsidRPr="00114715" w:rsidRDefault="008D11E0" w:rsidP="003A0C44">
      <w:pPr>
        <w:spacing w:after="0"/>
        <w:jc w:val="both"/>
        <w:rPr>
          <w:b/>
          <w:bCs/>
        </w:rPr>
      </w:pPr>
      <w:r w:rsidRPr="00114715">
        <w:rPr>
          <w:b/>
          <w:bCs/>
        </w:rPr>
        <w:t>Absences</w:t>
      </w:r>
      <w:r>
        <w:rPr>
          <w:b/>
          <w:bCs/>
        </w:rPr>
        <w:t xml:space="preserve"> after school</w:t>
      </w:r>
    </w:p>
    <w:p w:rsidR="008D11E0" w:rsidRPr="00114715" w:rsidRDefault="008D11E0" w:rsidP="003A0C44">
      <w:pPr>
        <w:spacing w:after="0"/>
        <w:jc w:val="both"/>
      </w:pPr>
      <w:r w:rsidRPr="00114715">
        <w:rPr>
          <w:bCs/>
          <w:u w:val="single"/>
        </w:rPr>
        <w:t>The club must be notified of the absence of a child</w:t>
      </w:r>
      <w:r w:rsidRPr="00114715">
        <w:rPr>
          <w:bCs/>
        </w:rPr>
        <w:t>.</w:t>
      </w:r>
      <w:r w:rsidR="00FC1B26">
        <w:t xml:space="preserve"> </w:t>
      </w:r>
    </w:p>
    <w:p w:rsidR="008D11E0" w:rsidRPr="00114715" w:rsidRDefault="008D11E0" w:rsidP="003A0C44">
      <w:pPr>
        <w:spacing w:after="0"/>
        <w:jc w:val="both"/>
      </w:pPr>
      <w:r w:rsidRPr="00114715">
        <w:t xml:space="preserve">If your child is not going to attend a session, please let a member of the </w:t>
      </w:r>
      <w:r w:rsidR="00C42E61">
        <w:t>Branching Out</w:t>
      </w:r>
      <w:r w:rsidRPr="00114715">
        <w:t xml:space="preserve"> staff know before the session starts. Please do not assume that if school personnel know of the absence of a child, the </w:t>
      </w:r>
      <w:r w:rsidR="00C42E61">
        <w:t>Branching Out</w:t>
      </w:r>
      <w:r w:rsidRPr="00114715">
        <w:t xml:space="preserve"> </w:t>
      </w:r>
      <w:r w:rsidR="00B6069A">
        <w:t xml:space="preserve">staff </w:t>
      </w:r>
      <w:r w:rsidRPr="00114715">
        <w:t xml:space="preserve">must </w:t>
      </w:r>
      <w:r w:rsidR="00C42E61">
        <w:t>know as well.</w:t>
      </w:r>
    </w:p>
    <w:p w:rsidR="00DF4C01" w:rsidRDefault="008D11E0" w:rsidP="003A0C44">
      <w:pPr>
        <w:pStyle w:val="BodyText"/>
        <w:rPr>
          <w:rFonts w:ascii="Calibri" w:hAnsi="Calibri"/>
          <w:b/>
          <w:sz w:val="22"/>
          <w:szCs w:val="22"/>
        </w:rPr>
      </w:pPr>
      <w:r w:rsidRPr="005762B8">
        <w:rPr>
          <w:rFonts w:ascii="Calibri" w:hAnsi="Calibri"/>
          <w:sz w:val="22"/>
          <w:szCs w:val="22"/>
        </w:rPr>
        <w:t>Cancellation should be made in writing either v</w:t>
      </w:r>
      <w:r w:rsidR="005762B8" w:rsidRPr="005762B8">
        <w:rPr>
          <w:rFonts w:ascii="Calibri" w:hAnsi="Calibri"/>
          <w:sz w:val="22"/>
          <w:szCs w:val="22"/>
        </w:rPr>
        <w:t>ia e-mail or a note to the club.</w:t>
      </w:r>
      <w:r w:rsidRPr="00F43777">
        <w:rPr>
          <w:rFonts w:ascii="Calibri" w:hAnsi="Calibri"/>
          <w:b/>
          <w:sz w:val="22"/>
          <w:szCs w:val="22"/>
        </w:rPr>
        <w:t xml:space="preserve"> </w:t>
      </w:r>
      <w:r w:rsidR="005762B8">
        <w:rPr>
          <w:rFonts w:ascii="Calibri" w:hAnsi="Calibri"/>
          <w:b/>
          <w:sz w:val="22"/>
          <w:szCs w:val="22"/>
        </w:rPr>
        <w:t xml:space="preserve">Any cancellation under a week will incur the full charge. </w:t>
      </w:r>
    </w:p>
    <w:p w:rsidR="008D11E0" w:rsidRPr="00F43777" w:rsidRDefault="008D11E0" w:rsidP="003A0C44">
      <w:pPr>
        <w:pStyle w:val="BodyText"/>
        <w:rPr>
          <w:rFonts w:ascii="Calibri" w:hAnsi="Calibri"/>
          <w:b/>
          <w:sz w:val="22"/>
          <w:szCs w:val="22"/>
        </w:rPr>
      </w:pPr>
      <w:r w:rsidRPr="00F43777">
        <w:rPr>
          <w:rFonts w:ascii="Calibri" w:hAnsi="Calibri"/>
          <w:b/>
          <w:sz w:val="22"/>
          <w:szCs w:val="22"/>
          <w:u w:val="single"/>
        </w:rPr>
        <w:t xml:space="preserve">In case of a last minute cancellation please ensure that </w:t>
      </w:r>
      <w:r w:rsidR="005762B8">
        <w:rPr>
          <w:rFonts w:ascii="Calibri" w:hAnsi="Calibri"/>
          <w:b/>
          <w:sz w:val="22"/>
          <w:szCs w:val="22"/>
          <w:u w:val="single"/>
        </w:rPr>
        <w:t xml:space="preserve">the </w:t>
      </w:r>
      <w:r w:rsidR="00136273">
        <w:rPr>
          <w:rFonts w:ascii="Calibri" w:hAnsi="Calibri"/>
          <w:b/>
          <w:sz w:val="22"/>
          <w:szCs w:val="22"/>
          <w:u w:val="single"/>
        </w:rPr>
        <w:t xml:space="preserve">school </w:t>
      </w:r>
      <w:r w:rsidR="005762B8">
        <w:rPr>
          <w:rFonts w:ascii="Calibri" w:hAnsi="Calibri"/>
          <w:b/>
          <w:sz w:val="22"/>
          <w:szCs w:val="22"/>
          <w:u w:val="single"/>
        </w:rPr>
        <w:t>office has</w:t>
      </w:r>
      <w:r w:rsidRPr="00F43777">
        <w:rPr>
          <w:rFonts w:ascii="Calibri" w:hAnsi="Calibri"/>
          <w:b/>
          <w:sz w:val="22"/>
          <w:szCs w:val="22"/>
          <w:u w:val="single"/>
        </w:rPr>
        <w:t xml:space="preserve"> rece</w:t>
      </w:r>
      <w:r w:rsidR="00B6069A">
        <w:rPr>
          <w:rFonts w:ascii="Calibri" w:hAnsi="Calibri"/>
          <w:b/>
          <w:sz w:val="22"/>
          <w:szCs w:val="22"/>
          <w:u w:val="single"/>
        </w:rPr>
        <w:t xml:space="preserve">ived the message by </w:t>
      </w:r>
      <w:r w:rsidR="004F3E0C">
        <w:rPr>
          <w:rFonts w:ascii="Calibri" w:hAnsi="Calibri"/>
          <w:b/>
          <w:sz w:val="22"/>
          <w:szCs w:val="22"/>
          <w:u w:val="single"/>
        </w:rPr>
        <w:t>2</w:t>
      </w:r>
      <w:r w:rsidR="00B6069A">
        <w:rPr>
          <w:rFonts w:ascii="Calibri" w:hAnsi="Calibri"/>
          <w:b/>
          <w:sz w:val="22"/>
          <w:szCs w:val="22"/>
          <w:u w:val="single"/>
        </w:rPr>
        <w:t>.0</w:t>
      </w:r>
      <w:r w:rsidR="004F3E0C">
        <w:rPr>
          <w:rFonts w:ascii="Calibri" w:hAnsi="Calibri"/>
          <w:b/>
          <w:sz w:val="22"/>
          <w:szCs w:val="22"/>
          <w:u w:val="single"/>
        </w:rPr>
        <w:t>0</w:t>
      </w:r>
      <w:r w:rsidR="005762B8">
        <w:rPr>
          <w:rFonts w:ascii="Calibri" w:hAnsi="Calibri"/>
          <w:b/>
          <w:sz w:val="22"/>
          <w:szCs w:val="22"/>
          <w:u w:val="single"/>
        </w:rPr>
        <w:t xml:space="preserve"> pm.</w:t>
      </w:r>
    </w:p>
    <w:p w:rsidR="008D11E0" w:rsidRPr="00F43777" w:rsidRDefault="008D11E0" w:rsidP="003A0C44">
      <w:pPr>
        <w:pStyle w:val="BodyText"/>
        <w:rPr>
          <w:rFonts w:ascii="Calibri" w:hAnsi="Calibri"/>
          <w:b/>
          <w:bCs/>
          <w:sz w:val="22"/>
          <w:szCs w:val="22"/>
        </w:rPr>
      </w:pPr>
    </w:p>
    <w:p w:rsidR="00A37806" w:rsidRDefault="00A37806" w:rsidP="00136273">
      <w:pPr>
        <w:spacing w:after="0"/>
        <w:rPr>
          <w:b/>
        </w:rPr>
      </w:pPr>
    </w:p>
    <w:p w:rsidR="00A37806" w:rsidRDefault="00A37806" w:rsidP="00136273">
      <w:pPr>
        <w:spacing w:after="0"/>
        <w:rPr>
          <w:b/>
        </w:rPr>
      </w:pPr>
    </w:p>
    <w:p w:rsidR="00A37806" w:rsidRDefault="00A37806" w:rsidP="00136273">
      <w:pPr>
        <w:spacing w:after="0"/>
        <w:rPr>
          <w:b/>
        </w:rPr>
      </w:pPr>
    </w:p>
    <w:p w:rsidR="00A37806" w:rsidRDefault="00A37806" w:rsidP="00136273">
      <w:pPr>
        <w:spacing w:after="0"/>
        <w:rPr>
          <w:b/>
        </w:rPr>
      </w:pPr>
    </w:p>
    <w:p w:rsidR="00A37806" w:rsidRDefault="00A37806" w:rsidP="00136273">
      <w:pPr>
        <w:spacing w:after="0"/>
        <w:rPr>
          <w:b/>
        </w:rPr>
      </w:pPr>
    </w:p>
    <w:p w:rsidR="00136273" w:rsidRPr="00114715" w:rsidRDefault="00136273" w:rsidP="00136273">
      <w:pPr>
        <w:spacing w:after="0"/>
        <w:rPr>
          <w:b/>
        </w:rPr>
      </w:pPr>
      <w:r w:rsidRPr="00114715">
        <w:rPr>
          <w:b/>
        </w:rPr>
        <w:t xml:space="preserve">Children attending other clubs   </w:t>
      </w:r>
    </w:p>
    <w:p w:rsidR="008D11E0" w:rsidRPr="00F43777" w:rsidRDefault="005762B8" w:rsidP="003A0C44">
      <w:pPr>
        <w:pStyle w:val="BodyText"/>
        <w:rPr>
          <w:rFonts w:ascii="Calibri" w:hAnsi="Calibri"/>
          <w:bCs/>
          <w:sz w:val="22"/>
          <w:szCs w:val="22"/>
        </w:rPr>
      </w:pPr>
      <w:r>
        <w:rPr>
          <w:rFonts w:ascii="Calibri" w:hAnsi="Calibri"/>
          <w:bCs/>
          <w:sz w:val="22"/>
          <w:szCs w:val="22"/>
        </w:rPr>
        <w:t>If your child is attending after school</w:t>
      </w:r>
      <w:r w:rsidR="008D11E0" w:rsidRPr="00F43777">
        <w:rPr>
          <w:rFonts w:ascii="Calibri" w:hAnsi="Calibri"/>
          <w:bCs/>
          <w:sz w:val="22"/>
          <w:szCs w:val="22"/>
        </w:rPr>
        <w:t xml:space="preserve"> club</w:t>
      </w:r>
      <w:r>
        <w:rPr>
          <w:rFonts w:ascii="Calibri" w:hAnsi="Calibri"/>
          <w:bCs/>
          <w:sz w:val="22"/>
          <w:szCs w:val="22"/>
        </w:rPr>
        <w:t>s</w:t>
      </w:r>
      <w:r w:rsidR="008D11E0" w:rsidRPr="00F43777">
        <w:rPr>
          <w:rFonts w:ascii="Calibri" w:hAnsi="Calibri"/>
          <w:bCs/>
          <w:sz w:val="22"/>
          <w:szCs w:val="22"/>
        </w:rPr>
        <w:t xml:space="preserve"> or has a sporting event after schoo</w:t>
      </w:r>
      <w:r w:rsidR="00F154E1">
        <w:rPr>
          <w:rFonts w:ascii="Calibri" w:hAnsi="Calibri"/>
          <w:bCs/>
          <w:sz w:val="22"/>
          <w:szCs w:val="22"/>
        </w:rPr>
        <w:t>l</w:t>
      </w:r>
      <w:r w:rsidR="008D11E0" w:rsidRPr="00F43777">
        <w:rPr>
          <w:rFonts w:ascii="Calibri" w:hAnsi="Calibri"/>
          <w:bCs/>
          <w:sz w:val="22"/>
          <w:szCs w:val="22"/>
        </w:rPr>
        <w:t xml:space="preserve"> </w:t>
      </w:r>
      <w:r w:rsidR="00136273">
        <w:rPr>
          <w:rFonts w:ascii="Calibri" w:hAnsi="Calibri"/>
          <w:bCs/>
          <w:sz w:val="22"/>
          <w:szCs w:val="22"/>
        </w:rPr>
        <w:t xml:space="preserve">before attending Branching Out, </w:t>
      </w:r>
      <w:r w:rsidR="008D11E0" w:rsidRPr="00F43777">
        <w:rPr>
          <w:rFonts w:ascii="Calibri" w:hAnsi="Calibri"/>
          <w:bCs/>
          <w:sz w:val="22"/>
          <w:szCs w:val="22"/>
        </w:rPr>
        <w:t>plea</w:t>
      </w:r>
      <w:r w:rsidR="00F154E1">
        <w:rPr>
          <w:rFonts w:ascii="Calibri" w:hAnsi="Calibri"/>
          <w:bCs/>
          <w:sz w:val="22"/>
          <w:szCs w:val="22"/>
        </w:rPr>
        <w:t>se update your booking form and inform the</w:t>
      </w:r>
      <w:r w:rsidR="00136273">
        <w:rPr>
          <w:rFonts w:ascii="Calibri" w:hAnsi="Calibri"/>
          <w:bCs/>
          <w:sz w:val="22"/>
          <w:szCs w:val="22"/>
        </w:rPr>
        <w:t xml:space="preserve"> relevant </w:t>
      </w:r>
      <w:r w:rsidR="00F154E1">
        <w:rPr>
          <w:rFonts w:ascii="Calibri" w:hAnsi="Calibri"/>
          <w:bCs/>
          <w:sz w:val="22"/>
          <w:szCs w:val="22"/>
        </w:rPr>
        <w:t>activity providers that your child will be attending Branching Out when the session has ended.</w:t>
      </w:r>
      <w:r>
        <w:rPr>
          <w:rFonts w:ascii="Calibri" w:hAnsi="Calibri"/>
          <w:bCs/>
          <w:sz w:val="22"/>
          <w:szCs w:val="22"/>
        </w:rPr>
        <w:t xml:space="preserve"> </w:t>
      </w:r>
      <w:r w:rsidR="00F154E1">
        <w:rPr>
          <w:rFonts w:ascii="Calibri" w:hAnsi="Calibri"/>
          <w:bCs/>
          <w:sz w:val="22"/>
          <w:szCs w:val="22"/>
        </w:rPr>
        <w:t>Please remember to inform us of your transfer arrangements.</w:t>
      </w:r>
    </w:p>
    <w:p w:rsidR="008D11E0" w:rsidRPr="00F43777" w:rsidRDefault="008D11E0" w:rsidP="008D11E0">
      <w:pPr>
        <w:pStyle w:val="BodyText"/>
        <w:rPr>
          <w:rFonts w:ascii="Calibri" w:hAnsi="Calibri"/>
          <w:b/>
          <w:bCs/>
          <w:sz w:val="22"/>
          <w:szCs w:val="22"/>
        </w:rPr>
      </w:pPr>
    </w:p>
    <w:p w:rsidR="00E32EAF" w:rsidRDefault="00E32EAF" w:rsidP="00E32EAF">
      <w:pPr>
        <w:pStyle w:val="Heading3"/>
        <w:spacing w:before="0"/>
        <w:rPr>
          <w:rFonts w:ascii="Calibri" w:hAnsi="Calibri"/>
          <w:b/>
          <w:color w:val="auto"/>
          <w:sz w:val="22"/>
          <w:szCs w:val="22"/>
        </w:rPr>
      </w:pPr>
      <w:r>
        <w:rPr>
          <w:rFonts w:ascii="Calibri" w:hAnsi="Calibri"/>
          <w:b/>
          <w:color w:val="auto"/>
          <w:sz w:val="22"/>
          <w:szCs w:val="22"/>
        </w:rPr>
        <w:t>Collection of children</w:t>
      </w:r>
    </w:p>
    <w:p w:rsidR="00E32EAF" w:rsidRPr="00F43777" w:rsidRDefault="00E32EAF" w:rsidP="00E32EAF">
      <w:pPr>
        <w:spacing w:after="0"/>
        <w:jc w:val="both"/>
      </w:pPr>
      <w:r w:rsidRPr="00F43777">
        <w:t>You can collect your children at any time during the cours</w:t>
      </w:r>
      <w:r>
        <w:t>e of the afternoon.</w:t>
      </w:r>
      <w:r w:rsidRPr="00F43777">
        <w:t xml:space="preserve"> If there is a problem in getting to the club on time then the parent must ring the club to advi</w:t>
      </w:r>
      <w:r>
        <w:t>s</w:t>
      </w:r>
      <w:r w:rsidRPr="00F43777">
        <w:t xml:space="preserve">e </w:t>
      </w:r>
      <w:r>
        <w:t xml:space="preserve">them </w:t>
      </w:r>
      <w:r w:rsidRPr="00F43777">
        <w:t xml:space="preserve">of the reason for the delay and </w:t>
      </w:r>
      <w:r w:rsidRPr="00F43777">
        <w:rPr>
          <w:u w:val="single"/>
        </w:rPr>
        <w:t>make alternative arrangements for the collection of the child</w:t>
      </w:r>
      <w:r>
        <w:t xml:space="preserve"> giving details of the authorised person who will be collecting on your behalf.</w:t>
      </w:r>
      <w:r w:rsidRPr="00F43777">
        <w:t xml:space="preserve"> </w:t>
      </w:r>
      <w:r>
        <w:t>S</w:t>
      </w:r>
      <w:r w:rsidRPr="00F43777">
        <w:t xml:space="preserve">taff cannot assume responsibility for the child after 5:45pm. If the parent/carer </w:t>
      </w:r>
      <w:r>
        <w:t xml:space="preserve">regularly </w:t>
      </w:r>
      <w:r w:rsidRPr="00F43777">
        <w:t>fails to collect a child</w:t>
      </w:r>
      <w:r>
        <w:t xml:space="preserve"> on time the child’s place may be withdrawn, and a late charge of £5 per quarter hour will be incurred.</w:t>
      </w:r>
    </w:p>
    <w:p w:rsidR="00A37806" w:rsidRDefault="008D11E0" w:rsidP="00A37806">
      <w:pPr>
        <w:jc w:val="both"/>
        <w:rPr>
          <w:b/>
        </w:rPr>
      </w:pPr>
      <w:r w:rsidRPr="00114715">
        <w:rPr>
          <w:b/>
        </w:rPr>
        <w:t xml:space="preserve">                        </w:t>
      </w:r>
    </w:p>
    <w:p w:rsidR="00CC3E60" w:rsidRDefault="00BD17B7" w:rsidP="00A37806">
      <w:pPr>
        <w:jc w:val="both"/>
        <w:rPr>
          <w:b/>
        </w:rPr>
      </w:pPr>
      <w:r w:rsidRPr="00F43777">
        <w:rPr>
          <w:b/>
        </w:rPr>
        <w:t>Car Park</w:t>
      </w:r>
      <w:r w:rsidR="00325769" w:rsidRPr="00F43777">
        <w:rPr>
          <w:b/>
        </w:rPr>
        <w:t>ing</w:t>
      </w:r>
    </w:p>
    <w:p w:rsidR="00BD17B7" w:rsidRDefault="00325769" w:rsidP="00D53B5A">
      <w:pPr>
        <w:spacing w:after="0"/>
        <w:jc w:val="both"/>
      </w:pPr>
      <w:r w:rsidRPr="00F43777">
        <w:t>Please</w:t>
      </w:r>
      <w:r w:rsidR="00BD17B7" w:rsidRPr="00F43777">
        <w:t xml:space="preserve"> use the </w:t>
      </w:r>
      <w:r w:rsidRPr="00F43777">
        <w:t xml:space="preserve">rugby club </w:t>
      </w:r>
      <w:r w:rsidR="00BD17B7" w:rsidRPr="00F43777">
        <w:t xml:space="preserve">car park </w:t>
      </w:r>
      <w:r w:rsidR="006502E7">
        <w:t xml:space="preserve">opposite the school gates </w:t>
      </w:r>
      <w:r w:rsidR="00BD17B7" w:rsidRPr="00F43777">
        <w:t xml:space="preserve">when you come to </w:t>
      </w:r>
      <w:r w:rsidRPr="00F43777">
        <w:t xml:space="preserve">drop off and </w:t>
      </w:r>
      <w:r w:rsidR="00BD17B7" w:rsidRPr="00F43777">
        <w:t>pick up your children from the club</w:t>
      </w:r>
      <w:r w:rsidRPr="00F43777">
        <w:t xml:space="preserve">. The school car park should not </w:t>
      </w:r>
      <w:r w:rsidR="00A37806">
        <w:t>be used under any circumstances unless you are a blue badge holder.</w:t>
      </w:r>
    </w:p>
    <w:p w:rsidR="00D53B5A" w:rsidRDefault="00D53B5A" w:rsidP="00D53B5A">
      <w:pPr>
        <w:spacing w:after="0"/>
        <w:jc w:val="both"/>
        <w:rPr>
          <w:b/>
        </w:rPr>
      </w:pPr>
    </w:p>
    <w:p w:rsidR="00B8777F" w:rsidRDefault="00B8777F" w:rsidP="00D53B5A">
      <w:pPr>
        <w:spacing w:after="0"/>
        <w:jc w:val="both"/>
        <w:rPr>
          <w:b/>
        </w:rPr>
      </w:pPr>
      <w:r w:rsidRPr="00B8777F">
        <w:rPr>
          <w:b/>
        </w:rPr>
        <w:t>Drop Off and Pick Up</w:t>
      </w:r>
    </w:p>
    <w:p w:rsidR="00D53B5A" w:rsidRDefault="001C4A74" w:rsidP="001C4A74">
      <w:pPr>
        <w:spacing w:after="0"/>
        <w:jc w:val="both"/>
        <w:rPr>
          <w:b/>
          <w:bCs/>
        </w:rPr>
      </w:pPr>
      <w:r>
        <w:t>For morning sessions, on arrival, p</w:t>
      </w:r>
      <w:r w:rsidR="00B8777F" w:rsidRPr="00B8777F">
        <w:t>arents sh</w:t>
      </w:r>
      <w:r w:rsidR="00A64A1F">
        <w:t>ould bring their children to the Hive</w:t>
      </w:r>
      <w:r>
        <w:t>. Collection in the evening will vary between the Hive and school hall. Parents will be required to sign for their children upon arrival and departure.</w:t>
      </w:r>
    </w:p>
    <w:p w:rsidR="001C4A74" w:rsidRDefault="001C4A74" w:rsidP="00BD17B7">
      <w:pPr>
        <w:pStyle w:val="Footer"/>
        <w:rPr>
          <w:b/>
          <w:bCs/>
        </w:rPr>
      </w:pPr>
    </w:p>
    <w:p w:rsidR="00BD17B7" w:rsidRDefault="00BD17B7" w:rsidP="00BD17B7">
      <w:pPr>
        <w:pStyle w:val="Footer"/>
        <w:rPr>
          <w:b/>
          <w:bCs/>
        </w:rPr>
      </w:pPr>
      <w:r w:rsidRPr="00114715">
        <w:rPr>
          <w:b/>
          <w:bCs/>
        </w:rPr>
        <w:t xml:space="preserve">Belongings     </w:t>
      </w:r>
    </w:p>
    <w:p w:rsidR="00BD17B7" w:rsidRDefault="00BD17B7" w:rsidP="00BD17B7">
      <w:pPr>
        <w:pStyle w:val="Footer"/>
        <w:rPr>
          <w:b/>
          <w:bCs/>
        </w:rPr>
      </w:pPr>
      <w:r w:rsidRPr="00114715">
        <w:t xml:space="preserve">We would </w:t>
      </w:r>
      <w:r w:rsidR="00385D15">
        <w:t xml:space="preserve">strongly </w:t>
      </w:r>
      <w:r w:rsidRPr="00114715">
        <w:t xml:space="preserve">recommend that you name </w:t>
      </w:r>
      <w:r>
        <w:t>your children’s</w:t>
      </w:r>
      <w:r w:rsidRPr="00114715">
        <w:t xml:space="preserve"> clothing</w:t>
      </w:r>
      <w:r>
        <w:t xml:space="preserve"> and other items</w:t>
      </w:r>
      <w:r w:rsidRPr="00114715">
        <w:t xml:space="preserve">; this will help us to return </w:t>
      </w:r>
      <w:r>
        <w:t>them</w:t>
      </w:r>
      <w:r w:rsidRPr="00114715">
        <w:t xml:space="preserve"> to you promptly.</w:t>
      </w:r>
      <w:r w:rsidRPr="00114715">
        <w:rPr>
          <w:b/>
          <w:bCs/>
        </w:rPr>
        <w:t xml:space="preserve"> </w:t>
      </w:r>
      <w:r w:rsidRPr="00AC6198">
        <w:rPr>
          <w:bCs/>
        </w:rPr>
        <w:t xml:space="preserve">We regret that we cannot take responsibility for any lost or damaged property whilst your child is at </w:t>
      </w:r>
      <w:r w:rsidR="001173F0">
        <w:rPr>
          <w:bCs/>
        </w:rPr>
        <w:t>Branching Out</w:t>
      </w:r>
      <w:r>
        <w:rPr>
          <w:b/>
          <w:bCs/>
        </w:rPr>
        <w:t>.</w:t>
      </w:r>
      <w:r w:rsidR="00C80098">
        <w:rPr>
          <w:b/>
          <w:bCs/>
        </w:rPr>
        <w:t xml:space="preserve"> </w:t>
      </w:r>
      <w:r w:rsidR="00C80098" w:rsidRPr="00C80098">
        <w:rPr>
          <w:bCs/>
        </w:rPr>
        <w:t>Any unclaimed property is returned to the school daily.</w:t>
      </w:r>
    </w:p>
    <w:p w:rsidR="00DF4C01" w:rsidRDefault="00DF4C01" w:rsidP="00DF4C01">
      <w:pPr>
        <w:pStyle w:val="Footer"/>
        <w:rPr>
          <w:b/>
          <w:bCs/>
        </w:rPr>
      </w:pPr>
      <w:r>
        <w:rPr>
          <w:b/>
          <w:bCs/>
        </w:rPr>
        <w:t xml:space="preserve">                   </w:t>
      </w:r>
    </w:p>
    <w:p w:rsidR="00BD17B7" w:rsidRPr="00DF4C01" w:rsidRDefault="00BD17B7" w:rsidP="00DF4C01">
      <w:pPr>
        <w:pStyle w:val="Footer"/>
        <w:rPr>
          <w:b/>
          <w:bCs/>
        </w:rPr>
      </w:pPr>
      <w:r w:rsidRPr="00F43777">
        <w:t xml:space="preserve">Please be advised that children and parents are not allowed to go back to classrooms to collect a forgotten item. The </w:t>
      </w:r>
      <w:r w:rsidR="001173F0" w:rsidRPr="00F43777">
        <w:t>Branching Out</w:t>
      </w:r>
      <w:r w:rsidRPr="00F43777">
        <w:t xml:space="preserve"> staff remind the children of this procedure and ask whether they have their belongings with them. If you find that it is very important that they collect an item from their classroom, please inform a member of staff at </w:t>
      </w:r>
      <w:r w:rsidR="001173F0" w:rsidRPr="00F43777">
        <w:t>Branching Out</w:t>
      </w:r>
      <w:r w:rsidRPr="00F43777">
        <w:t xml:space="preserve"> who may be</w:t>
      </w:r>
      <w:r w:rsidRPr="00F43777">
        <w:rPr>
          <w:b/>
        </w:rPr>
        <w:t xml:space="preserve"> </w:t>
      </w:r>
      <w:r w:rsidRPr="00F43777">
        <w:t xml:space="preserve">able to help.  </w:t>
      </w:r>
    </w:p>
    <w:p w:rsidR="00D53B5A" w:rsidRDefault="00D53B5A" w:rsidP="003A0C44">
      <w:pPr>
        <w:pStyle w:val="Heading3"/>
        <w:rPr>
          <w:rFonts w:ascii="Calibri" w:hAnsi="Calibri"/>
          <w:b/>
          <w:color w:val="auto"/>
          <w:sz w:val="22"/>
          <w:szCs w:val="22"/>
        </w:rPr>
      </w:pPr>
    </w:p>
    <w:p w:rsidR="006B41F9" w:rsidRPr="006B41F9" w:rsidRDefault="00BD17B7" w:rsidP="003A0C44">
      <w:pPr>
        <w:pStyle w:val="Heading3"/>
        <w:rPr>
          <w:rFonts w:ascii="Calibri" w:hAnsi="Calibri"/>
          <w:b/>
          <w:color w:val="auto"/>
          <w:sz w:val="22"/>
          <w:szCs w:val="22"/>
        </w:rPr>
      </w:pPr>
      <w:r w:rsidRPr="00F43777">
        <w:rPr>
          <w:rFonts w:ascii="Calibri" w:hAnsi="Calibri"/>
          <w:b/>
          <w:color w:val="auto"/>
          <w:sz w:val="22"/>
          <w:szCs w:val="22"/>
        </w:rPr>
        <w:t>Behaviour</w:t>
      </w:r>
    </w:p>
    <w:p w:rsidR="006B41F9" w:rsidRDefault="00355969" w:rsidP="003A0C44">
      <w:pPr>
        <w:spacing w:after="0"/>
        <w:jc w:val="both"/>
      </w:pPr>
      <w:r>
        <w:t>Branching O</w:t>
      </w:r>
      <w:r w:rsidR="006B41F9">
        <w:t xml:space="preserve">ut is a place where children should feel </w:t>
      </w:r>
      <w:r w:rsidR="0057152B">
        <w:t xml:space="preserve">welcome, safe, </w:t>
      </w:r>
      <w:r w:rsidR="006B41F9">
        <w:t xml:space="preserve">have fun and be happy. It should be a place where they can make friends and be themselves, as well as a place where they can try new and exciting activities. Our expectation </w:t>
      </w:r>
      <w:r w:rsidR="0057152B">
        <w:t>is that</w:t>
      </w:r>
      <w:r w:rsidR="006B41F9">
        <w:t xml:space="preserve"> children </w:t>
      </w:r>
      <w:r w:rsidR="0057152B">
        <w:t xml:space="preserve">are </w:t>
      </w:r>
      <w:r w:rsidR="006B41F9">
        <w:t>kind and considerate towards other people and look after equipment and premises.</w:t>
      </w:r>
    </w:p>
    <w:p w:rsidR="00355969" w:rsidRDefault="00814F27" w:rsidP="003A0C44">
      <w:pPr>
        <w:spacing w:after="0"/>
        <w:jc w:val="both"/>
      </w:pPr>
      <w:r>
        <w:t>We expect our</w:t>
      </w:r>
      <w:r w:rsidR="006B41F9">
        <w:t xml:space="preserve"> children</w:t>
      </w:r>
      <w:r>
        <w:t xml:space="preserve"> to follow the schools GROW values</w:t>
      </w:r>
      <w:r w:rsidR="00355969">
        <w:t>:</w:t>
      </w:r>
      <w:r>
        <w:t xml:space="preserve"> </w:t>
      </w:r>
    </w:p>
    <w:p w:rsidR="00151C18" w:rsidRDefault="00151C18" w:rsidP="006B41F9">
      <w:pPr>
        <w:jc w:val="both"/>
      </w:pPr>
    </w:p>
    <w:p w:rsidR="00355969" w:rsidRDefault="00355969" w:rsidP="006B41F9">
      <w:pPr>
        <w:jc w:val="both"/>
      </w:pPr>
      <w:r>
        <w:t>G: Goals – aspire to the best you can be</w:t>
      </w:r>
    </w:p>
    <w:p w:rsidR="00355969" w:rsidRDefault="00355969" w:rsidP="006B41F9">
      <w:pPr>
        <w:jc w:val="both"/>
      </w:pPr>
      <w:r>
        <w:t>R: Respect - everyone matters</w:t>
      </w:r>
    </w:p>
    <w:p w:rsidR="00355969" w:rsidRDefault="00355969" w:rsidP="006B41F9">
      <w:pPr>
        <w:jc w:val="both"/>
      </w:pPr>
      <w:r>
        <w:t>O: Ownership – if it’s meant to be it’s up to me</w:t>
      </w:r>
    </w:p>
    <w:p w:rsidR="003A0C44" w:rsidRDefault="00355969" w:rsidP="006B41F9">
      <w:pPr>
        <w:jc w:val="both"/>
      </w:pPr>
      <w:r>
        <w:t xml:space="preserve">W: Working Together – </w:t>
      </w:r>
      <w:r w:rsidRPr="00355969">
        <w:rPr>
          <w:u w:val="single"/>
        </w:rPr>
        <w:t>T</w:t>
      </w:r>
      <w:r>
        <w:t xml:space="preserve">ogether </w:t>
      </w:r>
      <w:r w:rsidRPr="00355969">
        <w:rPr>
          <w:u w:val="single"/>
        </w:rPr>
        <w:t>E</w:t>
      </w:r>
      <w:r>
        <w:t xml:space="preserve">veryone </w:t>
      </w:r>
      <w:r w:rsidRPr="00355969">
        <w:rPr>
          <w:u w:val="single"/>
        </w:rPr>
        <w:t>A</w:t>
      </w:r>
      <w:r>
        <w:t xml:space="preserve">chieves </w:t>
      </w:r>
      <w:r w:rsidRPr="00355969">
        <w:rPr>
          <w:u w:val="single"/>
        </w:rPr>
        <w:t>M</w:t>
      </w:r>
      <w:r>
        <w:t xml:space="preserve">ore </w:t>
      </w:r>
    </w:p>
    <w:p w:rsidR="006B41F9" w:rsidRDefault="00B5134D" w:rsidP="006B41F9">
      <w:pPr>
        <w:jc w:val="both"/>
      </w:pPr>
      <w:r>
        <w:t>a</w:t>
      </w:r>
      <w:r w:rsidR="00151C18">
        <w:t xml:space="preserve">nd as the </w:t>
      </w:r>
      <w:r>
        <w:t>behaviour e</w:t>
      </w:r>
      <w:r w:rsidR="00151C18">
        <w:t>xpectations</w:t>
      </w:r>
      <w:r w:rsidR="00814F27">
        <w:t xml:space="preserve"> set out in the schools Behaviour Policy which is available on the school website.</w:t>
      </w:r>
    </w:p>
    <w:p w:rsidR="00355969" w:rsidRDefault="006B41F9" w:rsidP="006B41F9">
      <w:pPr>
        <w:jc w:val="both"/>
      </w:pPr>
      <w:r>
        <w:t>If a child behaves inappropriately</w:t>
      </w:r>
      <w:r w:rsidR="00355969">
        <w:t xml:space="preserve"> a Restorative Approach will be the course of action undertaken. </w:t>
      </w:r>
    </w:p>
    <w:p w:rsidR="00355969" w:rsidRDefault="00355969" w:rsidP="006B41F9">
      <w:pPr>
        <w:jc w:val="both"/>
      </w:pPr>
      <w:r>
        <w:t>This aims to:</w:t>
      </w:r>
    </w:p>
    <w:p w:rsidR="006B41F9" w:rsidRDefault="00355969" w:rsidP="00355969">
      <w:pPr>
        <w:pStyle w:val="ListParagraph"/>
        <w:numPr>
          <w:ilvl w:val="0"/>
          <w:numId w:val="6"/>
        </w:numPr>
        <w:jc w:val="both"/>
      </w:pPr>
      <w:r>
        <w:t>Develop the skills and abilities of people to manage their thoughts and feelings</w:t>
      </w:r>
    </w:p>
    <w:p w:rsidR="00355969" w:rsidRDefault="00355969" w:rsidP="00355969">
      <w:pPr>
        <w:pStyle w:val="ListParagraph"/>
        <w:numPr>
          <w:ilvl w:val="0"/>
          <w:numId w:val="6"/>
        </w:numPr>
        <w:jc w:val="both"/>
      </w:pPr>
      <w:r>
        <w:t>Ensure people take responsibility for their own actions</w:t>
      </w:r>
    </w:p>
    <w:p w:rsidR="00355969" w:rsidRDefault="00355969" w:rsidP="00355969">
      <w:pPr>
        <w:pStyle w:val="ListParagraph"/>
        <w:numPr>
          <w:ilvl w:val="0"/>
          <w:numId w:val="6"/>
        </w:numPr>
        <w:jc w:val="both"/>
      </w:pPr>
      <w:r>
        <w:t>Aid people in developing the skills necessary to rebuild and repair relationships</w:t>
      </w:r>
    </w:p>
    <w:p w:rsidR="00355969" w:rsidRDefault="00355969" w:rsidP="00355969">
      <w:pPr>
        <w:pStyle w:val="ListParagraph"/>
        <w:numPr>
          <w:ilvl w:val="0"/>
          <w:numId w:val="6"/>
        </w:numPr>
        <w:jc w:val="both"/>
      </w:pPr>
      <w:r>
        <w:t>Reflect on their behaviours, attitudes and actions</w:t>
      </w:r>
    </w:p>
    <w:p w:rsidR="00A37806" w:rsidRDefault="00A37806" w:rsidP="006B41F9">
      <w:pPr>
        <w:jc w:val="both"/>
      </w:pPr>
    </w:p>
    <w:p w:rsidR="006B41F9" w:rsidRDefault="00355969" w:rsidP="006B41F9">
      <w:pPr>
        <w:jc w:val="both"/>
      </w:pPr>
      <w:r>
        <w:t>A restorative meeting may also be required, which is a meeting between a staff member and two or more young people. Everyone has an opportunity to say what happened, and to say what needs to happen for everyone to move on. Our GROW values will be used to help pupils to do this. Through using set restorative questions, all children feel they will be listened to, all children get to see the other person’s point of view and together relationships can be repaired in order to move forward.</w:t>
      </w:r>
      <w:r w:rsidR="006B41F9">
        <w:t xml:space="preserve"> </w:t>
      </w:r>
    </w:p>
    <w:p w:rsidR="00051F17" w:rsidRDefault="00051F17" w:rsidP="00051F17">
      <w:pPr>
        <w:jc w:val="both"/>
      </w:pPr>
      <w:r>
        <w:t xml:space="preserve">If the situation continues, the Club will meet with the parent to discuss concerns. </w:t>
      </w:r>
    </w:p>
    <w:p w:rsidR="00051F17" w:rsidRDefault="006B41F9" w:rsidP="00051F17">
      <w:pPr>
        <w:jc w:val="both"/>
      </w:pPr>
      <w:r>
        <w:t xml:space="preserve">Branching Out reserve the right to ask parents to </w:t>
      </w:r>
      <w:r w:rsidR="00051F17">
        <w:t>remove a child who refuses or consistently fails to abide by the Club’s rules and expectations.</w:t>
      </w:r>
    </w:p>
    <w:p w:rsidR="006B41F9" w:rsidRDefault="006B41F9" w:rsidP="006B41F9">
      <w:pPr>
        <w:jc w:val="both"/>
      </w:pPr>
      <w:r>
        <w:t>All members of staff will treat children with respect and sensitivity and are expected to behave in a responsible manner.</w:t>
      </w:r>
    </w:p>
    <w:p w:rsidR="00BD17B7" w:rsidRPr="00114715" w:rsidRDefault="006B41F9" w:rsidP="006B41F9">
      <w:pPr>
        <w:jc w:val="both"/>
      </w:pPr>
      <w:r>
        <w:t>Our Behaviour and Anti-Bullying P</w:t>
      </w:r>
      <w:r w:rsidR="00702609">
        <w:t>olicies are available on the school website</w:t>
      </w:r>
      <w:r>
        <w:t>.</w:t>
      </w:r>
    </w:p>
    <w:p w:rsidR="00BD17B7" w:rsidRPr="001229E9" w:rsidRDefault="00BD17B7" w:rsidP="00BD17B7">
      <w:pPr>
        <w:pStyle w:val="Heading3"/>
        <w:rPr>
          <w:rFonts w:ascii="Times New Roman" w:hAnsi="Times New Roman"/>
          <w:sz w:val="16"/>
          <w:szCs w:val="16"/>
        </w:rPr>
      </w:pPr>
      <w:r w:rsidRPr="00114715">
        <w:rPr>
          <w:rFonts w:ascii="Times New Roman" w:hAnsi="Times New Roman"/>
          <w:sz w:val="22"/>
          <w:szCs w:val="22"/>
        </w:rPr>
        <w:t xml:space="preserve">  </w:t>
      </w:r>
    </w:p>
    <w:p w:rsidR="00DF4C01" w:rsidRPr="00DF4C01" w:rsidRDefault="00BD17B7" w:rsidP="008D5C73">
      <w:pPr>
        <w:pStyle w:val="Heading3"/>
        <w:spacing w:before="0"/>
        <w:rPr>
          <w:rFonts w:ascii="Calibri" w:hAnsi="Calibri"/>
          <w:b/>
          <w:color w:val="auto"/>
          <w:sz w:val="22"/>
          <w:szCs w:val="22"/>
        </w:rPr>
      </w:pPr>
      <w:r w:rsidRPr="00F43777">
        <w:rPr>
          <w:rFonts w:ascii="Calibri" w:hAnsi="Calibri"/>
          <w:b/>
          <w:color w:val="auto"/>
          <w:sz w:val="22"/>
          <w:szCs w:val="22"/>
        </w:rPr>
        <w:t xml:space="preserve">Equality </w:t>
      </w:r>
    </w:p>
    <w:p w:rsidR="00767B9C" w:rsidRDefault="00767B9C" w:rsidP="003A0C44">
      <w:pPr>
        <w:spacing w:after="0"/>
        <w:jc w:val="both"/>
      </w:pPr>
      <w:r>
        <w:t>Branching Out is an inclusive provision and is fully committed to operating a non-discriminatory club. Equal opportunities will be considered in all aspects of the service that our club provides. All those attending Branching Out will be treated with due respect; it is therefore essential that members should challenge all racist, sexist and other oppressive language and behaviour or discri</w:t>
      </w:r>
      <w:r w:rsidR="001B006A">
        <w:t>mination</w:t>
      </w:r>
      <w:r>
        <w:t>.</w:t>
      </w:r>
    </w:p>
    <w:p w:rsidR="00A37806" w:rsidRDefault="00A37806" w:rsidP="003A0C44">
      <w:pPr>
        <w:spacing w:after="0"/>
        <w:jc w:val="both"/>
      </w:pPr>
    </w:p>
    <w:p w:rsidR="00BD17B7" w:rsidRDefault="00767B9C" w:rsidP="003A0C44">
      <w:pPr>
        <w:spacing w:after="0"/>
        <w:jc w:val="both"/>
      </w:pPr>
      <w:r>
        <w:t>Our Equali</w:t>
      </w:r>
      <w:r w:rsidR="002341DC">
        <w:t>ty policy is available on the school website</w:t>
      </w:r>
      <w:r>
        <w:t>.</w:t>
      </w:r>
      <w:r w:rsidR="00BD17B7" w:rsidRPr="00114715">
        <w:t xml:space="preserve"> </w:t>
      </w:r>
    </w:p>
    <w:p w:rsidR="003A0C44" w:rsidRDefault="003A0C44" w:rsidP="00BD17B7">
      <w:pPr>
        <w:pStyle w:val="Heading3"/>
        <w:rPr>
          <w:rFonts w:ascii="Calibri" w:hAnsi="Calibri"/>
          <w:b/>
          <w:color w:val="auto"/>
          <w:sz w:val="22"/>
          <w:szCs w:val="22"/>
        </w:rPr>
      </w:pPr>
    </w:p>
    <w:p w:rsidR="00BD17B7" w:rsidRDefault="00BD17B7" w:rsidP="008D5C73">
      <w:pPr>
        <w:pStyle w:val="Heading3"/>
        <w:spacing w:before="0"/>
        <w:rPr>
          <w:rFonts w:ascii="Calibri" w:hAnsi="Calibri"/>
          <w:b/>
          <w:sz w:val="22"/>
          <w:szCs w:val="22"/>
        </w:rPr>
      </w:pPr>
      <w:r w:rsidRPr="00F43777">
        <w:rPr>
          <w:rFonts w:ascii="Calibri" w:hAnsi="Calibri"/>
          <w:b/>
          <w:color w:val="auto"/>
          <w:sz w:val="22"/>
          <w:szCs w:val="22"/>
        </w:rPr>
        <w:t xml:space="preserve">Confidentiality </w:t>
      </w:r>
      <w:r w:rsidRPr="00F43777">
        <w:rPr>
          <w:rFonts w:ascii="Calibri" w:hAnsi="Calibri"/>
          <w:b/>
          <w:sz w:val="22"/>
          <w:szCs w:val="22"/>
        </w:rPr>
        <w:t xml:space="preserve">   </w:t>
      </w:r>
    </w:p>
    <w:p w:rsidR="007E3D01" w:rsidRDefault="007E3D01" w:rsidP="007E3D01">
      <w:pPr>
        <w:jc w:val="both"/>
      </w:pPr>
      <w:r>
        <w:t>The aim of our confidentiality policy is to protect children at all times and to give all members of staff involved clear guidance as to their professional roles. To ensure good practice which is understood by children, parents/carers and members of staff.</w:t>
      </w:r>
    </w:p>
    <w:p w:rsidR="007E3D01" w:rsidRDefault="007E3D01" w:rsidP="007E3D01">
      <w:pPr>
        <w:jc w:val="both"/>
      </w:pPr>
      <w:r>
        <w:t>All members of staff shall not during their period of employment, or at any time thereafter, divulge to any person or use for their benefit any confidential information pertaining to parents, carers or children.</w:t>
      </w:r>
    </w:p>
    <w:p w:rsidR="00BD17B7" w:rsidRPr="00114715" w:rsidRDefault="007E3D01" w:rsidP="007E3D01">
      <w:pPr>
        <w:jc w:val="both"/>
      </w:pPr>
      <w:r>
        <w:t>O</w:t>
      </w:r>
      <w:r w:rsidR="00D53B5A">
        <w:t>u</w:t>
      </w:r>
      <w:r>
        <w:t>r Confidentialit</w:t>
      </w:r>
      <w:r w:rsidR="00355969">
        <w:t>y Policy is</w:t>
      </w:r>
      <w:r w:rsidR="00A37806">
        <w:t xml:space="preserve"> available on request</w:t>
      </w:r>
      <w:r>
        <w:t>.</w:t>
      </w:r>
    </w:p>
    <w:p w:rsidR="00BD17B7" w:rsidRDefault="00BD17B7" w:rsidP="00BD17B7">
      <w:pPr>
        <w:pStyle w:val="Heading3"/>
        <w:rPr>
          <w:rFonts w:ascii="Calibri" w:hAnsi="Calibri"/>
          <w:b/>
          <w:color w:val="auto"/>
          <w:sz w:val="22"/>
          <w:szCs w:val="22"/>
        </w:rPr>
      </w:pPr>
      <w:r w:rsidRPr="00F43777">
        <w:rPr>
          <w:rFonts w:ascii="Calibri" w:hAnsi="Calibri"/>
          <w:b/>
          <w:color w:val="auto"/>
          <w:sz w:val="22"/>
          <w:szCs w:val="22"/>
        </w:rPr>
        <w:t>Child Protection and Safeguarding Children</w:t>
      </w:r>
    </w:p>
    <w:p w:rsidR="007E3D01" w:rsidRDefault="007E3D01" w:rsidP="007E3D01">
      <w:r>
        <w:t>At Branching Out we provide a welcoming, safe and stimulating indoor and outdoor environment, and take any necessary steps to ensure the safety and welfare of the children in our care.</w:t>
      </w:r>
    </w:p>
    <w:p w:rsidR="007E3D01" w:rsidRDefault="007E3D01" w:rsidP="007E3D01">
      <w:r>
        <w:t>All Branching out members of staff undergo DBS (Disclosure and Barring Service) checks; procedures are in place to ensure that staff looking after children are suitable to fulfil the requirements of their roles and responsibilities.</w:t>
      </w:r>
    </w:p>
    <w:p w:rsidR="007E3D01" w:rsidRDefault="007E3D01" w:rsidP="007E3D01">
      <w:r>
        <w:t>Every child has the right to be protected and it is our duty to report anything we see or hear that leads us to think that a child may be neglected or suffering physical, sexual or emotional abuse.</w:t>
      </w:r>
    </w:p>
    <w:p w:rsidR="00516A7F" w:rsidRPr="00516A7F" w:rsidRDefault="007E3D01" w:rsidP="007E3D01">
      <w:r>
        <w:t xml:space="preserve">Our Child Protection and Safeguarding </w:t>
      </w:r>
      <w:r w:rsidR="001B006A">
        <w:t>Policy is</w:t>
      </w:r>
      <w:r w:rsidR="00A37806">
        <w:t xml:space="preserve"> available on request</w:t>
      </w:r>
      <w:r>
        <w:t>.</w:t>
      </w:r>
    </w:p>
    <w:p w:rsidR="00516A7F" w:rsidRDefault="00921CBA" w:rsidP="003A0C44">
      <w:pPr>
        <w:spacing w:after="0"/>
        <w:rPr>
          <w:b/>
        </w:rPr>
      </w:pPr>
      <w:r>
        <w:rPr>
          <w:b/>
        </w:rPr>
        <w:t>Health and Safety</w:t>
      </w:r>
      <w:r w:rsidR="00BD17B7">
        <w:rPr>
          <w:b/>
        </w:rPr>
        <w:t xml:space="preserve">  </w:t>
      </w:r>
    </w:p>
    <w:p w:rsidR="00095132" w:rsidRDefault="00044670" w:rsidP="003A0C44">
      <w:pPr>
        <w:spacing w:after="0"/>
      </w:pPr>
      <w:r>
        <w:t>B</w:t>
      </w:r>
      <w:r w:rsidR="00095132">
        <w:t>ranchin</w:t>
      </w:r>
      <w:r w:rsidR="00F8036B">
        <w:t xml:space="preserve">g Out recognises and accepts </w:t>
      </w:r>
      <w:r w:rsidR="003A0C44">
        <w:t>its</w:t>
      </w:r>
      <w:r w:rsidR="00095132">
        <w:t xml:space="preserve"> responsibility for providing a safe and healthy environment for all children, staff and users. A successful safety policy relies on the staff and children actively following policy and procedures.</w:t>
      </w:r>
    </w:p>
    <w:p w:rsidR="00095132" w:rsidRDefault="00095132" w:rsidP="003A0C44">
      <w:pPr>
        <w:spacing w:after="0"/>
      </w:pPr>
      <w:r>
        <w:t xml:space="preserve">Risk assessments are carried out </w:t>
      </w:r>
      <w:r w:rsidR="00E8479F">
        <w:t>regularly</w:t>
      </w:r>
      <w:r>
        <w:t xml:space="preserve"> to ensure the safety of all.</w:t>
      </w:r>
    </w:p>
    <w:p w:rsidR="00095132" w:rsidRDefault="00095132" w:rsidP="003A0C44">
      <w:pPr>
        <w:spacing w:after="0"/>
      </w:pPr>
      <w:r>
        <w:t xml:space="preserve">For safety reason parents/carers must not wander around the school after school hours without notifying a member of Branching Out staff. This could be particularly </w:t>
      </w:r>
      <w:r w:rsidR="00F8036B">
        <w:t xml:space="preserve">dangerous </w:t>
      </w:r>
      <w:r>
        <w:t xml:space="preserve">in the </w:t>
      </w:r>
      <w:r w:rsidR="00F8036B">
        <w:t>event</w:t>
      </w:r>
      <w:r>
        <w:t xml:space="preserve"> of a fire.</w:t>
      </w:r>
    </w:p>
    <w:p w:rsidR="00095132" w:rsidRDefault="00095132" w:rsidP="003A0C44">
      <w:pPr>
        <w:spacing w:after="0"/>
      </w:pPr>
      <w:r>
        <w:t>Once you are ready to leave the setting please let a member of staff know and then leave the building by the designated exit. If you re-enter the building for any reason please ensure a member of Branching out staff knows you are on the premises.</w:t>
      </w:r>
    </w:p>
    <w:p w:rsidR="008D5C73" w:rsidRDefault="008D5C73" w:rsidP="003A0C44">
      <w:pPr>
        <w:spacing w:after="0"/>
      </w:pPr>
    </w:p>
    <w:p w:rsidR="00095132" w:rsidRDefault="00095132" w:rsidP="003A0C44">
      <w:pPr>
        <w:spacing w:after="0"/>
      </w:pPr>
      <w:r>
        <w:t>Our Health &amp; Safe</w:t>
      </w:r>
      <w:r w:rsidR="00A90B09">
        <w:t>ty Policy is available on the school website.</w:t>
      </w:r>
    </w:p>
    <w:p w:rsidR="00C80098" w:rsidRDefault="00C80098" w:rsidP="003A0C44">
      <w:pPr>
        <w:spacing w:after="0"/>
        <w:jc w:val="both"/>
      </w:pPr>
    </w:p>
    <w:p w:rsidR="00A37806" w:rsidRDefault="00A37806" w:rsidP="003A0C44">
      <w:pPr>
        <w:spacing w:after="0"/>
        <w:jc w:val="both"/>
        <w:rPr>
          <w:b/>
        </w:rPr>
      </w:pPr>
    </w:p>
    <w:p w:rsidR="00A37806" w:rsidRDefault="00A37806" w:rsidP="003A0C44">
      <w:pPr>
        <w:spacing w:after="0"/>
        <w:jc w:val="both"/>
        <w:rPr>
          <w:b/>
        </w:rPr>
      </w:pPr>
    </w:p>
    <w:p w:rsidR="00A35DFA" w:rsidRDefault="00A35DFA" w:rsidP="003A0C44">
      <w:pPr>
        <w:spacing w:after="0"/>
        <w:jc w:val="both"/>
        <w:rPr>
          <w:b/>
        </w:rPr>
      </w:pPr>
      <w:r w:rsidRPr="00A35DFA">
        <w:rPr>
          <w:b/>
        </w:rPr>
        <w:t>Fire Safety</w:t>
      </w:r>
    </w:p>
    <w:p w:rsidR="00A35DFA" w:rsidRPr="00A35DFA" w:rsidRDefault="00A35DFA" w:rsidP="003A0C44">
      <w:pPr>
        <w:spacing w:after="0"/>
        <w:jc w:val="both"/>
      </w:pPr>
      <w:r w:rsidRPr="00A35DFA">
        <w:t xml:space="preserve"> In the event of a fire or the fire alarm activating all persons need to leave the building using the nearest fire exit and assemble at the </w:t>
      </w:r>
      <w:r w:rsidR="00830948">
        <w:t>Branching O</w:t>
      </w:r>
      <w:r>
        <w:t>ut</w:t>
      </w:r>
      <w:r w:rsidRPr="00A35DFA">
        <w:t xml:space="preserve"> designated fire point. All children will be escorted to the assembly point by </w:t>
      </w:r>
      <w:r>
        <w:t>Branching Out</w:t>
      </w:r>
      <w:r w:rsidR="00D159C0">
        <w:t xml:space="preserve"> staff and accounted for.</w:t>
      </w:r>
    </w:p>
    <w:p w:rsidR="00A35DFA" w:rsidRPr="00A35DFA" w:rsidRDefault="00A35DFA" w:rsidP="003A0C44">
      <w:pPr>
        <w:spacing w:after="0"/>
        <w:jc w:val="both"/>
      </w:pPr>
      <w:r w:rsidRPr="00A35DFA">
        <w:t>Fire drills and safet</w:t>
      </w:r>
      <w:r w:rsidR="00D159C0">
        <w:t xml:space="preserve">y rules are regularly practised, and the children reminded </w:t>
      </w:r>
      <w:r w:rsidRPr="00A35DFA">
        <w:t>to ensure they are able to follow the correct procedures.</w:t>
      </w:r>
    </w:p>
    <w:p w:rsidR="00A35DFA" w:rsidRPr="00A35DFA" w:rsidRDefault="00A35DFA" w:rsidP="003A0C44">
      <w:pPr>
        <w:spacing w:after="0"/>
        <w:jc w:val="both"/>
      </w:pPr>
      <w:r w:rsidRPr="00A35DFA">
        <w:t>Our Fire Safety policies and procedures are available on request.</w:t>
      </w:r>
    </w:p>
    <w:p w:rsidR="008D5C73" w:rsidRDefault="008D5C73" w:rsidP="003A0C44">
      <w:pPr>
        <w:spacing w:after="0"/>
        <w:jc w:val="both"/>
        <w:rPr>
          <w:b/>
        </w:rPr>
      </w:pPr>
    </w:p>
    <w:p w:rsidR="00411611" w:rsidRDefault="00BD17B7" w:rsidP="003A0C44">
      <w:pPr>
        <w:spacing w:after="0"/>
        <w:jc w:val="both"/>
        <w:rPr>
          <w:b/>
        </w:rPr>
      </w:pPr>
      <w:r w:rsidRPr="00A257CE">
        <w:rPr>
          <w:b/>
        </w:rPr>
        <w:t xml:space="preserve">Accidents   </w:t>
      </w:r>
    </w:p>
    <w:p w:rsidR="00411611" w:rsidRDefault="00411611" w:rsidP="003A0C44">
      <w:pPr>
        <w:spacing w:after="0"/>
        <w:jc w:val="both"/>
      </w:pPr>
      <w:r w:rsidRPr="00411611">
        <w:t>Any minor accidents will be dealt with and recorded and the child’s parent/carer will be informed when collecting the child from the club</w:t>
      </w:r>
      <w:r w:rsidR="00D159C0">
        <w:t>,</w:t>
      </w:r>
      <w:r w:rsidRPr="00411611">
        <w:t xml:space="preserve"> or a</w:t>
      </w:r>
      <w:r>
        <w:t>s soon as reasonably</w:t>
      </w:r>
      <w:r w:rsidR="00D159C0">
        <w:t xml:space="preserve"> possible</w:t>
      </w:r>
      <w:r>
        <w:t>.</w:t>
      </w:r>
    </w:p>
    <w:p w:rsidR="00411611" w:rsidRDefault="00411611" w:rsidP="003A0C44">
      <w:pPr>
        <w:spacing w:after="0"/>
        <w:jc w:val="both"/>
      </w:pPr>
      <w:r w:rsidRPr="00411611">
        <w:t>In case of a more serious accident</w:t>
      </w:r>
      <w:r w:rsidR="00D159C0">
        <w:t>,</w:t>
      </w:r>
      <w:r w:rsidRPr="00411611">
        <w:t xml:space="preserve"> appropriate action will be taken and the pare</w:t>
      </w:r>
      <w:r>
        <w:t>nt will be informed immediately.</w:t>
      </w:r>
    </w:p>
    <w:p w:rsidR="00411611" w:rsidRDefault="00411611" w:rsidP="003A0C44">
      <w:pPr>
        <w:spacing w:after="0"/>
        <w:jc w:val="both"/>
      </w:pPr>
      <w:r w:rsidRPr="00411611">
        <w:t>Please ensure that the child’s registration form is always up to date.</w:t>
      </w:r>
    </w:p>
    <w:p w:rsidR="00A257CE" w:rsidRPr="00411611" w:rsidRDefault="00411611" w:rsidP="003A0C44">
      <w:pPr>
        <w:spacing w:after="0"/>
        <w:jc w:val="both"/>
        <w:rPr>
          <w:b/>
        </w:rPr>
      </w:pPr>
      <w:r>
        <w:t>First Aiders are available o</w:t>
      </w:r>
      <w:r w:rsidRPr="00411611">
        <w:t>n the premises.</w:t>
      </w:r>
      <w:r>
        <w:t xml:space="preserve"> </w:t>
      </w:r>
    </w:p>
    <w:p w:rsidR="003A0C44" w:rsidRDefault="003A0C44" w:rsidP="00A257CE">
      <w:pPr>
        <w:pStyle w:val="Heading3"/>
        <w:rPr>
          <w:rFonts w:ascii="Calibri" w:hAnsi="Calibri"/>
          <w:b/>
          <w:color w:val="auto"/>
          <w:sz w:val="22"/>
          <w:szCs w:val="22"/>
        </w:rPr>
      </w:pPr>
    </w:p>
    <w:p w:rsidR="00A257CE" w:rsidRPr="00F43777" w:rsidRDefault="00A257CE" w:rsidP="008D5C73">
      <w:pPr>
        <w:pStyle w:val="Heading3"/>
        <w:spacing w:before="0"/>
        <w:rPr>
          <w:rFonts w:ascii="Calibri" w:hAnsi="Calibri"/>
          <w:b/>
          <w:sz w:val="22"/>
          <w:szCs w:val="22"/>
        </w:rPr>
      </w:pPr>
      <w:r w:rsidRPr="00F43777">
        <w:rPr>
          <w:rFonts w:ascii="Calibri" w:hAnsi="Calibri"/>
          <w:b/>
          <w:color w:val="auto"/>
          <w:sz w:val="22"/>
          <w:szCs w:val="22"/>
        </w:rPr>
        <w:t>Illness</w:t>
      </w:r>
      <w:r w:rsidRPr="00F43777">
        <w:rPr>
          <w:rFonts w:ascii="Calibri" w:hAnsi="Calibri"/>
          <w:b/>
          <w:sz w:val="22"/>
          <w:szCs w:val="22"/>
        </w:rPr>
        <w:t xml:space="preserve">    </w:t>
      </w:r>
    </w:p>
    <w:p w:rsidR="0048782D" w:rsidRDefault="0048782D" w:rsidP="003A0C44">
      <w:pPr>
        <w:spacing w:after="0"/>
        <w:jc w:val="both"/>
      </w:pPr>
      <w:r>
        <w:t>If a child is ill during a session, the parent will be contacted. Should the child suffer from an infection or infectious illness, the club will ask the parents to collect the child immediately; with the understanding that the child will be accepted back at the club when he/she is fit. This action is necessary for the protection of other children from infections and illnesses.</w:t>
      </w:r>
    </w:p>
    <w:p w:rsidR="00A257CE" w:rsidRPr="00114715" w:rsidRDefault="0048782D" w:rsidP="003A0C44">
      <w:pPr>
        <w:spacing w:after="0"/>
        <w:jc w:val="both"/>
        <w:rPr>
          <w:b/>
          <w:bCs/>
          <w:u w:val="single"/>
        </w:rPr>
      </w:pPr>
      <w:r>
        <w:t xml:space="preserve">The club needs to be informed if a child is not attending due to illness, even if the parent has informed the school. </w:t>
      </w:r>
    </w:p>
    <w:p w:rsidR="00D53B5A" w:rsidRDefault="00D53B5A" w:rsidP="003A0C44">
      <w:pPr>
        <w:pStyle w:val="Heading3"/>
        <w:rPr>
          <w:rFonts w:ascii="Calibri" w:hAnsi="Calibri"/>
          <w:b/>
          <w:color w:val="auto"/>
          <w:sz w:val="22"/>
          <w:szCs w:val="22"/>
        </w:rPr>
      </w:pPr>
    </w:p>
    <w:p w:rsidR="00DF4C01" w:rsidRDefault="003E281A" w:rsidP="008D5C73">
      <w:pPr>
        <w:pStyle w:val="Heading3"/>
        <w:spacing w:before="0"/>
        <w:rPr>
          <w:rFonts w:ascii="Calibri" w:hAnsi="Calibri"/>
          <w:b/>
          <w:color w:val="auto"/>
          <w:sz w:val="22"/>
          <w:szCs w:val="22"/>
        </w:rPr>
      </w:pPr>
      <w:r>
        <w:rPr>
          <w:rFonts w:ascii="Calibri" w:hAnsi="Calibri"/>
          <w:b/>
          <w:color w:val="auto"/>
          <w:sz w:val="22"/>
          <w:szCs w:val="22"/>
        </w:rPr>
        <w:t>Medication</w:t>
      </w:r>
    </w:p>
    <w:p w:rsidR="005C22A9" w:rsidRDefault="005C22A9" w:rsidP="003A0C44">
      <w:pPr>
        <w:spacing w:after="0"/>
        <w:jc w:val="both"/>
      </w:pPr>
      <w:r>
        <w:t>Please inform a member of staff if your child is taking any form of medication.</w:t>
      </w:r>
    </w:p>
    <w:p w:rsidR="005C22A9" w:rsidRDefault="005C22A9" w:rsidP="003A0C44">
      <w:pPr>
        <w:spacing w:after="0"/>
        <w:jc w:val="both"/>
      </w:pPr>
      <w:r>
        <w:t>Medicines will only be administered by our staff on the written authority of the child’s parent and a form is available when required.</w:t>
      </w:r>
    </w:p>
    <w:p w:rsidR="005C22A9" w:rsidRDefault="00051F17" w:rsidP="003A0C44">
      <w:pPr>
        <w:spacing w:after="0"/>
        <w:jc w:val="both"/>
      </w:pPr>
      <w:r>
        <w:t xml:space="preserve">If your child has a serious medical condition which is managed by the use of an inhaler or epipen, </w:t>
      </w:r>
      <w:r w:rsidR="005C22A9">
        <w:t xml:space="preserve"> the club will need to be notified and a medical form will need to be completed by the parent.</w:t>
      </w:r>
      <w:r>
        <w:t xml:space="preserve"> These will need to be provided for retention at the Hive.</w:t>
      </w:r>
    </w:p>
    <w:p w:rsidR="00A257CE" w:rsidRPr="00114715" w:rsidRDefault="005C22A9" w:rsidP="003A0C44">
      <w:pPr>
        <w:spacing w:after="0"/>
        <w:jc w:val="both"/>
      </w:pPr>
      <w:r>
        <w:t>Medicines are kept out of the reach of children and will be returned to parents as required. We keep a written record each time a medicine is administered to a child.</w:t>
      </w:r>
    </w:p>
    <w:p w:rsidR="00C80098" w:rsidRDefault="00C80098" w:rsidP="003A0C44">
      <w:pPr>
        <w:spacing w:after="0"/>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8D5C73" w:rsidRDefault="008D5C73" w:rsidP="003A0C44">
      <w:pPr>
        <w:spacing w:after="0"/>
        <w:rPr>
          <w:b/>
        </w:rPr>
      </w:pPr>
    </w:p>
    <w:p w:rsidR="00A257CE" w:rsidRPr="00114715" w:rsidRDefault="00A257CE" w:rsidP="003A0C44">
      <w:pPr>
        <w:spacing w:after="0"/>
        <w:rPr>
          <w:b/>
        </w:rPr>
      </w:pPr>
      <w:r w:rsidRPr="00114715">
        <w:rPr>
          <w:b/>
        </w:rPr>
        <w:t>Breakfast Club</w:t>
      </w:r>
      <w:r>
        <w:rPr>
          <w:b/>
        </w:rPr>
        <w:t xml:space="preserve">  </w:t>
      </w:r>
    </w:p>
    <w:p w:rsidR="00C80098" w:rsidRDefault="00A257CE" w:rsidP="003A0C44">
      <w:pPr>
        <w:spacing w:after="0"/>
      </w:pPr>
      <w:r>
        <w:t>We open from 7:45 am and</w:t>
      </w:r>
      <w:r w:rsidRPr="00114715">
        <w:t xml:space="preserve"> off</w:t>
      </w:r>
      <w:r w:rsidR="00C80098">
        <w:t>er a light breakfast on arrival</w:t>
      </w:r>
      <w:r w:rsidR="00E32EAF">
        <w:t xml:space="preserve"> until 8.20am</w:t>
      </w:r>
      <w:r w:rsidR="00C80098">
        <w:t xml:space="preserve">. We offer portions of:- </w:t>
      </w:r>
    </w:p>
    <w:p w:rsidR="00C80098" w:rsidRDefault="00C80098" w:rsidP="00C80098">
      <w:pPr>
        <w:pStyle w:val="ListParagraph"/>
        <w:numPr>
          <w:ilvl w:val="0"/>
          <w:numId w:val="7"/>
        </w:numPr>
        <w:spacing w:after="0"/>
      </w:pPr>
      <w:r>
        <w:t>Cereal selection</w:t>
      </w:r>
    </w:p>
    <w:p w:rsidR="00C80098" w:rsidRDefault="00C80098" w:rsidP="00C80098">
      <w:pPr>
        <w:pStyle w:val="ListParagraph"/>
        <w:numPr>
          <w:ilvl w:val="0"/>
          <w:numId w:val="7"/>
        </w:numPr>
        <w:spacing w:after="0"/>
      </w:pPr>
      <w:r>
        <w:t>Toast</w:t>
      </w:r>
    </w:p>
    <w:p w:rsidR="00C80098" w:rsidRDefault="00C80098" w:rsidP="00C80098">
      <w:pPr>
        <w:pStyle w:val="ListParagraph"/>
        <w:numPr>
          <w:ilvl w:val="0"/>
          <w:numId w:val="7"/>
        </w:numPr>
        <w:spacing w:after="0"/>
      </w:pPr>
      <w:r>
        <w:t>Yoghurt</w:t>
      </w:r>
    </w:p>
    <w:p w:rsidR="00C80098" w:rsidRDefault="00C80098" w:rsidP="00C80098">
      <w:pPr>
        <w:pStyle w:val="ListParagraph"/>
        <w:numPr>
          <w:ilvl w:val="0"/>
          <w:numId w:val="7"/>
        </w:numPr>
        <w:spacing w:after="0"/>
      </w:pPr>
      <w:r>
        <w:t>Crumpets</w:t>
      </w:r>
    </w:p>
    <w:p w:rsidR="00E32EAF" w:rsidRDefault="00E32EAF" w:rsidP="00C80098">
      <w:pPr>
        <w:pStyle w:val="ListParagraph"/>
        <w:numPr>
          <w:ilvl w:val="0"/>
          <w:numId w:val="7"/>
        </w:numPr>
        <w:spacing w:after="0"/>
      </w:pPr>
      <w:r>
        <w:t>Fresh fruit</w:t>
      </w:r>
    </w:p>
    <w:p w:rsidR="00E32EAF" w:rsidRDefault="00E32EAF" w:rsidP="00C80098">
      <w:pPr>
        <w:pStyle w:val="ListParagraph"/>
        <w:numPr>
          <w:ilvl w:val="0"/>
          <w:numId w:val="7"/>
        </w:numPr>
        <w:spacing w:after="0"/>
      </w:pPr>
      <w:r>
        <w:t>A</w:t>
      </w:r>
      <w:r w:rsidR="00C80098">
        <w:t xml:space="preserve"> drink of milk or water.  </w:t>
      </w:r>
    </w:p>
    <w:p w:rsidR="00E32EAF" w:rsidRDefault="00E32EAF" w:rsidP="00E32EAF">
      <w:pPr>
        <w:spacing w:after="0"/>
      </w:pPr>
    </w:p>
    <w:p w:rsidR="00A257CE" w:rsidRDefault="00A257CE" w:rsidP="00E32EAF">
      <w:pPr>
        <w:spacing w:after="0"/>
      </w:pPr>
      <w:r w:rsidRPr="00114715">
        <w:t>Following this the children will have a range of supervised play activities to occupy them until school starts.</w:t>
      </w:r>
    </w:p>
    <w:p w:rsidR="00E32EAF" w:rsidRDefault="00E32EAF" w:rsidP="003A0C44">
      <w:pPr>
        <w:spacing w:after="0"/>
        <w:jc w:val="both"/>
        <w:rPr>
          <w:b/>
        </w:rPr>
      </w:pPr>
    </w:p>
    <w:p w:rsidR="00A257CE" w:rsidRPr="00114715" w:rsidRDefault="00A257CE" w:rsidP="003A0C44">
      <w:pPr>
        <w:spacing w:after="0"/>
        <w:jc w:val="both"/>
        <w:rPr>
          <w:b/>
        </w:rPr>
      </w:pPr>
      <w:r w:rsidRPr="00114715">
        <w:rPr>
          <w:b/>
        </w:rPr>
        <w:t>Afternoon Snacks</w:t>
      </w:r>
      <w:r>
        <w:rPr>
          <w:b/>
        </w:rPr>
        <w:t xml:space="preserve"> </w:t>
      </w:r>
    </w:p>
    <w:p w:rsidR="00E32EAF" w:rsidRDefault="00470480" w:rsidP="00E32EAF">
      <w:pPr>
        <w:spacing w:after="0"/>
        <w:jc w:val="both"/>
      </w:pPr>
      <w:r>
        <w:t>Branching Out</w:t>
      </w:r>
      <w:r w:rsidR="00A257CE" w:rsidRPr="00114715">
        <w:t xml:space="preserve"> offer a variety of snacks</w:t>
      </w:r>
      <w:r w:rsidR="00E32EAF">
        <w:t>. F</w:t>
      </w:r>
      <w:r w:rsidR="00A257CE" w:rsidRPr="00114715">
        <w:t>or example:</w:t>
      </w:r>
    </w:p>
    <w:p w:rsidR="00E32EAF" w:rsidRDefault="00E32EAF" w:rsidP="00E32EAF">
      <w:pPr>
        <w:pStyle w:val="ListParagraph"/>
        <w:numPr>
          <w:ilvl w:val="0"/>
          <w:numId w:val="8"/>
        </w:numPr>
        <w:spacing w:after="0"/>
        <w:jc w:val="both"/>
      </w:pPr>
      <w:r>
        <w:t>S</w:t>
      </w:r>
      <w:r w:rsidR="00D159C0">
        <w:t>andwiches</w:t>
      </w:r>
      <w:r w:rsidR="00A257CE">
        <w:t xml:space="preserve"> </w:t>
      </w:r>
    </w:p>
    <w:p w:rsidR="00E32EAF" w:rsidRDefault="00E32EAF" w:rsidP="00E32EAF">
      <w:pPr>
        <w:pStyle w:val="ListParagraph"/>
        <w:numPr>
          <w:ilvl w:val="0"/>
          <w:numId w:val="8"/>
        </w:numPr>
        <w:spacing w:after="0"/>
        <w:jc w:val="both"/>
      </w:pPr>
      <w:r>
        <w:t>C</w:t>
      </w:r>
      <w:r w:rsidR="00470480">
        <w:t>heese and crackers</w:t>
      </w:r>
    </w:p>
    <w:p w:rsidR="00E32EAF" w:rsidRDefault="00E32EAF" w:rsidP="00E32EAF">
      <w:pPr>
        <w:pStyle w:val="ListParagraph"/>
        <w:numPr>
          <w:ilvl w:val="0"/>
          <w:numId w:val="8"/>
        </w:numPr>
        <w:spacing w:after="0"/>
        <w:jc w:val="both"/>
      </w:pPr>
      <w:r>
        <w:t>R</w:t>
      </w:r>
      <w:r w:rsidR="00470480">
        <w:t>ice cakes</w:t>
      </w:r>
      <w:r w:rsidR="006B22D9">
        <w:t xml:space="preserve"> and</w:t>
      </w:r>
      <w:r>
        <w:t xml:space="preserve"> other baked products</w:t>
      </w:r>
    </w:p>
    <w:p w:rsidR="00E32EAF" w:rsidRDefault="00E32EAF" w:rsidP="00E32EAF">
      <w:pPr>
        <w:pStyle w:val="ListParagraph"/>
        <w:numPr>
          <w:ilvl w:val="0"/>
          <w:numId w:val="8"/>
        </w:numPr>
        <w:spacing w:after="0"/>
        <w:jc w:val="both"/>
      </w:pPr>
      <w:r>
        <w:t>Water or milk</w:t>
      </w:r>
      <w:r w:rsidR="006B22D9">
        <w:t xml:space="preserve"> </w:t>
      </w:r>
    </w:p>
    <w:p w:rsidR="008D5C73" w:rsidRDefault="008D5C73" w:rsidP="00E32EAF">
      <w:pPr>
        <w:spacing w:after="0"/>
        <w:jc w:val="both"/>
      </w:pPr>
    </w:p>
    <w:p w:rsidR="00E32EAF" w:rsidRDefault="00E32EAF" w:rsidP="00E32EAF">
      <w:pPr>
        <w:spacing w:after="0"/>
        <w:jc w:val="both"/>
      </w:pPr>
      <w:r>
        <w:t>Fresh fruit is offered as an alternative.</w:t>
      </w:r>
    </w:p>
    <w:p w:rsidR="00E32EAF" w:rsidRDefault="00E32EAF" w:rsidP="00E32EAF">
      <w:pPr>
        <w:spacing w:after="0"/>
        <w:jc w:val="both"/>
      </w:pPr>
    </w:p>
    <w:p w:rsidR="00A257CE" w:rsidRPr="00114715" w:rsidRDefault="00A257CE" w:rsidP="00E32EAF">
      <w:pPr>
        <w:spacing w:after="0"/>
        <w:jc w:val="both"/>
      </w:pPr>
      <w:r w:rsidRPr="00114715">
        <w:t>Children have access to drinking wate</w:t>
      </w:r>
      <w:r w:rsidR="00E32EAF">
        <w:t>r throughout the session and should</w:t>
      </w:r>
      <w:r w:rsidRPr="00114715">
        <w:t xml:space="preserve"> use their own drinking bottles</w:t>
      </w:r>
      <w:r w:rsidR="00E32EAF">
        <w:t>.</w:t>
      </w:r>
      <w:r w:rsidRPr="00114715">
        <w:t xml:space="preserve"> </w:t>
      </w:r>
    </w:p>
    <w:p w:rsidR="00E32EAF" w:rsidRDefault="00A257CE" w:rsidP="003A0C44">
      <w:pPr>
        <w:spacing w:after="0"/>
        <w:jc w:val="both"/>
      </w:pPr>
      <w:r w:rsidRPr="00114715">
        <w:t xml:space="preserve">Please remember that </w:t>
      </w:r>
      <w:r w:rsidR="006B22D9">
        <w:t>Branching Out</w:t>
      </w:r>
      <w:r w:rsidRPr="00114715">
        <w:t xml:space="preserve"> is not a tea time club</w:t>
      </w:r>
      <w:r w:rsidR="00E32EAF">
        <w:t>.</w:t>
      </w:r>
      <w:r w:rsidRPr="00114715">
        <w:t xml:space="preserve"> </w:t>
      </w:r>
    </w:p>
    <w:p w:rsidR="00E32EAF" w:rsidRDefault="00E32EAF" w:rsidP="003A0C44">
      <w:pPr>
        <w:spacing w:after="0"/>
        <w:jc w:val="both"/>
      </w:pPr>
    </w:p>
    <w:p w:rsidR="00A257CE" w:rsidRPr="00114715" w:rsidRDefault="00A257CE" w:rsidP="003A0C44">
      <w:pPr>
        <w:spacing w:after="0"/>
        <w:jc w:val="both"/>
      </w:pPr>
      <w:r w:rsidRPr="00114715">
        <w:t xml:space="preserve">It is very important that the club is kept informed about children who have food allergies or special dietary needs. (Please refer to the Registration Form). </w:t>
      </w:r>
    </w:p>
    <w:p w:rsidR="00A257CE" w:rsidRPr="00114715" w:rsidRDefault="00A257CE" w:rsidP="00A257CE">
      <w:pPr>
        <w:pStyle w:val="Heading3"/>
        <w:rPr>
          <w:rFonts w:ascii="Times New Roman" w:hAnsi="Times New Roman"/>
          <w:sz w:val="22"/>
          <w:szCs w:val="22"/>
        </w:rPr>
      </w:pPr>
      <w:r w:rsidRPr="00114715">
        <w:rPr>
          <w:rFonts w:ascii="Times New Roman" w:hAnsi="Times New Roman"/>
          <w:sz w:val="22"/>
          <w:szCs w:val="22"/>
        </w:rPr>
        <w:t xml:space="preserve">                                                   </w:t>
      </w:r>
    </w:p>
    <w:p w:rsidR="006B22D9" w:rsidRPr="00126CD3" w:rsidRDefault="00A257CE" w:rsidP="003A0C44">
      <w:pPr>
        <w:pStyle w:val="Heading3"/>
        <w:rPr>
          <w:rFonts w:ascii="Calibri" w:hAnsi="Calibri"/>
          <w:b/>
          <w:color w:val="auto"/>
          <w:sz w:val="22"/>
          <w:szCs w:val="22"/>
        </w:rPr>
      </w:pPr>
      <w:r w:rsidRPr="00F43777">
        <w:rPr>
          <w:rFonts w:ascii="Calibri" w:hAnsi="Calibri"/>
          <w:b/>
          <w:color w:val="auto"/>
          <w:sz w:val="22"/>
          <w:szCs w:val="22"/>
        </w:rPr>
        <w:t xml:space="preserve">Waiting list     </w:t>
      </w:r>
    </w:p>
    <w:p w:rsidR="00A90B09" w:rsidRDefault="00A257CE" w:rsidP="003A0C44">
      <w:pPr>
        <w:spacing w:after="0"/>
      </w:pPr>
      <w:r w:rsidRPr="00114715">
        <w:t>The club will notify parents of the availability of spaces on a first come, first served basis with first consideration given to siblings of children already attendin</w:t>
      </w:r>
      <w:r>
        <w:t xml:space="preserve">g the club, and secondly for </w:t>
      </w:r>
      <w:r w:rsidRPr="00114715">
        <w:t>children waiting for regular weekdays.</w:t>
      </w:r>
      <w:r w:rsidR="00EC755C" w:rsidRPr="00EC755C">
        <w:t xml:space="preserve"> </w:t>
      </w:r>
      <w:r w:rsidR="00EC755C">
        <w:t xml:space="preserve">As </w:t>
      </w:r>
    </w:p>
    <w:p w:rsidR="00EC755C" w:rsidRDefault="00EC755C" w:rsidP="003A0C44">
      <w:pPr>
        <w:spacing w:after="0"/>
      </w:pPr>
      <w:r>
        <w:t>places become available your child will move up the wa</w:t>
      </w:r>
      <w:r w:rsidR="000F7458">
        <w:t>iting list so please keep the Branching Out team</w:t>
      </w:r>
      <w:r>
        <w:t xml:space="preserve"> updated with any changes to your requirements. </w:t>
      </w:r>
    </w:p>
    <w:p w:rsidR="00EC755C" w:rsidRDefault="00EC755C" w:rsidP="00A257CE"/>
    <w:p w:rsidR="00A257CE" w:rsidRPr="00114715" w:rsidRDefault="00A257CE" w:rsidP="003A0C44">
      <w:pPr>
        <w:spacing w:after="0"/>
        <w:rPr>
          <w:b/>
        </w:rPr>
      </w:pPr>
      <w:r w:rsidRPr="00114715">
        <w:rPr>
          <w:b/>
        </w:rPr>
        <w:t>Parents</w:t>
      </w:r>
      <w:r w:rsidR="0033190E">
        <w:rPr>
          <w:b/>
        </w:rPr>
        <w:t>/ Carers</w:t>
      </w:r>
      <w:r w:rsidRPr="00114715">
        <w:rPr>
          <w:b/>
        </w:rPr>
        <w:t xml:space="preserve"> Views                                      </w:t>
      </w:r>
    </w:p>
    <w:p w:rsidR="00A257CE" w:rsidRPr="00114715" w:rsidRDefault="00A257CE" w:rsidP="003A0C44">
      <w:pPr>
        <w:spacing w:after="0"/>
        <w:jc w:val="both"/>
      </w:pPr>
      <w:r w:rsidRPr="00114715">
        <w:t xml:space="preserve">At </w:t>
      </w:r>
      <w:r w:rsidR="00226E12">
        <w:t xml:space="preserve">Branching Out </w:t>
      </w:r>
      <w:r w:rsidRPr="00114715">
        <w:t>we value the views and suggestions of our parents; we endeavour to listen and respond to any views or concerns</w:t>
      </w:r>
      <w:r w:rsidR="00C57FA4">
        <w:t xml:space="preserve"> you</w:t>
      </w:r>
      <w:r w:rsidRPr="00114715">
        <w:t xml:space="preserve"> may have at any time</w:t>
      </w:r>
      <w:r w:rsidR="00C57FA4">
        <w:t>,</w:t>
      </w:r>
      <w:r w:rsidRPr="00114715">
        <w:t xml:space="preserve"> and enjoy sharing information about the children's activities. </w:t>
      </w:r>
    </w:p>
    <w:p w:rsidR="00C57FA4" w:rsidRDefault="00226E12" w:rsidP="003A0C44">
      <w:pPr>
        <w:spacing w:after="0"/>
        <w:jc w:val="both"/>
      </w:pPr>
      <w:r>
        <w:t>At Branching Out</w:t>
      </w:r>
      <w:r w:rsidR="00A257CE" w:rsidRPr="00114715">
        <w:t xml:space="preserve"> we believe that parents/staff partnership is crucial to the child’s well-being; if you need to speak to a member of staff in confidence, please do not hesitate to let us know</w:t>
      </w:r>
      <w:r w:rsidR="00C57FA4">
        <w:t>, alternatively you can email us.</w:t>
      </w:r>
      <w:r w:rsidR="00C57FA4" w:rsidRPr="00C57FA4">
        <w:t xml:space="preserve"> </w:t>
      </w:r>
    </w:p>
    <w:p w:rsidR="00C57FA4" w:rsidRDefault="00C57FA4" w:rsidP="003A0C44">
      <w:pPr>
        <w:spacing w:after="0"/>
        <w:jc w:val="both"/>
      </w:pPr>
      <w:r>
        <w:t xml:space="preserve">A questionnaire </w:t>
      </w:r>
      <w:r w:rsidR="00B56F72">
        <w:t>will be</w:t>
      </w:r>
      <w:r>
        <w:t xml:space="preserve"> sent out to parents and children once a year in order to obtain feedback regarding the quality of care that the club provides; consequently we </w:t>
      </w:r>
      <w:r w:rsidR="00B56F72">
        <w:t xml:space="preserve">will </w:t>
      </w:r>
      <w:r>
        <w:t xml:space="preserve">review the way our provision operates. </w:t>
      </w:r>
    </w:p>
    <w:p w:rsidR="003A0C44" w:rsidRDefault="003A0C44" w:rsidP="003A0C44">
      <w:pPr>
        <w:pStyle w:val="Heading3"/>
        <w:rPr>
          <w:rFonts w:ascii="Calibri" w:hAnsi="Calibri"/>
          <w:b/>
          <w:color w:val="auto"/>
          <w:sz w:val="22"/>
          <w:szCs w:val="22"/>
        </w:rPr>
      </w:pPr>
    </w:p>
    <w:p w:rsidR="00126CD3" w:rsidRDefault="00A257CE" w:rsidP="003A0C44">
      <w:pPr>
        <w:pStyle w:val="Heading3"/>
        <w:rPr>
          <w:rFonts w:ascii="Calibri" w:hAnsi="Calibri"/>
          <w:b/>
          <w:sz w:val="22"/>
          <w:szCs w:val="22"/>
        </w:rPr>
      </w:pPr>
      <w:r w:rsidRPr="00F43777">
        <w:rPr>
          <w:rFonts w:ascii="Calibri" w:hAnsi="Calibri"/>
          <w:b/>
          <w:color w:val="auto"/>
          <w:sz w:val="22"/>
          <w:szCs w:val="22"/>
        </w:rPr>
        <w:t xml:space="preserve">Complaints </w:t>
      </w:r>
      <w:r w:rsidRPr="00F43777">
        <w:rPr>
          <w:rFonts w:ascii="Calibri" w:hAnsi="Calibri"/>
          <w:b/>
          <w:sz w:val="22"/>
          <w:szCs w:val="22"/>
        </w:rPr>
        <w:t xml:space="preserve">  </w:t>
      </w:r>
    </w:p>
    <w:p w:rsidR="00284FC3" w:rsidRPr="003A0C44" w:rsidRDefault="00A257CE" w:rsidP="003A0C44">
      <w:pPr>
        <w:pStyle w:val="Heading3"/>
        <w:rPr>
          <w:rFonts w:asciiTheme="minorHAnsi" w:hAnsiTheme="minorHAnsi" w:cstheme="minorHAnsi"/>
          <w:color w:val="000000" w:themeColor="text1"/>
          <w:sz w:val="22"/>
          <w:szCs w:val="22"/>
        </w:rPr>
      </w:pPr>
      <w:r w:rsidRPr="003A0C44">
        <w:rPr>
          <w:rFonts w:asciiTheme="minorHAnsi" w:hAnsiTheme="minorHAnsi" w:cstheme="minorHAnsi"/>
          <w:b/>
          <w:color w:val="000000" w:themeColor="text1"/>
          <w:sz w:val="22"/>
          <w:szCs w:val="22"/>
        </w:rPr>
        <w:t xml:space="preserve"> </w:t>
      </w:r>
      <w:r w:rsidR="00284FC3" w:rsidRPr="003A0C44">
        <w:rPr>
          <w:rFonts w:asciiTheme="minorHAnsi" w:hAnsiTheme="minorHAnsi" w:cstheme="minorHAnsi"/>
          <w:color w:val="000000" w:themeColor="text1"/>
          <w:sz w:val="22"/>
          <w:szCs w:val="22"/>
        </w:rPr>
        <w:t xml:space="preserve">We hope that you do not find yourself in a position where you need to make a complaint, however should this be the case, we are confident that any problems which may arise during club time can be dealt with promptly by the </w:t>
      </w:r>
      <w:r w:rsidR="0006331C" w:rsidRPr="003A0C44">
        <w:rPr>
          <w:rFonts w:asciiTheme="minorHAnsi" w:hAnsiTheme="minorHAnsi" w:cstheme="minorHAnsi"/>
          <w:color w:val="000000" w:themeColor="text1"/>
          <w:sz w:val="22"/>
          <w:szCs w:val="22"/>
        </w:rPr>
        <w:t>Branching Out</w:t>
      </w:r>
      <w:r w:rsidR="00284FC3" w:rsidRPr="003A0C44">
        <w:rPr>
          <w:rFonts w:asciiTheme="minorHAnsi" w:hAnsiTheme="minorHAnsi" w:cstheme="minorHAnsi"/>
          <w:color w:val="000000" w:themeColor="text1"/>
          <w:sz w:val="22"/>
          <w:szCs w:val="22"/>
        </w:rPr>
        <w:t xml:space="preserve"> manager</w:t>
      </w:r>
      <w:r w:rsidR="00A64A1F" w:rsidRPr="003A0C44">
        <w:rPr>
          <w:rFonts w:asciiTheme="minorHAnsi" w:hAnsiTheme="minorHAnsi" w:cstheme="minorHAnsi"/>
          <w:color w:val="000000" w:themeColor="text1"/>
          <w:sz w:val="22"/>
          <w:szCs w:val="22"/>
        </w:rPr>
        <w:t xml:space="preserve"> (Mrs Stanley)</w:t>
      </w:r>
      <w:r w:rsidR="00284FC3" w:rsidRPr="003A0C44">
        <w:rPr>
          <w:rFonts w:asciiTheme="minorHAnsi" w:hAnsiTheme="minorHAnsi" w:cstheme="minorHAnsi"/>
          <w:color w:val="000000" w:themeColor="text1"/>
          <w:sz w:val="22"/>
          <w:szCs w:val="22"/>
        </w:rPr>
        <w:t xml:space="preserve">. </w:t>
      </w:r>
    </w:p>
    <w:p w:rsidR="00284FC3" w:rsidRPr="003A0C44" w:rsidRDefault="00284FC3" w:rsidP="003A0C44">
      <w:pPr>
        <w:spacing w:after="0"/>
        <w:rPr>
          <w:rFonts w:asciiTheme="minorHAnsi" w:hAnsiTheme="minorHAnsi" w:cstheme="minorHAnsi"/>
          <w:color w:val="000000" w:themeColor="text1"/>
        </w:rPr>
      </w:pPr>
      <w:r w:rsidRPr="003A0C44">
        <w:rPr>
          <w:rFonts w:asciiTheme="minorHAnsi" w:hAnsiTheme="minorHAnsi" w:cstheme="minorHAnsi"/>
          <w:color w:val="000000" w:themeColor="text1"/>
        </w:rPr>
        <w:t>Should the matter not be resolved then please contact Mrs Ponsen, giving information abou</w:t>
      </w:r>
      <w:r w:rsidR="0006331C" w:rsidRPr="003A0C44">
        <w:rPr>
          <w:rFonts w:asciiTheme="minorHAnsi" w:hAnsiTheme="minorHAnsi" w:cstheme="minorHAnsi"/>
          <w:color w:val="000000" w:themeColor="text1"/>
        </w:rPr>
        <w:t>t your concerns and allow time f</w:t>
      </w:r>
      <w:r w:rsidRPr="003A0C44">
        <w:rPr>
          <w:rFonts w:asciiTheme="minorHAnsi" w:hAnsiTheme="minorHAnsi" w:cstheme="minorHAnsi"/>
          <w:color w:val="000000" w:themeColor="text1"/>
        </w:rPr>
        <w:t>o</w:t>
      </w:r>
      <w:r w:rsidR="0006331C" w:rsidRPr="003A0C44">
        <w:rPr>
          <w:rFonts w:asciiTheme="minorHAnsi" w:hAnsiTheme="minorHAnsi" w:cstheme="minorHAnsi"/>
          <w:color w:val="000000" w:themeColor="text1"/>
        </w:rPr>
        <w:t>r</w:t>
      </w:r>
      <w:r w:rsidRPr="003A0C44">
        <w:rPr>
          <w:rFonts w:asciiTheme="minorHAnsi" w:hAnsiTheme="minorHAnsi" w:cstheme="minorHAnsi"/>
          <w:color w:val="000000" w:themeColor="text1"/>
        </w:rPr>
        <w:t xml:space="preserve"> </w:t>
      </w:r>
      <w:r w:rsidR="0006331C" w:rsidRPr="003A0C44">
        <w:rPr>
          <w:rFonts w:asciiTheme="minorHAnsi" w:hAnsiTheme="minorHAnsi" w:cstheme="minorHAnsi"/>
          <w:color w:val="000000" w:themeColor="text1"/>
        </w:rPr>
        <w:t xml:space="preserve">the matter to be </w:t>
      </w:r>
      <w:r w:rsidRPr="003A0C44">
        <w:rPr>
          <w:rFonts w:asciiTheme="minorHAnsi" w:hAnsiTheme="minorHAnsi" w:cstheme="minorHAnsi"/>
          <w:color w:val="000000" w:themeColor="text1"/>
        </w:rPr>
        <w:t>investigate</w:t>
      </w:r>
      <w:r w:rsidR="0006331C" w:rsidRPr="003A0C44">
        <w:rPr>
          <w:rFonts w:asciiTheme="minorHAnsi" w:hAnsiTheme="minorHAnsi" w:cstheme="minorHAnsi"/>
          <w:color w:val="000000" w:themeColor="text1"/>
        </w:rPr>
        <w:t>d</w:t>
      </w:r>
      <w:r w:rsidRPr="003A0C44">
        <w:rPr>
          <w:rFonts w:asciiTheme="minorHAnsi" w:hAnsiTheme="minorHAnsi" w:cstheme="minorHAnsi"/>
          <w:color w:val="000000" w:themeColor="text1"/>
        </w:rPr>
        <w:t>.</w:t>
      </w:r>
    </w:p>
    <w:p w:rsidR="00284FC3" w:rsidRPr="003A0C44" w:rsidRDefault="00284FC3" w:rsidP="003A0C44">
      <w:pPr>
        <w:spacing w:after="0"/>
        <w:rPr>
          <w:rFonts w:asciiTheme="minorHAnsi" w:hAnsiTheme="minorHAnsi" w:cstheme="minorHAnsi"/>
          <w:color w:val="000000" w:themeColor="text1"/>
        </w:rPr>
      </w:pPr>
      <w:r w:rsidRPr="003A0C44">
        <w:rPr>
          <w:rFonts w:asciiTheme="minorHAnsi" w:hAnsiTheme="minorHAnsi" w:cstheme="minorHAnsi"/>
          <w:color w:val="000000" w:themeColor="text1"/>
        </w:rPr>
        <w:t>In all cases we will endeavour to deal with your concerns promptly and courteously.</w:t>
      </w:r>
    </w:p>
    <w:p w:rsidR="00B17165" w:rsidRPr="003A0C44" w:rsidRDefault="00C10DA7" w:rsidP="003A0C44">
      <w:pPr>
        <w:spacing w:after="0"/>
        <w:rPr>
          <w:rFonts w:asciiTheme="minorHAnsi" w:hAnsiTheme="minorHAnsi" w:cstheme="minorHAnsi"/>
          <w:color w:val="000000" w:themeColor="text1"/>
        </w:rPr>
      </w:pPr>
      <w:r w:rsidRPr="003A0C44">
        <w:rPr>
          <w:rFonts w:asciiTheme="minorHAnsi" w:hAnsiTheme="minorHAnsi" w:cstheme="minorHAnsi"/>
          <w:color w:val="000000" w:themeColor="text1"/>
        </w:rPr>
        <w:t>The Complaint Policy</w:t>
      </w:r>
      <w:r w:rsidR="00673FCC" w:rsidRPr="003A0C44">
        <w:rPr>
          <w:rFonts w:asciiTheme="minorHAnsi" w:hAnsiTheme="minorHAnsi" w:cstheme="minorHAnsi"/>
          <w:color w:val="000000" w:themeColor="text1"/>
        </w:rPr>
        <w:t xml:space="preserve"> and Procedure</w:t>
      </w:r>
      <w:r w:rsidRPr="003A0C44">
        <w:rPr>
          <w:rFonts w:asciiTheme="minorHAnsi" w:hAnsiTheme="minorHAnsi" w:cstheme="minorHAnsi"/>
          <w:color w:val="000000" w:themeColor="text1"/>
        </w:rPr>
        <w:t xml:space="preserve"> is available on the school website</w:t>
      </w:r>
      <w:r w:rsidR="00B17165" w:rsidRPr="003A0C44">
        <w:rPr>
          <w:rFonts w:asciiTheme="minorHAnsi" w:hAnsiTheme="minorHAnsi" w:cstheme="minorHAnsi"/>
          <w:color w:val="000000" w:themeColor="text1"/>
        </w:rPr>
        <w:t>.</w:t>
      </w:r>
    </w:p>
    <w:p w:rsidR="008D5C73" w:rsidRDefault="008D5C73" w:rsidP="008D5C73">
      <w:pPr>
        <w:jc w:val="both"/>
      </w:pPr>
    </w:p>
    <w:p w:rsidR="00A257CE" w:rsidRPr="008D5C73" w:rsidRDefault="009E0A65" w:rsidP="008D5C73">
      <w:pPr>
        <w:jc w:val="both"/>
        <w:rPr>
          <w:b/>
        </w:rPr>
      </w:pPr>
      <w:r w:rsidRPr="008D5C73">
        <w:rPr>
          <w:b/>
        </w:rPr>
        <w:t>Updated September 2019</w:t>
      </w:r>
      <w:r w:rsidR="00B17165" w:rsidRPr="008D5C73">
        <w:rPr>
          <w:b/>
        </w:rPr>
        <w:t xml:space="preserve">              </w:t>
      </w:r>
    </w:p>
    <w:p w:rsidR="0045789A" w:rsidRPr="00114715" w:rsidRDefault="0045789A" w:rsidP="00A257CE">
      <w:pPr>
        <w:sectPr w:rsidR="0045789A" w:rsidRPr="00114715" w:rsidSect="002B2B27">
          <w:footerReference w:type="even" r:id="rId10"/>
          <w:footerReference w:type="default" r:id="rId11"/>
          <w:pgSz w:w="11906" w:h="16838" w:code="9"/>
          <w:pgMar w:top="181" w:right="707" w:bottom="0" w:left="709" w:header="709" w:footer="624" w:gutter="0"/>
          <w:pgBorders w:offsetFrom="page">
            <w:top w:val="double" w:sz="18" w:space="24" w:color="70AD47" w:themeColor="accent6"/>
            <w:left w:val="double" w:sz="18" w:space="24" w:color="70AD47" w:themeColor="accent6"/>
            <w:bottom w:val="double" w:sz="18" w:space="24" w:color="70AD47" w:themeColor="accent6"/>
            <w:right w:val="double" w:sz="18" w:space="24" w:color="70AD47" w:themeColor="accent6"/>
          </w:pgBorders>
          <w:cols w:space="708"/>
          <w:titlePg/>
          <w:docGrid w:linePitch="360"/>
        </w:sectPr>
      </w:pPr>
    </w:p>
    <w:p w:rsidR="00921C18" w:rsidRPr="009D77D9" w:rsidRDefault="00921C18" w:rsidP="0045789A">
      <w:pPr>
        <w:jc w:val="center"/>
        <w:rPr>
          <w:b/>
          <w:sz w:val="28"/>
          <w:szCs w:val="28"/>
          <w:u w:val="single"/>
        </w:rPr>
      </w:pPr>
      <w:r w:rsidRPr="009D77D9">
        <w:rPr>
          <w:b/>
          <w:sz w:val="28"/>
          <w:szCs w:val="28"/>
          <w:u w:val="single"/>
        </w:rPr>
        <w:lastRenderedPageBreak/>
        <w:t>Branching Out Registration Form</w:t>
      </w:r>
    </w:p>
    <w:p w:rsidR="00363C2A" w:rsidRPr="0045789A" w:rsidRDefault="001A7C64" w:rsidP="0045789A">
      <w:pPr>
        <w:jc w:val="center"/>
        <w:rPr>
          <w:b/>
        </w:rPr>
      </w:pPr>
      <w:r w:rsidRPr="0045789A">
        <w:rPr>
          <w:b/>
        </w:rPr>
        <w:t>Please note that a separate form must be completed for each child, and it is important that you inform us of any changes</w:t>
      </w:r>
      <w:r w:rsidR="0045789A">
        <w:rPr>
          <w:b/>
        </w:rPr>
        <w:t>.</w:t>
      </w:r>
    </w:p>
    <w:tbl>
      <w:tblPr>
        <w:tblStyle w:val="TableGrid"/>
        <w:tblW w:w="0" w:type="auto"/>
        <w:tblLook w:val="04A0" w:firstRow="1" w:lastRow="0" w:firstColumn="1" w:lastColumn="0" w:noHBand="0" w:noVBand="1"/>
      </w:tblPr>
      <w:tblGrid>
        <w:gridCol w:w="1696"/>
        <w:gridCol w:w="7320"/>
      </w:tblGrid>
      <w:tr w:rsidR="004A17D8" w:rsidTr="004A17D8">
        <w:tc>
          <w:tcPr>
            <w:tcW w:w="1696" w:type="dxa"/>
          </w:tcPr>
          <w:p w:rsidR="004A17D8" w:rsidRPr="004A17D8" w:rsidRDefault="004A17D8" w:rsidP="00363C2A">
            <w:pPr>
              <w:rPr>
                <w:b/>
              </w:rPr>
            </w:pPr>
            <w:r w:rsidRPr="004A17D8">
              <w:rPr>
                <w:b/>
              </w:rPr>
              <w:t>Child’s Name:</w:t>
            </w:r>
          </w:p>
        </w:tc>
        <w:tc>
          <w:tcPr>
            <w:tcW w:w="7320" w:type="dxa"/>
          </w:tcPr>
          <w:p w:rsidR="004A17D8" w:rsidRDefault="004A17D8" w:rsidP="00363C2A">
            <w:pPr>
              <w:rPr>
                <w:b/>
                <w:u w:val="single"/>
              </w:rPr>
            </w:pPr>
          </w:p>
        </w:tc>
      </w:tr>
      <w:tr w:rsidR="005A3DF9" w:rsidTr="004A17D8">
        <w:tc>
          <w:tcPr>
            <w:tcW w:w="1696" w:type="dxa"/>
          </w:tcPr>
          <w:p w:rsidR="005A3DF9" w:rsidRPr="004A17D8" w:rsidRDefault="005A3DF9" w:rsidP="00363C2A">
            <w:pPr>
              <w:rPr>
                <w:b/>
              </w:rPr>
            </w:pPr>
            <w:r>
              <w:rPr>
                <w:b/>
              </w:rPr>
              <w:t>Address:</w:t>
            </w:r>
          </w:p>
        </w:tc>
        <w:tc>
          <w:tcPr>
            <w:tcW w:w="7320" w:type="dxa"/>
          </w:tcPr>
          <w:p w:rsidR="005A3DF9" w:rsidRDefault="005A3DF9" w:rsidP="00363C2A">
            <w:pPr>
              <w:rPr>
                <w:b/>
                <w:u w:val="single"/>
              </w:rPr>
            </w:pPr>
          </w:p>
        </w:tc>
      </w:tr>
      <w:tr w:rsidR="004A17D8" w:rsidTr="004A17D8">
        <w:tc>
          <w:tcPr>
            <w:tcW w:w="1696" w:type="dxa"/>
          </w:tcPr>
          <w:p w:rsidR="004A17D8" w:rsidRPr="004A17D8" w:rsidRDefault="004A17D8" w:rsidP="00363C2A">
            <w:pPr>
              <w:rPr>
                <w:b/>
              </w:rPr>
            </w:pPr>
            <w:r w:rsidRPr="004A17D8">
              <w:rPr>
                <w:b/>
              </w:rPr>
              <w:t>Date of Birth:</w:t>
            </w:r>
          </w:p>
        </w:tc>
        <w:tc>
          <w:tcPr>
            <w:tcW w:w="7320" w:type="dxa"/>
          </w:tcPr>
          <w:p w:rsidR="004A17D8" w:rsidRDefault="004A17D8" w:rsidP="00363C2A">
            <w:pPr>
              <w:rPr>
                <w:b/>
                <w:u w:val="single"/>
              </w:rPr>
            </w:pPr>
          </w:p>
        </w:tc>
      </w:tr>
      <w:tr w:rsidR="004A17D8" w:rsidTr="004A17D8">
        <w:tc>
          <w:tcPr>
            <w:tcW w:w="1696" w:type="dxa"/>
          </w:tcPr>
          <w:p w:rsidR="004A17D8" w:rsidRDefault="004A17D8" w:rsidP="00363C2A">
            <w:pPr>
              <w:rPr>
                <w:b/>
                <w:u w:val="single"/>
              </w:rPr>
            </w:pPr>
            <w:r w:rsidRPr="004A17D8">
              <w:rPr>
                <w:b/>
              </w:rPr>
              <w:t>Class:</w:t>
            </w:r>
          </w:p>
        </w:tc>
        <w:tc>
          <w:tcPr>
            <w:tcW w:w="7320" w:type="dxa"/>
          </w:tcPr>
          <w:p w:rsidR="004A17D8" w:rsidRDefault="004A17D8" w:rsidP="00363C2A">
            <w:pPr>
              <w:rPr>
                <w:b/>
                <w:u w:val="single"/>
              </w:rPr>
            </w:pPr>
          </w:p>
        </w:tc>
      </w:tr>
    </w:tbl>
    <w:p w:rsidR="004A17D8" w:rsidRDefault="004A17D8" w:rsidP="00363C2A">
      <w:pPr>
        <w:rPr>
          <w:b/>
          <w:u w:val="single"/>
        </w:rPr>
      </w:pPr>
    </w:p>
    <w:tbl>
      <w:tblPr>
        <w:tblStyle w:val="TableGrid"/>
        <w:tblW w:w="0" w:type="auto"/>
        <w:tblLook w:val="04A0" w:firstRow="1" w:lastRow="0" w:firstColumn="1" w:lastColumn="0" w:noHBand="0" w:noVBand="1"/>
      </w:tblPr>
      <w:tblGrid>
        <w:gridCol w:w="3114"/>
        <w:gridCol w:w="5902"/>
      </w:tblGrid>
      <w:tr w:rsidR="006A7DCB" w:rsidTr="006A7DCB">
        <w:tc>
          <w:tcPr>
            <w:tcW w:w="3114" w:type="dxa"/>
          </w:tcPr>
          <w:p w:rsidR="006A7DCB" w:rsidRPr="006A7DCB" w:rsidRDefault="006A7DCB" w:rsidP="00363C2A">
            <w:pPr>
              <w:rPr>
                <w:b/>
              </w:rPr>
            </w:pPr>
            <w:r w:rsidRPr="006A7DCB">
              <w:rPr>
                <w:b/>
              </w:rPr>
              <w:t>Parent/ Carers Email address:</w:t>
            </w:r>
          </w:p>
        </w:tc>
        <w:tc>
          <w:tcPr>
            <w:tcW w:w="5902" w:type="dxa"/>
          </w:tcPr>
          <w:p w:rsidR="006A7DCB" w:rsidRDefault="006A7DCB" w:rsidP="00363C2A">
            <w:pPr>
              <w:rPr>
                <w:b/>
                <w:u w:val="single"/>
              </w:rPr>
            </w:pPr>
          </w:p>
        </w:tc>
      </w:tr>
    </w:tbl>
    <w:p w:rsidR="006A7DCB" w:rsidRDefault="006A7DCB" w:rsidP="00363C2A">
      <w:pPr>
        <w:rPr>
          <w:b/>
          <w:u w:val="single"/>
        </w:rPr>
      </w:pPr>
    </w:p>
    <w:tbl>
      <w:tblPr>
        <w:tblStyle w:val="TableGrid"/>
        <w:tblW w:w="0" w:type="auto"/>
        <w:tblLook w:val="04A0" w:firstRow="1" w:lastRow="0" w:firstColumn="1" w:lastColumn="0" w:noHBand="0" w:noVBand="1"/>
      </w:tblPr>
      <w:tblGrid>
        <w:gridCol w:w="1696"/>
        <w:gridCol w:w="7320"/>
      </w:tblGrid>
      <w:tr w:rsidR="004A17D8" w:rsidTr="005A7E39">
        <w:tc>
          <w:tcPr>
            <w:tcW w:w="1696" w:type="dxa"/>
          </w:tcPr>
          <w:p w:rsidR="004A17D8" w:rsidRPr="004A17D8" w:rsidRDefault="004A17D8" w:rsidP="005A7E39">
            <w:pPr>
              <w:rPr>
                <w:b/>
              </w:rPr>
            </w:pPr>
            <w:r w:rsidRPr="004A17D8">
              <w:rPr>
                <w:b/>
              </w:rPr>
              <w:t>Child’s Name:</w:t>
            </w:r>
          </w:p>
        </w:tc>
        <w:tc>
          <w:tcPr>
            <w:tcW w:w="7320" w:type="dxa"/>
          </w:tcPr>
          <w:p w:rsidR="004A17D8" w:rsidRDefault="004A17D8" w:rsidP="005A7E39">
            <w:pPr>
              <w:rPr>
                <w:b/>
                <w:u w:val="single"/>
              </w:rPr>
            </w:pPr>
          </w:p>
        </w:tc>
      </w:tr>
      <w:tr w:rsidR="005A3DF9" w:rsidTr="005A7E39">
        <w:tc>
          <w:tcPr>
            <w:tcW w:w="1696" w:type="dxa"/>
          </w:tcPr>
          <w:p w:rsidR="005A3DF9" w:rsidRPr="004A17D8" w:rsidRDefault="005A3DF9" w:rsidP="005A7E39">
            <w:pPr>
              <w:rPr>
                <w:b/>
              </w:rPr>
            </w:pPr>
            <w:r>
              <w:rPr>
                <w:b/>
              </w:rPr>
              <w:t>Address:</w:t>
            </w:r>
          </w:p>
        </w:tc>
        <w:tc>
          <w:tcPr>
            <w:tcW w:w="7320" w:type="dxa"/>
          </w:tcPr>
          <w:p w:rsidR="005A3DF9" w:rsidRDefault="005A3DF9" w:rsidP="005A7E39">
            <w:pPr>
              <w:rPr>
                <w:b/>
                <w:u w:val="single"/>
              </w:rPr>
            </w:pPr>
          </w:p>
        </w:tc>
      </w:tr>
      <w:tr w:rsidR="004A17D8" w:rsidTr="005A7E39">
        <w:tc>
          <w:tcPr>
            <w:tcW w:w="1696" w:type="dxa"/>
          </w:tcPr>
          <w:p w:rsidR="004A17D8" w:rsidRPr="004A17D8" w:rsidRDefault="004A17D8" w:rsidP="005A7E39">
            <w:pPr>
              <w:rPr>
                <w:b/>
              </w:rPr>
            </w:pPr>
            <w:r w:rsidRPr="004A17D8">
              <w:rPr>
                <w:b/>
              </w:rPr>
              <w:t>Date of Birth:</w:t>
            </w:r>
          </w:p>
        </w:tc>
        <w:tc>
          <w:tcPr>
            <w:tcW w:w="7320" w:type="dxa"/>
          </w:tcPr>
          <w:p w:rsidR="004A17D8" w:rsidRDefault="004A17D8" w:rsidP="005A7E39">
            <w:pPr>
              <w:rPr>
                <w:b/>
                <w:u w:val="single"/>
              </w:rPr>
            </w:pPr>
          </w:p>
        </w:tc>
      </w:tr>
      <w:tr w:rsidR="004A17D8" w:rsidTr="005A7E39">
        <w:tc>
          <w:tcPr>
            <w:tcW w:w="1696" w:type="dxa"/>
          </w:tcPr>
          <w:p w:rsidR="004A17D8" w:rsidRDefault="004A17D8" w:rsidP="005A7E39">
            <w:pPr>
              <w:rPr>
                <w:b/>
                <w:u w:val="single"/>
              </w:rPr>
            </w:pPr>
            <w:r w:rsidRPr="004A17D8">
              <w:rPr>
                <w:b/>
              </w:rPr>
              <w:t>Class:</w:t>
            </w:r>
          </w:p>
        </w:tc>
        <w:tc>
          <w:tcPr>
            <w:tcW w:w="7320" w:type="dxa"/>
          </w:tcPr>
          <w:p w:rsidR="004A17D8" w:rsidRDefault="004A17D8" w:rsidP="005A7E39">
            <w:pPr>
              <w:rPr>
                <w:b/>
                <w:u w:val="single"/>
              </w:rPr>
            </w:pPr>
          </w:p>
        </w:tc>
      </w:tr>
    </w:tbl>
    <w:p w:rsidR="004A17D8" w:rsidRDefault="004A17D8" w:rsidP="00363C2A">
      <w:pPr>
        <w:rPr>
          <w:b/>
          <w:u w:val="single"/>
        </w:rPr>
      </w:pPr>
    </w:p>
    <w:tbl>
      <w:tblPr>
        <w:tblStyle w:val="TableGrid"/>
        <w:tblW w:w="0" w:type="auto"/>
        <w:tblLook w:val="04A0" w:firstRow="1" w:lastRow="0" w:firstColumn="1" w:lastColumn="0" w:noHBand="0" w:noVBand="1"/>
      </w:tblPr>
      <w:tblGrid>
        <w:gridCol w:w="1696"/>
        <w:gridCol w:w="7320"/>
      </w:tblGrid>
      <w:tr w:rsidR="009D77D9" w:rsidTr="00CF6BB8">
        <w:tc>
          <w:tcPr>
            <w:tcW w:w="1696" w:type="dxa"/>
          </w:tcPr>
          <w:p w:rsidR="009D77D9" w:rsidRPr="009D77D9" w:rsidRDefault="009D77D9" w:rsidP="00363C2A">
            <w:pPr>
              <w:rPr>
                <w:b/>
              </w:rPr>
            </w:pPr>
            <w:r w:rsidRPr="009D77D9">
              <w:rPr>
                <w:b/>
              </w:rPr>
              <w:t>Home Address:</w:t>
            </w:r>
          </w:p>
        </w:tc>
        <w:tc>
          <w:tcPr>
            <w:tcW w:w="7320" w:type="dxa"/>
          </w:tcPr>
          <w:p w:rsidR="009D77D9" w:rsidRDefault="009D77D9" w:rsidP="00363C2A">
            <w:pPr>
              <w:rPr>
                <w:b/>
                <w:u w:val="single"/>
              </w:rPr>
            </w:pPr>
          </w:p>
          <w:p w:rsidR="00CF6BB8" w:rsidRDefault="00CF6BB8" w:rsidP="00363C2A">
            <w:pPr>
              <w:rPr>
                <w:b/>
                <w:u w:val="single"/>
              </w:rPr>
            </w:pPr>
          </w:p>
        </w:tc>
      </w:tr>
    </w:tbl>
    <w:p w:rsidR="00363C2A" w:rsidRDefault="00363C2A" w:rsidP="00363C2A">
      <w:pPr>
        <w:rPr>
          <w:b/>
          <w:u w:val="single"/>
        </w:rPr>
      </w:pPr>
    </w:p>
    <w:p w:rsidR="005A3DF9" w:rsidRDefault="005A3DF9" w:rsidP="00261755">
      <w:pPr>
        <w:jc w:val="center"/>
        <w:rPr>
          <w:b/>
          <w:color w:val="FF0000"/>
        </w:rPr>
      </w:pPr>
      <w:r>
        <w:rPr>
          <w:b/>
          <w:color w:val="FF0000"/>
        </w:rPr>
        <w:t xml:space="preserve">Please give the </w:t>
      </w:r>
      <w:r w:rsidR="006A7DCB">
        <w:rPr>
          <w:b/>
          <w:color w:val="FF0000"/>
        </w:rPr>
        <w:t xml:space="preserve">emergency </w:t>
      </w:r>
      <w:r>
        <w:rPr>
          <w:b/>
          <w:color w:val="FF0000"/>
        </w:rPr>
        <w:t>contact details of two people.</w:t>
      </w:r>
    </w:p>
    <w:p w:rsidR="00363C2A" w:rsidRDefault="006A7DCB" w:rsidP="00261755">
      <w:pPr>
        <w:jc w:val="center"/>
        <w:rPr>
          <w:b/>
          <w:color w:val="FF0000"/>
        </w:rPr>
      </w:pPr>
      <w:r>
        <w:rPr>
          <w:b/>
          <w:color w:val="FF0000"/>
        </w:rPr>
        <w:t>P</w:t>
      </w:r>
      <w:r w:rsidR="00363C2A" w:rsidRPr="00363C2A">
        <w:rPr>
          <w:b/>
          <w:color w:val="FF0000"/>
        </w:rPr>
        <w:t>lace * against the number we are most likely to reach you on</w:t>
      </w:r>
    </w:p>
    <w:tbl>
      <w:tblPr>
        <w:tblStyle w:val="TableGrid"/>
        <w:tblW w:w="0" w:type="auto"/>
        <w:tblLook w:val="04A0" w:firstRow="1" w:lastRow="0" w:firstColumn="1" w:lastColumn="0" w:noHBand="0" w:noVBand="1"/>
      </w:tblPr>
      <w:tblGrid>
        <w:gridCol w:w="2405"/>
        <w:gridCol w:w="6611"/>
      </w:tblGrid>
      <w:tr w:rsidR="009D77D9" w:rsidTr="005A7E39">
        <w:tc>
          <w:tcPr>
            <w:tcW w:w="9016" w:type="dxa"/>
            <w:gridSpan w:val="2"/>
          </w:tcPr>
          <w:p w:rsidR="009D77D9" w:rsidRPr="009D77D9" w:rsidRDefault="009D77D9" w:rsidP="00363C2A">
            <w:pPr>
              <w:rPr>
                <w:b/>
              </w:rPr>
            </w:pPr>
            <w:r>
              <w:rPr>
                <w:b/>
              </w:rPr>
              <w:t>Emer</w:t>
            </w:r>
            <w:r w:rsidRPr="009D77D9">
              <w:rPr>
                <w:b/>
              </w:rPr>
              <w:t>g</w:t>
            </w:r>
            <w:r>
              <w:rPr>
                <w:b/>
              </w:rPr>
              <w:t>e</w:t>
            </w:r>
            <w:r w:rsidRPr="009D77D9">
              <w:rPr>
                <w:b/>
              </w:rPr>
              <w:t>ncy Contact Numbers</w:t>
            </w:r>
            <w:r w:rsidR="003F0ADE">
              <w:rPr>
                <w:b/>
              </w:rPr>
              <w:t xml:space="preserve"> (1)</w:t>
            </w:r>
          </w:p>
        </w:tc>
      </w:tr>
      <w:tr w:rsidR="009D77D9" w:rsidTr="009D77D9">
        <w:tc>
          <w:tcPr>
            <w:tcW w:w="2405" w:type="dxa"/>
          </w:tcPr>
          <w:p w:rsidR="009D77D9" w:rsidRPr="009D77D9" w:rsidRDefault="009D77D9" w:rsidP="00363C2A">
            <w:pPr>
              <w:rPr>
                <w:b/>
              </w:rPr>
            </w:pPr>
            <w:r w:rsidRPr="009D77D9">
              <w:rPr>
                <w:b/>
              </w:rPr>
              <w:t>Name:</w:t>
            </w:r>
          </w:p>
        </w:tc>
        <w:tc>
          <w:tcPr>
            <w:tcW w:w="6611" w:type="dxa"/>
          </w:tcPr>
          <w:p w:rsidR="009D77D9" w:rsidRDefault="009D77D9" w:rsidP="00363C2A">
            <w:pPr>
              <w:rPr>
                <w:b/>
                <w:u w:val="single"/>
              </w:rPr>
            </w:pPr>
          </w:p>
          <w:p w:rsidR="009D77D9" w:rsidRDefault="009D77D9" w:rsidP="00363C2A">
            <w:pPr>
              <w:rPr>
                <w:b/>
                <w:u w:val="single"/>
              </w:rPr>
            </w:pPr>
          </w:p>
        </w:tc>
      </w:tr>
      <w:tr w:rsidR="009D77D9" w:rsidTr="009D77D9">
        <w:tc>
          <w:tcPr>
            <w:tcW w:w="2405" w:type="dxa"/>
          </w:tcPr>
          <w:p w:rsidR="009D77D9" w:rsidRPr="009D77D9" w:rsidRDefault="009D77D9" w:rsidP="00363C2A">
            <w:pPr>
              <w:rPr>
                <w:b/>
              </w:rPr>
            </w:pPr>
            <w:r>
              <w:rPr>
                <w:b/>
              </w:rPr>
              <w:t>Relationship to child:</w:t>
            </w:r>
          </w:p>
        </w:tc>
        <w:tc>
          <w:tcPr>
            <w:tcW w:w="6611" w:type="dxa"/>
          </w:tcPr>
          <w:p w:rsidR="009D77D9" w:rsidRDefault="009D77D9" w:rsidP="00363C2A">
            <w:pPr>
              <w:rPr>
                <w:b/>
                <w:u w:val="single"/>
              </w:rPr>
            </w:pPr>
          </w:p>
        </w:tc>
      </w:tr>
      <w:tr w:rsidR="009D77D9" w:rsidTr="009D77D9">
        <w:tc>
          <w:tcPr>
            <w:tcW w:w="2405" w:type="dxa"/>
          </w:tcPr>
          <w:p w:rsidR="009D77D9" w:rsidRPr="009D77D9" w:rsidRDefault="009D77D9" w:rsidP="00363C2A">
            <w:pPr>
              <w:rPr>
                <w:b/>
              </w:rPr>
            </w:pPr>
            <w:r w:rsidRPr="009D77D9">
              <w:rPr>
                <w:b/>
              </w:rPr>
              <w:t>Mobile:</w:t>
            </w:r>
          </w:p>
        </w:tc>
        <w:tc>
          <w:tcPr>
            <w:tcW w:w="6611" w:type="dxa"/>
          </w:tcPr>
          <w:p w:rsidR="009D77D9" w:rsidRDefault="009D77D9" w:rsidP="00363C2A">
            <w:pPr>
              <w:rPr>
                <w:b/>
                <w:u w:val="single"/>
              </w:rPr>
            </w:pPr>
          </w:p>
          <w:p w:rsidR="009D77D9" w:rsidRDefault="009D77D9" w:rsidP="00363C2A">
            <w:pPr>
              <w:rPr>
                <w:b/>
                <w:u w:val="single"/>
              </w:rPr>
            </w:pPr>
          </w:p>
        </w:tc>
      </w:tr>
      <w:tr w:rsidR="009D77D9" w:rsidTr="009D77D9">
        <w:tc>
          <w:tcPr>
            <w:tcW w:w="2405" w:type="dxa"/>
          </w:tcPr>
          <w:p w:rsidR="009D77D9" w:rsidRPr="009D77D9" w:rsidRDefault="009D77D9" w:rsidP="00363C2A">
            <w:pPr>
              <w:rPr>
                <w:b/>
              </w:rPr>
            </w:pPr>
            <w:r w:rsidRPr="009D77D9">
              <w:rPr>
                <w:b/>
              </w:rPr>
              <w:t>Work:</w:t>
            </w:r>
          </w:p>
        </w:tc>
        <w:tc>
          <w:tcPr>
            <w:tcW w:w="6611" w:type="dxa"/>
          </w:tcPr>
          <w:p w:rsidR="009D77D9" w:rsidRDefault="009D77D9" w:rsidP="00363C2A">
            <w:pPr>
              <w:rPr>
                <w:b/>
                <w:u w:val="single"/>
              </w:rPr>
            </w:pPr>
          </w:p>
          <w:p w:rsidR="009D77D9" w:rsidRDefault="009D77D9" w:rsidP="00363C2A">
            <w:pPr>
              <w:rPr>
                <w:b/>
                <w:u w:val="single"/>
              </w:rPr>
            </w:pPr>
          </w:p>
        </w:tc>
      </w:tr>
      <w:tr w:rsidR="009D77D9" w:rsidTr="009D77D9">
        <w:tc>
          <w:tcPr>
            <w:tcW w:w="2405" w:type="dxa"/>
          </w:tcPr>
          <w:p w:rsidR="009D77D9" w:rsidRPr="009D77D9" w:rsidRDefault="009D77D9" w:rsidP="00363C2A">
            <w:pPr>
              <w:rPr>
                <w:b/>
              </w:rPr>
            </w:pPr>
            <w:r w:rsidRPr="009D77D9">
              <w:rPr>
                <w:b/>
              </w:rPr>
              <w:t>Home:</w:t>
            </w:r>
          </w:p>
        </w:tc>
        <w:tc>
          <w:tcPr>
            <w:tcW w:w="6611" w:type="dxa"/>
          </w:tcPr>
          <w:p w:rsidR="009D77D9" w:rsidRDefault="009D77D9" w:rsidP="00363C2A">
            <w:pPr>
              <w:rPr>
                <w:b/>
                <w:u w:val="single"/>
              </w:rPr>
            </w:pPr>
          </w:p>
          <w:p w:rsidR="009D77D9" w:rsidRDefault="009D77D9" w:rsidP="00363C2A">
            <w:pPr>
              <w:rPr>
                <w:b/>
                <w:u w:val="single"/>
              </w:rPr>
            </w:pPr>
          </w:p>
        </w:tc>
      </w:tr>
    </w:tbl>
    <w:p w:rsidR="009D77D9" w:rsidRDefault="009D77D9" w:rsidP="00363C2A">
      <w:pPr>
        <w:rPr>
          <w:b/>
          <w:u w:val="single"/>
        </w:rPr>
      </w:pPr>
    </w:p>
    <w:p w:rsidR="009D77D9" w:rsidRDefault="009D77D9" w:rsidP="005F1F82">
      <w:pPr>
        <w:spacing w:after="0" w:line="240" w:lineRule="auto"/>
        <w:rPr>
          <w:b/>
          <w:u w:val="single"/>
        </w:rPr>
      </w:pPr>
    </w:p>
    <w:tbl>
      <w:tblPr>
        <w:tblStyle w:val="TableGrid"/>
        <w:tblW w:w="0" w:type="auto"/>
        <w:tblLook w:val="04A0" w:firstRow="1" w:lastRow="0" w:firstColumn="1" w:lastColumn="0" w:noHBand="0" w:noVBand="1"/>
      </w:tblPr>
      <w:tblGrid>
        <w:gridCol w:w="2405"/>
        <w:gridCol w:w="6611"/>
      </w:tblGrid>
      <w:tr w:rsidR="009D77D9" w:rsidRPr="009D77D9" w:rsidTr="005A7E39">
        <w:tc>
          <w:tcPr>
            <w:tcW w:w="9016" w:type="dxa"/>
            <w:gridSpan w:val="2"/>
          </w:tcPr>
          <w:p w:rsidR="009D77D9" w:rsidRPr="009D77D9" w:rsidRDefault="009D77D9" w:rsidP="005A7E39">
            <w:pPr>
              <w:rPr>
                <w:b/>
              </w:rPr>
            </w:pPr>
            <w:r>
              <w:rPr>
                <w:b/>
              </w:rPr>
              <w:t>Emer</w:t>
            </w:r>
            <w:r w:rsidRPr="009D77D9">
              <w:rPr>
                <w:b/>
              </w:rPr>
              <w:t>g</w:t>
            </w:r>
            <w:r>
              <w:rPr>
                <w:b/>
              </w:rPr>
              <w:t>e</w:t>
            </w:r>
            <w:r w:rsidRPr="009D77D9">
              <w:rPr>
                <w:b/>
              </w:rPr>
              <w:t>ncy Contact Numbers</w:t>
            </w:r>
            <w:r w:rsidR="003F0ADE">
              <w:rPr>
                <w:b/>
              </w:rPr>
              <w:t xml:space="preserve"> (2)</w:t>
            </w:r>
          </w:p>
        </w:tc>
      </w:tr>
      <w:tr w:rsidR="009D77D9" w:rsidTr="005A7E39">
        <w:tc>
          <w:tcPr>
            <w:tcW w:w="2405" w:type="dxa"/>
          </w:tcPr>
          <w:p w:rsidR="009D77D9" w:rsidRPr="009D77D9" w:rsidRDefault="009D77D9" w:rsidP="005A7E39">
            <w:pPr>
              <w:rPr>
                <w:b/>
              </w:rPr>
            </w:pPr>
            <w:r w:rsidRPr="009D77D9">
              <w:rPr>
                <w:b/>
              </w:rPr>
              <w:t>Name:</w:t>
            </w:r>
          </w:p>
        </w:tc>
        <w:tc>
          <w:tcPr>
            <w:tcW w:w="6611" w:type="dxa"/>
          </w:tcPr>
          <w:p w:rsidR="009D77D9" w:rsidRDefault="009D77D9" w:rsidP="005A7E39">
            <w:pPr>
              <w:rPr>
                <w:b/>
                <w:u w:val="single"/>
              </w:rPr>
            </w:pPr>
          </w:p>
          <w:p w:rsidR="009D77D9" w:rsidRDefault="009D77D9" w:rsidP="005A7E39">
            <w:pPr>
              <w:rPr>
                <w:b/>
                <w:u w:val="single"/>
              </w:rPr>
            </w:pPr>
          </w:p>
        </w:tc>
      </w:tr>
      <w:tr w:rsidR="009D77D9" w:rsidTr="005A7E39">
        <w:tc>
          <w:tcPr>
            <w:tcW w:w="2405" w:type="dxa"/>
          </w:tcPr>
          <w:p w:rsidR="009D77D9" w:rsidRPr="009D77D9" w:rsidRDefault="009D77D9" w:rsidP="005A7E39">
            <w:pPr>
              <w:rPr>
                <w:b/>
              </w:rPr>
            </w:pPr>
            <w:r>
              <w:rPr>
                <w:b/>
              </w:rPr>
              <w:t>Relationship to child:</w:t>
            </w:r>
          </w:p>
        </w:tc>
        <w:tc>
          <w:tcPr>
            <w:tcW w:w="6611" w:type="dxa"/>
          </w:tcPr>
          <w:p w:rsidR="009D77D9" w:rsidRDefault="009D77D9" w:rsidP="005A7E39">
            <w:pPr>
              <w:rPr>
                <w:b/>
                <w:u w:val="single"/>
              </w:rPr>
            </w:pPr>
          </w:p>
        </w:tc>
      </w:tr>
      <w:tr w:rsidR="009D77D9" w:rsidTr="005A7E39">
        <w:tc>
          <w:tcPr>
            <w:tcW w:w="2405" w:type="dxa"/>
          </w:tcPr>
          <w:p w:rsidR="009D77D9" w:rsidRPr="009D77D9" w:rsidRDefault="009D77D9" w:rsidP="005A7E39">
            <w:pPr>
              <w:rPr>
                <w:b/>
              </w:rPr>
            </w:pPr>
            <w:r w:rsidRPr="009D77D9">
              <w:rPr>
                <w:b/>
              </w:rPr>
              <w:t>Mobile:</w:t>
            </w:r>
          </w:p>
        </w:tc>
        <w:tc>
          <w:tcPr>
            <w:tcW w:w="6611" w:type="dxa"/>
          </w:tcPr>
          <w:p w:rsidR="009D77D9" w:rsidRDefault="009D77D9" w:rsidP="005A7E39">
            <w:pPr>
              <w:rPr>
                <w:b/>
                <w:u w:val="single"/>
              </w:rPr>
            </w:pPr>
          </w:p>
          <w:p w:rsidR="009D77D9" w:rsidRDefault="009D77D9" w:rsidP="005A7E39">
            <w:pPr>
              <w:rPr>
                <w:b/>
                <w:u w:val="single"/>
              </w:rPr>
            </w:pPr>
          </w:p>
        </w:tc>
      </w:tr>
      <w:tr w:rsidR="009D77D9" w:rsidTr="005A7E39">
        <w:tc>
          <w:tcPr>
            <w:tcW w:w="2405" w:type="dxa"/>
          </w:tcPr>
          <w:p w:rsidR="009D77D9" w:rsidRPr="009D77D9" w:rsidRDefault="009D77D9" w:rsidP="005A7E39">
            <w:pPr>
              <w:rPr>
                <w:b/>
              </w:rPr>
            </w:pPr>
            <w:r w:rsidRPr="009D77D9">
              <w:rPr>
                <w:b/>
              </w:rPr>
              <w:t>Work:</w:t>
            </w:r>
          </w:p>
        </w:tc>
        <w:tc>
          <w:tcPr>
            <w:tcW w:w="6611" w:type="dxa"/>
          </w:tcPr>
          <w:p w:rsidR="009D77D9" w:rsidRDefault="009D77D9" w:rsidP="005A7E39">
            <w:pPr>
              <w:rPr>
                <w:b/>
                <w:u w:val="single"/>
              </w:rPr>
            </w:pPr>
          </w:p>
          <w:p w:rsidR="009D77D9" w:rsidRDefault="009D77D9" w:rsidP="005A7E39">
            <w:pPr>
              <w:rPr>
                <w:b/>
                <w:u w:val="single"/>
              </w:rPr>
            </w:pPr>
          </w:p>
        </w:tc>
      </w:tr>
      <w:tr w:rsidR="009D77D9" w:rsidTr="005A7E39">
        <w:tc>
          <w:tcPr>
            <w:tcW w:w="2405" w:type="dxa"/>
          </w:tcPr>
          <w:p w:rsidR="009D77D9" w:rsidRPr="009D77D9" w:rsidRDefault="009D77D9" w:rsidP="005A7E39">
            <w:pPr>
              <w:rPr>
                <w:b/>
              </w:rPr>
            </w:pPr>
            <w:r w:rsidRPr="009D77D9">
              <w:rPr>
                <w:b/>
              </w:rPr>
              <w:t>Home:</w:t>
            </w:r>
          </w:p>
        </w:tc>
        <w:tc>
          <w:tcPr>
            <w:tcW w:w="6611" w:type="dxa"/>
          </w:tcPr>
          <w:p w:rsidR="009D77D9" w:rsidRDefault="009D77D9" w:rsidP="005A7E39">
            <w:pPr>
              <w:rPr>
                <w:b/>
                <w:u w:val="single"/>
              </w:rPr>
            </w:pPr>
          </w:p>
          <w:p w:rsidR="009D77D9" w:rsidRDefault="009D77D9" w:rsidP="005A7E39">
            <w:pPr>
              <w:rPr>
                <w:b/>
                <w:u w:val="single"/>
              </w:rPr>
            </w:pPr>
          </w:p>
        </w:tc>
      </w:tr>
    </w:tbl>
    <w:p w:rsidR="009D77D9" w:rsidRDefault="009D77D9" w:rsidP="00363C2A">
      <w:pPr>
        <w:rPr>
          <w:b/>
          <w:color w:val="FF0000"/>
          <w:u w:val="single"/>
        </w:rPr>
      </w:pPr>
    </w:p>
    <w:p w:rsidR="005A3DF9" w:rsidRDefault="005A3DF9" w:rsidP="005A3DF9">
      <w:pPr>
        <w:jc w:val="center"/>
        <w:rPr>
          <w:b/>
        </w:rPr>
      </w:pPr>
      <w:r w:rsidRPr="005A3DF9">
        <w:rPr>
          <w:b/>
        </w:rPr>
        <w:t>Children will only be allowed to leave the club with a n</w:t>
      </w:r>
      <w:r w:rsidR="00F61D73">
        <w:rPr>
          <w:b/>
        </w:rPr>
        <w:t>ominated</w:t>
      </w:r>
      <w:r w:rsidRPr="005A3DF9">
        <w:rPr>
          <w:b/>
        </w:rPr>
        <w:t xml:space="preserve"> person, please give names and contact numbers of persons who may collect your child</w:t>
      </w:r>
      <w:r>
        <w:rPr>
          <w:b/>
        </w:rPr>
        <w:t>.</w:t>
      </w:r>
    </w:p>
    <w:tbl>
      <w:tblPr>
        <w:tblStyle w:val="TableGrid"/>
        <w:tblW w:w="0" w:type="auto"/>
        <w:tblLook w:val="04A0" w:firstRow="1" w:lastRow="0" w:firstColumn="1" w:lastColumn="0" w:noHBand="0" w:noVBand="1"/>
      </w:tblPr>
      <w:tblGrid>
        <w:gridCol w:w="3005"/>
        <w:gridCol w:w="3005"/>
        <w:gridCol w:w="3006"/>
      </w:tblGrid>
      <w:tr w:rsidR="005A3DF9" w:rsidTr="005A3DF9">
        <w:tc>
          <w:tcPr>
            <w:tcW w:w="3005" w:type="dxa"/>
          </w:tcPr>
          <w:p w:rsidR="005A3DF9" w:rsidRDefault="005A3DF9" w:rsidP="005A3DF9">
            <w:pPr>
              <w:jc w:val="center"/>
              <w:rPr>
                <w:b/>
              </w:rPr>
            </w:pPr>
            <w:r>
              <w:rPr>
                <w:b/>
              </w:rPr>
              <w:t>Name</w:t>
            </w:r>
          </w:p>
        </w:tc>
        <w:tc>
          <w:tcPr>
            <w:tcW w:w="3005" w:type="dxa"/>
          </w:tcPr>
          <w:p w:rsidR="005A3DF9" w:rsidRDefault="005A3DF9" w:rsidP="005A3DF9">
            <w:pPr>
              <w:jc w:val="center"/>
              <w:rPr>
                <w:b/>
              </w:rPr>
            </w:pPr>
            <w:r>
              <w:rPr>
                <w:b/>
              </w:rPr>
              <w:t>Relationship to child</w:t>
            </w:r>
          </w:p>
        </w:tc>
        <w:tc>
          <w:tcPr>
            <w:tcW w:w="3006" w:type="dxa"/>
          </w:tcPr>
          <w:p w:rsidR="005A3DF9" w:rsidRDefault="005A3DF9" w:rsidP="005A3DF9">
            <w:pPr>
              <w:jc w:val="center"/>
              <w:rPr>
                <w:b/>
              </w:rPr>
            </w:pPr>
            <w:r>
              <w:rPr>
                <w:b/>
              </w:rPr>
              <w:t>Phone number</w:t>
            </w:r>
          </w:p>
        </w:tc>
      </w:tr>
      <w:tr w:rsidR="005A3DF9" w:rsidTr="005A3DF9">
        <w:tc>
          <w:tcPr>
            <w:tcW w:w="3005" w:type="dxa"/>
          </w:tcPr>
          <w:p w:rsidR="005A3DF9" w:rsidRDefault="005A3DF9" w:rsidP="005A3DF9">
            <w:pPr>
              <w:jc w:val="center"/>
              <w:rPr>
                <w:b/>
              </w:rPr>
            </w:pPr>
          </w:p>
        </w:tc>
        <w:tc>
          <w:tcPr>
            <w:tcW w:w="3005" w:type="dxa"/>
          </w:tcPr>
          <w:p w:rsidR="005A3DF9" w:rsidRDefault="005A3DF9" w:rsidP="005A3DF9">
            <w:pPr>
              <w:jc w:val="center"/>
              <w:rPr>
                <w:b/>
              </w:rPr>
            </w:pPr>
          </w:p>
        </w:tc>
        <w:tc>
          <w:tcPr>
            <w:tcW w:w="3006" w:type="dxa"/>
          </w:tcPr>
          <w:p w:rsidR="005A3DF9" w:rsidRDefault="005A3DF9" w:rsidP="005A3DF9">
            <w:pPr>
              <w:jc w:val="center"/>
              <w:rPr>
                <w:b/>
              </w:rPr>
            </w:pPr>
          </w:p>
        </w:tc>
      </w:tr>
      <w:tr w:rsidR="005A3DF9" w:rsidTr="005A3DF9">
        <w:tc>
          <w:tcPr>
            <w:tcW w:w="3005" w:type="dxa"/>
          </w:tcPr>
          <w:p w:rsidR="005A3DF9" w:rsidRDefault="005A3DF9" w:rsidP="005A3DF9">
            <w:pPr>
              <w:jc w:val="center"/>
              <w:rPr>
                <w:b/>
              </w:rPr>
            </w:pPr>
          </w:p>
        </w:tc>
        <w:tc>
          <w:tcPr>
            <w:tcW w:w="3005" w:type="dxa"/>
          </w:tcPr>
          <w:p w:rsidR="005A3DF9" w:rsidRDefault="005A3DF9" w:rsidP="005A3DF9">
            <w:pPr>
              <w:jc w:val="center"/>
              <w:rPr>
                <w:b/>
              </w:rPr>
            </w:pPr>
          </w:p>
        </w:tc>
        <w:tc>
          <w:tcPr>
            <w:tcW w:w="3006" w:type="dxa"/>
          </w:tcPr>
          <w:p w:rsidR="005A3DF9" w:rsidRDefault="005A3DF9" w:rsidP="005A3DF9">
            <w:pPr>
              <w:jc w:val="center"/>
              <w:rPr>
                <w:b/>
              </w:rPr>
            </w:pPr>
          </w:p>
        </w:tc>
      </w:tr>
      <w:tr w:rsidR="005A3DF9" w:rsidTr="005A3DF9">
        <w:tc>
          <w:tcPr>
            <w:tcW w:w="3005" w:type="dxa"/>
          </w:tcPr>
          <w:p w:rsidR="005A3DF9" w:rsidRDefault="005A3DF9" w:rsidP="005A3DF9">
            <w:pPr>
              <w:jc w:val="center"/>
              <w:rPr>
                <w:b/>
              </w:rPr>
            </w:pPr>
          </w:p>
        </w:tc>
        <w:tc>
          <w:tcPr>
            <w:tcW w:w="3005" w:type="dxa"/>
          </w:tcPr>
          <w:p w:rsidR="005A3DF9" w:rsidRDefault="005A3DF9" w:rsidP="005A3DF9">
            <w:pPr>
              <w:jc w:val="center"/>
              <w:rPr>
                <w:b/>
              </w:rPr>
            </w:pPr>
          </w:p>
        </w:tc>
        <w:tc>
          <w:tcPr>
            <w:tcW w:w="3006" w:type="dxa"/>
          </w:tcPr>
          <w:p w:rsidR="005A3DF9" w:rsidRDefault="005A3DF9" w:rsidP="005A3DF9">
            <w:pPr>
              <w:jc w:val="center"/>
              <w:rPr>
                <w:b/>
              </w:rPr>
            </w:pPr>
          </w:p>
        </w:tc>
      </w:tr>
      <w:tr w:rsidR="005A3DF9" w:rsidTr="005A3DF9">
        <w:tc>
          <w:tcPr>
            <w:tcW w:w="3005" w:type="dxa"/>
          </w:tcPr>
          <w:p w:rsidR="005A3DF9" w:rsidRDefault="005A3DF9" w:rsidP="005A3DF9">
            <w:pPr>
              <w:jc w:val="center"/>
              <w:rPr>
                <w:b/>
              </w:rPr>
            </w:pPr>
          </w:p>
        </w:tc>
        <w:tc>
          <w:tcPr>
            <w:tcW w:w="3005" w:type="dxa"/>
          </w:tcPr>
          <w:p w:rsidR="005A3DF9" w:rsidRDefault="005A3DF9" w:rsidP="005A3DF9">
            <w:pPr>
              <w:jc w:val="center"/>
              <w:rPr>
                <w:b/>
              </w:rPr>
            </w:pPr>
          </w:p>
        </w:tc>
        <w:tc>
          <w:tcPr>
            <w:tcW w:w="3006" w:type="dxa"/>
          </w:tcPr>
          <w:p w:rsidR="005A3DF9" w:rsidRDefault="005A3DF9" w:rsidP="005A3DF9">
            <w:pPr>
              <w:jc w:val="center"/>
              <w:rPr>
                <w:b/>
              </w:rPr>
            </w:pPr>
          </w:p>
        </w:tc>
      </w:tr>
    </w:tbl>
    <w:p w:rsidR="005A3DF9" w:rsidRDefault="005A3DF9" w:rsidP="005A3DF9">
      <w:pPr>
        <w:jc w:val="center"/>
        <w:rPr>
          <w:b/>
        </w:rPr>
      </w:pPr>
    </w:p>
    <w:p w:rsidR="005F1F82" w:rsidRPr="005A3DF9" w:rsidRDefault="005F1F82" w:rsidP="005A3DF9">
      <w:pPr>
        <w:jc w:val="center"/>
        <w:rPr>
          <w:b/>
        </w:rPr>
      </w:pPr>
    </w:p>
    <w:tbl>
      <w:tblPr>
        <w:tblStyle w:val="TableGrid"/>
        <w:tblW w:w="0" w:type="auto"/>
        <w:tblLook w:val="04A0" w:firstRow="1" w:lastRow="0" w:firstColumn="1" w:lastColumn="0" w:noHBand="0" w:noVBand="1"/>
      </w:tblPr>
      <w:tblGrid>
        <w:gridCol w:w="2122"/>
        <w:gridCol w:w="6894"/>
      </w:tblGrid>
      <w:tr w:rsidR="009D77D9" w:rsidRPr="005A3DF9" w:rsidTr="009D77D9">
        <w:tc>
          <w:tcPr>
            <w:tcW w:w="2122" w:type="dxa"/>
          </w:tcPr>
          <w:p w:rsidR="009D77D9" w:rsidRPr="009D77D9" w:rsidRDefault="005F1F82" w:rsidP="00363C2A">
            <w:pPr>
              <w:rPr>
                <w:b/>
                <w:color w:val="FF0000"/>
              </w:rPr>
            </w:pPr>
            <w:r>
              <w:rPr>
                <w:b/>
              </w:rPr>
              <w:t xml:space="preserve">Doctor’s Name/ Address </w:t>
            </w:r>
          </w:p>
        </w:tc>
        <w:tc>
          <w:tcPr>
            <w:tcW w:w="6894" w:type="dxa"/>
          </w:tcPr>
          <w:p w:rsidR="009D77D9" w:rsidRDefault="009D77D9" w:rsidP="00363C2A">
            <w:pPr>
              <w:rPr>
                <w:b/>
                <w:color w:val="FF0000"/>
                <w:u w:val="single"/>
              </w:rPr>
            </w:pPr>
          </w:p>
          <w:p w:rsidR="009D77D9" w:rsidRDefault="009D77D9" w:rsidP="00363C2A">
            <w:pPr>
              <w:rPr>
                <w:b/>
                <w:color w:val="FF0000"/>
                <w:u w:val="single"/>
              </w:rPr>
            </w:pPr>
          </w:p>
        </w:tc>
      </w:tr>
      <w:tr w:rsidR="009D77D9" w:rsidRPr="005A3DF9" w:rsidTr="009D77D9">
        <w:tc>
          <w:tcPr>
            <w:tcW w:w="2122" w:type="dxa"/>
          </w:tcPr>
          <w:p w:rsidR="009D77D9" w:rsidRPr="009D77D9" w:rsidRDefault="009D77D9" w:rsidP="00363C2A">
            <w:pPr>
              <w:rPr>
                <w:b/>
                <w:color w:val="FF0000"/>
              </w:rPr>
            </w:pPr>
            <w:r w:rsidRPr="009D77D9">
              <w:rPr>
                <w:b/>
              </w:rPr>
              <w:t>Telephone number:</w:t>
            </w:r>
          </w:p>
        </w:tc>
        <w:tc>
          <w:tcPr>
            <w:tcW w:w="6894" w:type="dxa"/>
          </w:tcPr>
          <w:p w:rsidR="009D77D9" w:rsidRDefault="009D77D9" w:rsidP="00363C2A">
            <w:pPr>
              <w:rPr>
                <w:b/>
                <w:color w:val="FF0000"/>
                <w:u w:val="single"/>
              </w:rPr>
            </w:pPr>
          </w:p>
          <w:p w:rsidR="009D77D9" w:rsidRDefault="009D77D9" w:rsidP="00363C2A">
            <w:pPr>
              <w:rPr>
                <w:b/>
                <w:color w:val="FF0000"/>
                <w:u w:val="single"/>
              </w:rPr>
            </w:pPr>
          </w:p>
        </w:tc>
      </w:tr>
    </w:tbl>
    <w:p w:rsidR="004C4394" w:rsidRDefault="004C4394" w:rsidP="00363C2A">
      <w:pPr>
        <w:rPr>
          <w:b/>
          <w:u w:val="single"/>
        </w:rPr>
      </w:pPr>
    </w:p>
    <w:p w:rsidR="004C4394" w:rsidRDefault="004C4394" w:rsidP="00363C2A">
      <w:pPr>
        <w:rPr>
          <w:b/>
          <w:u w:val="single"/>
        </w:rPr>
      </w:pPr>
    </w:p>
    <w:p w:rsidR="004C4394" w:rsidRDefault="004C4394" w:rsidP="00363C2A">
      <w:pPr>
        <w:rPr>
          <w:b/>
          <w:u w:val="single"/>
        </w:rPr>
      </w:pPr>
    </w:p>
    <w:p w:rsidR="00363C2A" w:rsidRDefault="00363C2A" w:rsidP="00363C2A">
      <w:pPr>
        <w:rPr>
          <w:b/>
        </w:rPr>
      </w:pPr>
    </w:p>
    <w:p w:rsidR="009403E6" w:rsidRPr="00363C2A" w:rsidRDefault="009403E6" w:rsidP="00363C2A">
      <w:pPr>
        <w:rPr>
          <w:b/>
        </w:rPr>
      </w:pPr>
    </w:p>
    <w:p w:rsidR="00363C2A" w:rsidRDefault="00363C2A" w:rsidP="00363C2A">
      <w:pPr>
        <w:rPr>
          <w:b/>
          <w:color w:val="FF0000"/>
        </w:rPr>
      </w:pPr>
    </w:p>
    <w:tbl>
      <w:tblPr>
        <w:tblStyle w:val="TableGrid"/>
        <w:tblW w:w="0" w:type="auto"/>
        <w:tblLook w:val="04A0" w:firstRow="1" w:lastRow="0" w:firstColumn="1" w:lastColumn="0" w:noHBand="0" w:noVBand="1"/>
      </w:tblPr>
      <w:tblGrid>
        <w:gridCol w:w="9016"/>
      </w:tblGrid>
      <w:tr w:rsidR="00B215BF" w:rsidTr="00B215BF">
        <w:tc>
          <w:tcPr>
            <w:tcW w:w="9016" w:type="dxa"/>
          </w:tcPr>
          <w:p w:rsidR="00B215BF" w:rsidRDefault="00B215BF" w:rsidP="00363C2A">
            <w:pPr>
              <w:rPr>
                <w:b/>
              </w:rPr>
            </w:pPr>
            <w:r w:rsidRPr="00B215BF">
              <w:rPr>
                <w:b/>
              </w:rPr>
              <w:lastRenderedPageBreak/>
              <w:t xml:space="preserve">Please make us aware of any </w:t>
            </w:r>
            <w:r w:rsidR="00261755">
              <w:rPr>
                <w:b/>
              </w:rPr>
              <w:t xml:space="preserve">medical conditions, allergies or food restrictions </w:t>
            </w:r>
            <w:r w:rsidRPr="00B215BF">
              <w:rPr>
                <w:b/>
              </w:rPr>
              <w:t>your child has:</w:t>
            </w:r>
          </w:p>
          <w:p w:rsidR="000F7458" w:rsidRPr="000F7458" w:rsidRDefault="000F7458" w:rsidP="00363C2A">
            <w:pPr>
              <w:rPr>
                <w:b/>
                <w:i/>
                <w:color w:val="FF0000"/>
              </w:rPr>
            </w:pPr>
            <w:r>
              <w:rPr>
                <w:b/>
                <w:i/>
              </w:rPr>
              <w:t>(If your child requires medication for a condition please provide Branching Out with it with completed documentation.)</w:t>
            </w:r>
          </w:p>
        </w:tc>
      </w:tr>
      <w:tr w:rsidR="00B215BF" w:rsidTr="000F7458">
        <w:trPr>
          <w:trHeight w:val="397"/>
        </w:trPr>
        <w:tc>
          <w:tcPr>
            <w:tcW w:w="9016" w:type="dxa"/>
          </w:tcPr>
          <w:p w:rsidR="00B215BF" w:rsidRDefault="00B215BF" w:rsidP="00363C2A">
            <w:pPr>
              <w:rPr>
                <w:b/>
                <w:color w:val="FF0000"/>
              </w:rPr>
            </w:pPr>
          </w:p>
          <w:p w:rsidR="00B215BF" w:rsidRDefault="00B215BF" w:rsidP="00363C2A">
            <w:pPr>
              <w:rPr>
                <w:b/>
                <w:color w:val="FF0000"/>
              </w:rPr>
            </w:pPr>
          </w:p>
          <w:p w:rsidR="00B215BF" w:rsidRDefault="00B215BF" w:rsidP="00363C2A">
            <w:pPr>
              <w:rPr>
                <w:b/>
                <w:color w:val="FF0000"/>
              </w:rPr>
            </w:pPr>
          </w:p>
        </w:tc>
      </w:tr>
    </w:tbl>
    <w:p w:rsidR="00B215BF" w:rsidRDefault="00B215BF" w:rsidP="00363C2A">
      <w:pPr>
        <w:rPr>
          <w:b/>
          <w:color w:val="FF0000"/>
        </w:rPr>
      </w:pPr>
    </w:p>
    <w:tbl>
      <w:tblPr>
        <w:tblStyle w:val="TableGrid"/>
        <w:tblW w:w="0" w:type="auto"/>
        <w:tblLook w:val="04A0" w:firstRow="1" w:lastRow="0" w:firstColumn="1" w:lastColumn="0" w:noHBand="0" w:noVBand="1"/>
      </w:tblPr>
      <w:tblGrid>
        <w:gridCol w:w="9016"/>
      </w:tblGrid>
      <w:tr w:rsidR="00B215BF" w:rsidTr="00B215BF">
        <w:tc>
          <w:tcPr>
            <w:tcW w:w="9016" w:type="dxa"/>
          </w:tcPr>
          <w:p w:rsidR="00B215BF" w:rsidRDefault="005A3DF9" w:rsidP="00363C2A">
            <w:pPr>
              <w:rPr>
                <w:b/>
                <w:color w:val="FF0000"/>
              </w:rPr>
            </w:pPr>
            <w:r>
              <w:rPr>
                <w:b/>
              </w:rPr>
              <w:t>Is there any other information you feel we should be aware of</w:t>
            </w:r>
            <w:r w:rsidR="00B215BF" w:rsidRPr="00B215BF">
              <w:rPr>
                <w:b/>
              </w:rPr>
              <w:t>:</w:t>
            </w:r>
          </w:p>
        </w:tc>
      </w:tr>
      <w:tr w:rsidR="00B215BF" w:rsidTr="00B215BF">
        <w:tc>
          <w:tcPr>
            <w:tcW w:w="9016" w:type="dxa"/>
          </w:tcPr>
          <w:p w:rsidR="00B215BF" w:rsidRDefault="00B215BF" w:rsidP="00363C2A">
            <w:pPr>
              <w:rPr>
                <w:b/>
                <w:color w:val="FF0000"/>
              </w:rPr>
            </w:pPr>
          </w:p>
          <w:p w:rsidR="00B215BF" w:rsidRDefault="00B215BF" w:rsidP="00363C2A">
            <w:pPr>
              <w:rPr>
                <w:b/>
                <w:color w:val="FF0000"/>
              </w:rPr>
            </w:pPr>
          </w:p>
        </w:tc>
      </w:tr>
    </w:tbl>
    <w:p w:rsidR="00B215BF" w:rsidRDefault="00B215BF" w:rsidP="00363C2A">
      <w:pPr>
        <w:rPr>
          <w:b/>
          <w:color w:val="FF0000"/>
        </w:rPr>
      </w:pPr>
    </w:p>
    <w:tbl>
      <w:tblPr>
        <w:tblStyle w:val="TableGrid"/>
        <w:tblW w:w="0" w:type="auto"/>
        <w:tblLook w:val="04A0" w:firstRow="1" w:lastRow="0" w:firstColumn="1" w:lastColumn="0" w:noHBand="0" w:noVBand="1"/>
      </w:tblPr>
      <w:tblGrid>
        <w:gridCol w:w="3964"/>
        <w:gridCol w:w="544"/>
        <w:gridCol w:w="510"/>
        <w:gridCol w:w="3998"/>
      </w:tblGrid>
      <w:tr w:rsidR="003553D4" w:rsidTr="009403E6">
        <w:tc>
          <w:tcPr>
            <w:tcW w:w="3964" w:type="dxa"/>
          </w:tcPr>
          <w:p w:rsidR="003553D4" w:rsidRDefault="003553D4" w:rsidP="003553D4">
            <w:pPr>
              <w:rPr>
                <w:b/>
                <w:color w:val="FF0000"/>
              </w:rPr>
            </w:pPr>
            <w:r>
              <w:rPr>
                <w:b/>
              </w:rPr>
              <w:t>*</w:t>
            </w:r>
            <w:r w:rsidRPr="003553D4">
              <w:rPr>
                <w:b/>
              </w:rPr>
              <w:t>Please select YES or NO</w:t>
            </w:r>
          </w:p>
        </w:tc>
        <w:tc>
          <w:tcPr>
            <w:tcW w:w="544" w:type="dxa"/>
          </w:tcPr>
          <w:p w:rsidR="003553D4" w:rsidRPr="003553D4" w:rsidRDefault="003553D4" w:rsidP="003553D4">
            <w:pPr>
              <w:jc w:val="center"/>
              <w:rPr>
                <w:b/>
              </w:rPr>
            </w:pPr>
            <w:r w:rsidRPr="003553D4">
              <w:rPr>
                <w:b/>
              </w:rPr>
              <w:t>*</w:t>
            </w:r>
          </w:p>
        </w:tc>
        <w:tc>
          <w:tcPr>
            <w:tcW w:w="510" w:type="dxa"/>
          </w:tcPr>
          <w:p w:rsidR="003553D4" w:rsidRPr="003553D4" w:rsidRDefault="003553D4" w:rsidP="003553D4">
            <w:pPr>
              <w:jc w:val="center"/>
              <w:rPr>
                <w:b/>
              </w:rPr>
            </w:pPr>
            <w:r w:rsidRPr="003553D4">
              <w:rPr>
                <w:b/>
              </w:rPr>
              <w:t>*</w:t>
            </w:r>
          </w:p>
        </w:tc>
        <w:tc>
          <w:tcPr>
            <w:tcW w:w="3998" w:type="dxa"/>
          </w:tcPr>
          <w:p w:rsidR="003553D4" w:rsidRDefault="003553D4" w:rsidP="00363C2A">
            <w:pPr>
              <w:rPr>
                <w:b/>
                <w:color w:val="FF0000"/>
              </w:rPr>
            </w:pPr>
            <w:r w:rsidRPr="003553D4">
              <w:rPr>
                <w:b/>
              </w:rPr>
              <w:t>Parent/Carer Signature</w:t>
            </w:r>
          </w:p>
        </w:tc>
      </w:tr>
      <w:tr w:rsidR="003553D4" w:rsidTr="009403E6">
        <w:tc>
          <w:tcPr>
            <w:tcW w:w="3964" w:type="dxa"/>
          </w:tcPr>
          <w:p w:rsidR="003553D4" w:rsidRDefault="003553D4" w:rsidP="009403E6">
            <w:pPr>
              <w:rPr>
                <w:b/>
                <w:color w:val="FF0000"/>
              </w:rPr>
            </w:pPr>
            <w:r>
              <w:t>In the event of an accident or any emergency where medical aid m</w:t>
            </w:r>
            <w:r w:rsidR="009403E6">
              <w:t>ay</w:t>
            </w:r>
            <w:r>
              <w:t xml:space="preserve"> be needed I consent to my child being taken to hospital for treatment as required.</w:t>
            </w:r>
          </w:p>
        </w:tc>
        <w:tc>
          <w:tcPr>
            <w:tcW w:w="544" w:type="dxa"/>
          </w:tcPr>
          <w:p w:rsidR="003553D4" w:rsidRPr="003553D4" w:rsidRDefault="003553D4" w:rsidP="003553D4">
            <w:pPr>
              <w:jc w:val="center"/>
              <w:rPr>
                <w:b/>
              </w:rPr>
            </w:pPr>
            <w:r w:rsidRPr="003553D4">
              <w:rPr>
                <w:b/>
              </w:rPr>
              <w:t>YES</w:t>
            </w:r>
          </w:p>
        </w:tc>
        <w:tc>
          <w:tcPr>
            <w:tcW w:w="510" w:type="dxa"/>
          </w:tcPr>
          <w:p w:rsidR="003553D4" w:rsidRPr="003553D4" w:rsidRDefault="003553D4" w:rsidP="003553D4">
            <w:pPr>
              <w:jc w:val="center"/>
              <w:rPr>
                <w:b/>
              </w:rPr>
            </w:pPr>
            <w:r w:rsidRPr="003553D4">
              <w:rPr>
                <w:b/>
              </w:rPr>
              <w:t>NO</w:t>
            </w:r>
          </w:p>
        </w:tc>
        <w:tc>
          <w:tcPr>
            <w:tcW w:w="3998" w:type="dxa"/>
          </w:tcPr>
          <w:p w:rsidR="003553D4" w:rsidRDefault="003553D4" w:rsidP="00363C2A">
            <w:pPr>
              <w:rPr>
                <w:b/>
                <w:color w:val="FF0000"/>
              </w:rPr>
            </w:pPr>
          </w:p>
        </w:tc>
      </w:tr>
      <w:tr w:rsidR="003553D4" w:rsidTr="009403E6">
        <w:tc>
          <w:tcPr>
            <w:tcW w:w="3964" w:type="dxa"/>
          </w:tcPr>
          <w:p w:rsidR="003553D4" w:rsidRDefault="003553D4" w:rsidP="00363C2A">
            <w:pPr>
              <w:rPr>
                <w:b/>
                <w:color w:val="FF0000"/>
              </w:rPr>
            </w:pPr>
            <w:r>
              <w:t>If necessary can a member of staff administer first aid?</w:t>
            </w:r>
          </w:p>
        </w:tc>
        <w:tc>
          <w:tcPr>
            <w:tcW w:w="544" w:type="dxa"/>
          </w:tcPr>
          <w:p w:rsidR="003553D4" w:rsidRPr="003553D4" w:rsidRDefault="003553D4" w:rsidP="003553D4">
            <w:pPr>
              <w:jc w:val="center"/>
              <w:rPr>
                <w:b/>
              </w:rPr>
            </w:pPr>
            <w:r w:rsidRPr="003553D4">
              <w:rPr>
                <w:b/>
              </w:rPr>
              <w:t>YES</w:t>
            </w:r>
          </w:p>
        </w:tc>
        <w:tc>
          <w:tcPr>
            <w:tcW w:w="510" w:type="dxa"/>
          </w:tcPr>
          <w:p w:rsidR="003553D4" w:rsidRPr="003553D4" w:rsidRDefault="003553D4" w:rsidP="003553D4">
            <w:pPr>
              <w:jc w:val="center"/>
              <w:rPr>
                <w:b/>
              </w:rPr>
            </w:pPr>
            <w:r w:rsidRPr="003553D4">
              <w:rPr>
                <w:b/>
              </w:rPr>
              <w:t>NO</w:t>
            </w:r>
          </w:p>
        </w:tc>
        <w:tc>
          <w:tcPr>
            <w:tcW w:w="3998" w:type="dxa"/>
          </w:tcPr>
          <w:p w:rsidR="003553D4" w:rsidRDefault="003553D4" w:rsidP="00363C2A">
            <w:pPr>
              <w:rPr>
                <w:b/>
                <w:color w:val="FF0000"/>
              </w:rPr>
            </w:pPr>
          </w:p>
        </w:tc>
      </w:tr>
      <w:tr w:rsidR="003553D4" w:rsidTr="009403E6">
        <w:tc>
          <w:tcPr>
            <w:tcW w:w="3964" w:type="dxa"/>
          </w:tcPr>
          <w:p w:rsidR="003553D4" w:rsidRDefault="003553D4" w:rsidP="009403E6">
            <w:pPr>
              <w:rPr>
                <w:b/>
                <w:color w:val="FF0000"/>
              </w:rPr>
            </w:pPr>
            <w:r>
              <w:t xml:space="preserve">I give consent </w:t>
            </w:r>
            <w:r w:rsidR="009403E6">
              <w:t>for</w:t>
            </w:r>
            <w:r>
              <w:t xml:space="preserve"> my child to have his/her face painted occasionally</w:t>
            </w:r>
            <w:r w:rsidR="009403E6">
              <w:t>.</w:t>
            </w:r>
          </w:p>
        </w:tc>
        <w:tc>
          <w:tcPr>
            <w:tcW w:w="544" w:type="dxa"/>
          </w:tcPr>
          <w:p w:rsidR="003553D4" w:rsidRPr="003553D4" w:rsidRDefault="003553D4" w:rsidP="003553D4">
            <w:pPr>
              <w:jc w:val="center"/>
              <w:rPr>
                <w:b/>
              </w:rPr>
            </w:pPr>
            <w:r>
              <w:rPr>
                <w:b/>
              </w:rPr>
              <w:t>YES</w:t>
            </w:r>
          </w:p>
        </w:tc>
        <w:tc>
          <w:tcPr>
            <w:tcW w:w="510" w:type="dxa"/>
          </w:tcPr>
          <w:p w:rsidR="003553D4" w:rsidRPr="003553D4" w:rsidRDefault="003553D4" w:rsidP="003553D4">
            <w:pPr>
              <w:jc w:val="center"/>
              <w:rPr>
                <w:b/>
              </w:rPr>
            </w:pPr>
            <w:r>
              <w:rPr>
                <w:b/>
              </w:rPr>
              <w:t>NO</w:t>
            </w:r>
          </w:p>
        </w:tc>
        <w:tc>
          <w:tcPr>
            <w:tcW w:w="3998" w:type="dxa"/>
          </w:tcPr>
          <w:p w:rsidR="003553D4" w:rsidRDefault="003553D4" w:rsidP="00363C2A">
            <w:pPr>
              <w:rPr>
                <w:b/>
                <w:color w:val="FF0000"/>
              </w:rPr>
            </w:pPr>
          </w:p>
        </w:tc>
      </w:tr>
      <w:tr w:rsidR="003553D4" w:rsidTr="009403E6">
        <w:tc>
          <w:tcPr>
            <w:tcW w:w="3964" w:type="dxa"/>
          </w:tcPr>
          <w:p w:rsidR="003553D4" w:rsidRDefault="003553D4" w:rsidP="009403E6">
            <w:pPr>
              <w:rPr>
                <w:b/>
                <w:color w:val="FF0000"/>
              </w:rPr>
            </w:pPr>
            <w:r>
              <w:t>On occasions photographs may be taken of the children at play</w:t>
            </w:r>
            <w:r w:rsidR="009403E6">
              <w:t xml:space="preserve"> for display around the school</w:t>
            </w:r>
            <w:r>
              <w:t>, I give my consent to my child being photographed.</w:t>
            </w:r>
          </w:p>
        </w:tc>
        <w:tc>
          <w:tcPr>
            <w:tcW w:w="544" w:type="dxa"/>
          </w:tcPr>
          <w:p w:rsidR="003553D4" w:rsidRPr="003553D4" w:rsidRDefault="003553D4" w:rsidP="003553D4">
            <w:pPr>
              <w:jc w:val="center"/>
              <w:rPr>
                <w:b/>
              </w:rPr>
            </w:pPr>
            <w:r>
              <w:rPr>
                <w:b/>
              </w:rPr>
              <w:t>YES</w:t>
            </w:r>
          </w:p>
        </w:tc>
        <w:tc>
          <w:tcPr>
            <w:tcW w:w="510" w:type="dxa"/>
          </w:tcPr>
          <w:p w:rsidR="003553D4" w:rsidRPr="003553D4" w:rsidRDefault="003553D4" w:rsidP="003553D4">
            <w:pPr>
              <w:jc w:val="center"/>
              <w:rPr>
                <w:b/>
              </w:rPr>
            </w:pPr>
            <w:r>
              <w:rPr>
                <w:b/>
              </w:rPr>
              <w:t>NO</w:t>
            </w:r>
          </w:p>
        </w:tc>
        <w:tc>
          <w:tcPr>
            <w:tcW w:w="3998" w:type="dxa"/>
          </w:tcPr>
          <w:p w:rsidR="003553D4" w:rsidRDefault="003553D4" w:rsidP="00363C2A">
            <w:pPr>
              <w:rPr>
                <w:b/>
                <w:color w:val="FF0000"/>
              </w:rPr>
            </w:pPr>
          </w:p>
        </w:tc>
      </w:tr>
    </w:tbl>
    <w:p w:rsidR="00B215BF" w:rsidRDefault="003553D4" w:rsidP="00363C2A">
      <w:pPr>
        <w:rPr>
          <w:b/>
          <w:color w:val="FF0000"/>
        </w:rPr>
      </w:pPr>
      <w:r>
        <w:t>I consent to my child attending Branching Out and understand and agree with the procedures stated in the parental information booklet.</w:t>
      </w:r>
    </w:p>
    <w:tbl>
      <w:tblPr>
        <w:tblStyle w:val="TableGrid"/>
        <w:tblW w:w="0" w:type="auto"/>
        <w:tblLook w:val="04A0" w:firstRow="1" w:lastRow="0" w:firstColumn="1" w:lastColumn="0" w:noHBand="0" w:noVBand="1"/>
      </w:tblPr>
      <w:tblGrid>
        <w:gridCol w:w="1696"/>
        <w:gridCol w:w="7320"/>
      </w:tblGrid>
      <w:tr w:rsidR="00B215BF" w:rsidTr="00A64A1F">
        <w:trPr>
          <w:trHeight w:val="738"/>
        </w:trPr>
        <w:tc>
          <w:tcPr>
            <w:tcW w:w="1696" w:type="dxa"/>
          </w:tcPr>
          <w:p w:rsidR="00B215BF" w:rsidRDefault="00F21A4C" w:rsidP="00363C2A">
            <w:pPr>
              <w:rPr>
                <w:b/>
                <w:color w:val="FF0000"/>
              </w:rPr>
            </w:pPr>
            <w:r>
              <w:rPr>
                <w:b/>
              </w:rPr>
              <w:t xml:space="preserve">Print name &amp; </w:t>
            </w:r>
            <w:r w:rsidR="00B215BF" w:rsidRPr="00B215BF">
              <w:rPr>
                <w:b/>
              </w:rPr>
              <w:t>Signature:</w:t>
            </w:r>
          </w:p>
        </w:tc>
        <w:tc>
          <w:tcPr>
            <w:tcW w:w="7320" w:type="dxa"/>
          </w:tcPr>
          <w:p w:rsidR="00B215BF" w:rsidRDefault="00B215BF" w:rsidP="00363C2A">
            <w:pPr>
              <w:rPr>
                <w:b/>
                <w:color w:val="FF0000"/>
              </w:rPr>
            </w:pPr>
          </w:p>
          <w:p w:rsidR="00B215BF" w:rsidRDefault="00B215BF" w:rsidP="00363C2A">
            <w:pPr>
              <w:rPr>
                <w:b/>
                <w:color w:val="FF0000"/>
              </w:rPr>
            </w:pPr>
          </w:p>
        </w:tc>
      </w:tr>
      <w:tr w:rsidR="00B215BF" w:rsidTr="00B215BF">
        <w:tc>
          <w:tcPr>
            <w:tcW w:w="1696" w:type="dxa"/>
          </w:tcPr>
          <w:p w:rsidR="00B215BF" w:rsidRDefault="00B215BF" w:rsidP="00363C2A">
            <w:pPr>
              <w:rPr>
                <w:b/>
                <w:color w:val="FF0000"/>
              </w:rPr>
            </w:pPr>
            <w:r w:rsidRPr="00B215BF">
              <w:rPr>
                <w:b/>
              </w:rPr>
              <w:t>Date:</w:t>
            </w:r>
          </w:p>
        </w:tc>
        <w:tc>
          <w:tcPr>
            <w:tcW w:w="7320" w:type="dxa"/>
          </w:tcPr>
          <w:p w:rsidR="00B215BF" w:rsidRDefault="00B215BF" w:rsidP="00363C2A">
            <w:pPr>
              <w:rPr>
                <w:b/>
                <w:color w:val="FF0000"/>
              </w:rPr>
            </w:pPr>
          </w:p>
          <w:p w:rsidR="00B215BF" w:rsidRDefault="00B215BF" w:rsidP="00363C2A">
            <w:pPr>
              <w:rPr>
                <w:b/>
                <w:color w:val="FF0000"/>
              </w:rPr>
            </w:pPr>
          </w:p>
        </w:tc>
      </w:tr>
    </w:tbl>
    <w:p w:rsidR="00803A5C" w:rsidRDefault="00803A5C" w:rsidP="00363C2A">
      <w:pPr>
        <w:rPr>
          <w:b/>
          <w:color w:val="FF0000"/>
        </w:rPr>
      </w:pPr>
    </w:p>
    <w:p w:rsidR="00803A5C" w:rsidRPr="00803A5C" w:rsidRDefault="00803A5C" w:rsidP="00363C2A">
      <w:pPr>
        <w:rPr>
          <w:b/>
        </w:rPr>
      </w:pPr>
      <w:r w:rsidRPr="00803A5C">
        <w:rPr>
          <w:b/>
        </w:rPr>
        <w:t>Please return this</w:t>
      </w:r>
      <w:r w:rsidR="00165E45">
        <w:rPr>
          <w:b/>
        </w:rPr>
        <w:t xml:space="preserve"> form for the attention of </w:t>
      </w:r>
      <w:r w:rsidR="00165E45" w:rsidRPr="005635FE">
        <w:rPr>
          <w:b/>
        </w:rPr>
        <w:t xml:space="preserve">Mrs </w:t>
      </w:r>
      <w:r w:rsidR="005635FE">
        <w:rPr>
          <w:b/>
        </w:rPr>
        <w:t>Stanley</w:t>
      </w:r>
      <w:r w:rsidRPr="00803A5C">
        <w:rPr>
          <w:b/>
        </w:rPr>
        <w:t>, Branching Out Manager</w:t>
      </w:r>
      <w:r>
        <w:rPr>
          <w:b/>
        </w:rPr>
        <w:t>.</w:t>
      </w:r>
    </w:p>
    <w:p w:rsidR="00803A5C" w:rsidRPr="00803A5C" w:rsidRDefault="00803A5C" w:rsidP="00363C2A">
      <w:pPr>
        <w:rPr>
          <w:b/>
        </w:rPr>
      </w:pPr>
      <w:r w:rsidRPr="00803A5C">
        <w:rPr>
          <w:b/>
        </w:rPr>
        <w:t>Norris Bank Primary School, Green Lane, Heaton Norris, Stockport SK4 2NF</w:t>
      </w:r>
    </w:p>
    <w:p w:rsidR="00803A5C" w:rsidRPr="00363C2A" w:rsidRDefault="00803A5C" w:rsidP="00363C2A">
      <w:pPr>
        <w:rPr>
          <w:b/>
          <w:color w:val="FF0000"/>
        </w:rPr>
      </w:pPr>
      <w:r w:rsidRPr="00803A5C">
        <w:rPr>
          <w:b/>
        </w:rPr>
        <w:t>If you have any que</w:t>
      </w:r>
      <w:r w:rsidR="000F7458">
        <w:rPr>
          <w:b/>
        </w:rPr>
        <w:t>ries</w:t>
      </w:r>
      <w:r w:rsidR="00081F3F">
        <w:rPr>
          <w:b/>
        </w:rPr>
        <w:t xml:space="preserve"> email branchingout@norrisbank.stockport.sch.uk</w:t>
      </w:r>
    </w:p>
    <w:sectPr w:rsidR="00803A5C" w:rsidRPr="00363C2A" w:rsidSect="002B2B27">
      <w:pgSz w:w="11906" w:h="16838"/>
      <w:pgMar w:top="1440" w:right="1440" w:bottom="1440" w:left="1440" w:header="708" w:footer="708" w:gutter="0"/>
      <w:pgBorders w:offsetFrom="page">
        <w:top w:val="double" w:sz="18" w:space="24" w:color="70AD47" w:themeColor="accent6"/>
        <w:left w:val="double" w:sz="18" w:space="24" w:color="70AD47" w:themeColor="accent6"/>
        <w:bottom w:val="double" w:sz="18" w:space="24" w:color="70AD47" w:themeColor="accent6"/>
        <w:right w:val="double" w:sz="18"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39" w:rsidRDefault="005A7E39" w:rsidP="00072E29">
      <w:pPr>
        <w:spacing w:after="0" w:line="240" w:lineRule="auto"/>
      </w:pPr>
      <w:r>
        <w:separator/>
      </w:r>
    </w:p>
  </w:endnote>
  <w:endnote w:type="continuationSeparator" w:id="0">
    <w:p w:rsidR="005A7E39" w:rsidRDefault="005A7E39" w:rsidP="0007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E39" w:rsidRDefault="005A7E39" w:rsidP="005A7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E39" w:rsidRDefault="005A7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E39" w:rsidRDefault="005A7E39" w:rsidP="005A7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5CA">
      <w:rPr>
        <w:rStyle w:val="PageNumber"/>
        <w:noProof/>
      </w:rPr>
      <w:t>2</w:t>
    </w:r>
    <w:r>
      <w:rPr>
        <w:rStyle w:val="PageNumber"/>
      </w:rPr>
      <w:fldChar w:fldCharType="end"/>
    </w:r>
  </w:p>
  <w:p w:rsidR="005A7E39" w:rsidRDefault="005A7E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39" w:rsidRDefault="005A7E39" w:rsidP="00072E29">
      <w:pPr>
        <w:spacing w:after="0" w:line="240" w:lineRule="auto"/>
      </w:pPr>
      <w:r>
        <w:separator/>
      </w:r>
    </w:p>
  </w:footnote>
  <w:footnote w:type="continuationSeparator" w:id="0">
    <w:p w:rsidR="005A7E39" w:rsidRDefault="005A7E39" w:rsidP="00072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933"/>
    <w:multiLevelType w:val="hybridMultilevel"/>
    <w:tmpl w:val="9FA86D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53524"/>
    <w:multiLevelType w:val="hybridMultilevel"/>
    <w:tmpl w:val="A61ACC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20EE5"/>
    <w:multiLevelType w:val="hybridMultilevel"/>
    <w:tmpl w:val="4D3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7967"/>
    <w:multiLevelType w:val="hybridMultilevel"/>
    <w:tmpl w:val="6E067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2D7540"/>
    <w:multiLevelType w:val="hybridMultilevel"/>
    <w:tmpl w:val="F51A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C4C0F"/>
    <w:multiLevelType w:val="hybridMultilevel"/>
    <w:tmpl w:val="FC607608"/>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27449"/>
    <w:multiLevelType w:val="hybridMultilevel"/>
    <w:tmpl w:val="CA6A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821B3"/>
    <w:multiLevelType w:val="hybridMultilevel"/>
    <w:tmpl w:val="F1FC01F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DC"/>
    <w:rsid w:val="00014617"/>
    <w:rsid w:val="00032049"/>
    <w:rsid w:val="00044670"/>
    <w:rsid w:val="00051F17"/>
    <w:rsid w:val="0006331C"/>
    <w:rsid w:val="00065823"/>
    <w:rsid w:val="000712C1"/>
    <w:rsid w:val="00072E29"/>
    <w:rsid w:val="00073CFD"/>
    <w:rsid w:val="00074B23"/>
    <w:rsid w:val="00077800"/>
    <w:rsid w:val="00081F3F"/>
    <w:rsid w:val="00092B9E"/>
    <w:rsid w:val="00095132"/>
    <w:rsid w:val="000B619F"/>
    <w:rsid w:val="000C3B03"/>
    <w:rsid w:val="000C709C"/>
    <w:rsid w:val="000D331F"/>
    <w:rsid w:val="000E0421"/>
    <w:rsid w:val="000E6ADC"/>
    <w:rsid w:val="000F0E4A"/>
    <w:rsid w:val="000F7458"/>
    <w:rsid w:val="001173F0"/>
    <w:rsid w:val="00117EAD"/>
    <w:rsid w:val="00126CBD"/>
    <w:rsid w:val="00126CD3"/>
    <w:rsid w:val="00136273"/>
    <w:rsid w:val="00141EE1"/>
    <w:rsid w:val="00143555"/>
    <w:rsid w:val="001440EE"/>
    <w:rsid w:val="00151C18"/>
    <w:rsid w:val="00165E45"/>
    <w:rsid w:val="00172730"/>
    <w:rsid w:val="001A34B1"/>
    <w:rsid w:val="001A7C64"/>
    <w:rsid w:val="001B006A"/>
    <w:rsid w:val="001C05CA"/>
    <w:rsid w:val="001C4A74"/>
    <w:rsid w:val="001C60AE"/>
    <w:rsid w:val="001D3672"/>
    <w:rsid w:val="001D765A"/>
    <w:rsid w:val="001E1591"/>
    <w:rsid w:val="001E2E57"/>
    <w:rsid w:val="001F56F3"/>
    <w:rsid w:val="00215EE1"/>
    <w:rsid w:val="00226E12"/>
    <w:rsid w:val="002341DC"/>
    <w:rsid w:val="00261755"/>
    <w:rsid w:val="00282FFF"/>
    <w:rsid w:val="00284AB8"/>
    <w:rsid w:val="00284FC3"/>
    <w:rsid w:val="00295E99"/>
    <w:rsid w:val="002960F7"/>
    <w:rsid w:val="002965BF"/>
    <w:rsid w:val="002A25BA"/>
    <w:rsid w:val="002B2B27"/>
    <w:rsid w:val="00312D30"/>
    <w:rsid w:val="003226C0"/>
    <w:rsid w:val="00325769"/>
    <w:rsid w:val="0033190E"/>
    <w:rsid w:val="00334955"/>
    <w:rsid w:val="003468CF"/>
    <w:rsid w:val="00350B3E"/>
    <w:rsid w:val="003553D4"/>
    <w:rsid w:val="00355969"/>
    <w:rsid w:val="00363C2A"/>
    <w:rsid w:val="00366F8E"/>
    <w:rsid w:val="00385D15"/>
    <w:rsid w:val="0039490A"/>
    <w:rsid w:val="003A0C44"/>
    <w:rsid w:val="003A5A8B"/>
    <w:rsid w:val="003B02BC"/>
    <w:rsid w:val="003B1CFC"/>
    <w:rsid w:val="003E281A"/>
    <w:rsid w:val="003F0ADE"/>
    <w:rsid w:val="00403A62"/>
    <w:rsid w:val="00411611"/>
    <w:rsid w:val="00425D21"/>
    <w:rsid w:val="00432EFE"/>
    <w:rsid w:val="0045789A"/>
    <w:rsid w:val="00470480"/>
    <w:rsid w:val="00473972"/>
    <w:rsid w:val="004804E1"/>
    <w:rsid w:val="0048782D"/>
    <w:rsid w:val="00492878"/>
    <w:rsid w:val="00493700"/>
    <w:rsid w:val="004A17D8"/>
    <w:rsid w:val="004B463E"/>
    <w:rsid w:val="004B46FB"/>
    <w:rsid w:val="004C4394"/>
    <w:rsid w:val="004E420A"/>
    <w:rsid w:val="004F3E0C"/>
    <w:rsid w:val="00501C23"/>
    <w:rsid w:val="00510BFB"/>
    <w:rsid w:val="00516A7F"/>
    <w:rsid w:val="00530AEF"/>
    <w:rsid w:val="005334DB"/>
    <w:rsid w:val="00546335"/>
    <w:rsid w:val="005635FE"/>
    <w:rsid w:val="0057152B"/>
    <w:rsid w:val="005762B8"/>
    <w:rsid w:val="00587595"/>
    <w:rsid w:val="00590A69"/>
    <w:rsid w:val="00597FA2"/>
    <w:rsid w:val="005A3DF9"/>
    <w:rsid w:val="005A7E39"/>
    <w:rsid w:val="005C09FA"/>
    <w:rsid w:val="005C1865"/>
    <w:rsid w:val="005C22A9"/>
    <w:rsid w:val="005C2BB0"/>
    <w:rsid w:val="005F1F82"/>
    <w:rsid w:val="005F22DE"/>
    <w:rsid w:val="005F2861"/>
    <w:rsid w:val="00606E0D"/>
    <w:rsid w:val="00634B9F"/>
    <w:rsid w:val="00642D4C"/>
    <w:rsid w:val="006502E7"/>
    <w:rsid w:val="00654130"/>
    <w:rsid w:val="00665DD4"/>
    <w:rsid w:val="00673FCC"/>
    <w:rsid w:val="00685C24"/>
    <w:rsid w:val="006A0CF6"/>
    <w:rsid w:val="006A7DCB"/>
    <w:rsid w:val="006B22D9"/>
    <w:rsid w:val="006B41F9"/>
    <w:rsid w:val="006C4129"/>
    <w:rsid w:val="00702609"/>
    <w:rsid w:val="00720D47"/>
    <w:rsid w:val="00745D6D"/>
    <w:rsid w:val="00760012"/>
    <w:rsid w:val="00767B9C"/>
    <w:rsid w:val="007764B1"/>
    <w:rsid w:val="007A252F"/>
    <w:rsid w:val="007C7EA5"/>
    <w:rsid w:val="007D09C1"/>
    <w:rsid w:val="007E3D01"/>
    <w:rsid w:val="00803A5C"/>
    <w:rsid w:val="00814F27"/>
    <w:rsid w:val="00830948"/>
    <w:rsid w:val="00836348"/>
    <w:rsid w:val="008457D1"/>
    <w:rsid w:val="00861BEB"/>
    <w:rsid w:val="00870DFE"/>
    <w:rsid w:val="0087341C"/>
    <w:rsid w:val="0087394C"/>
    <w:rsid w:val="00883438"/>
    <w:rsid w:val="00892CD2"/>
    <w:rsid w:val="008B2FE8"/>
    <w:rsid w:val="008D0C3D"/>
    <w:rsid w:val="008D11E0"/>
    <w:rsid w:val="008D5C73"/>
    <w:rsid w:val="008E1F7F"/>
    <w:rsid w:val="00921C18"/>
    <w:rsid w:val="00921CBA"/>
    <w:rsid w:val="009403E6"/>
    <w:rsid w:val="009653E8"/>
    <w:rsid w:val="009729A9"/>
    <w:rsid w:val="00975D3A"/>
    <w:rsid w:val="00976A0E"/>
    <w:rsid w:val="009816FC"/>
    <w:rsid w:val="009B15C4"/>
    <w:rsid w:val="009B4D93"/>
    <w:rsid w:val="009C7080"/>
    <w:rsid w:val="009D66F6"/>
    <w:rsid w:val="009D77D9"/>
    <w:rsid w:val="009E0A65"/>
    <w:rsid w:val="00A05050"/>
    <w:rsid w:val="00A16459"/>
    <w:rsid w:val="00A257CE"/>
    <w:rsid w:val="00A35DFA"/>
    <w:rsid w:val="00A37806"/>
    <w:rsid w:val="00A40313"/>
    <w:rsid w:val="00A51F62"/>
    <w:rsid w:val="00A64A1F"/>
    <w:rsid w:val="00A90B09"/>
    <w:rsid w:val="00A92CA0"/>
    <w:rsid w:val="00A9703E"/>
    <w:rsid w:val="00AF0921"/>
    <w:rsid w:val="00B06263"/>
    <w:rsid w:val="00B17165"/>
    <w:rsid w:val="00B176D7"/>
    <w:rsid w:val="00B215BF"/>
    <w:rsid w:val="00B36C3D"/>
    <w:rsid w:val="00B5134D"/>
    <w:rsid w:val="00B53AB9"/>
    <w:rsid w:val="00B56F72"/>
    <w:rsid w:val="00B6069A"/>
    <w:rsid w:val="00B70C6C"/>
    <w:rsid w:val="00B74D8F"/>
    <w:rsid w:val="00B811F7"/>
    <w:rsid w:val="00B8777F"/>
    <w:rsid w:val="00BB24C9"/>
    <w:rsid w:val="00BD17B7"/>
    <w:rsid w:val="00BE2C2E"/>
    <w:rsid w:val="00BF7455"/>
    <w:rsid w:val="00C10DA7"/>
    <w:rsid w:val="00C34CA4"/>
    <w:rsid w:val="00C42E61"/>
    <w:rsid w:val="00C53543"/>
    <w:rsid w:val="00C57FA4"/>
    <w:rsid w:val="00C72B34"/>
    <w:rsid w:val="00C80098"/>
    <w:rsid w:val="00C81338"/>
    <w:rsid w:val="00C9314E"/>
    <w:rsid w:val="00C93EDF"/>
    <w:rsid w:val="00CC3E60"/>
    <w:rsid w:val="00CF5AD4"/>
    <w:rsid w:val="00CF6BB8"/>
    <w:rsid w:val="00D159C0"/>
    <w:rsid w:val="00D30A62"/>
    <w:rsid w:val="00D53B5A"/>
    <w:rsid w:val="00D91C16"/>
    <w:rsid w:val="00D93C09"/>
    <w:rsid w:val="00DC7558"/>
    <w:rsid w:val="00DF4C01"/>
    <w:rsid w:val="00E21AC8"/>
    <w:rsid w:val="00E221F2"/>
    <w:rsid w:val="00E244B1"/>
    <w:rsid w:val="00E32EAF"/>
    <w:rsid w:val="00E37622"/>
    <w:rsid w:val="00E53E4B"/>
    <w:rsid w:val="00E618A3"/>
    <w:rsid w:val="00E76001"/>
    <w:rsid w:val="00E8479F"/>
    <w:rsid w:val="00E861D9"/>
    <w:rsid w:val="00E879E0"/>
    <w:rsid w:val="00E94017"/>
    <w:rsid w:val="00EA4AA8"/>
    <w:rsid w:val="00EA64E5"/>
    <w:rsid w:val="00EA70E0"/>
    <w:rsid w:val="00EC755C"/>
    <w:rsid w:val="00ED4968"/>
    <w:rsid w:val="00EE1B4D"/>
    <w:rsid w:val="00EE1E74"/>
    <w:rsid w:val="00F06F5A"/>
    <w:rsid w:val="00F154E1"/>
    <w:rsid w:val="00F21A4C"/>
    <w:rsid w:val="00F40180"/>
    <w:rsid w:val="00F43777"/>
    <w:rsid w:val="00F43B64"/>
    <w:rsid w:val="00F52BCB"/>
    <w:rsid w:val="00F54674"/>
    <w:rsid w:val="00F61D73"/>
    <w:rsid w:val="00F77F70"/>
    <w:rsid w:val="00F8036B"/>
    <w:rsid w:val="00F93FC9"/>
    <w:rsid w:val="00FC1B26"/>
    <w:rsid w:val="00FD73DF"/>
    <w:rsid w:val="00FE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C53AE-EA05-4A1C-A938-D379806A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F6"/>
    <w:rPr>
      <w:sz w:val="22"/>
      <w:szCs w:val="22"/>
      <w:lang w:eastAsia="en-US"/>
    </w:rPr>
  </w:style>
  <w:style w:type="paragraph" w:styleId="Heading2">
    <w:name w:val="heading 2"/>
    <w:basedOn w:val="Normal"/>
    <w:next w:val="Normal"/>
    <w:link w:val="Heading2Char"/>
    <w:uiPriority w:val="9"/>
    <w:semiHidden/>
    <w:unhideWhenUsed/>
    <w:qFormat/>
    <w:rsid w:val="00E221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1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07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29"/>
    <w:rPr>
      <w:sz w:val="22"/>
      <w:szCs w:val="22"/>
      <w:lang w:eastAsia="en-US"/>
    </w:rPr>
  </w:style>
  <w:style w:type="paragraph" w:styleId="Footer">
    <w:name w:val="footer"/>
    <w:basedOn w:val="Normal"/>
    <w:link w:val="FooterChar"/>
    <w:unhideWhenUsed/>
    <w:rsid w:val="0007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29"/>
    <w:rPr>
      <w:sz w:val="22"/>
      <w:szCs w:val="22"/>
      <w:lang w:eastAsia="en-US"/>
    </w:rPr>
  </w:style>
  <w:style w:type="table" w:styleId="TableGrid">
    <w:name w:val="Table Grid"/>
    <w:basedOn w:val="TableNormal"/>
    <w:uiPriority w:val="59"/>
    <w:rsid w:val="004C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221F2"/>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8D11E0"/>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rsid w:val="008D11E0"/>
    <w:pPr>
      <w:spacing w:after="0" w:line="240" w:lineRule="auto"/>
      <w:jc w:val="both"/>
    </w:pPr>
    <w:rPr>
      <w:rFonts w:ascii="Franklin Gothic Demi" w:eastAsia="Times New Roman" w:hAnsi="Franklin Gothic Demi"/>
      <w:sz w:val="24"/>
      <w:szCs w:val="24"/>
    </w:rPr>
  </w:style>
  <w:style w:type="character" w:customStyle="1" w:styleId="BodyTextChar">
    <w:name w:val="Body Text Char"/>
    <w:basedOn w:val="DefaultParagraphFont"/>
    <w:link w:val="BodyText"/>
    <w:rsid w:val="008D11E0"/>
    <w:rPr>
      <w:rFonts w:ascii="Franklin Gothic Demi" w:eastAsia="Times New Roman" w:hAnsi="Franklin Gothic Demi"/>
      <w:sz w:val="24"/>
      <w:szCs w:val="24"/>
      <w:lang w:eastAsia="en-US"/>
    </w:rPr>
  </w:style>
  <w:style w:type="character" w:styleId="PageNumber">
    <w:name w:val="page number"/>
    <w:basedOn w:val="DefaultParagraphFont"/>
    <w:rsid w:val="00A257CE"/>
  </w:style>
  <w:style w:type="character" w:styleId="Hyperlink">
    <w:name w:val="Hyperlink"/>
    <w:basedOn w:val="DefaultParagraphFont"/>
    <w:uiPriority w:val="99"/>
    <w:unhideWhenUsed/>
    <w:rsid w:val="000D331F"/>
    <w:rPr>
      <w:color w:val="0563C1" w:themeColor="hyperlink"/>
      <w:u w:val="single"/>
    </w:rPr>
  </w:style>
  <w:style w:type="paragraph" w:styleId="NormalWeb">
    <w:name w:val="Normal (Web)"/>
    <w:basedOn w:val="Normal"/>
    <w:uiPriority w:val="99"/>
    <w:semiHidden/>
    <w:unhideWhenUsed/>
    <w:rsid w:val="002965B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6324">
      <w:bodyDiv w:val="1"/>
      <w:marLeft w:val="0"/>
      <w:marRight w:val="0"/>
      <w:marTop w:val="0"/>
      <w:marBottom w:val="0"/>
      <w:divBdr>
        <w:top w:val="none" w:sz="0" w:space="0" w:color="auto"/>
        <w:left w:val="none" w:sz="0" w:space="0" w:color="auto"/>
        <w:bottom w:val="none" w:sz="0" w:space="0" w:color="auto"/>
        <w:right w:val="none" w:sz="0" w:space="0" w:color="auto"/>
      </w:divBdr>
    </w:div>
    <w:div w:id="737165901">
      <w:bodyDiv w:val="1"/>
      <w:marLeft w:val="0"/>
      <w:marRight w:val="0"/>
      <w:marTop w:val="0"/>
      <w:marBottom w:val="0"/>
      <w:divBdr>
        <w:top w:val="none" w:sz="0" w:space="0" w:color="auto"/>
        <w:left w:val="none" w:sz="0" w:space="0" w:color="auto"/>
        <w:bottom w:val="none" w:sz="0" w:space="0" w:color="auto"/>
        <w:right w:val="none" w:sz="0" w:space="0" w:color="auto"/>
      </w:divBdr>
    </w:div>
    <w:div w:id="1303775014">
      <w:bodyDiv w:val="1"/>
      <w:marLeft w:val="0"/>
      <w:marRight w:val="0"/>
      <w:marTop w:val="0"/>
      <w:marBottom w:val="0"/>
      <w:divBdr>
        <w:top w:val="none" w:sz="0" w:space="0" w:color="auto"/>
        <w:left w:val="none" w:sz="0" w:space="0" w:color="auto"/>
        <w:bottom w:val="none" w:sz="0" w:space="0" w:color="auto"/>
        <w:right w:val="none" w:sz="0" w:space="0" w:color="auto"/>
      </w:divBdr>
    </w:div>
    <w:div w:id="1375228639">
      <w:bodyDiv w:val="1"/>
      <w:marLeft w:val="0"/>
      <w:marRight w:val="0"/>
      <w:marTop w:val="0"/>
      <w:marBottom w:val="0"/>
      <w:divBdr>
        <w:top w:val="none" w:sz="0" w:space="0" w:color="auto"/>
        <w:left w:val="none" w:sz="0" w:space="0" w:color="auto"/>
        <w:bottom w:val="none" w:sz="0" w:space="0" w:color="auto"/>
        <w:right w:val="none" w:sz="0" w:space="0" w:color="auto"/>
      </w:divBdr>
    </w:div>
    <w:div w:id="1940213271">
      <w:bodyDiv w:val="1"/>
      <w:marLeft w:val="0"/>
      <w:marRight w:val="0"/>
      <w:marTop w:val="0"/>
      <w:marBottom w:val="0"/>
      <w:divBdr>
        <w:top w:val="none" w:sz="0" w:space="0" w:color="auto"/>
        <w:left w:val="none" w:sz="0" w:space="0" w:color="auto"/>
        <w:bottom w:val="none" w:sz="0" w:space="0" w:color="auto"/>
        <w:right w:val="none" w:sz="0" w:space="0" w:color="auto"/>
      </w:divBdr>
    </w:div>
    <w:div w:id="1957171957">
      <w:bodyDiv w:val="1"/>
      <w:marLeft w:val="0"/>
      <w:marRight w:val="0"/>
      <w:marTop w:val="0"/>
      <w:marBottom w:val="0"/>
      <w:divBdr>
        <w:top w:val="none" w:sz="0" w:space="0" w:color="auto"/>
        <w:left w:val="none" w:sz="0" w:space="0" w:color="auto"/>
        <w:bottom w:val="none" w:sz="0" w:space="0" w:color="auto"/>
        <w:right w:val="none" w:sz="0" w:space="0" w:color="auto"/>
      </w:divBdr>
    </w:div>
    <w:div w:id="2088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chingout@norrisbank.stockport.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nchingout@norrisbank.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DB1A6-7C4D-4903-B4F7-0188632A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EEC7D814</Template>
  <TotalTime>1</TotalTime>
  <Pages>12</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dc:creator>
  <cp:lastModifiedBy>Miss Weatherley</cp:lastModifiedBy>
  <cp:revision>2</cp:revision>
  <cp:lastPrinted>2019-09-10T07:26:00Z</cp:lastPrinted>
  <dcterms:created xsi:type="dcterms:W3CDTF">2019-09-10T16:26:00Z</dcterms:created>
  <dcterms:modified xsi:type="dcterms:W3CDTF">2019-09-10T16:26:00Z</dcterms:modified>
</cp:coreProperties>
</file>