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08" w:rsidRDefault="00C64705">
      <w:pPr>
        <w:spacing w:after="160" w:line="259" w:lineRule="auto"/>
        <w:ind w:left="157" w:right="0" w:firstLine="0"/>
        <w:jc w:val="center"/>
      </w:pPr>
      <w:r>
        <w:rPr>
          <w:sz w:val="72"/>
        </w:rPr>
        <w:t xml:space="preserve"> </w:t>
      </w:r>
    </w:p>
    <w:p w:rsidR="00B50B08" w:rsidRDefault="00C64705">
      <w:pPr>
        <w:spacing w:after="160" w:line="259" w:lineRule="auto"/>
        <w:ind w:left="157" w:right="0" w:firstLine="0"/>
        <w:jc w:val="center"/>
      </w:pPr>
      <w:r>
        <w:rPr>
          <w:sz w:val="72"/>
        </w:rPr>
        <w:t xml:space="preserve"> </w:t>
      </w:r>
    </w:p>
    <w:p w:rsidR="00B50B08" w:rsidRDefault="00C64705">
      <w:pPr>
        <w:spacing w:after="8" w:line="259" w:lineRule="auto"/>
        <w:ind w:left="0" w:right="6" w:firstLine="0"/>
        <w:jc w:val="center"/>
      </w:pPr>
      <w:r>
        <w:rPr>
          <w:sz w:val="72"/>
        </w:rPr>
        <w:t xml:space="preserve">Welcome to </w:t>
      </w:r>
    </w:p>
    <w:p w:rsidR="00B50B08" w:rsidRDefault="00C64705">
      <w:pPr>
        <w:spacing w:after="160" w:line="259" w:lineRule="auto"/>
        <w:ind w:left="2156" w:right="0" w:firstLine="0"/>
        <w:jc w:val="left"/>
      </w:pPr>
      <w:r>
        <w:rPr>
          <w:sz w:val="56"/>
        </w:rPr>
        <w:t xml:space="preserve">Norris Bank Primary School </w:t>
      </w:r>
    </w:p>
    <w:p w:rsidR="00B50B08" w:rsidRDefault="00C64705">
      <w:pPr>
        <w:spacing w:after="132" w:line="259" w:lineRule="auto"/>
        <w:ind w:left="777" w:right="646"/>
        <w:jc w:val="center"/>
      </w:pPr>
      <w:r>
        <w:rPr>
          <w:sz w:val="56"/>
        </w:rPr>
        <w:t xml:space="preserve">Breakfast and After School Childcare for children aged 4-12 </w:t>
      </w:r>
    </w:p>
    <w:p w:rsidR="00B50B08" w:rsidRDefault="00C64705">
      <w:pPr>
        <w:spacing w:after="0" w:line="259" w:lineRule="auto"/>
        <w:ind w:left="1479" w:right="0" w:firstLine="0"/>
        <w:jc w:val="left"/>
      </w:pPr>
      <w:r>
        <w:rPr>
          <w:noProof/>
        </w:rPr>
        <mc:AlternateContent>
          <mc:Choice Requires="wpg">
            <w:drawing>
              <wp:inline distT="0" distB="0" distL="0" distR="0">
                <wp:extent cx="3729736" cy="3734943"/>
                <wp:effectExtent l="0" t="0" r="0" b="0"/>
                <wp:docPr id="16934" name="Group 16934"/>
                <wp:cNvGraphicFramePr/>
                <a:graphic xmlns:a="http://schemas.openxmlformats.org/drawingml/2006/main">
                  <a:graphicData uri="http://schemas.microsoft.com/office/word/2010/wordprocessingGroup">
                    <wpg:wgp>
                      <wpg:cNvGrpSpPr/>
                      <wpg:grpSpPr>
                        <a:xfrm>
                          <a:off x="0" y="0"/>
                          <a:ext cx="3729736" cy="3734943"/>
                          <a:chOff x="0" y="0"/>
                          <a:chExt cx="3729736" cy="3734943"/>
                        </a:xfrm>
                      </wpg:grpSpPr>
                      <wps:wsp>
                        <wps:cNvPr id="23" name="Rectangle 23"/>
                        <wps:cNvSpPr/>
                        <wps:spPr>
                          <a:xfrm>
                            <a:off x="2391537" y="0"/>
                            <a:ext cx="106734" cy="481035"/>
                          </a:xfrm>
                          <a:prstGeom prst="rect">
                            <a:avLst/>
                          </a:prstGeom>
                          <a:ln>
                            <a:noFill/>
                          </a:ln>
                        </wps:spPr>
                        <wps:txbx>
                          <w:txbxContent>
                            <w:p w:rsidR="00D536F9" w:rsidRDefault="00D536F9">
                              <w:pPr>
                                <w:spacing w:after="160" w:line="259" w:lineRule="auto"/>
                                <w:ind w:left="0" w:right="0" w:firstLine="0"/>
                                <w:jc w:val="left"/>
                              </w:pPr>
                              <w:r>
                                <w:rPr>
                                  <w:sz w:val="56"/>
                                </w:rPr>
                                <w:t xml:space="preserve"> </w:t>
                              </w:r>
                            </w:p>
                          </w:txbxContent>
                        </wps:txbx>
                        <wps:bodyPr horzOverflow="overflow" vert="horz" lIns="0" tIns="0" rIns="0" bIns="0" rtlCol="0">
                          <a:noAutofit/>
                        </wps:bodyPr>
                      </wps:wsp>
                      <wps:wsp>
                        <wps:cNvPr id="24" name="Rectangle 24"/>
                        <wps:cNvSpPr/>
                        <wps:spPr>
                          <a:xfrm>
                            <a:off x="0" y="569976"/>
                            <a:ext cx="106734" cy="481035"/>
                          </a:xfrm>
                          <a:prstGeom prst="rect">
                            <a:avLst/>
                          </a:prstGeom>
                          <a:ln>
                            <a:noFill/>
                          </a:ln>
                        </wps:spPr>
                        <wps:txbx>
                          <w:txbxContent>
                            <w:p w:rsidR="00D536F9" w:rsidRDefault="00D536F9">
                              <w:pPr>
                                <w:spacing w:after="160" w:line="259" w:lineRule="auto"/>
                                <w:ind w:left="0" w:right="0" w:firstLine="0"/>
                                <w:jc w:val="left"/>
                              </w:pPr>
                              <w:r>
                                <w:rPr>
                                  <w:sz w:val="56"/>
                                </w:rPr>
                                <w:t xml:space="preserve"> </w:t>
                              </w:r>
                            </w:p>
                          </w:txbxContent>
                        </wps:txbx>
                        <wps:bodyPr horzOverflow="overflow" vert="horz" lIns="0" tIns="0" rIns="0" bIns="0" rtlCol="0">
                          <a:noAutofit/>
                        </wps:bodyPr>
                      </wps:wsp>
                      <wps:wsp>
                        <wps:cNvPr id="25" name="Rectangle 25"/>
                        <wps:cNvSpPr/>
                        <wps:spPr>
                          <a:xfrm>
                            <a:off x="486156" y="1087962"/>
                            <a:ext cx="154046" cy="682115"/>
                          </a:xfrm>
                          <a:prstGeom prst="rect">
                            <a:avLst/>
                          </a:prstGeom>
                          <a:ln>
                            <a:noFill/>
                          </a:ln>
                        </wps:spPr>
                        <wps:txbx>
                          <w:txbxContent>
                            <w:p w:rsidR="00D536F9" w:rsidRDefault="00D536F9">
                              <w:pPr>
                                <w:spacing w:after="160" w:line="259" w:lineRule="auto"/>
                                <w:ind w:left="0" w:right="0" w:firstLine="0"/>
                                <w:jc w:val="left"/>
                              </w:pPr>
                              <w:r>
                                <w:rPr>
                                  <w:rFonts w:ascii="Times New Roman" w:eastAsia="Times New Roman" w:hAnsi="Times New Roman" w:cs="Times New Roman"/>
                                  <w:color w:val="273138"/>
                                  <w:sz w:val="73"/>
                                </w:rPr>
                                <w:t xml:space="preserve"> </w:t>
                              </w:r>
                            </w:p>
                          </w:txbxContent>
                        </wps:txbx>
                        <wps:bodyPr horzOverflow="overflow" vert="horz" lIns="0" tIns="0" rIns="0" bIns="0" rtlCol="0">
                          <a:noAutofit/>
                        </wps:bodyPr>
                      </wps:wsp>
                      <wps:wsp>
                        <wps:cNvPr id="34" name="Shape 34"/>
                        <wps:cNvSpPr/>
                        <wps:spPr>
                          <a:xfrm>
                            <a:off x="1557782" y="1283208"/>
                            <a:ext cx="2011680" cy="2107058"/>
                          </a:xfrm>
                          <a:custGeom>
                            <a:avLst/>
                            <a:gdLst/>
                            <a:ahLst/>
                            <a:cxnLst/>
                            <a:rect l="0" t="0" r="0" b="0"/>
                            <a:pathLst>
                              <a:path w="2011680" h="2107058">
                                <a:moveTo>
                                  <a:pt x="470535" y="0"/>
                                </a:moveTo>
                                <a:cubicBezTo>
                                  <a:pt x="470535" y="0"/>
                                  <a:pt x="638683" y="501523"/>
                                  <a:pt x="705993" y="519811"/>
                                </a:cubicBezTo>
                                <a:cubicBezTo>
                                  <a:pt x="757428" y="533908"/>
                                  <a:pt x="880237" y="152908"/>
                                  <a:pt x="978154" y="58039"/>
                                </a:cubicBezTo>
                                <a:cubicBezTo>
                                  <a:pt x="978154" y="58039"/>
                                  <a:pt x="617220" y="847090"/>
                                  <a:pt x="895604" y="926592"/>
                                </a:cubicBezTo>
                                <a:cubicBezTo>
                                  <a:pt x="1173734" y="1006094"/>
                                  <a:pt x="1038225" y="318008"/>
                                  <a:pt x="1038225" y="318008"/>
                                </a:cubicBezTo>
                                <a:cubicBezTo>
                                  <a:pt x="1038225" y="318008"/>
                                  <a:pt x="1120394" y="504571"/>
                                  <a:pt x="1164590" y="516763"/>
                                </a:cubicBezTo>
                                <a:cubicBezTo>
                                  <a:pt x="1219708" y="532130"/>
                                  <a:pt x="1442847" y="155956"/>
                                  <a:pt x="1442847" y="155956"/>
                                </a:cubicBezTo>
                                <a:cubicBezTo>
                                  <a:pt x="1442847" y="155956"/>
                                  <a:pt x="1118743" y="837946"/>
                                  <a:pt x="1179957" y="923544"/>
                                </a:cubicBezTo>
                                <a:cubicBezTo>
                                  <a:pt x="1225804" y="987806"/>
                                  <a:pt x="1669161" y="385318"/>
                                  <a:pt x="1669161" y="385318"/>
                                </a:cubicBezTo>
                                <a:cubicBezTo>
                                  <a:pt x="1669161" y="385318"/>
                                  <a:pt x="1424940" y="826389"/>
                                  <a:pt x="1461262" y="819531"/>
                                </a:cubicBezTo>
                                <a:cubicBezTo>
                                  <a:pt x="1503426" y="811657"/>
                                  <a:pt x="2011680" y="596265"/>
                                  <a:pt x="2011680" y="596265"/>
                                </a:cubicBezTo>
                                <a:cubicBezTo>
                                  <a:pt x="2011680" y="596265"/>
                                  <a:pt x="543941" y="1272160"/>
                                  <a:pt x="1222756" y="2107058"/>
                                </a:cubicBezTo>
                                <a:lnTo>
                                  <a:pt x="384937" y="2051686"/>
                                </a:lnTo>
                                <a:cubicBezTo>
                                  <a:pt x="384937" y="2051686"/>
                                  <a:pt x="1078992" y="1553591"/>
                                  <a:pt x="452120" y="1110107"/>
                                </a:cubicBezTo>
                                <a:cubicBezTo>
                                  <a:pt x="319024" y="1015873"/>
                                  <a:pt x="149479" y="895985"/>
                                  <a:pt x="0" y="773684"/>
                                </a:cubicBezTo>
                                <a:cubicBezTo>
                                  <a:pt x="0" y="773684"/>
                                  <a:pt x="378460" y="984250"/>
                                  <a:pt x="409321" y="935736"/>
                                </a:cubicBezTo>
                                <a:cubicBezTo>
                                  <a:pt x="430784" y="902081"/>
                                  <a:pt x="85217" y="532130"/>
                                  <a:pt x="85217" y="532130"/>
                                </a:cubicBezTo>
                                <a:cubicBezTo>
                                  <a:pt x="85217" y="532130"/>
                                  <a:pt x="185166" y="609092"/>
                                  <a:pt x="262636" y="668020"/>
                                </a:cubicBezTo>
                                <a:cubicBezTo>
                                  <a:pt x="318897" y="710819"/>
                                  <a:pt x="332867" y="731647"/>
                                  <a:pt x="352679" y="706374"/>
                                </a:cubicBezTo>
                                <a:cubicBezTo>
                                  <a:pt x="374015" y="679323"/>
                                  <a:pt x="314452" y="458724"/>
                                  <a:pt x="352679" y="311912"/>
                                </a:cubicBezTo>
                                <a:cubicBezTo>
                                  <a:pt x="352679" y="311912"/>
                                  <a:pt x="386588" y="944245"/>
                                  <a:pt x="663194" y="1082548"/>
                                </a:cubicBezTo>
                                <a:cubicBezTo>
                                  <a:pt x="734060" y="1117981"/>
                                  <a:pt x="665480" y="841502"/>
                                  <a:pt x="598932" y="559562"/>
                                </a:cubicBezTo>
                                <a:cubicBezTo>
                                  <a:pt x="533400" y="282321"/>
                                  <a:pt x="470535" y="0"/>
                                  <a:pt x="470535" y="0"/>
                                </a:cubicBezTo>
                                <a:close/>
                              </a:path>
                            </a:pathLst>
                          </a:custGeom>
                          <a:ln w="0" cap="flat">
                            <a:miter lim="127000"/>
                          </a:ln>
                        </wps:spPr>
                        <wps:style>
                          <a:lnRef idx="0">
                            <a:srgbClr val="000000">
                              <a:alpha val="0"/>
                            </a:srgbClr>
                          </a:lnRef>
                          <a:fillRef idx="1">
                            <a:srgbClr val="273138"/>
                          </a:fillRef>
                          <a:effectRef idx="0">
                            <a:scrgbClr r="0" g="0" b="0"/>
                          </a:effectRef>
                          <a:fontRef idx="none"/>
                        </wps:style>
                        <wps:bodyPr/>
                      </wps:wsp>
                      <wps:wsp>
                        <wps:cNvPr id="35" name="Shape 35"/>
                        <wps:cNvSpPr/>
                        <wps:spPr>
                          <a:xfrm>
                            <a:off x="2697988" y="1625727"/>
                            <a:ext cx="97790" cy="97790"/>
                          </a:xfrm>
                          <a:custGeom>
                            <a:avLst/>
                            <a:gdLst/>
                            <a:ahLst/>
                            <a:cxnLst/>
                            <a:rect l="0" t="0" r="0" b="0"/>
                            <a:pathLst>
                              <a:path w="97790" h="97790">
                                <a:moveTo>
                                  <a:pt x="48895" y="0"/>
                                </a:moveTo>
                                <a:cubicBezTo>
                                  <a:pt x="75946" y="0"/>
                                  <a:pt x="97790" y="21844"/>
                                  <a:pt x="97790" y="48895"/>
                                </a:cubicBezTo>
                                <a:cubicBezTo>
                                  <a:pt x="97790" y="75946"/>
                                  <a:pt x="75946" y="97790"/>
                                  <a:pt x="48895" y="97790"/>
                                </a:cubicBezTo>
                                <a:cubicBezTo>
                                  <a:pt x="21844" y="97790"/>
                                  <a:pt x="0" y="75946"/>
                                  <a:pt x="0" y="48895"/>
                                </a:cubicBezTo>
                                <a:cubicBezTo>
                                  <a:pt x="0" y="21844"/>
                                  <a:pt x="21844" y="0"/>
                                  <a:pt x="48895" y="0"/>
                                </a:cubicBezTo>
                                <a:close/>
                              </a:path>
                            </a:pathLst>
                          </a:custGeom>
                          <a:ln w="0" cap="flat">
                            <a:miter lim="127000"/>
                          </a:ln>
                        </wps:spPr>
                        <wps:style>
                          <a:lnRef idx="0">
                            <a:srgbClr val="000000">
                              <a:alpha val="0"/>
                            </a:srgbClr>
                          </a:lnRef>
                          <a:fillRef idx="1">
                            <a:srgbClr val="273138"/>
                          </a:fillRef>
                          <a:effectRef idx="0">
                            <a:scrgbClr r="0" g="0" b="0"/>
                          </a:effectRef>
                          <a:fontRef idx="none"/>
                        </wps:style>
                        <wps:bodyPr/>
                      </wps:wsp>
                      <wps:wsp>
                        <wps:cNvPr id="36" name="Shape 36"/>
                        <wps:cNvSpPr/>
                        <wps:spPr>
                          <a:xfrm>
                            <a:off x="2205609" y="1601216"/>
                            <a:ext cx="107061" cy="107061"/>
                          </a:xfrm>
                          <a:custGeom>
                            <a:avLst/>
                            <a:gdLst/>
                            <a:ahLst/>
                            <a:cxnLst/>
                            <a:rect l="0" t="0" r="0" b="0"/>
                            <a:pathLst>
                              <a:path w="107061" h="107061">
                                <a:moveTo>
                                  <a:pt x="53594" y="0"/>
                                </a:moveTo>
                                <a:cubicBezTo>
                                  <a:pt x="83058" y="0"/>
                                  <a:pt x="107061" y="24003"/>
                                  <a:pt x="107061" y="53467"/>
                                </a:cubicBezTo>
                                <a:cubicBezTo>
                                  <a:pt x="107061" y="83058"/>
                                  <a:pt x="83058" y="107061"/>
                                  <a:pt x="53594" y="107061"/>
                                </a:cubicBezTo>
                                <a:cubicBezTo>
                                  <a:pt x="24003" y="107061"/>
                                  <a:pt x="0" y="83058"/>
                                  <a:pt x="0" y="53467"/>
                                </a:cubicBezTo>
                                <a:cubicBezTo>
                                  <a:pt x="0" y="24003"/>
                                  <a:pt x="24003" y="0"/>
                                  <a:pt x="53594" y="0"/>
                                </a:cubicBezTo>
                                <a:close/>
                              </a:path>
                            </a:pathLst>
                          </a:custGeom>
                          <a:ln w="0" cap="flat">
                            <a:miter lim="127000"/>
                          </a:ln>
                        </wps:spPr>
                        <wps:style>
                          <a:lnRef idx="0">
                            <a:srgbClr val="000000">
                              <a:alpha val="0"/>
                            </a:srgbClr>
                          </a:lnRef>
                          <a:fillRef idx="1">
                            <a:srgbClr val="273138"/>
                          </a:fillRef>
                          <a:effectRef idx="0">
                            <a:scrgbClr r="0" g="0" b="0"/>
                          </a:effectRef>
                          <a:fontRef idx="none"/>
                        </wps:style>
                        <wps:bodyPr/>
                      </wps:wsp>
                      <wps:wsp>
                        <wps:cNvPr id="37" name="Shape 37"/>
                        <wps:cNvSpPr/>
                        <wps:spPr>
                          <a:xfrm>
                            <a:off x="3104642" y="1943735"/>
                            <a:ext cx="79502" cy="79502"/>
                          </a:xfrm>
                          <a:custGeom>
                            <a:avLst/>
                            <a:gdLst/>
                            <a:ahLst/>
                            <a:cxnLst/>
                            <a:rect l="0" t="0" r="0" b="0"/>
                            <a:pathLst>
                              <a:path w="79502" h="79502">
                                <a:moveTo>
                                  <a:pt x="39751" y="0"/>
                                </a:moveTo>
                                <a:cubicBezTo>
                                  <a:pt x="61722" y="0"/>
                                  <a:pt x="79502" y="17780"/>
                                  <a:pt x="79502" y="39751"/>
                                </a:cubicBezTo>
                                <a:cubicBezTo>
                                  <a:pt x="79502" y="61722"/>
                                  <a:pt x="61722" y="79502"/>
                                  <a:pt x="39751" y="79502"/>
                                </a:cubicBezTo>
                                <a:cubicBezTo>
                                  <a:pt x="17780" y="79502"/>
                                  <a:pt x="0" y="61722"/>
                                  <a:pt x="0" y="39751"/>
                                </a:cubicBezTo>
                                <a:cubicBezTo>
                                  <a:pt x="0" y="17780"/>
                                  <a:pt x="17780" y="0"/>
                                  <a:pt x="39751" y="0"/>
                                </a:cubicBezTo>
                                <a:close/>
                              </a:path>
                            </a:pathLst>
                          </a:custGeom>
                          <a:ln w="0" cap="flat">
                            <a:miter lim="127000"/>
                          </a:ln>
                        </wps:spPr>
                        <wps:style>
                          <a:lnRef idx="0">
                            <a:srgbClr val="000000">
                              <a:alpha val="0"/>
                            </a:srgbClr>
                          </a:lnRef>
                          <a:fillRef idx="1">
                            <a:srgbClr val="273138"/>
                          </a:fillRef>
                          <a:effectRef idx="0">
                            <a:scrgbClr r="0" g="0" b="0"/>
                          </a:effectRef>
                          <a:fontRef idx="none"/>
                        </wps:style>
                        <wps:bodyPr/>
                      </wps:wsp>
                      <wps:wsp>
                        <wps:cNvPr id="38" name="Shape 38"/>
                        <wps:cNvSpPr/>
                        <wps:spPr>
                          <a:xfrm>
                            <a:off x="2404364" y="1983486"/>
                            <a:ext cx="134620" cy="134620"/>
                          </a:xfrm>
                          <a:custGeom>
                            <a:avLst/>
                            <a:gdLst/>
                            <a:ahLst/>
                            <a:cxnLst/>
                            <a:rect l="0" t="0" r="0" b="0"/>
                            <a:pathLst>
                              <a:path w="134620" h="134620">
                                <a:moveTo>
                                  <a:pt x="67310" y="0"/>
                                </a:moveTo>
                                <a:cubicBezTo>
                                  <a:pt x="104394" y="0"/>
                                  <a:pt x="134620" y="30099"/>
                                  <a:pt x="134620" y="67310"/>
                                </a:cubicBezTo>
                                <a:cubicBezTo>
                                  <a:pt x="134620" y="104521"/>
                                  <a:pt x="104394" y="134620"/>
                                  <a:pt x="67310" y="134620"/>
                                </a:cubicBezTo>
                                <a:cubicBezTo>
                                  <a:pt x="30099" y="134620"/>
                                  <a:pt x="0" y="104521"/>
                                  <a:pt x="0" y="67310"/>
                                </a:cubicBezTo>
                                <a:cubicBezTo>
                                  <a:pt x="0" y="30099"/>
                                  <a:pt x="30099" y="0"/>
                                  <a:pt x="67310" y="0"/>
                                </a:cubicBezTo>
                                <a:close/>
                              </a:path>
                            </a:pathLst>
                          </a:custGeom>
                          <a:ln w="0" cap="flat">
                            <a:miter lim="127000"/>
                          </a:ln>
                        </wps:spPr>
                        <wps:style>
                          <a:lnRef idx="0">
                            <a:srgbClr val="000000">
                              <a:alpha val="0"/>
                            </a:srgbClr>
                          </a:lnRef>
                          <a:fillRef idx="1">
                            <a:srgbClr val="273138"/>
                          </a:fillRef>
                          <a:effectRef idx="0">
                            <a:scrgbClr r="0" g="0" b="0"/>
                          </a:effectRef>
                          <a:fontRef idx="none"/>
                        </wps:style>
                        <wps:bodyPr/>
                      </wps:wsp>
                      <wps:wsp>
                        <wps:cNvPr id="39" name="Shape 39"/>
                        <wps:cNvSpPr/>
                        <wps:spPr>
                          <a:xfrm>
                            <a:off x="2074164" y="2090547"/>
                            <a:ext cx="116205" cy="116205"/>
                          </a:xfrm>
                          <a:custGeom>
                            <a:avLst/>
                            <a:gdLst/>
                            <a:ahLst/>
                            <a:cxnLst/>
                            <a:rect l="0" t="0" r="0" b="0"/>
                            <a:pathLst>
                              <a:path w="116205" h="116205">
                                <a:moveTo>
                                  <a:pt x="58039" y="0"/>
                                </a:moveTo>
                                <a:cubicBezTo>
                                  <a:pt x="90170" y="0"/>
                                  <a:pt x="116205" y="26035"/>
                                  <a:pt x="116205" y="58039"/>
                                </a:cubicBezTo>
                                <a:cubicBezTo>
                                  <a:pt x="116205" y="90170"/>
                                  <a:pt x="90170" y="116205"/>
                                  <a:pt x="58039" y="116205"/>
                                </a:cubicBezTo>
                                <a:cubicBezTo>
                                  <a:pt x="26035" y="116205"/>
                                  <a:pt x="0" y="90170"/>
                                  <a:pt x="0" y="58039"/>
                                </a:cubicBezTo>
                                <a:cubicBezTo>
                                  <a:pt x="0" y="26035"/>
                                  <a:pt x="26035" y="0"/>
                                  <a:pt x="58039" y="0"/>
                                </a:cubicBezTo>
                                <a:close/>
                              </a:path>
                            </a:pathLst>
                          </a:custGeom>
                          <a:ln w="0" cap="flat">
                            <a:miter lim="127000"/>
                          </a:ln>
                        </wps:spPr>
                        <wps:style>
                          <a:lnRef idx="0">
                            <a:srgbClr val="000000">
                              <a:alpha val="0"/>
                            </a:srgbClr>
                          </a:lnRef>
                          <a:fillRef idx="1">
                            <a:srgbClr val="273138"/>
                          </a:fillRef>
                          <a:effectRef idx="0">
                            <a:scrgbClr r="0" g="0" b="0"/>
                          </a:effectRef>
                          <a:fontRef idx="none"/>
                        </wps:style>
                        <wps:bodyPr/>
                      </wps:wsp>
                      <wps:wsp>
                        <wps:cNvPr id="40" name="Shape 40"/>
                        <wps:cNvSpPr/>
                        <wps:spPr>
                          <a:xfrm>
                            <a:off x="1792859" y="1815338"/>
                            <a:ext cx="91694" cy="91694"/>
                          </a:xfrm>
                          <a:custGeom>
                            <a:avLst/>
                            <a:gdLst/>
                            <a:ahLst/>
                            <a:cxnLst/>
                            <a:rect l="0" t="0" r="0" b="0"/>
                            <a:pathLst>
                              <a:path w="91694" h="91694">
                                <a:moveTo>
                                  <a:pt x="45847" y="0"/>
                                </a:moveTo>
                                <a:cubicBezTo>
                                  <a:pt x="71120" y="0"/>
                                  <a:pt x="91694" y="20447"/>
                                  <a:pt x="91694" y="45847"/>
                                </a:cubicBezTo>
                                <a:cubicBezTo>
                                  <a:pt x="91694" y="71120"/>
                                  <a:pt x="71120" y="91694"/>
                                  <a:pt x="45847" y="91694"/>
                                </a:cubicBezTo>
                                <a:cubicBezTo>
                                  <a:pt x="20447" y="91694"/>
                                  <a:pt x="0" y="71120"/>
                                  <a:pt x="0" y="45847"/>
                                </a:cubicBezTo>
                                <a:cubicBezTo>
                                  <a:pt x="0" y="20447"/>
                                  <a:pt x="20447" y="0"/>
                                  <a:pt x="45847" y="0"/>
                                </a:cubicBezTo>
                                <a:close/>
                              </a:path>
                            </a:pathLst>
                          </a:custGeom>
                          <a:ln w="0" cap="flat">
                            <a:miter lim="127000"/>
                          </a:ln>
                        </wps:spPr>
                        <wps:style>
                          <a:lnRef idx="0">
                            <a:srgbClr val="000000">
                              <a:alpha val="0"/>
                            </a:srgbClr>
                          </a:lnRef>
                          <a:fillRef idx="1">
                            <a:srgbClr val="273138"/>
                          </a:fillRef>
                          <a:effectRef idx="0">
                            <a:scrgbClr r="0" g="0" b="0"/>
                          </a:effectRef>
                          <a:fontRef idx="none"/>
                        </wps:style>
                        <wps:bodyPr/>
                      </wps:wsp>
                      <wps:wsp>
                        <wps:cNvPr id="41" name="Shape 41"/>
                        <wps:cNvSpPr/>
                        <wps:spPr>
                          <a:xfrm>
                            <a:off x="1747012" y="2050796"/>
                            <a:ext cx="91694" cy="91694"/>
                          </a:xfrm>
                          <a:custGeom>
                            <a:avLst/>
                            <a:gdLst/>
                            <a:ahLst/>
                            <a:cxnLst/>
                            <a:rect l="0" t="0" r="0" b="0"/>
                            <a:pathLst>
                              <a:path w="91694" h="91694">
                                <a:moveTo>
                                  <a:pt x="45847" y="0"/>
                                </a:moveTo>
                                <a:cubicBezTo>
                                  <a:pt x="71120" y="0"/>
                                  <a:pt x="91694" y="20574"/>
                                  <a:pt x="91694" y="45847"/>
                                </a:cubicBezTo>
                                <a:cubicBezTo>
                                  <a:pt x="91694" y="71247"/>
                                  <a:pt x="71120" y="91694"/>
                                  <a:pt x="45847" y="91694"/>
                                </a:cubicBezTo>
                                <a:cubicBezTo>
                                  <a:pt x="20447" y="91694"/>
                                  <a:pt x="0" y="71247"/>
                                  <a:pt x="0" y="45847"/>
                                </a:cubicBezTo>
                                <a:cubicBezTo>
                                  <a:pt x="0" y="20574"/>
                                  <a:pt x="20447" y="0"/>
                                  <a:pt x="45847" y="0"/>
                                </a:cubicBezTo>
                                <a:close/>
                              </a:path>
                            </a:pathLst>
                          </a:custGeom>
                          <a:ln w="0" cap="flat">
                            <a:miter lim="127000"/>
                          </a:ln>
                        </wps:spPr>
                        <wps:style>
                          <a:lnRef idx="0">
                            <a:srgbClr val="000000">
                              <a:alpha val="0"/>
                            </a:srgbClr>
                          </a:lnRef>
                          <a:fillRef idx="1">
                            <a:srgbClr val="273138"/>
                          </a:fillRef>
                          <a:effectRef idx="0">
                            <a:scrgbClr r="0" g="0" b="0"/>
                          </a:effectRef>
                          <a:fontRef idx="none"/>
                        </wps:style>
                        <wps:bodyPr/>
                      </wps:wsp>
                      <wps:wsp>
                        <wps:cNvPr id="42" name="Shape 42"/>
                        <wps:cNvSpPr/>
                        <wps:spPr>
                          <a:xfrm>
                            <a:off x="2786634" y="1977390"/>
                            <a:ext cx="100965" cy="100965"/>
                          </a:xfrm>
                          <a:custGeom>
                            <a:avLst/>
                            <a:gdLst/>
                            <a:ahLst/>
                            <a:cxnLst/>
                            <a:rect l="0" t="0" r="0" b="0"/>
                            <a:pathLst>
                              <a:path w="100965" h="100965">
                                <a:moveTo>
                                  <a:pt x="50419" y="0"/>
                                </a:moveTo>
                                <a:cubicBezTo>
                                  <a:pt x="78359" y="0"/>
                                  <a:pt x="100965" y="22606"/>
                                  <a:pt x="100965" y="50419"/>
                                </a:cubicBezTo>
                                <a:cubicBezTo>
                                  <a:pt x="100965" y="78359"/>
                                  <a:pt x="78359" y="100965"/>
                                  <a:pt x="50419" y="100965"/>
                                </a:cubicBezTo>
                                <a:cubicBezTo>
                                  <a:pt x="22606" y="100965"/>
                                  <a:pt x="0" y="78359"/>
                                  <a:pt x="0" y="50419"/>
                                </a:cubicBezTo>
                                <a:cubicBezTo>
                                  <a:pt x="0" y="22606"/>
                                  <a:pt x="22606" y="0"/>
                                  <a:pt x="50419" y="0"/>
                                </a:cubicBezTo>
                                <a:close/>
                              </a:path>
                            </a:pathLst>
                          </a:custGeom>
                          <a:ln w="0" cap="flat">
                            <a:miter lim="127000"/>
                          </a:ln>
                        </wps:spPr>
                        <wps:style>
                          <a:lnRef idx="0">
                            <a:srgbClr val="000000">
                              <a:alpha val="0"/>
                            </a:srgbClr>
                          </a:lnRef>
                          <a:fillRef idx="1">
                            <a:srgbClr val="273138"/>
                          </a:fillRef>
                          <a:effectRef idx="0">
                            <a:scrgbClr r="0" g="0" b="0"/>
                          </a:effectRef>
                          <a:fontRef idx="none"/>
                        </wps:style>
                        <wps:bodyPr/>
                      </wps:wsp>
                      <wps:wsp>
                        <wps:cNvPr id="43" name="Shape 43"/>
                        <wps:cNvSpPr/>
                        <wps:spPr>
                          <a:xfrm>
                            <a:off x="3415284" y="1780159"/>
                            <a:ext cx="304419" cy="197358"/>
                          </a:xfrm>
                          <a:custGeom>
                            <a:avLst/>
                            <a:gdLst/>
                            <a:ahLst/>
                            <a:cxnLst/>
                            <a:rect l="0" t="0" r="0" b="0"/>
                            <a:pathLst>
                              <a:path w="304419" h="197358">
                                <a:moveTo>
                                  <a:pt x="252222" y="381"/>
                                </a:moveTo>
                                <a:cubicBezTo>
                                  <a:pt x="282956" y="0"/>
                                  <a:pt x="304419" y="1651"/>
                                  <a:pt x="304419" y="1651"/>
                                </a:cubicBezTo>
                                <a:cubicBezTo>
                                  <a:pt x="304419" y="1651"/>
                                  <a:pt x="237109" y="138938"/>
                                  <a:pt x="161163" y="182499"/>
                                </a:cubicBezTo>
                                <a:cubicBezTo>
                                  <a:pt x="142113" y="193421"/>
                                  <a:pt x="124460" y="197358"/>
                                  <a:pt x="108585" y="197231"/>
                                </a:cubicBezTo>
                                <a:cubicBezTo>
                                  <a:pt x="60833" y="196850"/>
                                  <a:pt x="29591" y="159258"/>
                                  <a:pt x="29591" y="159258"/>
                                </a:cubicBezTo>
                                <a:cubicBezTo>
                                  <a:pt x="29591" y="159258"/>
                                  <a:pt x="0" y="77470"/>
                                  <a:pt x="75946" y="33909"/>
                                </a:cubicBezTo>
                                <a:cubicBezTo>
                                  <a:pt x="123444" y="6731"/>
                                  <a:pt x="200787" y="889"/>
                                  <a:pt x="252222" y="381"/>
                                </a:cubicBezTo>
                                <a:close/>
                              </a:path>
                            </a:pathLst>
                          </a:custGeom>
                          <a:ln w="0" cap="flat">
                            <a:miter lim="127000"/>
                          </a:ln>
                        </wps:spPr>
                        <wps:style>
                          <a:lnRef idx="0">
                            <a:srgbClr val="000000">
                              <a:alpha val="0"/>
                            </a:srgbClr>
                          </a:lnRef>
                          <a:fillRef idx="1">
                            <a:srgbClr val="71A648"/>
                          </a:fillRef>
                          <a:effectRef idx="0">
                            <a:scrgbClr r="0" g="0" b="0"/>
                          </a:effectRef>
                          <a:fontRef idx="none"/>
                        </wps:style>
                        <wps:bodyPr/>
                      </wps:wsp>
                      <wps:wsp>
                        <wps:cNvPr id="44" name="Shape 44"/>
                        <wps:cNvSpPr/>
                        <wps:spPr>
                          <a:xfrm>
                            <a:off x="3031998" y="2200021"/>
                            <a:ext cx="216662" cy="129286"/>
                          </a:xfrm>
                          <a:custGeom>
                            <a:avLst/>
                            <a:gdLst/>
                            <a:ahLst/>
                            <a:cxnLst/>
                            <a:rect l="0" t="0" r="0" b="0"/>
                            <a:pathLst>
                              <a:path w="216662" h="129286">
                                <a:moveTo>
                                  <a:pt x="76073" y="6096"/>
                                </a:moveTo>
                                <a:cubicBezTo>
                                  <a:pt x="135890" y="12065"/>
                                  <a:pt x="216662" y="79502"/>
                                  <a:pt x="216662" y="79502"/>
                                </a:cubicBezTo>
                                <a:cubicBezTo>
                                  <a:pt x="216662" y="79502"/>
                                  <a:pt x="124079" y="129286"/>
                                  <a:pt x="64262" y="123190"/>
                                </a:cubicBezTo>
                                <a:cubicBezTo>
                                  <a:pt x="4445" y="117094"/>
                                  <a:pt x="0" y="57531"/>
                                  <a:pt x="0" y="57531"/>
                                </a:cubicBezTo>
                                <a:cubicBezTo>
                                  <a:pt x="0" y="57531"/>
                                  <a:pt x="16256" y="0"/>
                                  <a:pt x="76073" y="6096"/>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45" name="Shape 45"/>
                        <wps:cNvSpPr/>
                        <wps:spPr>
                          <a:xfrm>
                            <a:off x="3292729" y="2082546"/>
                            <a:ext cx="263271" cy="162052"/>
                          </a:xfrm>
                          <a:custGeom>
                            <a:avLst/>
                            <a:gdLst/>
                            <a:ahLst/>
                            <a:cxnLst/>
                            <a:rect l="0" t="0" r="0" b="0"/>
                            <a:pathLst>
                              <a:path w="263271" h="162052">
                                <a:moveTo>
                                  <a:pt x="85979" y="889"/>
                                </a:moveTo>
                                <a:cubicBezTo>
                                  <a:pt x="99441" y="0"/>
                                  <a:pt x="114808" y="2413"/>
                                  <a:pt x="131445" y="10668"/>
                                </a:cubicBezTo>
                                <a:cubicBezTo>
                                  <a:pt x="198501" y="43688"/>
                                  <a:pt x="263271" y="157099"/>
                                  <a:pt x="263271" y="157099"/>
                                </a:cubicBezTo>
                                <a:cubicBezTo>
                                  <a:pt x="263271" y="157099"/>
                                  <a:pt x="230886" y="161417"/>
                                  <a:pt x="190246" y="161798"/>
                                </a:cubicBezTo>
                                <a:cubicBezTo>
                                  <a:pt x="149479" y="162052"/>
                                  <a:pt x="100457" y="158242"/>
                                  <a:pt x="66929" y="141732"/>
                                </a:cubicBezTo>
                                <a:cubicBezTo>
                                  <a:pt x="0" y="108712"/>
                                  <a:pt x="20701" y="37592"/>
                                  <a:pt x="20701" y="37592"/>
                                </a:cubicBezTo>
                                <a:cubicBezTo>
                                  <a:pt x="20701" y="37592"/>
                                  <a:pt x="45339" y="3810"/>
                                  <a:pt x="85979" y="889"/>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46" name="Shape 46"/>
                        <wps:cNvSpPr/>
                        <wps:spPr>
                          <a:xfrm>
                            <a:off x="3354070" y="1542669"/>
                            <a:ext cx="215138" cy="225171"/>
                          </a:xfrm>
                          <a:custGeom>
                            <a:avLst/>
                            <a:gdLst/>
                            <a:ahLst/>
                            <a:cxnLst/>
                            <a:rect l="0" t="0" r="0" b="0"/>
                            <a:pathLst>
                              <a:path w="215138" h="225171">
                                <a:moveTo>
                                  <a:pt x="215138" y="0"/>
                                </a:moveTo>
                                <a:cubicBezTo>
                                  <a:pt x="215138" y="0"/>
                                  <a:pt x="206883" y="130302"/>
                                  <a:pt x="161290" y="189484"/>
                                </a:cubicBezTo>
                                <a:cubicBezTo>
                                  <a:pt x="138557" y="219075"/>
                                  <a:pt x="110617" y="225171"/>
                                  <a:pt x="88519" y="224028"/>
                                </a:cubicBezTo>
                                <a:cubicBezTo>
                                  <a:pt x="66421" y="222758"/>
                                  <a:pt x="49911" y="214122"/>
                                  <a:pt x="49911" y="214122"/>
                                </a:cubicBezTo>
                                <a:cubicBezTo>
                                  <a:pt x="49911" y="214122"/>
                                  <a:pt x="0" y="159258"/>
                                  <a:pt x="45593" y="100203"/>
                                </a:cubicBezTo>
                                <a:cubicBezTo>
                                  <a:pt x="91186" y="41021"/>
                                  <a:pt x="215138" y="0"/>
                                  <a:pt x="215138" y="0"/>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47" name="Shape 47"/>
                        <wps:cNvSpPr/>
                        <wps:spPr>
                          <a:xfrm>
                            <a:off x="2737485" y="1032510"/>
                            <a:ext cx="189103" cy="223012"/>
                          </a:xfrm>
                          <a:custGeom>
                            <a:avLst/>
                            <a:gdLst/>
                            <a:ahLst/>
                            <a:cxnLst/>
                            <a:rect l="0" t="0" r="0" b="0"/>
                            <a:pathLst>
                              <a:path w="189103" h="223012">
                                <a:moveTo>
                                  <a:pt x="182626" y="0"/>
                                </a:moveTo>
                                <a:cubicBezTo>
                                  <a:pt x="182626" y="0"/>
                                  <a:pt x="189103" y="121920"/>
                                  <a:pt x="153035" y="181864"/>
                                </a:cubicBezTo>
                                <a:cubicBezTo>
                                  <a:pt x="135128" y="211709"/>
                                  <a:pt x="109855" y="220472"/>
                                  <a:pt x="89154" y="221742"/>
                                </a:cubicBezTo>
                                <a:cubicBezTo>
                                  <a:pt x="68453" y="223012"/>
                                  <a:pt x="52324" y="216789"/>
                                  <a:pt x="52324" y="216789"/>
                                </a:cubicBezTo>
                                <a:cubicBezTo>
                                  <a:pt x="52324" y="216789"/>
                                  <a:pt x="0" y="171196"/>
                                  <a:pt x="35941" y="111379"/>
                                </a:cubicBezTo>
                                <a:cubicBezTo>
                                  <a:pt x="71882" y="51562"/>
                                  <a:pt x="182626" y="0"/>
                                  <a:pt x="182626" y="0"/>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48" name="Shape 48"/>
                        <wps:cNvSpPr/>
                        <wps:spPr>
                          <a:xfrm>
                            <a:off x="2821432" y="679323"/>
                            <a:ext cx="215138" cy="303657"/>
                          </a:xfrm>
                          <a:custGeom>
                            <a:avLst/>
                            <a:gdLst/>
                            <a:ahLst/>
                            <a:cxnLst/>
                            <a:rect l="0" t="0" r="0" b="0"/>
                            <a:pathLst>
                              <a:path w="215138" h="303657">
                                <a:moveTo>
                                  <a:pt x="170561" y="0"/>
                                </a:moveTo>
                                <a:cubicBezTo>
                                  <a:pt x="170561" y="0"/>
                                  <a:pt x="215138" y="146431"/>
                                  <a:pt x="189357" y="229997"/>
                                </a:cubicBezTo>
                                <a:cubicBezTo>
                                  <a:pt x="170053" y="292735"/>
                                  <a:pt x="116713" y="302387"/>
                                  <a:pt x="91186" y="303276"/>
                                </a:cubicBezTo>
                                <a:cubicBezTo>
                                  <a:pt x="82804" y="303657"/>
                                  <a:pt x="77343" y="302895"/>
                                  <a:pt x="77343" y="302895"/>
                                </a:cubicBezTo>
                                <a:cubicBezTo>
                                  <a:pt x="77343" y="302895"/>
                                  <a:pt x="0" y="263271"/>
                                  <a:pt x="25654" y="179705"/>
                                </a:cubicBezTo>
                                <a:cubicBezTo>
                                  <a:pt x="51435" y="96012"/>
                                  <a:pt x="170561" y="0"/>
                                  <a:pt x="170561" y="0"/>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49" name="Shape 49"/>
                        <wps:cNvSpPr/>
                        <wps:spPr>
                          <a:xfrm>
                            <a:off x="3107563" y="1462151"/>
                            <a:ext cx="236855" cy="279400"/>
                          </a:xfrm>
                          <a:custGeom>
                            <a:avLst/>
                            <a:gdLst/>
                            <a:ahLst/>
                            <a:cxnLst/>
                            <a:rect l="0" t="0" r="0" b="0"/>
                            <a:pathLst>
                              <a:path w="236855" h="279400">
                                <a:moveTo>
                                  <a:pt x="228854" y="0"/>
                                </a:moveTo>
                                <a:cubicBezTo>
                                  <a:pt x="228854" y="0"/>
                                  <a:pt x="236855" y="152781"/>
                                  <a:pt x="191770" y="227838"/>
                                </a:cubicBezTo>
                                <a:cubicBezTo>
                                  <a:pt x="169291" y="265303"/>
                                  <a:pt x="137668" y="276225"/>
                                  <a:pt x="111760" y="277876"/>
                                </a:cubicBezTo>
                                <a:cubicBezTo>
                                  <a:pt x="85852" y="279400"/>
                                  <a:pt x="65532" y="271653"/>
                                  <a:pt x="65532" y="271653"/>
                                </a:cubicBezTo>
                                <a:cubicBezTo>
                                  <a:pt x="65532" y="271653"/>
                                  <a:pt x="0" y="214503"/>
                                  <a:pt x="45085" y="139573"/>
                                </a:cubicBezTo>
                                <a:cubicBezTo>
                                  <a:pt x="90170" y="64516"/>
                                  <a:pt x="228854" y="0"/>
                                  <a:pt x="228854" y="0"/>
                                </a:cubicBezTo>
                                <a:close/>
                              </a:path>
                            </a:pathLst>
                          </a:custGeom>
                          <a:ln w="0" cap="flat">
                            <a:miter lim="127000"/>
                          </a:ln>
                        </wps:spPr>
                        <wps:style>
                          <a:lnRef idx="0">
                            <a:srgbClr val="000000">
                              <a:alpha val="0"/>
                            </a:srgbClr>
                          </a:lnRef>
                          <a:fillRef idx="1">
                            <a:srgbClr val="71A648"/>
                          </a:fillRef>
                          <a:effectRef idx="0">
                            <a:scrgbClr r="0" g="0" b="0"/>
                          </a:effectRef>
                          <a:fontRef idx="none"/>
                        </wps:style>
                        <wps:bodyPr/>
                      </wps:wsp>
                      <wps:wsp>
                        <wps:cNvPr id="50" name="Shape 50"/>
                        <wps:cNvSpPr/>
                        <wps:spPr>
                          <a:xfrm>
                            <a:off x="3216783" y="1116584"/>
                            <a:ext cx="176149" cy="273685"/>
                          </a:xfrm>
                          <a:custGeom>
                            <a:avLst/>
                            <a:gdLst/>
                            <a:ahLst/>
                            <a:cxnLst/>
                            <a:rect l="0" t="0" r="0" b="0"/>
                            <a:pathLst>
                              <a:path w="176149" h="273685">
                                <a:moveTo>
                                  <a:pt x="123444" y="0"/>
                                </a:moveTo>
                                <a:cubicBezTo>
                                  <a:pt x="123444" y="0"/>
                                  <a:pt x="176149" y="123190"/>
                                  <a:pt x="161671" y="198501"/>
                                </a:cubicBezTo>
                                <a:cubicBezTo>
                                  <a:pt x="147320" y="273685"/>
                                  <a:pt x="71120" y="272542"/>
                                  <a:pt x="71120" y="272542"/>
                                </a:cubicBezTo>
                                <a:cubicBezTo>
                                  <a:pt x="71120" y="272542"/>
                                  <a:pt x="0" y="245491"/>
                                  <a:pt x="14478" y="170180"/>
                                </a:cubicBezTo>
                                <a:cubicBezTo>
                                  <a:pt x="28829" y="94869"/>
                                  <a:pt x="123444" y="0"/>
                                  <a:pt x="123444" y="0"/>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51" name="Shape 51"/>
                        <wps:cNvSpPr/>
                        <wps:spPr>
                          <a:xfrm>
                            <a:off x="2896997" y="1238758"/>
                            <a:ext cx="221234" cy="298958"/>
                          </a:xfrm>
                          <a:custGeom>
                            <a:avLst/>
                            <a:gdLst/>
                            <a:ahLst/>
                            <a:cxnLst/>
                            <a:rect l="0" t="0" r="0" b="0"/>
                            <a:pathLst>
                              <a:path w="221234" h="298958">
                                <a:moveTo>
                                  <a:pt x="184785" y="0"/>
                                </a:moveTo>
                                <a:cubicBezTo>
                                  <a:pt x="184785" y="0"/>
                                  <a:pt x="221234" y="148590"/>
                                  <a:pt x="191008" y="230632"/>
                                </a:cubicBezTo>
                                <a:cubicBezTo>
                                  <a:pt x="168275" y="292227"/>
                                  <a:pt x="114427" y="298958"/>
                                  <a:pt x="89027" y="298450"/>
                                </a:cubicBezTo>
                                <a:cubicBezTo>
                                  <a:pt x="80518" y="298323"/>
                                  <a:pt x="75184" y="297307"/>
                                  <a:pt x="75184" y="297307"/>
                                </a:cubicBezTo>
                                <a:cubicBezTo>
                                  <a:pt x="75184" y="297307"/>
                                  <a:pt x="0" y="253492"/>
                                  <a:pt x="30226" y="171450"/>
                                </a:cubicBezTo>
                                <a:cubicBezTo>
                                  <a:pt x="60579" y="89281"/>
                                  <a:pt x="184785" y="0"/>
                                  <a:pt x="184785" y="0"/>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52" name="Shape 52"/>
                        <wps:cNvSpPr/>
                        <wps:spPr>
                          <a:xfrm>
                            <a:off x="3415665" y="1222629"/>
                            <a:ext cx="200533" cy="271018"/>
                          </a:xfrm>
                          <a:custGeom>
                            <a:avLst/>
                            <a:gdLst/>
                            <a:ahLst/>
                            <a:cxnLst/>
                            <a:rect l="0" t="0" r="0" b="0"/>
                            <a:pathLst>
                              <a:path w="200533" h="271018">
                                <a:moveTo>
                                  <a:pt x="167386" y="0"/>
                                </a:moveTo>
                                <a:cubicBezTo>
                                  <a:pt x="167386" y="0"/>
                                  <a:pt x="200533" y="134747"/>
                                  <a:pt x="173101" y="209169"/>
                                </a:cubicBezTo>
                                <a:cubicBezTo>
                                  <a:pt x="152400" y="265049"/>
                                  <a:pt x="103632" y="271018"/>
                                  <a:pt x="80645" y="270637"/>
                                </a:cubicBezTo>
                                <a:cubicBezTo>
                                  <a:pt x="72898" y="270510"/>
                                  <a:pt x="68072" y="269621"/>
                                  <a:pt x="68072" y="269621"/>
                                </a:cubicBezTo>
                                <a:cubicBezTo>
                                  <a:pt x="68072" y="269621"/>
                                  <a:pt x="0" y="229870"/>
                                  <a:pt x="27432" y="155448"/>
                                </a:cubicBezTo>
                                <a:cubicBezTo>
                                  <a:pt x="54864" y="81026"/>
                                  <a:pt x="167386" y="0"/>
                                  <a:pt x="167386" y="0"/>
                                </a:cubicBezTo>
                                <a:close/>
                              </a:path>
                            </a:pathLst>
                          </a:custGeom>
                          <a:ln w="0" cap="flat">
                            <a:miter lim="127000"/>
                          </a:ln>
                        </wps:spPr>
                        <wps:style>
                          <a:lnRef idx="0">
                            <a:srgbClr val="000000">
                              <a:alpha val="0"/>
                            </a:srgbClr>
                          </a:lnRef>
                          <a:fillRef idx="1">
                            <a:srgbClr val="71A648"/>
                          </a:fillRef>
                          <a:effectRef idx="0">
                            <a:scrgbClr r="0" g="0" b="0"/>
                          </a:effectRef>
                          <a:fontRef idx="none"/>
                        </wps:style>
                        <wps:bodyPr/>
                      </wps:wsp>
                      <wps:wsp>
                        <wps:cNvPr id="53" name="Shape 53"/>
                        <wps:cNvSpPr/>
                        <wps:spPr>
                          <a:xfrm>
                            <a:off x="2232660" y="1029970"/>
                            <a:ext cx="171831" cy="316865"/>
                          </a:xfrm>
                          <a:custGeom>
                            <a:avLst/>
                            <a:gdLst/>
                            <a:ahLst/>
                            <a:cxnLst/>
                            <a:rect l="0" t="0" r="0" b="0"/>
                            <a:pathLst>
                              <a:path w="171831" h="316865">
                                <a:moveTo>
                                  <a:pt x="86614" y="0"/>
                                </a:moveTo>
                                <a:cubicBezTo>
                                  <a:pt x="86614" y="0"/>
                                  <a:pt x="171831" y="127000"/>
                                  <a:pt x="171577" y="214630"/>
                                </a:cubicBezTo>
                                <a:cubicBezTo>
                                  <a:pt x="171323" y="302133"/>
                                  <a:pt x="85598" y="316865"/>
                                  <a:pt x="85598" y="316865"/>
                                </a:cubicBezTo>
                                <a:cubicBezTo>
                                  <a:pt x="85598" y="316865"/>
                                  <a:pt x="0" y="301498"/>
                                  <a:pt x="254" y="213995"/>
                                </a:cubicBezTo>
                                <a:cubicBezTo>
                                  <a:pt x="635" y="126492"/>
                                  <a:pt x="86614" y="0"/>
                                  <a:pt x="86614" y="0"/>
                                </a:cubicBezTo>
                                <a:close/>
                              </a:path>
                            </a:pathLst>
                          </a:custGeom>
                          <a:ln w="0" cap="flat">
                            <a:miter lim="127000"/>
                          </a:ln>
                        </wps:spPr>
                        <wps:style>
                          <a:lnRef idx="0">
                            <a:srgbClr val="000000">
                              <a:alpha val="0"/>
                            </a:srgbClr>
                          </a:lnRef>
                          <a:fillRef idx="1">
                            <a:srgbClr val="71A648"/>
                          </a:fillRef>
                          <a:effectRef idx="0">
                            <a:scrgbClr r="0" g="0" b="0"/>
                          </a:effectRef>
                          <a:fontRef idx="none"/>
                        </wps:style>
                        <wps:bodyPr/>
                      </wps:wsp>
                      <wps:wsp>
                        <wps:cNvPr id="54" name="Shape 54"/>
                        <wps:cNvSpPr/>
                        <wps:spPr>
                          <a:xfrm>
                            <a:off x="2226818" y="611378"/>
                            <a:ext cx="171704" cy="316992"/>
                          </a:xfrm>
                          <a:custGeom>
                            <a:avLst/>
                            <a:gdLst/>
                            <a:ahLst/>
                            <a:cxnLst/>
                            <a:rect l="0" t="0" r="0" b="0"/>
                            <a:pathLst>
                              <a:path w="171704" h="316992">
                                <a:moveTo>
                                  <a:pt x="86487" y="0"/>
                                </a:moveTo>
                                <a:cubicBezTo>
                                  <a:pt x="86487" y="0"/>
                                  <a:pt x="171704" y="127127"/>
                                  <a:pt x="171450" y="214630"/>
                                </a:cubicBezTo>
                                <a:cubicBezTo>
                                  <a:pt x="171196" y="302133"/>
                                  <a:pt x="85471" y="316992"/>
                                  <a:pt x="85471" y="316992"/>
                                </a:cubicBezTo>
                                <a:cubicBezTo>
                                  <a:pt x="85471" y="316992"/>
                                  <a:pt x="0" y="301625"/>
                                  <a:pt x="254" y="214122"/>
                                </a:cubicBezTo>
                                <a:cubicBezTo>
                                  <a:pt x="508" y="126492"/>
                                  <a:pt x="86487" y="0"/>
                                  <a:pt x="86487" y="0"/>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55" name="Shape 55"/>
                        <wps:cNvSpPr/>
                        <wps:spPr>
                          <a:xfrm>
                            <a:off x="2447417" y="834009"/>
                            <a:ext cx="137033" cy="252730"/>
                          </a:xfrm>
                          <a:custGeom>
                            <a:avLst/>
                            <a:gdLst/>
                            <a:ahLst/>
                            <a:cxnLst/>
                            <a:rect l="0" t="0" r="0" b="0"/>
                            <a:pathLst>
                              <a:path w="137033" h="252730">
                                <a:moveTo>
                                  <a:pt x="69088" y="0"/>
                                </a:moveTo>
                                <a:cubicBezTo>
                                  <a:pt x="69088" y="0"/>
                                  <a:pt x="137033" y="101346"/>
                                  <a:pt x="136779" y="171196"/>
                                </a:cubicBezTo>
                                <a:cubicBezTo>
                                  <a:pt x="136525" y="240919"/>
                                  <a:pt x="68326" y="252730"/>
                                  <a:pt x="68326" y="252730"/>
                                </a:cubicBezTo>
                                <a:cubicBezTo>
                                  <a:pt x="68326" y="252730"/>
                                  <a:pt x="0" y="240538"/>
                                  <a:pt x="254" y="170688"/>
                                </a:cubicBezTo>
                                <a:cubicBezTo>
                                  <a:pt x="508" y="100965"/>
                                  <a:pt x="69088" y="0"/>
                                  <a:pt x="69088" y="0"/>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56" name="Shape 56"/>
                        <wps:cNvSpPr/>
                        <wps:spPr>
                          <a:xfrm>
                            <a:off x="3014091" y="871474"/>
                            <a:ext cx="171831" cy="316992"/>
                          </a:xfrm>
                          <a:custGeom>
                            <a:avLst/>
                            <a:gdLst/>
                            <a:ahLst/>
                            <a:cxnLst/>
                            <a:rect l="0" t="0" r="0" b="0"/>
                            <a:pathLst>
                              <a:path w="171831" h="316992">
                                <a:moveTo>
                                  <a:pt x="86614" y="0"/>
                                </a:moveTo>
                                <a:cubicBezTo>
                                  <a:pt x="86614" y="0"/>
                                  <a:pt x="171831" y="127127"/>
                                  <a:pt x="171577" y="214630"/>
                                </a:cubicBezTo>
                                <a:cubicBezTo>
                                  <a:pt x="171196" y="302133"/>
                                  <a:pt x="85598" y="316992"/>
                                  <a:pt x="85598" y="316992"/>
                                </a:cubicBezTo>
                                <a:cubicBezTo>
                                  <a:pt x="85598" y="316992"/>
                                  <a:pt x="0" y="301625"/>
                                  <a:pt x="254" y="214122"/>
                                </a:cubicBezTo>
                                <a:cubicBezTo>
                                  <a:pt x="508" y="126492"/>
                                  <a:pt x="86614" y="0"/>
                                  <a:pt x="86614" y="0"/>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57" name="Shape 57"/>
                        <wps:cNvSpPr/>
                        <wps:spPr>
                          <a:xfrm>
                            <a:off x="3220593" y="735203"/>
                            <a:ext cx="200025" cy="312420"/>
                          </a:xfrm>
                          <a:custGeom>
                            <a:avLst/>
                            <a:gdLst/>
                            <a:ahLst/>
                            <a:cxnLst/>
                            <a:rect l="0" t="0" r="0" b="0"/>
                            <a:pathLst>
                              <a:path w="200025" h="312420">
                                <a:moveTo>
                                  <a:pt x="61468" y="0"/>
                                </a:moveTo>
                                <a:cubicBezTo>
                                  <a:pt x="61468" y="0"/>
                                  <a:pt x="168529" y="109347"/>
                                  <a:pt x="184277" y="195453"/>
                                </a:cubicBezTo>
                                <a:cubicBezTo>
                                  <a:pt x="200025" y="281559"/>
                                  <a:pt x="118491" y="311785"/>
                                  <a:pt x="118491" y="311785"/>
                                </a:cubicBezTo>
                                <a:cubicBezTo>
                                  <a:pt x="118491" y="311785"/>
                                  <a:pt x="31496" y="312420"/>
                                  <a:pt x="15748" y="226314"/>
                                </a:cubicBezTo>
                                <a:cubicBezTo>
                                  <a:pt x="0" y="140208"/>
                                  <a:pt x="61468" y="0"/>
                                  <a:pt x="61468" y="0"/>
                                </a:cubicBezTo>
                                <a:close/>
                              </a:path>
                            </a:pathLst>
                          </a:custGeom>
                          <a:ln w="0" cap="flat">
                            <a:miter lim="127000"/>
                          </a:ln>
                        </wps:spPr>
                        <wps:style>
                          <a:lnRef idx="0">
                            <a:srgbClr val="000000">
                              <a:alpha val="0"/>
                            </a:srgbClr>
                          </a:lnRef>
                          <a:fillRef idx="1">
                            <a:srgbClr val="71A648"/>
                          </a:fillRef>
                          <a:effectRef idx="0">
                            <a:scrgbClr r="0" g="0" b="0"/>
                          </a:effectRef>
                          <a:fontRef idx="none"/>
                        </wps:style>
                        <wps:bodyPr/>
                      </wps:wsp>
                      <wps:wsp>
                        <wps:cNvPr id="58" name="Shape 58"/>
                        <wps:cNvSpPr/>
                        <wps:spPr>
                          <a:xfrm>
                            <a:off x="2659380" y="775208"/>
                            <a:ext cx="138176" cy="254762"/>
                          </a:xfrm>
                          <a:custGeom>
                            <a:avLst/>
                            <a:gdLst/>
                            <a:ahLst/>
                            <a:cxnLst/>
                            <a:rect l="0" t="0" r="0" b="0"/>
                            <a:pathLst>
                              <a:path w="138176" h="254762">
                                <a:moveTo>
                                  <a:pt x="69596" y="0"/>
                                </a:moveTo>
                                <a:cubicBezTo>
                                  <a:pt x="69596" y="0"/>
                                  <a:pt x="138176" y="102108"/>
                                  <a:pt x="137922" y="172466"/>
                                </a:cubicBezTo>
                                <a:cubicBezTo>
                                  <a:pt x="137668" y="242824"/>
                                  <a:pt x="68834" y="254762"/>
                                  <a:pt x="68834" y="254762"/>
                                </a:cubicBezTo>
                                <a:cubicBezTo>
                                  <a:pt x="68834" y="254762"/>
                                  <a:pt x="0" y="242316"/>
                                  <a:pt x="254" y="171958"/>
                                </a:cubicBezTo>
                                <a:cubicBezTo>
                                  <a:pt x="508" y="101727"/>
                                  <a:pt x="69596" y="0"/>
                                  <a:pt x="69596" y="0"/>
                                </a:cubicBezTo>
                                <a:close/>
                              </a:path>
                            </a:pathLst>
                          </a:custGeom>
                          <a:ln w="0" cap="flat">
                            <a:miter lim="127000"/>
                          </a:ln>
                        </wps:spPr>
                        <wps:style>
                          <a:lnRef idx="0">
                            <a:srgbClr val="000000">
                              <a:alpha val="0"/>
                            </a:srgbClr>
                          </a:lnRef>
                          <a:fillRef idx="1">
                            <a:srgbClr val="71A648"/>
                          </a:fillRef>
                          <a:effectRef idx="0">
                            <a:scrgbClr r="0" g="0" b="0"/>
                          </a:effectRef>
                          <a:fontRef idx="none"/>
                        </wps:style>
                        <wps:bodyPr/>
                      </wps:wsp>
                      <wps:wsp>
                        <wps:cNvPr id="59" name="Shape 59"/>
                        <wps:cNvSpPr/>
                        <wps:spPr>
                          <a:xfrm>
                            <a:off x="2504567" y="369443"/>
                            <a:ext cx="257302" cy="398780"/>
                          </a:xfrm>
                          <a:custGeom>
                            <a:avLst/>
                            <a:gdLst/>
                            <a:ahLst/>
                            <a:cxnLst/>
                            <a:rect l="0" t="0" r="0" b="0"/>
                            <a:pathLst>
                              <a:path w="257302" h="398780">
                                <a:moveTo>
                                  <a:pt x="76073" y="0"/>
                                </a:moveTo>
                                <a:cubicBezTo>
                                  <a:pt x="76073" y="0"/>
                                  <a:pt x="214249" y="137668"/>
                                  <a:pt x="235839" y="247142"/>
                                </a:cubicBezTo>
                                <a:cubicBezTo>
                                  <a:pt x="257302" y="356743"/>
                                  <a:pt x="153924" y="396621"/>
                                  <a:pt x="153924" y="396621"/>
                                </a:cubicBezTo>
                                <a:cubicBezTo>
                                  <a:pt x="153924" y="396621"/>
                                  <a:pt x="42926" y="398780"/>
                                  <a:pt x="21463" y="289306"/>
                                </a:cubicBezTo>
                                <a:cubicBezTo>
                                  <a:pt x="0" y="179705"/>
                                  <a:pt x="76073" y="0"/>
                                  <a:pt x="76073" y="0"/>
                                </a:cubicBezTo>
                                <a:close/>
                              </a:path>
                            </a:pathLst>
                          </a:custGeom>
                          <a:ln w="0" cap="flat">
                            <a:miter lim="127000"/>
                          </a:ln>
                        </wps:spPr>
                        <wps:style>
                          <a:lnRef idx="0">
                            <a:srgbClr val="000000">
                              <a:alpha val="0"/>
                            </a:srgbClr>
                          </a:lnRef>
                          <a:fillRef idx="1">
                            <a:srgbClr val="71A648"/>
                          </a:fillRef>
                          <a:effectRef idx="0">
                            <a:scrgbClr r="0" g="0" b="0"/>
                          </a:effectRef>
                          <a:fontRef idx="none"/>
                        </wps:style>
                        <wps:bodyPr/>
                      </wps:wsp>
                      <wps:wsp>
                        <wps:cNvPr id="60" name="Shape 60"/>
                        <wps:cNvSpPr/>
                        <wps:spPr>
                          <a:xfrm>
                            <a:off x="1630807" y="1293114"/>
                            <a:ext cx="183896" cy="258699"/>
                          </a:xfrm>
                          <a:custGeom>
                            <a:avLst/>
                            <a:gdLst/>
                            <a:ahLst/>
                            <a:cxnLst/>
                            <a:rect l="0" t="0" r="0" b="0"/>
                            <a:pathLst>
                              <a:path w="183896" h="258699">
                                <a:moveTo>
                                  <a:pt x="37592" y="0"/>
                                </a:moveTo>
                                <a:cubicBezTo>
                                  <a:pt x="37592" y="0"/>
                                  <a:pt x="139446" y="81534"/>
                                  <a:pt x="161671" y="152781"/>
                                </a:cubicBezTo>
                                <a:cubicBezTo>
                                  <a:pt x="183896" y="224028"/>
                                  <a:pt x="117983" y="258064"/>
                                  <a:pt x="117983" y="258064"/>
                                </a:cubicBezTo>
                                <a:cubicBezTo>
                                  <a:pt x="117983" y="258064"/>
                                  <a:pt x="113411" y="258699"/>
                                  <a:pt x="106172" y="258445"/>
                                </a:cubicBezTo>
                                <a:cubicBezTo>
                                  <a:pt x="84455" y="257683"/>
                                  <a:pt x="38862" y="249682"/>
                                  <a:pt x="22225" y="196215"/>
                                </a:cubicBezTo>
                                <a:cubicBezTo>
                                  <a:pt x="0" y="124968"/>
                                  <a:pt x="37592" y="0"/>
                                  <a:pt x="37592" y="0"/>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61" name="Shape 61"/>
                        <wps:cNvSpPr/>
                        <wps:spPr>
                          <a:xfrm>
                            <a:off x="1580007" y="836676"/>
                            <a:ext cx="280797" cy="395224"/>
                          </a:xfrm>
                          <a:custGeom>
                            <a:avLst/>
                            <a:gdLst/>
                            <a:ahLst/>
                            <a:cxnLst/>
                            <a:rect l="0" t="0" r="0" b="0"/>
                            <a:pathLst>
                              <a:path w="280797" h="395224">
                                <a:moveTo>
                                  <a:pt x="57404" y="0"/>
                                </a:moveTo>
                                <a:cubicBezTo>
                                  <a:pt x="57404" y="0"/>
                                  <a:pt x="212979" y="124587"/>
                                  <a:pt x="246888" y="233426"/>
                                </a:cubicBezTo>
                                <a:cubicBezTo>
                                  <a:pt x="280797" y="342265"/>
                                  <a:pt x="180213" y="394208"/>
                                  <a:pt x="180213" y="394208"/>
                                </a:cubicBezTo>
                                <a:cubicBezTo>
                                  <a:pt x="180213" y="394208"/>
                                  <a:pt x="173101" y="395224"/>
                                  <a:pt x="162052" y="394843"/>
                                </a:cubicBezTo>
                                <a:cubicBezTo>
                                  <a:pt x="128905" y="393700"/>
                                  <a:pt x="59309" y="381508"/>
                                  <a:pt x="33909" y="299847"/>
                                </a:cubicBezTo>
                                <a:cubicBezTo>
                                  <a:pt x="0" y="191008"/>
                                  <a:pt x="57404" y="0"/>
                                  <a:pt x="57404" y="0"/>
                                </a:cubicBezTo>
                                <a:close/>
                              </a:path>
                            </a:pathLst>
                          </a:custGeom>
                          <a:ln w="0" cap="flat">
                            <a:miter lim="127000"/>
                          </a:ln>
                        </wps:spPr>
                        <wps:style>
                          <a:lnRef idx="0">
                            <a:srgbClr val="000000">
                              <a:alpha val="0"/>
                            </a:srgbClr>
                          </a:lnRef>
                          <a:fillRef idx="1">
                            <a:srgbClr val="71A648"/>
                          </a:fillRef>
                          <a:effectRef idx="0">
                            <a:scrgbClr r="0" g="0" b="0"/>
                          </a:effectRef>
                          <a:fontRef idx="none"/>
                        </wps:style>
                        <wps:bodyPr/>
                      </wps:wsp>
                      <wps:wsp>
                        <wps:cNvPr id="62" name="Shape 62"/>
                        <wps:cNvSpPr/>
                        <wps:spPr>
                          <a:xfrm>
                            <a:off x="2068576" y="880618"/>
                            <a:ext cx="125984" cy="223520"/>
                          </a:xfrm>
                          <a:custGeom>
                            <a:avLst/>
                            <a:gdLst/>
                            <a:ahLst/>
                            <a:cxnLst/>
                            <a:rect l="0" t="0" r="0" b="0"/>
                            <a:pathLst>
                              <a:path w="125984" h="223520">
                                <a:moveTo>
                                  <a:pt x="56515" y="0"/>
                                </a:moveTo>
                                <a:cubicBezTo>
                                  <a:pt x="56515" y="0"/>
                                  <a:pt x="120650" y="86868"/>
                                  <a:pt x="123317" y="148463"/>
                                </a:cubicBezTo>
                                <a:cubicBezTo>
                                  <a:pt x="125984" y="210185"/>
                                  <a:pt x="66040" y="223520"/>
                                  <a:pt x="66040" y="223520"/>
                                </a:cubicBezTo>
                                <a:cubicBezTo>
                                  <a:pt x="66040" y="223520"/>
                                  <a:pt x="5207" y="215392"/>
                                  <a:pt x="2667" y="153670"/>
                                </a:cubicBezTo>
                                <a:cubicBezTo>
                                  <a:pt x="0" y="91948"/>
                                  <a:pt x="56515" y="0"/>
                                  <a:pt x="56515" y="0"/>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63" name="Shape 63"/>
                        <wps:cNvSpPr/>
                        <wps:spPr>
                          <a:xfrm>
                            <a:off x="1812290" y="713105"/>
                            <a:ext cx="178562" cy="316738"/>
                          </a:xfrm>
                          <a:custGeom>
                            <a:avLst/>
                            <a:gdLst/>
                            <a:ahLst/>
                            <a:cxnLst/>
                            <a:rect l="0" t="0" r="0" b="0"/>
                            <a:pathLst>
                              <a:path w="178562" h="316738">
                                <a:moveTo>
                                  <a:pt x="80137" y="0"/>
                                </a:moveTo>
                                <a:cubicBezTo>
                                  <a:pt x="80137" y="0"/>
                                  <a:pt x="171069" y="123063"/>
                                  <a:pt x="174879" y="210566"/>
                                </a:cubicBezTo>
                                <a:cubicBezTo>
                                  <a:pt x="178562" y="297942"/>
                                  <a:pt x="93726" y="316738"/>
                                  <a:pt x="93726" y="316738"/>
                                </a:cubicBezTo>
                                <a:cubicBezTo>
                                  <a:pt x="93726" y="316738"/>
                                  <a:pt x="7493" y="305308"/>
                                  <a:pt x="3683" y="217805"/>
                                </a:cubicBezTo>
                                <a:cubicBezTo>
                                  <a:pt x="0" y="130429"/>
                                  <a:pt x="80137" y="0"/>
                                  <a:pt x="80137" y="0"/>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64" name="Shape 64"/>
                        <wps:cNvSpPr/>
                        <wps:spPr>
                          <a:xfrm>
                            <a:off x="1999869" y="567944"/>
                            <a:ext cx="149987" cy="266065"/>
                          </a:xfrm>
                          <a:custGeom>
                            <a:avLst/>
                            <a:gdLst/>
                            <a:ahLst/>
                            <a:cxnLst/>
                            <a:rect l="0" t="0" r="0" b="0"/>
                            <a:pathLst>
                              <a:path w="149987" h="266065">
                                <a:moveTo>
                                  <a:pt x="67310" y="0"/>
                                </a:moveTo>
                                <a:cubicBezTo>
                                  <a:pt x="67310" y="0"/>
                                  <a:pt x="143764" y="103378"/>
                                  <a:pt x="146812" y="176784"/>
                                </a:cubicBezTo>
                                <a:cubicBezTo>
                                  <a:pt x="149987" y="250317"/>
                                  <a:pt x="78740" y="266065"/>
                                  <a:pt x="78740" y="266065"/>
                                </a:cubicBezTo>
                                <a:cubicBezTo>
                                  <a:pt x="78740" y="266065"/>
                                  <a:pt x="6223" y="256413"/>
                                  <a:pt x="3175" y="183007"/>
                                </a:cubicBezTo>
                                <a:cubicBezTo>
                                  <a:pt x="0" y="109474"/>
                                  <a:pt x="67310" y="0"/>
                                  <a:pt x="67310" y="0"/>
                                </a:cubicBezTo>
                                <a:close/>
                              </a:path>
                            </a:pathLst>
                          </a:custGeom>
                          <a:ln w="0" cap="flat">
                            <a:miter lim="127000"/>
                          </a:ln>
                        </wps:spPr>
                        <wps:style>
                          <a:lnRef idx="0">
                            <a:srgbClr val="000000">
                              <a:alpha val="0"/>
                            </a:srgbClr>
                          </a:lnRef>
                          <a:fillRef idx="1">
                            <a:srgbClr val="71A648"/>
                          </a:fillRef>
                          <a:effectRef idx="0">
                            <a:scrgbClr r="0" g="0" b="0"/>
                          </a:effectRef>
                          <a:fontRef idx="none"/>
                        </wps:style>
                        <wps:bodyPr/>
                      </wps:wsp>
                      <wps:wsp>
                        <wps:cNvPr id="65" name="Shape 65"/>
                        <wps:cNvSpPr/>
                        <wps:spPr>
                          <a:xfrm>
                            <a:off x="1345438" y="1594612"/>
                            <a:ext cx="183388" cy="258064"/>
                          </a:xfrm>
                          <a:custGeom>
                            <a:avLst/>
                            <a:gdLst/>
                            <a:ahLst/>
                            <a:cxnLst/>
                            <a:rect l="0" t="0" r="0" b="0"/>
                            <a:pathLst>
                              <a:path w="183388" h="258064">
                                <a:moveTo>
                                  <a:pt x="37465" y="0"/>
                                </a:moveTo>
                                <a:cubicBezTo>
                                  <a:pt x="37465" y="0"/>
                                  <a:pt x="139065" y="81407"/>
                                  <a:pt x="161163" y="152400"/>
                                </a:cubicBezTo>
                                <a:cubicBezTo>
                                  <a:pt x="183388" y="223520"/>
                                  <a:pt x="117602" y="257429"/>
                                  <a:pt x="117602" y="257429"/>
                                </a:cubicBezTo>
                                <a:cubicBezTo>
                                  <a:pt x="117602" y="257429"/>
                                  <a:pt x="113030" y="258064"/>
                                  <a:pt x="105791" y="257810"/>
                                </a:cubicBezTo>
                                <a:cubicBezTo>
                                  <a:pt x="84201" y="257048"/>
                                  <a:pt x="38735" y="249047"/>
                                  <a:pt x="22098" y="195707"/>
                                </a:cubicBezTo>
                                <a:cubicBezTo>
                                  <a:pt x="0" y="124714"/>
                                  <a:pt x="37465" y="0"/>
                                  <a:pt x="37465" y="0"/>
                                </a:cubicBezTo>
                                <a:close/>
                              </a:path>
                            </a:pathLst>
                          </a:custGeom>
                          <a:ln w="0" cap="flat">
                            <a:miter lim="127000"/>
                          </a:ln>
                        </wps:spPr>
                        <wps:style>
                          <a:lnRef idx="0">
                            <a:srgbClr val="000000">
                              <a:alpha val="0"/>
                            </a:srgbClr>
                          </a:lnRef>
                          <a:fillRef idx="1">
                            <a:srgbClr val="71A648"/>
                          </a:fillRef>
                          <a:effectRef idx="0">
                            <a:scrgbClr r="0" g="0" b="0"/>
                          </a:effectRef>
                          <a:fontRef idx="none"/>
                        </wps:style>
                        <wps:bodyPr/>
                      </wps:wsp>
                      <wps:wsp>
                        <wps:cNvPr id="66" name="Shape 66"/>
                        <wps:cNvSpPr/>
                        <wps:spPr>
                          <a:xfrm>
                            <a:off x="2434209" y="1144143"/>
                            <a:ext cx="236982" cy="279400"/>
                          </a:xfrm>
                          <a:custGeom>
                            <a:avLst/>
                            <a:gdLst/>
                            <a:ahLst/>
                            <a:cxnLst/>
                            <a:rect l="0" t="0" r="0" b="0"/>
                            <a:pathLst>
                              <a:path w="236982" h="279400">
                                <a:moveTo>
                                  <a:pt x="228981" y="0"/>
                                </a:moveTo>
                                <a:cubicBezTo>
                                  <a:pt x="228981" y="0"/>
                                  <a:pt x="236982" y="152781"/>
                                  <a:pt x="191897" y="227838"/>
                                </a:cubicBezTo>
                                <a:cubicBezTo>
                                  <a:pt x="169291" y="265303"/>
                                  <a:pt x="137795" y="276225"/>
                                  <a:pt x="111760" y="277876"/>
                                </a:cubicBezTo>
                                <a:cubicBezTo>
                                  <a:pt x="85852" y="279400"/>
                                  <a:pt x="65659" y="271653"/>
                                  <a:pt x="65659" y="271653"/>
                                </a:cubicBezTo>
                                <a:cubicBezTo>
                                  <a:pt x="65659" y="271653"/>
                                  <a:pt x="0" y="214503"/>
                                  <a:pt x="45085" y="139573"/>
                                </a:cubicBezTo>
                                <a:cubicBezTo>
                                  <a:pt x="90170" y="64516"/>
                                  <a:pt x="228981" y="0"/>
                                  <a:pt x="228981" y="0"/>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67" name="Shape 67"/>
                        <wps:cNvSpPr/>
                        <wps:spPr>
                          <a:xfrm>
                            <a:off x="2525649" y="1493266"/>
                            <a:ext cx="119507" cy="162941"/>
                          </a:xfrm>
                          <a:custGeom>
                            <a:avLst/>
                            <a:gdLst/>
                            <a:ahLst/>
                            <a:cxnLst/>
                            <a:rect l="0" t="0" r="0" b="0"/>
                            <a:pathLst>
                              <a:path w="119507" h="162941">
                                <a:moveTo>
                                  <a:pt x="20955" y="0"/>
                                </a:moveTo>
                                <a:cubicBezTo>
                                  <a:pt x="20955" y="0"/>
                                  <a:pt x="87757" y="49403"/>
                                  <a:pt x="103632" y="94234"/>
                                </a:cubicBezTo>
                                <a:cubicBezTo>
                                  <a:pt x="119507" y="139065"/>
                                  <a:pt x="78359" y="162306"/>
                                  <a:pt x="78359" y="162306"/>
                                </a:cubicBezTo>
                                <a:cubicBezTo>
                                  <a:pt x="78359" y="162306"/>
                                  <a:pt x="75438" y="162814"/>
                                  <a:pt x="70866" y="162814"/>
                                </a:cubicBezTo>
                                <a:cubicBezTo>
                                  <a:pt x="57023" y="162941"/>
                                  <a:pt x="27813" y="158877"/>
                                  <a:pt x="15875" y="125222"/>
                                </a:cubicBezTo>
                                <a:cubicBezTo>
                                  <a:pt x="0" y="80518"/>
                                  <a:pt x="20955" y="0"/>
                                  <a:pt x="20955" y="0"/>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68" name="Shape 68"/>
                        <wps:cNvSpPr/>
                        <wps:spPr>
                          <a:xfrm>
                            <a:off x="1910334" y="1089787"/>
                            <a:ext cx="218567" cy="300863"/>
                          </a:xfrm>
                          <a:custGeom>
                            <a:avLst/>
                            <a:gdLst/>
                            <a:ahLst/>
                            <a:cxnLst/>
                            <a:rect l="0" t="0" r="0" b="0"/>
                            <a:pathLst>
                              <a:path w="218567" h="300863">
                                <a:moveTo>
                                  <a:pt x="40259" y="0"/>
                                </a:moveTo>
                                <a:cubicBezTo>
                                  <a:pt x="40259" y="0"/>
                                  <a:pt x="162179" y="92456"/>
                                  <a:pt x="190373" y="175260"/>
                                </a:cubicBezTo>
                                <a:cubicBezTo>
                                  <a:pt x="218567" y="258191"/>
                                  <a:pt x="142494" y="300101"/>
                                  <a:pt x="142494" y="300101"/>
                                </a:cubicBezTo>
                                <a:cubicBezTo>
                                  <a:pt x="142494" y="300101"/>
                                  <a:pt x="137033" y="300863"/>
                                  <a:pt x="128524" y="300863"/>
                                </a:cubicBezTo>
                                <a:cubicBezTo>
                                  <a:pt x="103124" y="300736"/>
                                  <a:pt x="49403" y="292735"/>
                                  <a:pt x="28321" y="230505"/>
                                </a:cubicBezTo>
                                <a:cubicBezTo>
                                  <a:pt x="0" y="147701"/>
                                  <a:pt x="40259" y="0"/>
                                  <a:pt x="40259" y="0"/>
                                </a:cubicBezTo>
                                <a:close/>
                              </a:path>
                            </a:pathLst>
                          </a:custGeom>
                          <a:ln w="0" cap="flat">
                            <a:miter lim="127000"/>
                          </a:ln>
                        </wps:spPr>
                        <wps:style>
                          <a:lnRef idx="0">
                            <a:srgbClr val="000000">
                              <a:alpha val="0"/>
                            </a:srgbClr>
                          </a:lnRef>
                          <a:fillRef idx="1">
                            <a:srgbClr val="71A648"/>
                          </a:fillRef>
                          <a:effectRef idx="0">
                            <a:scrgbClr r="0" g="0" b="0"/>
                          </a:effectRef>
                          <a:fontRef idx="none"/>
                        </wps:style>
                        <wps:bodyPr/>
                      </wps:wsp>
                      <wps:wsp>
                        <wps:cNvPr id="69" name="Shape 69"/>
                        <wps:cNvSpPr/>
                        <wps:spPr>
                          <a:xfrm>
                            <a:off x="1376553" y="1240282"/>
                            <a:ext cx="218567" cy="300863"/>
                          </a:xfrm>
                          <a:custGeom>
                            <a:avLst/>
                            <a:gdLst/>
                            <a:ahLst/>
                            <a:cxnLst/>
                            <a:rect l="0" t="0" r="0" b="0"/>
                            <a:pathLst>
                              <a:path w="218567" h="300863">
                                <a:moveTo>
                                  <a:pt x="40259" y="0"/>
                                </a:moveTo>
                                <a:cubicBezTo>
                                  <a:pt x="40259" y="0"/>
                                  <a:pt x="162179" y="92329"/>
                                  <a:pt x="190373" y="175260"/>
                                </a:cubicBezTo>
                                <a:cubicBezTo>
                                  <a:pt x="218567" y="258064"/>
                                  <a:pt x="142494" y="299974"/>
                                  <a:pt x="142494" y="299974"/>
                                </a:cubicBezTo>
                                <a:cubicBezTo>
                                  <a:pt x="142494" y="299974"/>
                                  <a:pt x="137033" y="300863"/>
                                  <a:pt x="128524" y="300736"/>
                                </a:cubicBezTo>
                                <a:cubicBezTo>
                                  <a:pt x="103124" y="300609"/>
                                  <a:pt x="49403" y="292608"/>
                                  <a:pt x="28321" y="230505"/>
                                </a:cubicBezTo>
                                <a:cubicBezTo>
                                  <a:pt x="0" y="147574"/>
                                  <a:pt x="40259" y="0"/>
                                  <a:pt x="40259" y="0"/>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70" name="Shape 70"/>
                        <wps:cNvSpPr/>
                        <wps:spPr>
                          <a:xfrm>
                            <a:off x="1574673" y="1680464"/>
                            <a:ext cx="175641" cy="200279"/>
                          </a:xfrm>
                          <a:custGeom>
                            <a:avLst/>
                            <a:gdLst/>
                            <a:ahLst/>
                            <a:cxnLst/>
                            <a:rect l="0" t="0" r="0" b="0"/>
                            <a:pathLst>
                              <a:path w="175641" h="200279">
                                <a:moveTo>
                                  <a:pt x="1016" y="0"/>
                                </a:moveTo>
                                <a:cubicBezTo>
                                  <a:pt x="1016" y="0"/>
                                  <a:pt x="104648" y="42926"/>
                                  <a:pt x="140208" y="96393"/>
                                </a:cubicBezTo>
                                <a:cubicBezTo>
                                  <a:pt x="175641" y="149987"/>
                                  <a:pt x="129413" y="193802"/>
                                  <a:pt x="129413" y="193802"/>
                                </a:cubicBezTo>
                                <a:cubicBezTo>
                                  <a:pt x="129413" y="193802"/>
                                  <a:pt x="114808" y="200279"/>
                                  <a:pt x="95758" y="199898"/>
                                </a:cubicBezTo>
                                <a:cubicBezTo>
                                  <a:pt x="76708" y="199644"/>
                                  <a:pt x="53213" y="192532"/>
                                  <a:pt x="35433" y="165862"/>
                                </a:cubicBezTo>
                                <a:cubicBezTo>
                                  <a:pt x="0" y="112268"/>
                                  <a:pt x="1016" y="0"/>
                                  <a:pt x="1016" y="0"/>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71" name="Shape 71"/>
                        <wps:cNvSpPr/>
                        <wps:spPr>
                          <a:xfrm>
                            <a:off x="1435862" y="1952879"/>
                            <a:ext cx="208788" cy="170053"/>
                          </a:xfrm>
                          <a:custGeom>
                            <a:avLst/>
                            <a:gdLst/>
                            <a:ahLst/>
                            <a:cxnLst/>
                            <a:rect l="0" t="0" r="0" b="0"/>
                            <a:pathLst>
                              <a:path w="208788" h="170053">
                                <a:moveTo>
                                  <a:pt x="0" y="0"/>
                                </a:moveTo>
                                <a:cubicBezTo>
                                  <a:pt x="0" y="0"/>
                                  <a:pt x="111506" y="13081"/>
                                  <a:pt x="160147" y="54991"/>
                                </a:cubicBezTo>
                                <a:cubicBezTo>
                                  <a:pt x="208788" y="96901"/>
                                  <a:pt x="176276" y="151765"/>
                                  <a:pt x="176276" y="151765"/>
                                </a:cubicBezTo>
                                <a:cubicBezTo>
                                  <a:pt x="176276" y="151765"/>
                                  <a:pt x="156972" y="167513"/>
                                  <a:pt x="130556" y="169164"/>
                                </a:cubicBezTo>
                                <a:cubicBezTo>
                                  <a:pt x="114808" y="170053"/>
                                  <a:pt x="96520" y="165989"/>
                                  <a:pt x="78232" y="150241"/>
                                </a:cubicBezTo>
                                <a:cubicBezTo>
                                  <a:pt x="29591" y="108331"/>
                                  <a:pt x="0" y="0"/>
                                  <a:pt x="0" y="0"/>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72" name="Shape 72"/>
                        <wps:cNvSpPr/>
                        <wps:spPr>
                          <a:xfrm>
                            <a:off x="1570228" y="2245487"/>
                            <a:ext cx="214884" cy="119126"/>
                          </a:xfrm>
                          <a:custGeom>
                            <a:avLst/>
                            <a:gdLst/>
                            <a:ahLst/>
                            <a:cxnLst/>
                            <a:rect l="0" t="0" r="0" b="0"/>
                            <a:pathLst>
                              <a:path w="214884" h="119126">
                                <a:moveTo>
                                  <a:pt x="156464" y="635"/>
                                </a:moveTo>
                                <a:cubicBezTo>
                                  <a:pt x="200025" y="5080"/>
                                  <a:pt x="214884" y="48387"/>
                                  <a:pt x="214884" y="48387"/>
                                </a:cubicBezTo>
                                <a:cubicBezTo>
                                  <a:pt x="214884" y="48387"/>
                                  <a:pt x="213995" y="108077"/>
                                  <a:pt x="154686" y="117602"/>
                                </a:cubicBezTo>
                                <a:cubicBezTo>
                                  <a:pt x="147193" y="118745"/>
                                  <a:pt x="139319" y="119126"/>
                                  <a:pt x="130937" y="118872"/>
                                </a:cubicBezTo>
                                <a:cubicBezTo>
                                  <a:pt x="73025" y="116713"/>
                                  <a:pt x="0" y="82804"/>
                                  <a:pt x="0" y="82804"/>
                                </a:cubicBezTo>
                                <a:cubicBezTo>
                                  <a:pt x="0" y="82804"/>
                                  <a:pt x="76708" y="10922"/>
                                  <a:pt x="136017" y="1397"/>
                                </a:cubicBezTo>
                                <a:cubicBezTo>
                                  <a:pt x="143510" y="254"/>
                                  <a:pt x="150241" y="0"/>
                                  <a:pt x="156464" y="635"/>
                                </a:cubicBezTo>
                                <a:close/>
                              </a:path>
                            </a:pathLst>
                          </a:custGeom>
                          <a:ln w="0" cap="flat">
                            <a:miter lim="127000"/>
                          </a:ln>
                        </wps:spPr>
                        <wps:style>
                          <a:lnRef idx="0">
                            <a:srgbClr val="000000">
                              <a:alpha val="0"/>
                            </a:srgbClr>
                          </a:lnRef>
                          <a:fillRef idx="1">
                            <a:srgbClr val="71A648"/>
                          </a:fillRef>
                          <a:effectRef idx="0">
                            <a:scrgbClr r="0" g="0" b="0"/>
                          </a:effectRef>
                          <a:fontRef idx="none"/>
                        </wps:style>
                        <wps:bodyPr/>
                      </wps:wsp>
                      <wps:wsp>
                        <wps:cNvPr id="73" name="Shape 73"/>
                        <wps:cNvSpPr/>
                        <wps:spPr>
                          <a:xfrm>
                            <a:off x="1835531" y="1446403"/>
                            <a:ext cx="132080" cy="232156"/>
                          </a:xfrm>
                          <a:custGeom>
                            <a:avLst/>
                            <a:gdLst/>
                            <a:ahLst/>
                            <a:cxnLst/>
                            <a:rect l="0" t="0" r="0" b="0"/>
                            <a:pathLst>
                              <a:path w="132080" h="232156">
                                <a:moveTo>
                                  <a:pt x="74041" y="0"/>
                                </a:moveTo>
                                <a:cubicBezTo>
                                  <a:pt x="74041" y="0"/>
                                  <a:pt x="132080" y="96139"/>
                                  <a:pt x="128778" y="160147"/>
                                </a:cubicBezTo>
                                <a:cubicBezTo>
                                  <a:pt x="125476" y="224282"/>
                                  <a:pt x="62230" y="232156"/>
                                  <a:pt x="62230" y="232156"/>
                                </a:cubicBezTo>
                                <a:cubicBezTo>
                                  <a:pt x="62230" y="232156"/>
                                  <a:pt x="0" y="217932"/>
                                  <a:pt x="3302" y="153797"/>
                                </a:cubicBezTo>
                                <a:cubicBezTo>
                                  <a:pt x="6604" y="89662"/>
                                  <a:pt x="74041" y="0"/>
                                  <a:pt x="74041" y="0"/>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74" name="Shape 74"/>
                        <wps:cNvSpPr/>
                        <wps:spPr>
                          <a:xfrm>
                            <a:off x="1189101" y="3001899"/>
                            <a:ext cx="2540635" cy="519176"/>
                          </a:xfrm>
                          <a:custGeom>
                            <a:avLst/>
                            <a:gdLst/>
                            <a:ahLst/>
                            <a:cxnLst/>
                            <a:rect l="0" t="0" r="0" b="0"/>
                            <a:pathLst>
                              <a:path w="2540635" h="519176">
                                <a:moveTo>
                                  <a:pt x="2540635" y="0"/>
                                </a:moveTo>
                                <a:cubicBezTo>
                                  <a:pt x="2540635" y="0"/>
                                  <a:pt x="2251964" y="486537"/>
                                  <a:pt x="1671193" y="517144"/>
                                </a:cubicBezTo>
                                <a:cubicBezTo>
                                  <a:pt x="1632458" y="519176"/>
                                  <a:pt x="1592326" y="519176"/>
                                  <a:pt x="1551051" y="516890"/>
                                </a:cubicBezTo>
                                <a:cubicBezTo>
                                  <a:pt x="1033780" y="488188"/>
                                  <a:pt x="673608" y="311912"/>
                                  <a:pt x="0" y="477520"/>
                                </a:cubicBezTo>
                                <a:cubicBezTo>
                                  <a:pt x="0" y="477520"/>
                                  <a:pt x="245364" y="250825"/>
                                  <a:pt x="760984" y="272161"/>
                                </a:cubicBezTo>
                                <a:cubicBezTo>
                                  <a:pt x="1263523" y="293116"/>
                                  <a:pt x="2025142" y="458724"/>
                                  <a:pt x="2540635" y="0"/>
                                </a:cubicBezTo>
                                <a:close/>
                              </a:path>
                            </a:pathLst>
                          </a:custGeom>
                          <a:ln w="0" cap="flat">
                            <a:miter lim="127000"/>
                          </a:ln>
                        </wps:spPr>
                        <wps:style>
                          <a:lnRef idx="0">
                            <a:srgbClr val="000000">
                              <a:alpha val="0"/>
                            </a:srgbClr>
                          </a:lnRef>
                          <a:fillRef idx="1">
                            <a:srgbClr val="71A648"/>
                          </a:fillRef>
                          <a:effectRef idx="0">
                            <a:scrgbClr r="0" g="0" b="0"/>
                          </a:effectRef>
                          <a:fontRef idx="none"/>
                        </wps:style>
                        <wps:bodyPr/>
                      </wps:wsp>
                      <wps:wsp>
                        <wps:cNvPr id="75" name="Shape 75"/>
                        <wps:cNvSpPr/>
                        <wps:spPr>
                          <a:xfrm>
                            <a:off x="1054608" y="3497326"/>
                            <a:ext cx="2034921" cy="237617"/>
                          </a:xfrm>
                          <a:custGeom>
                            <a:avLst/>
                            <a:gdLst/>
                            <a:ahLst/>
                            <a:cxnLst/>
                            <a:rect l="0" t="0" r="0" b="0"/>
                            <a:pathLst>
                              <a:path w="2034921" h="237617">
                                <a:moveTo>
                                  <a:pt x="551307" y="12573"/>
                                </a:moveTo>
                                <a:cubicBezTo>
                                  <a:pt x="878459" y="2921"/>
                                  <a:pt x="1229741" y="99568"/>
                                  <a:pt x="1552575" y="124460"/>
                                </a:cubicBezTo>
                                <a:cubicBezTo>
                                  <a:pt x="1739011" y="138811"/>
                                  <a:pt x="1899920" y="105410"/>
                                  <a:pt x="2034921" y="50292"/>
                                </a:cubicBezTo>
                                <a:cubicBezTo>
                                  <a:pt x="2034921" y="50292"/>
                                  <a:pt x="1905508" y="228981"/>
                                  <a:pt x="1520444" y="235966"/>
                                </a:cubicBezTo>
                                <a:cubicBezTo>
                                  <a:pt x="1431544" y="237617"/>
                                  <a:pt x="1329055" y="230124"/>
                                  <a:pt x="1211453" y="209042"/>
                                </a:cubicBezTo>
                                <a:cubicBezTo>
                                  <a:pt x="741299" y="125222"/>
                                  <a:pt x="440563" y="0"/>
                                  <a:pt x="0" y="183261"/>
                                </a:cubicBezTo>
                                <a:cubicBezTo>
                                  <a:pt x="167513" y="62484"/>
                                  <a:pt x="355092" y="18415"/>
                                  <a:pt x="551307" y="12573"/>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g:wgp>
                  </a:graphicData>
                </a:graphic>
              </wp:inline>
            </w:drawing>
          </mc:Choice>
          <mc:Fallback>
            <w:pict>
              <v:group id="Group 16934" o:spid="_x0000_s1026" style="width:293.7pt;height:294.1pt;mso-position-horizontal-relative:char;mso-position-vertical-relative:line" coordsize="37297,37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">
                <v:rect id="Rectangle 23" o:spid="_x0000_s1027" style="position:absolute;left:23915;width:1067;height:4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D536F9" w:rsidRDefault="00D536F9">
                        <w:pPr>
                          <w:spacing w:after="160" w:line="259" w:lineRule="auto"/>
                          <w:ind w:left="0" w:right="0" w:firstLine="0"/>
                          <w:jc w:val="left"/>
                        </w:pPr>
                        <w:r>
                          <w:rPr>
                            <w:sz w:val="56"/>
                          </w:rPr>
                          <w:t xml:space="preserve"> </w:t>
                        </w:r>
                      </w:p>
                    </w:txbxContent>
                  </v:textbox>
                </v:rect>
                <v:rect id="Rectangle 24" o:spid="_x0000_s1028" style="position:absolute;top:5699;width:1067;height:4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D536F9" w:rsidRDefault="00D536F9">
                        <w:pPr>
                          <w:spacing w:after="160" w:line="259" w:lineRule="auto"/>
                          <w:ind w:left="0" w:right="0" w:firstLine="0"/>
                          <w:jc w:val="left"/>
                        </w:pPr>
                        <w:r>
                          <w:rPr>
                            <w:sz w:val="56"/>
                          </w:rPr>
                          <w:t xml:space="preserve"> </w:t>
                        </w:r>
                      </w:p>
                    </w:txbxContent>
                  </v:textbox>
                </v:rect>
                <v:rect id="Rectangle 25" o:spid="_x0000_s1029" style="position:absolute;left:4861;top:10879;width:1541;height:6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D536F9" w:rsidRDefault="00D536F9">
                        <w:pPr>
                          <w:spacing w:after="160" w:line="259" w:lineRule="auto"/>
                          <w:ind w:left="0" w:right="0" w:firstLine="0"/>
                          <w:jc w:val="left"/>
                        </w:pPr>
                        <w:r>
                          <w:rPr>
                            <w:rFonts w:ascii="Times New Roman" w:eastAsia="Times New Roman" w:hAnsi="Times New Roman" w:cs="Times New Roman"/>
                            <w:color w:val="273138"/>
                            <w:sz w:val="73"/>
                          </w:rPr>
                          <w:t xml:space="preserve"> </w:t>
                        </w:r>
                      </w:p>
                    </w:txbxContent>
                  </v:textbox>
                </v:rect>
                <v:shape id="Shape 34" o:spid="_x0000_s1030" style="position:absolute;left:15577;top:12832;width:20117;height:21070;visibility:visible;mso-wrap-style:square;v-text-anchor:top" coordsize="2011680,2107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mR3MYA&#10;AADbAAAADwAAAGRycy9kb3ducmV2LnhtbESPQWvCQBSE74L/YXlCL1I3taVo6ipSKdRLJVrU3h7Z&#10;5yaYfRuyG43/3i0Uehxm5htmtuhsJS7U+NKxgqdRAoI4d7pko+B79/E4AeEDssbKMSm4kYfFvN+b&#10;YardlTO6bIMREcI+RQVFCHUqpc8LsuhHriaO3sk1FkOUjZG6wWuE20qOk+RVWiw5LhRY03tB+Xnb&#10;WgVZdsx+9uvVdNdODufW3IabYL6Uehh0yzcQgbrwH/5rf2oFzy/w+yX+AD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6mR3MYAAADbAAAADwAAAAAAAAAAAAAAAACYAgAAZHJz&#10;L2Rvd25yZXYueG1sUEsFBgAAAAAEAAQA9QAAAIsDAAAAAA==&#10;" path="m470535,v,,168148,501523,235458,519811c757428,533908,880237,152908,978154,58039v,,-360934,789051,-82550,868553c1173734,1006094,1038225,318008,1038225,318008v,,82169,186563,126365,198755c1219708,532130,1442847,155956,1442847,155956v,,-324104,681990,-262890,767588c1225804,987806,1669161,385318,1669161,385318v,,-244221,441071,-207899,434213c1503426,811657,2011680,596265,2011680,596265v,,-1467739,675895,-788924,1510793l384937,2051686v,,694055,-498095,67183,-941579c319024,1015873,149479,895985,,773684v,,378460,210566,409321,162052c430784,902081,85217,532130,85217,532130v,,99949,76962,177419,135890c318897,710819,332867,731647,352679,706374v21336,-27051,-38227,-247650,,-394462c352679,311912,386588,944245,663194,1082548v70866,35433,2286,-241046,-64262,-522986c533400,282321,470535,,470535,xe" fillcolor="#273138" stroked="f" strokeweight="0">
                  <v:stroke miterlimit="83231f" joinstyle="miter"/>
                  <v:path arrowok="t" textboxrect="0,0,2011680,2107058"/>
                </v:shape>
                <v:shape id="Shape 35" o:spid="_x0000_s1031" style="position:absolute;left:26979;top:16257;width:978;height:978;visibility:visible;mso-wrap-style:square;v-text-anchor:top" coordsize="97790,97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gaysMA&#10;AADbAAAADwAAAGRycy9kb3ducmV2LnhtbESPX2vCMBTF3wd+h3AF32ZanVM6UxFB3MsYU0H2dmnu&#10;mrLmpiSx1m+/DAZ7PJw/P856M9hW9ORD41hBPs1AEFdON1wrOJ/2jysQISJrbB2TgjsF2JSjhzUW&#10;2t34g/pjrEUa4VCgAhNjV0gZKkMWw9R1xMn7ct5iTNLXUnu8pXHbylmWPUuLDSeCwY52hqrv49Um&#10;7vvlXucH/YafYXiyZrFa9r5SajIeti8gIg3xP/zXftUK5gv4/Z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gaysMAAADbAAAADwAAAAAAAAAAAAAAAACYAgAAZHJzL2Rv&#10;d25yZXYueG1sUEsFBgAAAAAEAAQA9QAAAIgDAAAAAA==&#10;" path="m48895,c75946,,97790,21844,97790,48895v,27051,-21844,48895,-48895,48895c21844,97790,,75946,,48895,,21844,21844,,48895,xe" fillcolor="#273138" stroked="f" strokeweight="0">
                  <v:stroke miterlimit="83231f" joinstyle="miter"/>
                  <v:path arrowok="t" textboxrect="0,0,97790,97790"/>
                </v:shape>
                <v:shape id="Shape 36" o:spid="_x0000_s1032" style="position:absolute;left:22056;top:16012;width:1070;height:1070;visibility:visible;mso-wrap-style:square;v-text-anchor:top" coordsize="107061,107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fKZMMA&#10;AADbAAAADwAAAGRycy9kb3ducmV2LnhtbESPwWrDMBBE74H+g9hCb4ncBkziRgmh0CSngJ3kvlhb&#10;WdRaGUu13X59FSj0OMzOm53NbnKtGKgP1rOC50UGgrj22rJRcL28z1cgQkTW2HomBd8UYLd9mG2w&#10;0H7kkoYqGpEgHApU0MTYFVKGuiGHYeE74uR9+N5hTLI3Uvc4Jrhr5UuW5dKh5dTQYEdvDdWf1ZdL&#10;b+yXeClPt5+1N9XqaGrrzwer1NPjtH8FEWmK/8d/6ZNWsMzhviUB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fKZMMAAADbAAAADwAAAAAAAAAAAAAAAACYAgAAZHJzL2Rv&#10;d25yZXYueG1sUEsFBgAAAAAEAAQA9QAAAIgDAAAAAA==&#10;" path="m53594,v29464,,53467,24003,53467,53467c107061,83058,83058,107061,53594,107061,24003,107061,,83058,,53467,,24003,24003,,53594,xe" fillcolor="#273138" stroked="f" strokeweight="0">
                  <v:stroke miterlimit="83231f" joinstyle="miter"/>
                  <v:path arrowok="t" textboxrect="0,0,107061,107061"/>
                </v:shape>
                <v:shape id="Shape 37" o:spid="_x0000_s1033" style="position:absolute;left:31046;top:19437;width:795;height:795;visibility:visible;mso-wrap-style:square;v-text-anchor:top" coordsize="79502,7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gkDr4A&#10;AADbAAAADwAAAGRycy9kb3ducmV2LnhtbESPywrCMBBF94L/EEZwI5qqoKUaRRTBrQ9cD83YFptJ&#10;aVKtfr0RBJeX+zjc5bo1pXhQ7QrLCsajCARxanXBmYLLeT+MQTiPrLG0TApe5GC96naWmGj75CM9&#10;Tj4TYYRdggpy76tESpfmZNCNbEUcvJutDfog60zqGp9h3JRyEkUzabDgQMixom1O6f3UmADRTbo3&#10;r/ehtROUx2YQX3e7WKl+r90sQHhq/T/8ax+0gukcvl/CD5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RYJA6+AAAA2wAAAA8AAAAAAAAAAAAAAAAAmAIAAGRycy9kb3ducmV2&#10;LnhtbFBLBQYAAAAABAAEAPUAAACDAwAAAAA=&#10;" path="m39751,c61722,,79502,17780,79502,39751v,21971,-17780,39751,-39751,39751c17780,79502,,61722,,39751,,17780,17780,,39751,xe" fillcolor="#273138" stroked="f" strokeweight="0">
                  <v:stroke miterlimit="83231f" joinstyle="miter"/>
                  <v:path arrowok="t" textboxrect="0,0,79502,79502"/>
                </v:shape>
                <v:shape id="Shape 38" o:spid="_x0000_s1034" style="position:absolute;left:24043;top:19834;width:1346;height:1347;visibility:visible;mso-wrap-style:square;v-text-anchor:top" coordsize="134620,13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6K8IA&#10;AADbAAAADwAAAGRycy9kb3ducmV2LnhtbERPTWvCQBC9F/oflil4kbqJYklT11BaCkq8qOl9yE6T&#10;2OxsyG6T+O/dg9Dj431vssm0YqDeNZYVxIsIBHFpdcOVguL89ZyAcB5ZY2uZFFzJQbZ9fNhgqu3I&#10;RxpOvhIhhF2KCmrvu1RKV9Zk0C1sRxy4H9sb9AH2ldQ9jiHctHIZRS/SYMOhocaOPmoqf09/RsEl&#10;zueHQp6Ti4t5vY9e/fdnrpWaPU3vbyA8Tf5ffHfvtIJVGBu+hB8gt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ZLorwgAAANsAAAAPAAAAAAAAAAAAAAAAAJgCAABkcnMvZG93&#10;bnJldi54bWxQSwUGAAAAAAQABAD1AAAAhwMAAAAA&#10;" path="m67310,v37084,,67310,30099,67310,67310c134620,104521,104394,134620,67310,134620,30099,134620,,104521,,67310,,30099,30099,,67310,xe" fillcolor="#273138" stroked="f" strokeweight="0">
                  <v:stroke miterlimit="83231f" joinstyle="miter"/>
                  <v:path arrowok="t" textboxrect="0,0,134620,134620"/>
                </v:shape>
                <v:shape id="Shape 39" o:spid="_x0000_s1035" style="position:absolute;left:20741;top:20905;width:1162;height:1162;visibility:visible;mso-wrap-style:square;v-text-anchor:top" coordsize="116205,11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cE8IA&#10;AADbAAAADwAAAGRycy9kb3ducmV2LnhtbESPT4vCMBTE7wt+h/AEb2vqCstajaW4Kl79h9dH82yL&#10;zUtpUlv99GZB2OMwM79hFklvKnGnxpWWFUzGEQjizOqScwWn4+bzB4TzyBory6TgQQ6S5eBjgbG2&#10;He/pfvC5CBB2MSoovK9jKV1WkEE3tjVx8K62MeiDbHKpG+wC3FTyK4q+pcGSw0KBNa0Kym6H1ihI&#10;j8/1mU+/efroLrOnke2GtqTUaNincxCeev8ffrd3WsF0Bn9fw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8FwTwgAAANsAAAAPAAAAAAAAAAAAAAAAAJgCAABkcnMvZG93&#10;bnJldi54bWxQSwUGAAAAAAQABAD1AAAAhwMAAAAA&#10;" path="m58039,v32131,,58166,26035,58166,58039c116205,90170,90170,116205,58039,116205,26035,116205,,90170,,58039,,26035,26035,,58039,xe" fillcolor="#273138" stroked="f" strokeweight="0">
                  <v:stroke miterlimit="83231f" joinstyle="miter"/>
                  <v:path arrowok="t" textboxrect="0,0,116205,116205"/>
                </v:shape>
                <v:shape id="Shape 40" o:spid="_x0000_s1036" style="position:absolute;left:17928;top:18153;width:917;height:917;visibility:visible;mso-wrap-style:square;v-text-anchor:top" coordsize="91694,91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jt970A&#10;AADbAAAADwAAAGRycy9kb3ducmV2LnhtbERPyQrCMBC9C/5DGMGbpkoRqUZxQRAEcUPwNjRjW2wm&#10;pYla/94cBI+Pt0/njSnFi2pXWFYw6EcgiFOrC84UXM6b3hiE88gaS8uk4EMO5rN2a4qJtm8+0uvk&#10;MxFC2CWoIPe+SqR0aU4GXd9WxIG729qgD7DOpK7xHcJNKYdRNJIGCw4NOVa0yil9nJ5GwX3g8LbZ&#10;mW21dLvDYq3j/bWJlep2msUEhKfG/8U/91YriMP68CX8ADn7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2jt970AAADbAAAADwAAAAAAAAAAAAAAAACYAgAAZHJzL2Rvd25yZXYu&#10;eG1sUEsFBgAAAAAEAAQA9QAAAIIDAAAAAA==&#10;" path="m45847,c71120,,91694,20447,91694,45847v,25273,-20574,45847,-45847,45847c20447,91694,,71120,,45847,,20447,20447,,45847,xe" fillcolor="#273138" stroked="f" strokeweight="0">
                  <v:stroke miterlimit="83231f" joinstyle="miter"/>
                  <v:path arrowok="t" textboxrect="0,0,91694,91694"/>
                </v:shape>
                <v:shape id="Shape 41" o:spid="_x0000_s1037" style="position:absolute;left:17470;top:20507;width:917;height:917;visibility:visible;mso-wrap-style:square;v-text-anchor:top" coordsize="91694,91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RIbMIA&#10;AADbAAAADwAAAGRycy9kb3ducmV2LnhtbESPW4vCMBSE3wX/QzjCvmlaKSLVKF4QBEG8Ifh2aI5t&#10;sTkpTVbrvzfCwj4OM/MNM523phJPalxpWUE8iEAQZ1aXnCu4nDf9MQjnkTVWlknBmxzMZ93OFFNt&#10;X3yk58nnIkDYpaig8L5OpXRZQQbdwNbEwbvbxqAPssmlbvAV4KaSwygaSYMlh4UCa1oVlD1Ov0bB&#10;PXZ42+zMtl663WGx1sn+2iZK/fTaxQSEp9b/h//aW60gieH7JfwAOf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JEhswgAAANsAAAAPAAAAAAAAAAAAAAAAAJgCAABkcnMvZG93&#10;bnJldi54bWxQSwUGAAAAAAQABAD1AAAAhwMAAAAA&#10;" path="m45847,c71120,,91694,20574,91694,45847v,25400,-20574,45847,-45847,45847c20447,91694,,71247,,45847,,20574,20447,,45847,xe" fillcolor="#273138" stroked="f" strokeweight="0">
                  <v:stroke miterlimit="83231f" joinstyle="miter"/>
                  <v:path arrowok="t" textboxrect="0,0,91694,91694"/>
                </v:shape>
                <v:shape id="Shape 42" o:spid="_x0000_s1038" style="position:absolute;left:27866;top:19773;width:1009;height:1010;visibility:visible;mso-wrap-style:square;v-text-anchor:top" coordsize="100965,100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YkksUA&#10;AADbAAAADwAAAGRycy9kb3ducmV2LnhtbESPQWvCQBSE7wX/w/KEXopuKlJKdBURpD0Vmnqot0f2&#10;mazJvo3ZNUn7611B8DjMzDfMcj3YWnTUeuNYwes0AUGcO224ULD/2U3eQfiArLF2TAr+yMN6NXpa&#10;Yqpdz9/UZaEQEcI+RQVlCE0qpc9LsuinriGO3tG1FkOUbSF1i32E21rOkuRNWjQcF0psaFtSXmUX&#10;q6CXl311+g+//cF8ZPhSnTvzdVbqeTxsFiACDeERvrc/tYL5DG5f4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JiSSxQAAANsAAAAPAAAAAAAAAAAAAAAAAJgCAABkcnMv&#10;ZG93bnJldi54bWxQSwUGAAAAAAQABAD1AAAAigMAAAAA&#10;" path="m50419,v27940,,50546,22606,50546,50419c100965,78359,78359,100965,50419,100965,22606,100965,,78359,,50419,,22606,22606,,50419,xe" fillcolor="#273138" stroked="f" strokeweight="0">
                  <v:stroke miterlimit="83231f" joinstyle="miter"/>
                  <v:path arrowok="t" textboxrect="0,0,100965,100965"/>
                </v:shape>
                <v:shape id="Shape 43" o:spid="_x0000_s1039" style="position:absolute;left:34152;top:17801;width:3045;height:1974;visibility:visible;mso-wrap-style:square;v-text-anchor:top" coordsize="304419,197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xrfMMA&#10;AADbAAAADwAAAGRycy9kb3ducmV2LnhtbESPQWvCQBSE74L/YXkFL6KbWpGQZiNSEDxVGvX+yD6T&#10;tNm3YXeNqb++Wyj0OMzMN0y+HU0nBnK+tazgeZmAIK6sbrlWcD7tFykIH5A1dpZJwTd52BbTSY6Z&#10;tnf+oKEMtYgQ9hkqaELoMyl91ZBBv7Q9cfSu1hkMUbpaaof3CDedXCXJRhpsOS402NNbQ9VXeTMK&#10;5jd073hZP8rh83h8UJL2p02q1Oxp3L2CCDSG//Bf+6AVrF/g90v8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xrfMMAAADbAAAADwAAAAAAAAAAAAAAAACYAgAAZHJzL2Rv&#10;d25yZXYueG1sUEsFBgAAAAAEAAQA9QAAAIgDAAAAAA==&#10;" path="m252222,381c282956,,304419,1651,304419,1651v,,-67310,137287,-143256,180848c142113,193421,124460,197358,108585,197231,60833,196850,29591,159258,29591,159258v,,-29591,-81788,46355,-125349c123444,6731,200787,889,252222,381xe" fillcolor="#71a648" stroked="f" strokeweight="0">
                  <v:stroke miterlimit="83231f" joinstyle="miter"/>
                  <v:path arrowok="t" textboxrect="0,0,304419,197358"/>
                </v:shape>
                <v:shape id="Shape 44" o:spid="_x0000_s1040" style="position:absolute;left:30319;top:22000;width:2167;height:1293;visibility:visible;mso-wrap-style:square;v-text-anchor:top" coordsize="216662,129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4Hrb8A&#10;AADbAAAADwAAAGRycy9kb3ducmV2LnhtbESPS6vCMBSE94L/IRzBnaaKSK1GUVGQu/O1PzSnD2xO&#10;ShNr/ffmguBymJlvmNWmM5VoqXGlZQWTcQSCOLW65FzB7XocxSCcR9ZYWSYFb3KwWfd7K0y0ffGZ&#10;2ovPRYCwS1BB4X2dSOnSggy6sa2Jg5fZxqAPssmlbvAV4KaS0yiaS4Mlh4UCa9oXlD4uT6Pgb9pm&#10;13TB0W6XHU6mpHvcxUelhoNuuwThqfO/8Ld90gpmM/j/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ngetvwAAANsAAAAPAAAAAAAAAAAAAAAAAJgCAABkcnMvZG93bnJl&#10;di54bWxQSwUGAAAAAAQABAD1AAAAhAMAAAAA&#10;" path="m76073,6096v59817,5969,140589,73406,140589,73406c216662,79502,124079,129286,64262,123190,4445,117094,,57531,,57531,,57531,16256,,76073,6096xe" fillcolor="#008a3e" stroked="f" strokeweight="0">
                  <v:stroke miterlimit="83231f" joinstyle="miter"/>
                  <v:path arrowok="t" textboxrect="0,0,216662,129286"/>
                </v:shape>
                <v:shape id="Shape 45" o:spid="_x0000_s1041" style="position:absolute;left:32927;top:20825;width:2633;height:1620;visibility:visible;mso-wrap-style:square;v-text-anchor:top" coordsize="263271,16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gH4sMA&#10;AADbAAAADwAAAGRycy9kb3ducmV2LnhtbESPQWvCQBSE74L/YXmCN90oNkjqKiIKIl5MC/b4yD6z&#10;abNvQ3Y18d93hUKPw8x8w6w2va3Fg1pfOVYwmyYgiAunKy4VfH4cJksQPiBrrB2Tgid52KyHgxVm&#10;2nV8oUceShEh7DNUYEJoMil9Yciin7qGOHo311oMUbal1C12EW5rOU+SVFqsOC4YbGhnqPjJ71ZB&#10;PZvf9qb4Sp/fp/PVdsf0nMtUqfGo376DCNSH//Bf+6gVLN7g9SX+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gH4sMAAADbAAAADwAAAAAAAAAAAAAAAACYAgAAZHJzL2Rv&#10;d25yZXYueG1sUEsFBgAAAAAEAAQA9QAAAIgDAAAAAA==&#10;" path="m85979,889c99441,,114808,2413,131445,10668v67056,33020,131826,146431,131826,146431c263271,157099,230886,161417,190246,161798v-40767,254,-89789,-3556,-123317,-20066c,108712,20701,37592,20701,37592v,,24638,-33782,65278,-36703xe" fillcolor="#008a3e" stroked="f" strokeweight="0">
                  <v:stroke miterlimit="83231f" joinstyle="miter"/>
                  <v:path arrowok="t" textboxrect="0,0,263271,162052"/>
                </v:shape>
                <v:shape id="Shape 46" o:spid="_x0000_s1042" style="position:absolute;left:33540;top:15426;width:2152;height:2252;visibility:visible;mso-wrap-style:square;v-text-anchor:top" coordsize="215138,22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se0cQA&#10;AADbAAAADwAAAGRycy9kb3ducmV2LnhtbESPQWvCQBSE7wX/w/KE3upGW4JEVxFpiwUvRi/entln&#10;NiT7Nma3Gv+9Wyh4HGbmG2a+7G0jrtT5yrGC8SgBQVw4XXGp4LD/epuC8AFZY+OYFNzJw3IxeJlj&#10;pt2Nd3TNQykihH2GCkwIbSalLwxZ9CPXEkfv7DqLIcqulLrDW4TbRk6SJJUWK44LBltaGyrq/Ncq&#10;aA+7/JKe348/k9Nnbeqt+9YXp9TrsF/NQATqwzP8395oBR8p/H2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LHtHEAAAA2wAAAA8AAAAAAAAAAAAAAAAAmAIAAGRycy9k&#10;b3ducmV2LnhtbFBLBQYAAAAABAAEAPUAAACJAwAAAAA=&#10;" path="m215138,v,,-8255,130302,-53848,189484c138557,219075,110617,225171,88519,224028,66421,222758,49911,214122,49911,214122v,,-49911,-54864,-4318,-113919c91186,41021,215138,,215138,xe" fillcolor="#008a3e" stroked="f" strokeweight="0">
                  <v:stroke miterlimit="83231f" joinstyle="miter"/>
                  <v:path arrowok="t" textboxrect="0,0,215138,225171"/>
                </v:shape>
                <v:shape id="Shape 47" o:spid="_x0000_s1043" style="position:absolute;left:27374;top:10325;width:1891;height:2230;visibility:visible;mso-wrap-style:square;v-text-anchor:top" coordsize="189103,22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aXz8UA&#10;AADbAAAADwAAAGRycy9kb3ducmV2LnhtbESPQWsCMRSE7wX/Q3iCF9GkWqqsRrGFgoUerIrnZ/Lc&#10;Xbt5WTapbvvrG0HocZiZb5j5snWVuFATSs8aHocKBLHxtuRcw373NpiCCBHZYuWZNPxQgOWi8zDH&#10;zPorf9JlG3ORIBwy1FDEWGdSBlOQwzD0NXHyTr5xGJNscmkbvCa4q+RIqWfpsOS0UGBNrwWZr+23&#10;01DJ83EzMcf+S5Tvm9/DSo3Nh9K6121XMxCR2vgfvrfXVsPTBG5f0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1pfPxQAAANsAAAAPAAAAAAAAAAAAAAAAAJgCAABkcnMv&#10;ZG93bnJldi54bWxQSwUGAAAAAAQABAD1AAAAigMAAAAA&#10;" path="m182626,v,,6477,121920,-29591,181864c135128,211709,109855,220472,89154,221742v-20701,1270,-36830,-4953,-36830,-4953c52324,216789,,171196,35941,111379,71882,51562,182626,,182626,xe" fillcolor="#008a3e" stroked="f" strokeweight="0">
                  <v:stroke miterlimit="83231f" joinstyle="miter"/>
                  <v:path arrowok="t" textboxrect="0,0,189103,223012"/>
                </v:shape>
                <v:shape id="Shape 48" o:spid="_x0000_s1044" style="position:absolute;left:28214;top:6793;width:2151;height:3036;visibility:visible;mso-wrap-style:square;v-text-anchor:top" coordsize="215138,303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JEssEA&#10;AADbAAAADwAAAGRycy9kb3ducmV2LnhtbERPTWuDQBC9F/Iflgn01qw2bRCTVUwg0Js27SW3wZ2o&#10;xJ0Vd6vm33cPhR4f7/uQL6YXE42us6wg3kQgiGurO24UfH+dXxIQziNr7C2Tggc5yLPV0wFTbWf+&#10;pOniGxFC2KWooPV+SKV0dUsG3cYOxIG72dGgD3BspB5xDuGml69RtJMGOw4NLQ50aqm+X36Mgm1R&#10;xrvh+l5Uj2u3jZJqSpZjqdTzein2IDwt/l/85/7QCt7C2PAl/AC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iRLLBAAAA2wAAAA8AAAAAAAAAAAAAAAAAmAIAAGRycy9kb3du&#10;cmV2LnhtbFBLBQYAAAAABAAEAPUAAACGAwAAAAA=&#10;" path="m170561,v,,44577,146431,18796,229997c170053,292735,116713,302387,91186,303276v-8382,381,-13843,-381,-13843,-381c77343,302895,,263271,25654,179705,51435,96012,170561,,170561,xe" fillcolor="#008a3e" stroked="f" strokeweight="0">
                  <v:stroke miterlimit="83231f" joinstyle="miter"/>
                  <v:path arrowok="t" textboxrect="0,0,215138,303657"/>
                </v:shape>
                <v:shape id="Shape 49" o:spid="_x0000_s1045" style="position:absolute;left:31075;top:14621;width:2369;height:2794;visibility:visible;mso-wrap-style:square;v-text-anchor:top" coordsize="236855,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9KT8QA&#10;AADbAAAADwAAAGRycy9kb3ducmV2LnhtbESP0WrCQBRE34X+w3ILfdNNpRSNboIUpKWlitEPuGSv&#10;STR7N+xuTdqv7wqCj8PMnGGW+WBacSHnG8sKnicJCOLS6oYrBYf9ejwD4QOyxtYyKfglD3n2MFpi&#10;qm3PO7oUoRIRwj5FBXUIXSqlL2sy6Ce2I47e0TqDIUpXSe2wj3DTymmSvEqDDceFGjt6q6k8Fz9G&#10;wWYI78aW3+ftqj19doyun/19KfX0OKwWIAIN4R6+tT+0gpc5XL/EH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PSk/EAAAA2wAAAA8AAAAAAAAAAAAAAAAAmAIAAGRycy9k&#10;b3ducmV2LnhtbFBLBQYAAAAABAAEAPUAAACJAwAAAAA=&#10;" path="m228854,v,,8001,152781,-37084,227838c169291,265303,137668,276225,111760,277876v-25908,1524,-46228,-6223,-46228,-6223c65532,271653,,214503,45085,139573,90170,64516,228854,,228854,xe" fillcolor="#71a648" stroked="f" strokeweight="0">
                  <v:stroke miterlimit="83231f" joinstyle="miter"/>
                  <v:path arrowok="t" textboxrect="0,0,236855,279400"/>
                </v:shape>
                <v:shape id="Shape 50" o:spid="_x0000_s1046" style="position:absolute;left:32167;top:11165;width:1762;height:2737;visibility:visible;mso-wrap-style:square;v-text-anchor:top" coordsize="176149,273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37ssEA&#10;AADbAAAADwAAAGRycy9kb3ducmV2LnhtbERPz2vCMBS+C/4P4Q28yEzmUEbXVOp0zKs6kN0ezVtb&#10;1ryUJNb63y+HwY4f3+98M9pODORD61jD00KBIK6cabnW8Hl+f3wBESKywc4xabhTgE0xneSYGXfj&#10;Iw2nWIsUwiFDDU2MfSZlqBqyGBauJ07ct/MWY4K+lsbjLYXbTi6VWkuLLaeGBnt6a6j6OV2thuf9&#10;1gyX9cchln6+uuBOjV+l0nr2MJavICKN8V/85z4YDau0Pn1JP0A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9+7LBAAAA2wAAAA8AAAAAAAAAAAAAAAAAmAIAAGRycy9kb3du&#10;cmV2LnhtbFBLBQYAAAAABAAEAPUAAACGAwAAAAA=&#10;" path="m123444,v,,52705,123190,38227,198501c147320,273685,71120,272542,71120,272542v,,-71120,-27051,-56642,-102362c28829,94869,123444,,123444,xe" fillcolor="#008a3e" stroked="f" strokeweight="0">
                  <v:stroke miterlimit="83231f" joinstyle="miter"/>
                  <v:path arrowok="t" textboxrect="0,0,176149,273685"/>
                </v:shape>
                <v:shape id="Shape 51" o:spid="_x0000_s1047" style="position:absolute;left:28969;top:12387;width:2213;height:2990;visibility:visible;mso-wrap-style:square;v-text-anchor:top" coordsize="221234,298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u+/cQA&#10;AADbAAAADwAAAGRycy9kb3ducmV2LnhtbESPwWrDMBBE74X8g9hCbo1sQ0Jwo5hSbCj01DTQHBdr&#10;K7u1VsZSbKdfHwUKOQ4z84bZFbPtxEiDbx0rSFcJCOLa6ZaNguNn9bQF4QOyxs4xKbiQh2K/eNhh&#10;rt3EHzQeghERwj5HBU0IfS6lrxuy6FeuJ47etxsshigHI/WAU4TbTmZJspEWW44LDfb02lD9ezhb&#10;Bbo1f1+lCe/VMbGlyX5Om+lyUmr5OL88gwg0h3v4v/2mFaxTuH2JP0D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Lvv3EAAAA2wAAAA8AAAAAAAAAAAAAAAAAmAIAAGRycy9k&#10;b3ducmV2LnhtbFBLBQYAAAAABAAEAPUAAACJAwAAAAA=&#10;" path="m184785,v,,36449,148590,6223,230632c168275,292227,114427,298958,89027,298450v-8509,-127,-13843,-1143,-13843,-1143c75184,297307,,253492,30226,171450,60579,89281,184785,,184785,xe" fillcolor="#008a3e" stroked="f" strokeweight="0">
                  <v:stroke miterlimit="83231f" joinstyle="miter"/>
                  <v:path arrowok="t" textboxrect="0,0,221234,298958"/>
                </v:shape>
                <v:shape id="Shape 52" o:spid="_x0000_s1048" style="position:absolute;left:34156;top:12226;width:2005;height:2710;visibility:visible;mso-wrap-style:square;v-text-anchor:top" coordsize="200533,271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JuGMQA&#10;AADbAAAADwAAAGRycy9kb3ducmV2LnhtbESPT2sCMRTE70K/Q3gFbzXptoqsRiktW8STbiten5u3&#10;f+jmZdlE3X77Rih4HGbmN8xyPdhWXKj3jWMNzxMFgrhwpuFKw/dX9jQH4QOywdYxafglD+vVw2iJ&#10;qXFX3tMlD5WIEPYpaqhD6FIpfVGTRT9xHXH0StdbDFH2lTQ9XiPctjJRaiYtNhwXauzovabiJz9b&#10;DXPlm9P2NSkzWR6k2mTH3cfni9bjx+FtASLQEO7h//bGaJgmcPsSf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ybhjEAAAA2wAAAA8AAAAAAAAAAAAAAAAAmAIAAGRycy9k&#10;b3ducmV2LnhtbFBLBQYAAAAABAAEAPUAAACJAwAAAAA=&#10;" path="m167386,v,,33147,134747,5715,209169c152400,265049,103632,271018,80645,270637v-7747,-127,-12573,-1016,-12573,-1016c68072,269621,,229870,27432,155448,54864,81026,167386,,167386,xe" fillcolor="#71a648" stroked="f" strokeweight="0">
                  <v:stroke miterlimit="83231f" joinstyle="miter"/>
                  <v:path arrowok="t" textboxrect="0,0,200533,271018"/>
                </v:shape>
                <v:shape id="Shape 53" o:spid="_x0000_s1049" style="position:absolute;left:22326;top:10299;width:1718;height:3169;visibility:visible;mso-wrap-style:square;v-text-anchor:top" coordsize="171831,316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aFd8MA&#10;AADbAAAADwAAAGRycy9kb3ducmV2LnhtbESP0YrCMBRE3wX/IVzBN01dUdyuUWRVVnyRVj/g0txt&#10;yzY3tYm1+/dGEHwcZuYMs1x3phItNa60rGAyjkAQZ1aXnCu4nPejBQjnkTVWlknBPzlYr/q9Jcba&#10;3jmhNvW5CBB2MSoovK9jKV1WkEE3tjVx8H5tY9AH2eRSN3gPcFPJjyiaS4Mlh4UCa/ouKPtLb0bB&#10;KTpcPuc6rW1yndyO02zb/uzOSg0H3eYLhKfOv8Ov9kErmE3h+S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aFd8MAAADbAAAADwAAAAAAAAAAAAAAAACYAgAAZHJzL2Rv&#10;d25yZXYueG1sUEsFBgAAAAAEAAQA9QAAAIgDAAAAAA==&#10;" path="m86614,v,,85217,127000,84963,214630c171323,302133,85598,316865,85598,316865v,,-85598,-15367,-85344,-102870c635,126492,86614,,86614,xe" fillcolor="#71a648" stroked="f" strokeweight="0">
                  <v:stroke miterlimit="83231f" joinstyle="miter"/>
                  <v:path arrowok="t" textboxrect="0,0,171831,316865"/>
                </v:shape>
                <v:shape id="Shape 54" o:spid="_x0000_s1050" style="position:absolute;left:22268;top:6113;width:1717;height:3170;visibility:visible;mso-wrap-style:square;v-text-anchor:top" coordsize="171704,316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3Y88QA&#10;AADbAAAADwAAAGRycy9kb3ducmV2LnhtbESPQWsCMRSE70L/Q3gFb5pUVLZbo7SFUk8VtYjeHpvX&#10;3aWblyVJde2vN4LgcZiZb5jZorONOJIPtWMNT0MFgrhwpuZSw/f2Y5CBCBHZYOOYNJwpwGL+0Jth&#10;btyJ13TcxFIkCIccNVQxtrmUoajIYhi6ljh5P85bjEn6UhqPpwS3jRwpNZUWa04LFbb0XlHxu/mz&#10;GkZq/3/4lM9fauUP2fpt4ndN5rXuP3avLyAidfEevrWXRsNkDNcv6Qf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t2PPEAAAA2wAAAA8AAAAAAAAAAAAAAAAAmAIAAGRycy9k&#10;b3ducmV2LnhtbFBLBQYAAAAABAAEAPUAAACJAwAAAAA=&#10;" path="m86487,v,,85217,127127,84963,214630c171196,302133,85471,316992,85471,316992v,,-85471,-15367,-85217,-102870c508,126492,86487,,86487,xe" fillcolor="#008a3e" stroked="f" strokeweight="0">
                  <v:stroke miterlimit="83231f" joinstyle="miter"/>
                  <v:path arrowok="t" textboxrect="0,0,171704,316992"/>
                </v:shape>
                <v:shape id="Shape 55" o:spid="_x0000_s1051" style="position:absolute;left:24474;top:8340;width:1370;height:2527;visibility:visible;mso-wrap-style:square;v-text-anchor:top" coordsize="137033,25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RW7cQA&#10;AADbAAAADwAAAGRycy9kb3ducmV2LnhtbESPQWsCMRSE74L/ITyhF6lZWxTZGkVbSnsSXL309ti8&#10;blY3L0uSrrv/vikUPA4z8w2z3va2ER35UDtWMJ9lIIhLp2uuFJxP748rECEia2wck4KBAmw349Ea&#10;c+1ufKSuiJVIEA45KjAxtrmUoTRkMcxcS5y8b+ctxiR9JbXHW4LbRj5l2VJarDktGGzp1VB5LX6s&#10;AmkO3fBmL9bPP54HivswPX8FpR4m/e4FRKQ+3sP/7U+tYLGAvy/p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EVu3EAAAA2wAAAA8AAAAAAAAAAAAAAAAAmAIAAGRycy9k&#10;b3ducmV2LnhtbFBLBQYAAAAABAAEAPUAAACJAwAAAAA=&#10;" path="m69088,v,,67945,101346,67691,171196c136525,240919,68326,252730,68326,252730v,,-68326,-12192,-68072,-82042c508,100965,69088,,69088,xe" fillcolor="#008a3e" stroked="f" strokeweight="0">
                  <v:stroke miterlimit="83231f" joinstyle="miter"/>
                  <v:path arrowok="t" textboxrect="0,0,137033,252730"/>
                </v:shape>
                <v:shape id="Shape 56" o:spid="_x0000_s1052" style="position:absolute;left:30140;top:8714;width:1719;height:3170;visibility:visible;mso-wrap-style:square;v-text-anchor:top" coordsize="171831,316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y9MMA&#10;AADbAAAADwAAAGRycy9kb3ducmV2LnhtbESPQYvCMBSE7wv+h/CEvSw2raBINYoogh7V3YO3R/Ns&#10;S5uX0sS26683wsIeh5n5hlltBlOLjlpXWlaQRDEI4szqknMF39fDZAHCeWSNtWVS8EsONuvRxwpT&#10;bXs+U3fxuQgQdikqKLxvUildVpBBF9mGOHh32xr0Qba51C32AW5qOY3juTRYclgosKFdQVl1eRgF&#10;dLp19iuh/W12vlb99sflz8Qp9TketksQngb/H/5rH7WC2RzeX8IP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Jy9MMAAADbAAAADwAAAAAAAAAAAAAAAACYAgAAZHJzL2Rv&#10;d25yZXYueG1sUEsFBgAAAAAEAAQA9QAAAIgDAAAAAA==&#10;" path="m86614,v,,85217,127127,84963,214630c171196,302133,85598,316992,85598,316992v,,-85598,-15367,-85344,-102870c508,126492,86614,,86614,xe" fillcolor="#008a3e" stroked="f" strokeweight="0">
                  <v:stroke miterlimit="83231f" joinstyle="miter"/>
                  <v:path arrowok="t" textboxrect="0,0,171831,316992"/>
                </v:shape>
                <v:shape id="Shape 57" o:spid="_x0000_s1053" style="position:absolute;left:32205;top:7352;width:2001;height:3124;visibility:visible;mso-wrap-style:square;v-text-anchor:top" coordsize="200025,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h1cQA&#10;AADbAAAADwAAAGRycy9kb3ducmV2LnhtbESPQWvCQBSE7wX/w/IEL8VsFKo1dRURBC20oDX0+sg+&#10;k2D2bdhdY/rvuwWhx2FmvmGW6940oiPna8sKJkkKgriwuuZSwflrN34F4QOyxsYyKfghD+vV4GmJ&#10;mbZ3PlJ3CqWIEPYZKqhCaDMpfVGRQZ/Yljh6F+sMhihdKbXDe4SbRk7TdCYN1hwXKmxpW1FxPd2M&#10;gm5yeO/Oz/Tx6b6l2c3zxf6YB6VGw37zBiJQH/7Dj/ZeK3iZw9+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Z4dXEAAAA2wAAAA8AAAAAAAAAAAAAAAAAmAIAAGRycy9k&#10;b3ducmV2LnhtbFBLBQYAAAAABAAEAPUAAACJAwAAAAA=&#10;" path="m61468,v,,107061,109347,122809,195453c200025,281559,118491,311785,118491,311785v,,-86995,635,-102743,-85471c,140208,61468,,61468,xe" fillcolor="#71a648" stroked="f" strokeweight="0">
                  <v:stroke miterlimit="83231f" joinstyle="miter"/>
                  <v:path arrowok="t" textboxrect="0,0,200025,312420"/>
                </v:shape>
                <v:shape id="Shape 58" o:spid="_x0000_s1054" style="position:absolute;left:26593;top:7752;width:1382;height:2547;visibility:visible;mso-wrap-style:square;v-text-anchor:top" coordsize="138176,254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eza8EA&#10;AADbAAAADwAAAGRycy9kb3ducmV2LnhtbERPTW+CQBC9m/Q/bKaJN1mwKanoamibJr0ZKanXkZ0C&#10;lp0l7Cr037sHkx5f3vdmN5lOXGlwrWUFSRSDIK6sbrlWUH59LF5AOI+ssbNMCv7IwW77MNtgpu3I&#10;B7oWvhYhhF2GChrv+0xKVzVk0EW2Jw7cjx0M+gCHWuoBxxBuOrmM41QabDk0NNjTW0PVb3ExCp44&#10;ORd9x9+vy/fTeR+n9epY5krNH6d8DcLT5P/Fd/enVvAcxoYv4QfI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3s2vBAAAA2wAAAA8AAAAAAAAAAAAAAAAAmAIAAGRycy9kb3du&#10;cmV2LnhtbFBLBQYAAAAABAAEAPUAAACGAwAAAAA=&#10;" path="m69596,v,,68580,102108,68326,172466c137668,242824,68834,254762,68834,254762v,,-68834,-12446,-68580,-82804c508,101727,69596,,69596,xe" fillcolor="#71a648" stroked="f" strokeweight="0">
                  <v:stroke miterlimit="83231f" joinstyle="miter"/>
                  <v:path arrowok="t" textboxrect="0,0,138176,254762"/>
                </v:shape>
                <v:shape id="Shape 59" o:spid="_x0000_s1055" style="position:absolute;left:25045;top:3694;width:2573;height:3988;visibility:visible;mso-wrap-style:square;v-text-anchor:top" coordsize="257302,398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OHCMMA&#10;AADbAAAADwAAAGRycy9kb3ducmV2LnhtbESPT4vCMBTE7wt+h/AEb2vqgotWo+iygnuz/rk/mmdb&#10;bV66TazVT28EweMwM79hpvPWlKKh2hWWFQz6EQji1OqCMwX73epzBMJ5ZI2lZVJwIwfzWedjirG2&#10;V06o2fpMBAi7GBXk3lexlC7NyaDr24o4eEdbG/RB1pnUNV4D3JTyK4q+pcGCw0KOFf3klJ63F6Og&#10;aQ9JMoyW/7tNMrqPD3+/t1O2V6rXbRcTEJ5a/w6/2mutYDiG55fw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OHCMMAAADbAAAADwAAAAAAAAAAAAAAAACYAgAAZHJzL2Rv&#10;d25yZXYueG1sUEsFBgAAAAAEAAQA9QAAAIgDAAAAAA==&#10;" path="m76073,v,,138176,137668,159766,247142c257302,356743,153924,396621,153924,396621v,,-110998,2159,-132461,-107315c,179705,76073,,76073,xe" fillcolor="#71a648" stroked="f" strokeweight="0">
                  <v:stroke miterlimit="83231f" joinstyle="miter"/>
                  <v:path arrowok="t" textboxrect="0,0,257302,398780"/>
                </v:shape>
                <v:shape id="Shape 60" o:spid="_x0000_s1056" style="position:absolute;left:16308;top:12931;width:1839;height:2587;visibility:visible;mso-wrap-style:square;v-text-anchor:top" coordsize="183896,258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uMrMAA&#10;AADbAAAADwAAAGRycy9kb3ducmV2LnhtbERPTWsCMRC9F/wPYYTealahYrdGUUGQSg9uS+lx2Ew3&#10;SzeTJRl1++/NoeDx8b6X68F36kIxtYENTCcFKOI62JYbA58f+6cFqCTIFrvAZOCPEqxXo4clljZc&#10;+USXShqVQziVaMCJ9KXWqXbkMU1CT5y5nxA9Soax0TbiNYf7Ts+KYq49tpwbHPa0c1T/Vmdv4Hn7&#10;jm/NjI5fm9NLkr3E77OLxjyOh80rKKFB7uJ/98EamOf1+Uv+AXp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uMrMAAAADbAAAADwAAAAAAAAAAAAAAAACYAgAAZHJzL2Rvd25y&#10;ZXYueG1sUEsFBgAAAAAEAAQA9QAAAIUDAAAAAA==&#10;" path="m37592,v,,101854,81534,124079,152781c183896,224028,117983,258064,117983,258064v,,-4572,635,-11811,381c84455,257683,38862,249682,22225,196215,,124968,37592,,37592,xe" fillcolor="#008a3e" stroked="f" strokeweight="0">
                  <v:stroke miterlimit="83231f" joinstyle="miter"/>
                  <v:path arrowok="t" textboxrect="0,0,183896,258699"/>
                </v:shape>
                <v:shape id="Shape 61" o:spid="_x0000_s1057" style="position:absolute;left:15800;top:8366;width:2808;height:3953;visibility:visible;mso-wrap-style:square;v-text-anchor:top" coordsize="280797,39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AncQA&#10;AADbAAAADwAAAGRycy9kb3ducmV2LnhtbESPQWvCQBSE7wX/w/IEb3VjhVSiq4g10EsOSfoDXrPP&#10;JJh9G7NrTPvru4VCj8PMfMPsDpPpxEiDay0rWC0jEMSV1S3XCj7K9HkDwnlkjZ1lUvBFDg772dMO&#10;E20fnNNY+FoECLsEFTTe94mUrmrIoFvanjh4FzsY9EEOtdQDPgLcdPIlimJpsOWw0GBPp4aqa3E3&#10;CrI0e8sv7eZ8wtvnK0bj97qMS6UW8+m4BeFp8v/hv/a7VhCv4P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sQJ3EAAAA2wAAAA8AAAAAAAAAAAAAAAAAmAIAAGRycy9k&#10;b3ducmV2LnhtbFBLBQYAAAAABAAEAPUAAACJAwAAAAA=&#10;" path="m57404,v,,155575,124587,189484,233426c280797,342265,180213,394208,180213,394208v,,-7112,1016,-18161,635c128905,393700,59309,381508,33909,299847,,191008,57404,,57404,xe" fillcolor="#71a648" stroked="f" strokeweight="0">
                  <v:stroke miterlimit="83231f" joinstyle="miter"/>
                  <v:path arrowok="t" textboxrect="0,0,280797,395224"/>
                </v:shape>
                <v:shape id="Shape 62" o:spid="_x0000_s1058" style="position:absolute;left:20685;top:8806;width:1260;height:2235;visibility:visible;mso-wrap-style:square;v-text-anchor:top" coordsize="125984,22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I3RMIA&#10;AADbAAAADwAAAGRycy9kb3ducmV2LnhtbESP3YrCMBSE7xd8h3AE79bUH4pU07Ioyt54ofUBDs2x&#10;DduclCZq3affLAheDjPzDbMpBtuKO/XeOFYwmyYgiCunDdcKLuX+cwXCB2SNrWNS8CQPRT762GCm&#10;3YNPdD+HWkQI+wwVNCF0mZS+asiin7qOOHpX11sMUfa11D0+Ity2cp4kqbRoOC402NG2oernfLMK&#10;zOJ4qIh2ZG7PLr0eh9/d8lIqNRkPX2sQgYbwDr/a31pBOof/L/EH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ojdEwgAAANsAAAAPAAAAAAAAAAAAAAAAAJgCAABkcnMvZG93&#10;bnJldi54bWxQSwUGAAAAAAQABAD1AAAAhwMAAAAA&#10;" path="m56515,v,,64135,86868,66802,148463c125984,210185,66040,223520,66040,223520v,,-60833,-8128,-63373,-69850c,91948,56515,,56515,xe" fillcolor="#008a3e" stroked="f" strokeweight="0">
                  <v:stroke miterlimit="83231f" joinstyle="miter"/>
                  <v:path arrowok="t" textboxrect="0,0,125984,223520"/>
                </v:shape>
                <v:shape id="Shape 63" o:spid="_x0000_s1059" style="position:absolute;left:18122;top:7131;width:1786;height:3167;visibility:visible;mso-wrap-style:square;v-text-anchor:top" coordsize="178562,316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deSsQA&#10;AADbAAAADwAAAGRycy9kb3ducmV2LnhtbESPQWsCMRSE74L/ITyht5q1UtGtUbZCofVQcFvw+ti8&#10;Zhc3L0sS17W/3hQKHoeZ+YZZbwfbip58aBwrmE0zEMSV0w0bBd9fb49LECEia2wdk4IrBdhuxqM1&#10;5tpd+EB9GY1IEA45Kqhj7HIpQ1WTxTB1HXHyfpy3GJP0RmqPlwS3rXzKsoW02HBaqLGjXU3VqTxb&#10;BStXUiH7j+JzPz8+Z69X481vodTDZCheQEQa4j38337XChZz+PuSfo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HXkrEAAAA2wAAAA8AAAAAAAAAAAAAAAAAmAIAAGRycy9k&#10;b3ducmV2LnhtbFBLBQYAAAAABAAEAPUAAACJAwAAAAA=&#10;" path="m80137,v,,90932,123063,94742,210566c178562,297942,93726,316738,93726,316738v,,-86233,-11430,-90043,-98933c,130429,80137,,80137,xe" fillcolor="#008a3e" stroked="f" strokeweight="0">
                  <v:stroke miterlimit="83231f" joinstyle="miter"/>
                  <v:path arrowok="t" textboxrect="0,0,178562,316738"/>
                </v:shape>
                <v:shape id="Shape 64" o:spid="_x0000_s1060" style="position:absolute;left:19998;top:5679;width:1500;height:2661;visibility:visible;mso-wrap-style:square;v-text-anchor:top" coordsize="149987,266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1P18MA&#10;AADbAAAADwAAAGRycy9kb3ducmV2LnhtbESPUWvCQBCE3wv9D8cW+lY3BgklegkiFGpLwaqIj0tu&#10;TYK5vZC7avz3XqHQx2FmvmEW5Wg7deHBt040TCcJKJbKmVZqDfvd28srKB9IDHVOWMONPZTF48OC&#10;cuOu8s2XbahVhIjPSUMTQp8j+qphS37iepbondxgKUQ51GgGuka47TBNkgwttRIXGup51XB13v5Y&#10;Del6ffzabDDNZidDnzbBj+6AWj8/jcs5qMBj+A//td+NhmwGv1/iD8D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1P18MAAADbAAAADwAAAAAAAAAAAAAAAACYAgAAZHJzL2Rv&#10;d25yZXYueG1sUEsFBgAAAAAEAAQA9QAAAIgDAAAAAA==&#10;" path="m67310,v,,76454,103378,79502,176784c149987,250317,78740,266065,78740,266065v,,-72517,-9652,-75565,-83058c,109474,67310,,67310,xe" fillcolor="#71a648" stroked="f" strokeweight="0">
                  <v:stroke miterlimit="83231f" joinstyle="miter"/>
                  <v:path arrowok="t" textboxrect="0,0,149987,266065"/>
                </v:shape>
                <v:shape id="Shape 65" o:spid="_x0000_s1061" style="position:absolute;left:13454;top:15946;width:1834;height:2580;visibility:visible;mso-wrap-style:square;v-text-anchor:top" coordsize="183388,25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L8MQA&#10;AADbAAAADwAAAGRycy9kb3ducmV2LnhtbESPQWsCMRSE70L/Q3iF3jSrRaurUaRQkRYPbhWvz81z&#10;N7h5WTZR13/fFASPw8x8w8wWra3ElRpvHCvo9xIQxLnThgsFu9+v7hiED8gaK8ek4E4eFvOXzgxT&#10;7W68pWsWChEh7FNUUIZQp1L6vCSLvudq4uidXGMxRNkUUjd4i3BbyUGSjKRFw3GhxJo+S8rP2cUq&#10;+BlOio/95TvfeLMaHLP3QzCrg1Jvr+1yCiJQG57hR3utFYyG8P8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fi/DEAAAA2wAAAA8AAAAAAAAAAAAAAAAAmAIAAGRycy9k&#10;b3ducmV2LnhtbFBLBQYAAAAABAAEAPUAAACJAwAAAAA=&#10;" path="m37465,v,,101600,81407,123698,152400c183388,223520,117602,257429,117602,257429v,,-4572,635,-11811,381c84201,257048,38735,249047,22098,195707,,124714,37465,,37465,xe" fillcolor="#71a648" stroked="f" strokeweight="0">
                  <v:stroke miterlimit="83231f" joinstyle="miter"/>
                  <v:path arrowok="t" textboxrect="0,0,183388,258064"/>
                </v:shape>
                <v:shape id="Shape 66" o:spid="_x0000_s1062" style="position:absolute;left:24342;top:11441;width:2369;height:2794;visibility:visible;mso-wrap-style:square;v-text-anchor:top" coordsize="236982,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XFsAA&#10;AADbAAAADwAAAGRycy9kb3ducmV2LnhtbESP0YrCMBRE3wX/IVzBN01Vtko1ShEE0adVP+DaXNti&#10;c1OSqPXvjbCwj8PMnGFWm8404knO15YVTMYJCOLC6ppLBZfzbrQA4QOyxsYyKXiTh82631thpu2L&#10;f+l5CqWIEPYZKqhCaDMpfVGRQT+2LXH0btYZDFG6UmqHrwg3jZwmSSoN1hwXKmxpW1FxPz2Mgp/c&#10;2OPB5oRXN5+dL3i9bR9HpYaDLl+CCNSF//Bfe68VpCl8v8QfIN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lXFsAAAADbAAAADwAAAAAAAAAAAAAAAACYAgAAZHJzL2Rvd25y&#10;ZXYueG1sUEsFBgAAAAAEAAQA9QAAAIUDAAAAAA==&#10;" path="m228981,v,,8001,152781,-37084,227838c169291,265303,137795,276225,111760,277876v-25908,1524,-46101,-6223,-46101,-6223c65659,271653,,214503,45085,139573,90170,64516,228981,,228981,xe" fillcolor="#008a3e" stroked="f" strokeweight="0">
                  <v:stroke miterlimit="83231f" joinstyle="miter"/>
                  <v:path arrowok="t" textboxrect="0,0,236982,279400"/>
                </v:shape>
                <v:shape id="Shape 67" o:spid="_x0000_s1063" style="position:absolute;left:25256;top:14932;width:1195;height:1630;visibility:visible;mso-wrap-style:square;v-text-anchor:top" coordsize="119507,16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EImMUA&#10;AADbAAAADwAAAGRycy9kb3ducmV2LnhtbESPQWvCQBSE70L/w/IKvZmNPahE1xCEQuihbWwpPT6y&#10;zyRt9m3Ibk3ir3cFweMwM98w23Q0rThR7xrLChZRDIK4tLrhSsHX58t8DcJ5ZI2tZVIwkYN09zDb&#10;YqLtwAWdDr4SAcIuQQW1910ipStrMugi2xEH72h7gz7IvpK6xyHATSuf43gpDTYcFmrsaF9T+Xf4&#10;Nwpc8eqn80/Wnav8t3wv7Fv2/UFKPT2O2QaEp9Hfw7d2rhUsV3D9En6A3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QQiYxQAAANsAAAAPAAAAAAAAAAAAAAAAAJgCAABkcnMv&#10;ZG93bnJldi54bWxQSwUGAAAAAAQABAD1AAAAigMAAAAA&#10;" path="m20955,v,,66802,49403,82677,94234c119507,139065,78359,162306,78359,162306v,,-2921,508,-7493,508c57023,162941,27813,158877,15875,125222,,80518,20955,,20955,xe" fillcolor="#008a3e" stroked="f" strokeweight="0">
                  <v:stroke miterlimit="83231f" joinstyle="miter"/>
                  <v:path arrowok="t" textboxrect="0,0,119507,162941"/>
                </v:shape>
                <v:shape id="Shape 68" o:spid="_x0000_s1064" style="position:absolute;left:19103;top:10897;width:2186;height:3009;visibility:visible;mso-wrap-style:square;v-text-anchor:top" coordsize="218567,300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44cIA&#10;AADbAAAADwAAAGRycy9kb3ducmV2LnhtbERPy2rCQBTdF/oPwy24qxMrBJtmFLEIdlOIrYvsLpmb&#10;h2buxJnRpH/fWRS6PJx3vplML+7kfGdZwWKegCCurO64UfD9tX9egfABWWNvmRT8kIfN+vEhx0zb&#10;kQu6H0MjYgj7DBW0IQyZlL5qyaCf24E4crV1BkOErpHa4RjDTS9fkiSVBjuODS0OtGupuhxvRoH7&#10;LJPydFra/fWDX+uxeO/q1Vmp2dO0fQMRaAr/4j/3QStI49j4Jf4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RrjhwgAAANsAAAAPAAAAAAAAAAAAAAAAAJgCAABkcnMvZG93&#10;bnJldi54bWxQSwUGAAAAAAQABAD1AAAAhwMAAAAA&#10;" path="m40259,v,,121920,92456,150114,175260c218567,258191,142494,300101,142494,300101v,,-5461,762,-13970,762c103124,300736,49403,292735,28321,230505,,147701,40259,,40259,xe" fillcolor="#71a648" stroked="f" strokeweight="0">
                  <v:stroke miterlimit="83231f" joinstyle="miter"/>
                  <v:path arrowok="t" textboxrect="0,0,218567,300863"/>
                </v:shape>
                <v:shape id="Shape 69" o:spid="_x0000_s1065" style="position:absolute;left:13765;top:12402;width:2186;height:3009;visibility:visible;mso-wrap-style:square;v-text-anchor:top" coordsize="218567,300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3XaMMA&#10;AADbAAAADwAAAGRycy9kb3ducmV2LnhtbESPQWsCMRSE74X+h/AK3mq2HkRXo2hREAvSpsXzc/Pc&#10;Xdy8LEnUtb/eFIQeh5n5hpnOO9uIC/lQO1bw1s9AEBfO1Fwq+Plev45AhIhssHFMCm4UYD57fppi&#10;btyVv+iiYykShEOOCqoY21zKUFRkMfRdS5y8o/MWY5K+lMbjNcFtIwdZNpQWa04LFbb0XlFx0mer&#10;YJnpz9+P1X603WEji+6g/UlrpXov3WICIlIX/8OP9sYoGI7h70v6A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3XaMMAAADbAAAADwAAAAAAAAAAAAAAAACYAgAAZHJzL2Rv&#10;d25yZXYueG1sUEsFBgAAAAAEAAQA9QAAAIgDAAAAAA==&#10;" path="m40259,v,,121920,92329,150114,175260c218567,258064,142494,299974,142494,299974v,,-5461,889,-13970,762c103124,300609,49403,292608,28321,230505,,147574,40259,,40259,xe" fillcolor="#008a3e" stroked="f" strokeweight="0">
                  <v:stroke miterlimit="83231f" joinstyle="miter"/>
                  <v:path arrowok="t" textboxrect="0,0,218567,300863"/>
                </v:shape>
                <v:shape id="Shape 70" o:spid="_x0000_s1066" style="position:absolute;left:15746;top:16804;width:1757;height:2003;visibility:visible;mso-wrap-style:square;v-text-anchor:top" coordsize="175641,200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8vncAA&#10;AADbAAAADwAAAGRycy9kb3ducmV2LnhtbERPTUvDQBC9C/0PyxR6s5tIayV2W4ogVBDENngesmM2&#10;NDsbs9sk/nvnUPD4eN/b/eRbNVAfm8AG8mUGirgKtuHaQHl+vX8CFROyxTYwGfilCPvd7G6LhQ0j&#10;f9JwSrWSEI4FGnApdYXWsXLkMS5DRyzcd+g9JoF9rW2Po4T7Vj9k2aP22LA0OOzoxVF1OV29gc1I&#10;VfdRlu9v6cthPqzydfhpjVnMp8MzqERT+hff3EcrPlkvX+QH6N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8vncAAAADbAAAADwAAAAAAAAAAAAAAAACYAgAAZHJzL2Rvd25y&#10;ZXYueG1sUEsFBgAAAAAEAAQA9QAAAIUDAAAAAA==&#10;" path="m1016,v,,103632,42926,139192,96393c175641,149987,129413,193802,129413,193802v,,-14605,6477,-33655,6096c76708,199644,53213,192532,35433,165862,,112268,1016,,1016,xe" fillcolor="#008a3e" stroked="f" strokeweight="0">
                  <v:stroke miterlimit="83231f" joinstyle="miter"/>
                  <v:path arrowok="t" textboxrect="0,0,175641,200279"/>
                </v:shape>
                <v:shape id="Shape 71" o:spid="_x0000_s1067" style="position:absolute;left:14358;top:19528;width:2088;height:1701;visibility:visible;mso-wrap-style:square;v-text-anchor:top" coordsize="208788,170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RPzsUA&#10;AADbAAAADwAAAGRycy9kb3ducmV2LnhtbESPQWvCQBSE7wX/w/KEXkrdGEotqauIWOzFQ6MI3p7Z&#10;12w0+zZkV43++m5B8DjMzDfMeNrZWpyp9ZVjBcNBAoK4cLriUsFm/fX6AcIHZI21Y1JwJQ/TSe9p&#10;jJl2F/6hcx5KESHsM1RgQmgyKX1hyKIfuIY4er+utRiibEupW7xEuK1lmiTv0mLFccFgQ3NDxTE/&#10;WQVbu9MrPZLpdZm/vdwWB7PYp0ap5343+wQRqAuP8L39rRWMhvD/Jf4A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BE/OxQAAANsAAAAPAAAAAAAAAAAAAAAAAJgCAABkcnMv&#10;ZG93bnJldi54bWxQSwUGAAAAAAQABAD1AAAAigMAAAAA&#10;" path="m,c,,111506,13081,160147,54991v48641,41910,16129,96774,16129,96774c176276,151765,156972,167513,130556,169164v-15748,889,-34036,-3175,-52324,-18923c29591,108331,,,,xe" fillcolor="#008a3e" stroked="f" strokeweight="0">
                  <v:stroke miterlimit="83231f" joinstyle="miter"/>
                  <v:path arrowok="t" textboxrect="0,0,208788,170053"/>
                </v:shape>
                <v:shape id="Shape 72" o:spid="_x0000_s1068" style="position:absolute;left:15702;top:22454;width:2149;height:1192;visibility:visible;mso-wrap-style:square;v-text-anchor:top" coordsize="214884,119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sa/sMA&#10;AADbAAAADwAAAGRycy9kb3ducmV2LnhtbESPzW7CMBCE75X6DtZW6q04cKAoYBBtValRT/w8wBIv&#10;cSBeR/EWzNvXlSpxHM3MN5rFKvlOXWiIbWAD41EBirgOtuXGwH73+TIDFQXZYheYDNwowmr5+LDA&#10;0oYrb+iylUZlCMcSDTiRvtQ61o48xlHoibN3DINHyXJotB3wmuG+05OimGqPLecFhz29O6rP2x9v&#10;4PSdbofKFm/VuJs6V8lGPkIy5vkpreeghJLcw//tL2vgdQJ/X/IP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sa/sMAAADbAAAADwAAAAAAAAAAAAAAAACYAgAAZHJzL2Rv&#10;d25yZXYueG1sUEsFBgAAAAAEAAQA9QAAAIgDAAAAAA==&#10;" path="m156464,635v43561,4445,58420,47752,58420,47752c214884,48387,213995,108077,154686,117602v-7493,1143,-15367,1524,-23749,1270c73025,116713,,82804,,82804v,,76708,-71882,136017,-81407c143510,254,150241,,156464,635xe" fillcolor="#71a648" stroked="f" strokeweight="0">
                  <v:stroke miterlimit="83231f" joinstyle="miter"/>
                  <v:path arrowok="t" textboxrect="0,0,214884,119126"/>
                </v:shape>
                <v:shape id="Shape 73" o:spid="_x0000_s1069" style="position:absolute;left:18355;top:14464;width:1321;height:2321;visibility:visible;mso-wrap-style:square;v-text-anchor:top" coordsize="132080,232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0dsMUA&#10;AADbAAAADwAAAGRycy9kb3ducmV2LnhtbESPT2vCQBTE7wW/w/KEXopu2kA1MauIIPVSqH/Pj+wz&#10;Ccm+TbOrpn76bqHgcZiZ3zDZojeNuFLnKssKXscRCOLc6ooLBYf9ejQF4TyyxsYyKfghB4v54CnD&#10;VNsbb+m684UIEHYpKii9b1MpXV6SQTe2LXHwzrYz6IPsCqk7vAW4aeRbFL1LgxWHhRJbWpWU17uL&#10;UXD6rDfHu7Pxd/vyFd/jOvm4TBKlnof9cgbCU+8f4f/2RiuYxPD3Jfw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R2wxQAAANsAAAAPAAAAAAAAAAAAAAAAAJgCAABkcnMv&#10;ZG93bnJldi54bWxQSwUGAAAAAAQABAD1AAAAigMAAAAA&#10;" path="m74041,v,,58039,96139,54737,160147c125476,224282,62230,232156,62230,232156v,,-62230,-14224,-58928,-78359c6604,89662,74041,,74041,xe" fillcolor="#008a3e" stroked="f" strokeweight="0">
                  <v:stroke miterlimit="83231f" joinstyle="miter"/>
                  <v:path arrowok="t" textboxrect="0,0,132080,232156"/>
                </v:shape>
                <v:shape id="Shape 74" o:spid="_x0000_s1070" style="position:absolute;left:11891;top:30018;width:25406;height:5192;visibility:visible;mso-wrap-style:square;v-text-anchor:top" coordsize="2540635,519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Je7sMA&#10;AADbAAAADwAAAGRycy9kb3ducmV2LnhtbESPQWvCQBSE7wX/w/IEb3VTKdqmrhKtYvFWbXt+ZF+T&#10;0OzbkH2a+O/dguBxmJlvmPmyd7U6Uxsqzwaexgko4tzbigsDX8ft4wuoIMgWa89k4EIBlovBwxxT&#10;6zv+pPNBChUhHFI0UIo0qdYhL8lhGPuGOHq/vnUoUbaFti12Ee5qPUmSqXZYcVwosaF1Sfnf4eQM&#10;bJv8ffPzvdofZbffTOg16zIpjBkN++wNlFAv9/Ct/WENzJ7h/0v8AXp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Je7sMAAADbAAAADwAAAAAAAAAAAAAAAACYAgAAZHJzL2Rv&#10;d25yZXYueG1sUEsFBgAAAAAEAAQA9QAAAIgDAAAAAA==&#10;" path="m2540635,v,,-288671,486537,-869442,517144c1632458,519176,1592326,519176,1551051,516890,1033780,488188,673608,311912,,477520v,,245364,-226695,760984,-205359c1263523,293116,2025142,458724,2540635,xe" fillcolor="#71a648" stroked="f" strokeweight="0">
                  <v:stroke miterlimit="83231f" joinstyle="miter"/>
                  <v:path arrowok="t" textboxrect="0,0,2540635,519176"/>
                </v:shape>
                <v:shape id="Shape 75" o:spid="_x0000_s1071" style="position:absolute;left:10546;top:34973;width:20349;height:2376;visibility:visible;mso-wrap-style:square;v-text-anchor:top" coordsize="2034921,237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ZqyMQA&#10;AADbAAAADwAAAGRycy9kb3ducmV2LnhtbESP0WrCQBRE34X+w3KFvunGQrVEVwltA4ogav2Aa/aa&#10;RLN30+yq8e9dQfBxmJkzzGTWmkpcqHGlZQWDfgSCOLO65FzB7i/tfYFwHlljZZkU3MjBbPrWmWCs&#10;7ZU3dNn6XAQIuxgVFN7XsZQuK8ig69uaOHgH2xj0QTa51A1eA9xU8iOKhtJgyWGhwJq+C8pO27NR&#10;sNjPD5Se1r/n9X/ykyz3g+XqmCr13m2TMQhPrX+Fn+25VjD6hMeX8AP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2asjEAAAA2wAAAA8AAAAAAAAAAAAAAAAAmAIAAGRycy9k&#10;b3ducmV2LnhtbFBLBQYAAAAABAAEAPUAAACJAwAAAAA=&#10;" path="m551307,12573c878459,2921,1229741,99568,1552575,124460v186436,14351,347345,-19050,482346,-74168c2034921,50292,1905508,228981,1520444,235966v-88900,1651,-191389,-5842,-308991,-26924c741299,125222,440563,,,183261,167513,62484,355092,18415,551307,12573xe" fillcolor="#008a3e" stroked="f" strokeweight="0">
                  <v:stroke miterlimit="83231f" joinstyle="miter"/>
                  <v:path arrowok="t" textboxrect="0,0,2034921,237617"/>
                </v:shape>
                <w10:anchorlock/>
              </v:group>
            </w:pict>
          </mc:Fallback>
        </mc:AlternateContent>
      </w:r>
    </w:p>
    <w:p w:rsidR="00B50B08" w:rsidRDefault="00C64705">
      <w:pPr>
        <w:pStyle w:val="Heading1"/>
      </w:pPr>
      <w:r>
        <w:t xml:space="preserve">BRANCHING </w:t>
      </w:r>
      <w:proofErr w:type="gramStart"/>
      <w:r>
        <w:t xml:space="preserve">OUT  </w:t>
      </w:r>
      <w:r>
        <w:rPr>
          <w:color w:val="008A3E"/>
          <w:sz w:val="85"/>
        </w:rPr>
        <w:t>NBPS</w:t>
      </w:r>
      <w:proofErr w:type="gramEnd"/>
      <w:r>
        <w:t xml:space="preserve"> </w:t>
      </w:r>
    </w:p>
    <w:p w:rsidR="00B50B08" w:rsidRDefault="00C64705">
      <w:pPr>
        <w:spacing w:after="160" w:line="259" w:lineRule="auto"/>
        <w:ind w:left="120" w:right="0" w:firstLine="0"/>
        <w:jc w:val="center"/>
      </w:pPr>
      <w:r>
        <w:rPr>
          <w:sz w:val="56"/>
        </w:rPr>
        <w:t xml:space="preserve"> </w:t>
      </w:r>
    </w:p>
    <w:p w:rsidR="00B50B08" w:rsidRDefault="00C64705">
      <w:pPr>
        <w:spacing w:after="0" w:line="259" w:lineRule="auto"/>
        <w:ind w:left="120" w:right="0" w:firstLine="0"/>
        <w:jc w:val="center"/>
      </w:pPr>
      <w:r>
        <w:rPr>
          <w:sz w:val="56"/>
        </w:rPr>
        <w:t xml:space="preserve"> </w:t>
      </w:r>
    </w:p>
    <w:p w:rsidR="00B50B08" w:rsidRDefault="00C64705">
      <w:pPr>
        <w:spacing w:after="482" w:line="259" w:lineRule="auto"/>
        <w:ind w:left="0" w:right="0" w:firstLine="0"/>
        <w:jc w:val="left"/>
      </w:pPr>
      <w:r>
        <w:t xml:space="preserve"> </w:t>
      </w:r>
    </w:p>
    <w:p w:rsidR="00B50B08" w:rsidRDefault="00C64705">
      <w:pPr>
        <w:spacing w:after="0" w:line="259" w:lineRule="auto"/>
        <w:ind w:left="120" w:right="0" w:firstLine="0"/>
        <w:jc w:val="center"/>
      </w:pPr>
      <w:r>
        <w:rPr>
          <w:sz w:val="56"/>
        </w:rPr>
        <w:t xml:space="preserve"> </w:t>
      </w:r>
    </w:p>
    <w:p w:rsidR="00B50B08" w:rsidRDefault="00C64705">
      <w:pPr>
        <w:spacing w:after="160" w:line="259" w:lineRule="auto"/>
        <w:ind w:left="120" w:right="0" w:firstLine="0"/>
        <w:jc w:val="center"/>
      </w:pPr>
      <w:r>
        <w:rPr>
          <w:sz w:val="56"/>
        </w:rPr>
        <w:t xml:space="preserve"> </w:t>
      </w:r>
    </w:p>
    <w:p w:rsidR="00B50B08" w:rsidRDefault="00C64705">
      <w:pPr>
        <w:spacing w:after="0" w:line="259" w:lineRule="auto"/>
        <w:ind w:left="777" w:right="779"/>
        <w:jc w:val="center"/>
      </w:pPr>
      <w:r>
        <w:rPr>
          <w:sz w:val="56"/>
        </w:rPr>
        <w:t xml:space="preserve">Parent Information Booklet </w:t>
      </w:r>
    </w:p>
    <w:tbl>
      <w:tblPr>
        <w:tblStyle w:val="TableGrid"/>
        <w:tblW w:w="7967" w:type="dxa"/>
        <w:tblInd w:w="1390" w:type="dxa"/>
        <w:tblCellMar>
          <w:top w:w="46" w:type="dxa"/>
          <w:left w:w="108" w:type="dxa"/>
          <w:right w:w="8" w:type="dxa"/>
        </w:tblCellMar>
        <w:tblLook w:val="04A0" w:firstRow="1" w:lastRow="0" w:firstColumn="1" w:lastColumn="0" w:noHBand="0" w:noVBand="1"/>
      </w:tblPr>
      <w:tblGrid>
        <w:gridCol w:w="1418"/>
        <w:gridCol w:w="6549"/>
      </w:tblGrid>
      <w:tr w:rsidR="00B50B08">
        <w:trPr>
          <w:trHeight w:val="350"/>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sz w:val="28"/>
              </w:rPr>
              <w:lastRenderedPageBreak/>
              <w:t xml:space="preserve">Page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sz w:val="28"/>
              </w:rPr>
              <w:t xml:space="preserve">Contents </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2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Contents and Manager contact telephone number/e-mail – Sept 2020</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3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About Branching Out/ Mission Statement/ Early Years Foundation Stage  </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4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Bookings/</w:t>
            </w:r>
            <w:r w:rsidR="00746B2A">
              <w:t>Enquires and Prices  - March 2021</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4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Club telephone number/Staff - Sept 2020</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4-5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Payments and bookings procedures - </w:t>
            </w:r>
            <w:r w:rsidR="00746B2A">
              <w:t>March 2021</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5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Childcare Vouchers  </w:t>
            </w:r>
          </w:p>
        </w:tc>
      </w:tr>
      <w:tr w:rsidR="00B50B08">
        <w:trPr>
          <w:trHeight w:val="281"/>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5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Registration Form </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5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Absences/Cancellations - </w:t>
            </w:r>
            <w:r w:rsidR="00746B2A">
              <w:t>March 2021</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6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Children attending other clubs </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6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Drop off and collection of children - </w:t>
            </w:r>
            <w:r w:rsidR="00746B2A">
              <w:t>March 2021</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6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Car park </w:t>
            </w:r>
          </w:p>
        </w:tc>
      </w:tr>
      <w:tr w:rsidR="00B50B08">
        <w:trPr>
          <w:trHeight w:val="279"/>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6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Belongings - </w:t>
            </w:r>
            <w:r w:rsidR="00746B2A">
              <w:t>March 2021</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7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Behaviour - Sept 2020</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7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Equality policy </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7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Confidentiality </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7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Child protection and Safeguarding Children </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7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Health &amp; Safety - Sept 2020</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8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Fire Safety </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8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Accidents </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8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Illness </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8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Medication         </w:t>
            </w:r>
          </w:p>
        </w:tc>
      </w:tr>
      <w:tr w:rsidR="00B50B08">
        <w:trPr>
          <w:trHeight w:val="281"/>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9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Breakfast Club - </w:t>
            </w:r>
            <w:r w:rsidR="00746B2A">
              <w:t>March 2021</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9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Afternoon Snacks - </w:t>
            </w:r>
            <w:r w:rsidR="00746B2A">
              <w:t>March 2021</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9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Waiting list - Sept 2020</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9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Parents/Carers views </w:t>
            </w:r>
          </w:p>
        </w:tc>
      </w:tr>
      <w:tr w:rsidR="00B50B08">
        <w:trPr>
          <w:trHeight w:val="279"/>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9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Complaints </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10/11/12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Registration Documents </w:t>
            </w:r>
          </w:p>
        </w:tc>
      </w:tr>
    </w:tbl>
    <w:p w:rsidR="00B50B08" w:rsidRDefault="00C64705">
      <w:pPr>
        <w:spacing w:after="38" w:line="259" w:lineRule="auto"/>
        <w:ind w:left="49" w:right="0" w:firstLine="0"/>
        <w:jc w:val="center"/>
      </w:pPr>
      <w:r>
        <w:rPr>
          <w:rFonts w:ascii="Times New Roman" w:eastAsia="Times New Roman" w:hAnsi="Times New Roman" w:cs="Times New Roman"/>
          <w:b/>
        </w:rPr>
        <w:t xml:space="preserve"> </w:t>
      </w:r>
    </w:p>
    <w:p w:rsidR="00C64705" w:rsidRDefault="00C64705">
      <w:pPr>
        <w:spacing w:after="0" w:line="240" w:lineRule="auto"/>
        <w:ind w:left="1475" w:right="1418" w:firstLine="0"/>
        <w:jc w:val="center"/>
        <w:rPr>
          <w:b/>
          <w:sz w:val="28"/>
        </w:rPr>
      </w:pPr>
      <w:r>
        <w:rPr>
          <w:b/>
          <w:sz w:val="28"/>
        </w:rPr>
        <w:t xml:space="preserve">Emergency Telephone Number (during opening hours): </w:t>
      </w:r>
    </w:p>
    <w:p w:rsidR="00C64705" w:rsidRDefault="00C64705">
      <w:pPr>
        <w:spacing w:after="0" w:line="240" w:lineRule="auto"/>
        <w:ind w:left="1475" w:right="1418" w:firstLine="0"/>
        <w:jc w:val="center"/>
        <w:rPr>
          <w:b/>
          <w:color w:val="FF0000"/>
          <w:sz w:val="28"/>
        </w:rPr>
      </w:pPr>
      <w:r>
        <w:rPr>
          <w:b/>
          <w:sz w:val="28"/>
        </w:rPr>
        <w:t>07923 462035</w:t>
      </w:r>
      <w:r>
        <w:rPr>
          <w:b/>
          <w:color w:val="FF0000"/>
          <w:sz w:val="28"/>
        </w:rPr>
        <w:t xml:space="preserve"> </w:t>
      </w:r>
    </w:p>
    <w:p w:rsidR="00B50B08" w:rsidRDefault="00C64705">
      <w:pPr>
        <w:spacing w:after="0" w:line="240" w:lineRule="auto"/>
        <w:ind w:left="1475" w:right="1418" w:firstLine="0"/>
        <w:jc w:val="center"/>
      </w:pPr>
      <w:r>
        <w:rPr>
          <w:b/>
          <w:color w:val="auto"/>
          <w:sz w:val="28"/>
        </w:rPr>
        <w:t xml:space="preserve">For All Messages please </w:t>
      </w:r>
      <w:r>
        <w:rPr>
          <w:b/>
          <w:sz w:val="28"/>
        </w:rPr>
        <w:t xml:space="preserve">E-mail: branchingout@norrisbank.stockport.sch.uk </w:t>
      </w:r>
    </w:p>
    <w:p w:rsidR="00B50B08" w:rsidRDefault="00C64705">
      <w:pPr>
        <w:spacing w:after="453" w:line="259" w:lineRule="auto"/>
        <w:ind w:left="0" w:right="0" w:firstLine="0"/>
        <w:jc w:val="left"/>
      </w:pPr>
      <w:r>
        <w:rPr>
          <w:rFonts w:ascii="Times New Roman" w:eastAsia="Times New Roman" w:hAnsi="Times New Roman" w:cs="Times New Roman"/>
        </w:rPr>
        <w:t xml:space="preserve"> </w:t>
      </w:r>
    </w:p>
    <w:p w:rsidR="00B50B08" w:rsidRDefault="00C64705">
      <w:pPr>
        <w:pBdr>
          <w:top w:val="single" w:sz="6" w:space="0" w:color="000000"/>
          <w:left w:val="single" w:sz="6" w:space="0" w:color="000000"/>
          <w:bottom w:val="single" w:sz="6" w:space="0" w:color="000000"/>
          <w:right w:val="single" w:sz="6" w:space="0" w:color="000000"/>
        </w:pBdr>
        <w:spacing w:after="0" w:line="259" w:lineRule="auto"/>
        <w:ind w:left="31" w:right="0" w:firstLine="0"/>
        <w:jc w:val="center"/>
      </w:pPr>
      <w:r>
        <w:rPr>
          <w:b/>
          <w:sz w:val="32"/>
        </w:rPr>
        <w:t>Please note: The Registration Forms and Booking Forms must be returned prior to your child’s attendance</w:t>
      </w:r>
      <w:r>
        <w:rPr>
          <w:sz w:val="32"/>
        </w:rPr>
        <w:t xml:space="preserve"> </w:t>
      </w:r>
    </w:p>
    <w:p w:rsidR="00B50B08" w:rsidRDefault="00C64705">
      <w:pPr>
        <w:spacing w:after="0" w:line="259" w:lineRule="auto"/>
        <w:ind w:left="0" w:right="0" w:firstLine="0"/>
        <w:jc w:val="left"/>
      </w:pPr>
      <w:r>
        <w:rPr>
          <w:rFonts w:ascii="Times New Roman" w:eastAsia="Times New Roman" w:hAnsi="Times New Roman" w:cs="Times New Roman"/>
          <w:b/>
        </w:rPr>
        <w:t xml:space="preserve">                              </w:t>
      </w:r>
    </w:p>
    <w:p w:rsidR="00B50B08" w:rsidRDefault="00C64705">
      <w:pPr>
        <w:spacing w:after="51" w:line="259" w:lineRule="auto"/>
        <w:ind w:left="0" w:right="0" w:firstLine="0"/>
        <w:jc w:val="left"/>
      </w:pPr>
      <w:r>
        <w:rPr>
          <w:rFonts w:ascii="Franklin Gothic" w:eastAsia="Franklin Gothic" w:hAnsi="Franklin Gothic" w:cs="Franklin Gothic"/>
          <w:sz w:val="18"/>
        </w:rPr>
        <w:t xml:space="preserve"> </w:t>
      </w:r>
    </w:p>
    <w:p w:rsidR="00B50B08" w:rsidRDefault="00C64705">
      <w:pPr>
        <w:spacing w:after="139" w:line="259" w:lineRule="auto"/>
        <w:ind w:left="0" w:right="0" w:firstLine="0"/>
        <w:jc w:val="left"/>
      </w:pPr>
      <w:r>
        <w:rPr>
          <w:rFonts w:ascii="Times New Roman" w:eastAsia="Times New Roman" w:hAnsi="Times New Roman" w:cs="Times New Roman"/>
          <w:sz w:val="24"/>
        </w:rPr>
        <w:t xml:space="preserve"> </w:t>
      </w:r>
    </w:p>
    <w:p w:rsidR="00C64705" w:rsidRDefault="00C64705" w:rsidP="00C64705">
      <w:pPr>
        <w:spacing w:after="158" w:line="259" w:lineRule="auto"/>
        <w:ind w:left="0" w:right="0" w:firstLine="0"/>
        <w:jc w:val="left"/>
      </w:pPr>
      <w:r>
        <w:rPr>
          <w:sz w:val="40"/>
        </w:rPr>
        <w:t xml:space="preserve"> </w:t>
      </w:r>
    </w:p>
    <w:p w:rsidR="00B50B08" w:rsidRDefault="00C64705" w:rsidP="00C64705">
      <w:pPr>
        <w:spacing w:after="158" w:line="259" w:lineRule="auto"/>
        <w:ind w:left="0" w:right="0" w:firstLine="0"/>
        <w:jc w:val="left"/>
      </w:pPr>
      <w:r>
        <w:rPr>
          <w:b/>
        </w:rPr>
        <w:lastRenderedPageBreak/>
        <w:t xml:space="preserve">ABOUT BRANCHING OUT </w:t>
      </w:r>
      <w:r>
        <w:t xml:space="preserve">Branching Out is an inclusive provision that aims to offer parents a quality childcare service.  </w:t>
      </w:r>
    </w:p>
    <w:p w:rsidR="00B50B08" w:rsidRDefault="00C64705">
      <w:pPr>
        <w:spacing w:after="167"/>
        <w:ind w:left="-5" w:right="0"/>
      </w:pPr>
      <w:r>
        <w:t>Branching Out provides a range of indoor and outdoor activities at Norris Bank Primary School to suit the ages of the children. We also include, breakfast, afternoon snacks and refreshments. We provide childcare for Norris Bank pupils from 8.00am until the start of your child’s school day and from the end of school</w:t>
      </w:r>
      <w:r w:rsidR="00B137AC">
        <w:t xml:space="preserve"> until 5</w:t>
      </w:r>
      <w:r>
        <w:t xml:space="preserve">.40, Monday to Friday during term time. </w:t>
      </w:r>
    </w:p>
    <w:p w:rsidR="00B50B08" w:rsidRDefault="00C64705">
      <w:pPr>
        <w:spacing w:after="160" w:line="259" w:lineRule="auto"/>
        <w:ind w:left="0" w:right="0" w:firstLine="0"/>
        <w:jc w:val="left"/>
      </w:pPr>
      <w:r>
        <w:t xml:space="preserve"> </w:t>
      </w:r>
    </w:p>
    <w:p w:rsidR="00B50B08" w:rsidRDefault="00C64705">
      <w:pPr>
        <w:pStyle w:val="Heading2"/>
        <w:ind w:left="-5"/>
      </w:pPr>
      <w:r>
        <w:t xml:space="preserve">MISSION STATEMENT </w:t>
      </w:r>
    </w:p>
    <w:p w:rsidR="00B50B08" w:rsidRDefault="00C64705">
      <w:pPr>
        <w:ind w:left="-5" w:right="0"/>
      </w:pPr>
      <w:r>
        <w:t xml:space="preserve">Our goal is to provide a safe, warm, stimulating environment for each child that encourages the development of physical and social skills, independence and a positive self-image. </w:t>
      </w:r>
    </w:p>
    <w:p w:rsidR="00B50B08" w:rsidRDefault="00C64705">
      <w:pPr>
        <w:ind w:left="-5" w:right="0"/>
      </w:pPr>
      <w:r>
        <w:t xml:space="preserve">Our experienced staff embrace the philosophy that all children learn by playing and have their own timing of social, physical, and intellectual development. Our staff encourage children (individually and in groups) to think for themselves, to make decisions, to work toward their own solutions, and express their own ideas and feelings.    At Branching Out we understand the importance of encouraging children to know their views count, and promote fundamental British values to enable them to challenge extremist views. </w:t>
      </w:r>
    </w:p>
    <w:p w:rsidR="00B50B08" w:rsidRDefault="00C64705">
      <w:pPr>
        <w:ind w:left="-5" w:right="0"/>
      </w:pPr>
      <w:r>
        <w:t xml:space="preserve">Branching Out staff recognise the importance of the home and school partnership. We have an open door policy and provide activities which promote these partnerships. </w:t>
      </w:r>
    </w:p>
    <w:p w:rsidR="00B50B08" w:rsidRDefault="00C64705">
      <w:pPr>
        <w:spacing w:after="160" w:line="259" w:lineRule="auto"/>
        <w:ind w:left="0" w:right="0" w:firstLine="0"/>
        <w:jc w:val="left"/>
      </w:pPr>
      <w:r>
        <w:t xml:space="preserve"> </w:t>
      </w:r>
    </w:p>
    <w:p w:rsidR="00B50B08" w:rsidRDefault="00C64705">
      <w:pPr>
        <w:pStyle w:val="Heading2"/>
        <w:ind w:left="-5"/>
      </w:pPr>
      <w:r>
        <w:t xml:space="preserve">EYFS PROVIDERS </w:t>
      </w:r>
    </w:p>
    <w:p w:rsidR="00B50B08" w:rsidRDefault="00C64705">
      <w:pPr>
        <w:ind w:left="-5" w:right="0"/>
      </w:pPr>
      <w:r>
        <w:t>As Early Years Foundation Stage providers we aim to work in partnership with parents/carers to ensure effective communication and compliment not replicate what school is doing.</w:t>
      </w:r>
      <w:r>
        <w:rPr>
          <w:b/>
        </w:rPr>
        <w:t xml:space="preserve"> </w:t>
      </w:r>
    </w:p>
    <w:p w:rsidR="00B50B08" w:rsidRDefault="00C64705">
      <w:pPr>
        <w:ind w:left="-5" w:right="0"/>
      </w:pPr>
      <w:r>
        <w:t xml:space="preserve">At Branching Out we believe that children learn and develop best when they feel safe and secure, surrounded by positive relationships with the adults caring for them, and when their individual needs are met. </w:t>
      </w:r>
    </w:p>
    <w:p w:rsidR="00B50B08" w:rsidRDefault="00C64705">
      <w:pPr>
        <w:ind w:left="-5" w:right="0"/>
      </w:pPr>
      <w:r>
        <w:t xml:space="preserve">The safety of the children in our care is paramount, therefore we take every step to ensure that the children are safe, happy and feel supported and included in a warm and caring environment. </w:t>
      </w:r>
    </w:p>
    <w:p w:rsidR="00B50B08" w:rsidRDefault="00C64705">
      <w:pPr>
        <w:ind w:left="-5" w:right="0"/>
      </w:pPr>
      <w:r>
        <w:t xml:space="preserve">We monitor children's development and we provide indoor and outdoor play opportunities appropriate to children’s interests and development needs. </w:t>
      </w:r>
    </w:p>
    <w:p w:rsidR="00B50B08" w:rsidRDefault="00C64705">
      <w:pPr>
        <w:spacing w:after="26"/>
        <w:ind w:left="-5" w:right="0"/>
      </w:pPr>
      <w:r>
        <w:t xml:space="preserve">For more information about the EYFS you can contact the </w:t>
      </w:r>
      <w:proofErr w:type="spellStart"/>
      <w:r>
        <w:t>DfE</w:t>
      </w:r>
      <w:proofErr w:type="spellEnd"/>
      <w:r>
        <w:t xml:space="preserve"> via the website. </w:t>
      </w:r>
    </w:p>
    <w:p w:rsidR="00B50B08" w:rsidRDefault="00C64705">
      <w:pPr>
        <w:spacing w:after="257" w:line="259" w:lineRule="auto"/>
        <w:ind w:left="0" w:right="0" w:firstLine="0"/>
        <w:jc w:val="left"/>
      </w:pPr>
      <w:r>
        <w:rPr>
          <w:b/>
          <w:sz w:val="24"/>
        </w:rPr>
        <w:t xml:space="preserve"> </w:t>
      </w:r>
    </w:p>
    <w:p w:rsidR="00B50B08" w:rsidRDefault="00C64705">
      <w:pPr>
        <w:spacing w:after="257" w:line="259" w:lineRule="auto"/>
        <w:ind w:left="0" w:right="0" w:firstLine="0"/>
        <w:jc w:val="left"/>
      </w:pPr>
      <w:r>
        <w:rPr>
          <w:b/>
          <w:sz w:val="24"/>
        </w:rPr>
        <w:t xml:space="preserve"> </w:t>
      </w:r>
    </w:p>
    <w:p w:rsidR="00B50B08" w:rsidRDefault="00C64705">
      <w:pPr>
        <w:spacing w:after="257" w:line="259" w:lineRule="auto"/>
        <w:ind w:left="0" w:right="0" w:firstLine="0"/>
        <w:jc w:val="left"/>
      </w:pPr>
      <w:r>
        <w:rPr>
          <w:b/>
          <w:sz w:val="24"/>
        </w:rPr>
        <w:t xml:space="preserve"> </w:t>
      </w:r>
    </w:p>
    <w:p w:rsidR="00B50B08" w:rsidRDefault="00C64705">
      <w:pPr>
        <w:spacing w:after="255" w:line="259" w:lineRule="auto"/>
        <w:ind w:left="0" w:right="0" w:firstLine="0"/>
        <w:jc w:val="left"/>
      </w:pPr>
      <w:r>
        <w:rPr>
          <w:b/>
          <w:sz w:val="24"/>
        </w:rPr>
        <w:t xml:space="preserve"> </w:t>
      </w:r>
    </w:p>
    <w:p w:rsidR="00B50B08" w:rsidRDefault="00C64705">
      <w:pPr>
        <w:spacing w:after="257" w:line="259" w:lineRule="auto"/>
        <w:ind w:left="0" w:right="0" w:firstLine="0"/>
        <w:jc w:val="left"/>
      </w:pPr>
      <w:r>
        <w:rPr>
          <w:b/>
          <w:sz w:val="24"/>
        </w:rPr>
        <w:t xml:space="preserve"> </w:t>
      </w:r>
    </w:p>
    <w:p w:rsidR="00B50B08" w:rsidRDefault="00C64705">
      <w:pPr>
        <w:spacing w:after="257" w:line="259" w:lineRule="auto"/>
        <w:ind w:left="0" w:right="0" w:firstLine="0"/>
        <w:jc w:val="left"/>
      </w:pPr>
      <w:r>
        <w:rPr>
          <w:b/>
          <w:sz w:val="24"/>
        </w:rPr>
        <w:t xml:space="preserve"> </w:t>
      </w:r>
    </w:p>
    <w:p w:rsidR="00B50B08" w:rsidRDefault="00C64705">
      <w:pPr>
        <w:spacing w:after="258" w:line="259" w:lineRule="auto"/>
        <w:ind w:left="0" w:right="0" w:firstLine="0"/>
        <w:jc w:val="left"/>
      </w:pPr>
      <w:r>
        <w:rPr>
          <w:b/>
          <w:sz w:val="24"/>
        </w:rPr>
        <w:t xml:space="preserve"> </w:t>
      </w:r>
    </w:p>
    <w:p w:rsidR="00B50B08" w:rsidRDefault="00C64705">
      <w:pPr>
        <w:spacing w:after="255" w:line="259" w:lineRule="auto"/>
        <w:ind w:left="0" w:right="0" w:firstLine="0"/>
        <w:jc w:val="left"/>
      </w:pPr>
      <w:r>
        <w:rPr>
          <w:b/>
          <w:sz w:val="24"/>
        </w:rPr>
        <w:t xml:space="preserve"> </w:t>
      </w:r>
    </w:p>
    <w:p w:rsidR="00B50B08" w:rsidRDefault="00C64705">
      <w:pPr>
        <w:spacing w:after="238" w:line="259" w:lineRule="auto"/>
        <w:ind w:left="0" w:right="0" w:firstLine="0"/>
        <w:jc w:val="left"/>
      </w:pPr>
      <w:r>
        <w:rPr>
          <w:b/>
          <w:sz w:val="24"/>
        </w:rPr>
        <w:t xml:space="preserve"> </w:t>
      </w:r>
    </w:p>
    <w:p w:rsidR="00B50B08" w:rsidRDefault="00C64705">
      <w:pPr>
        <w:spacing w:after="158" w:line="259" w:lineRule="auto"/>
        <w:ind w:left="0" w:right="0" w:firstLine="0"/>
        <w:jc w:val="left"/>
      </w:pPr>
      <w:r>
        <w:t xml:space="preserve"> </w:t>
      </w:r>
    </w:p>
    <w:p w:rsidR="00C64705" w:rsidRDefault="00C64705" w:rsidP="00C64705">
      <w:pPr>
        <w:spacing w:after="160" w:line="259" w:lineRule="auto"/>
        <w:ind w:left="0" w:right="0" w:firstLine="0"/>
        <w:jc w:val="left"/>
      </w:pPr>
      <w:r>
        <w:t xml:space="preserve"> </w:t>
      </w:r>
    </w:p>
    <w:p w:rsidR="00B50B08" w:rsidRDefault="00C64705" w:rsidP="00C64705">
      <w:pPr>
        <w:spacing w:after="160" w:line="259" w:lineRule="auto"/>
        <w:ind w:left="0" w:right="0" w:firstLine="0"/>
        <w:jc w:val="left"/>
      </w:pPr>
      <w:r>
        <w:lastRenderedPageBreak/>
        <w:t xml:space="preserve">For Bookings/Enquires please contact the Branching </w:t>
      </w:r>
      <w:proofErr w:type="gramStart"/>
      <w:r>
        <w:t>Out</w:t>
      </w:r>
      <w:proofErr w:type="gramEnd"/>
      <w:r>
        <w:t xml:space="preserve"> Team </w:t>
      </w:r>
      <w:r>
        <w:rPr>
          <w:b/>
          <w:color w:val="0563C1"/>
          <w:u w:val="single" w:color="0563C1"/>
        </w:rPr>
        <w:t>branchingout@norrisbank.stockport.sch.uk</w:t>
      </w:r>
      <w:r>
        <w:rPr>
          <w:b/>
          <w:color w:val="FF0000"/>
        </w:rPr>
        <w:t xml:space="preserve"> </w:t>
      </w:r>
      <w:r>
        <w:rPr>
          <w:b/>
        </w:rPr>
        <w:t>or 07923 462035</w:t>
      </w:r>
      <w:r>
        <w:t xml:space="preserve"> or leave a message at the school office in a sealed envelope marked for the attention of </w:t>
      </w:r>
      <w:r>
        <w:rPr>
          <w:b/>
        </w:rPr>
        <w:t xml:space="preserve">Branching Out. </w:t>
      </w:r>
    </w:p>
    <w:p w:rsidR="00B50B08" w:rsidRDefault="00C64705">
      <w:pPr>
        <w:spacing w:after="0" w:line="259" w:lineRule="auto"/>
        <w:ind w:left="0" w:right="0" w:firstLine="0"/>
        <w:jc w:val="left"/>
      </w:pPr>
      <w:r>
        <w:rPr>
          <w:b/>
        </w:rPr>
        <w:t xml:space="preserve"> </w:t>
      </w:r>
    </w:p>
    <w:tbl>
      <w:tblPr>
        <w:tblStyle w:val="TableGrid"/>
        <w:tblW w:w="9955" w:type="dxa"/>
        <w:tblInd w:w="113" w:type="dxa"/>
        <w:tblCellMar>
          <w:top w:w="46" w:type="dxa"/>
          <w:left w:w="108" w:type="dxa"/>
          <w:right w:w="58" w:type="dxa"/>
        </w:tblCellMar>
        <w:tblLook w:val="04A0" w:firstRow="1" w:lastRow="0" w:firstColumn="1" w:lastColumn="0" w:noHBand="0" w:noVBand="1"/>
      </w:tblPr>
      <w:tblGrid>
        <w:gridCol w:w="6693"/>
        <w:gridCol w:w="1560"/>
        <w:gridCol w:w="1702"/>
      </w:tblGrid>
      <w:tr w:rsidR="00B50B08">
        <w:trPr>
          <w:trHeight w:val="1042"/>
        </w:trPr>
        <w:tc>
          <w:tcPr>
            <w:tcW w:w="6693" w:type="dxa"/>
            <w:tcBorders>
              <w:top w:val="single" w:sz="4" w:space="0" w:color="000000"/>
              <w:left w:val="single" w:sz="4" w:space="0" w:color="000000"/>
              <w:bottom w:val="single" w:sz="4" w:space="0" w:color="000000"/>
              <w:right w:val="single" w:sz="4" w:space="0" w:color="000000"/>
            </w:tcBorders>
          </w:tcPr>
          <w:p w:rsidR="00B50B08" w:rsidRDefault="00C64705">
            <w:pPr>
              <w:spacing w:after="158" w:line="259" w:lineRule="auto"/>
              <w:ind w:left="0" w:right="0" w:firstLine="0"/>
              <w:jc w:val="left"/>
            </w:pPr>
            <w:r>
              <w:rPr>
                <w:b/>
                <w:u w:val="single" w:color="000000"/>
              </w:rPr>
              <w:t>Club times</w:t>
            </w:r>
            <w:r>
              <w:rPr>
                <w:b/>
              </w:rPr>
              <w:t xml:space="preserve"> </w:t>
            </w:r>
          </w:p>
          <w:p w:rsidR="00B50B08" w:rsidRDefault="00C64705">
            <w:pPr>
              <w:spacing w:after="0" w:line="259" w:lineRule="auto"/>
              <w:ind w:left="0" w:right="0" w:firstLine="0"/>
              <w:jc w:val="left"/>
            </w:pPr>
            <w:r>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24" w:right="0" w:firstLine="0"/>
              <w:jc w:val="left"/>
            </w:pPr>
            <w:r>
              <w:rPr>
                <w:b/>
                <w:u w:val="single" w:color="000000"/>
              </w:rPr>
              <w:t>Price per child</w:t>
            </w:r>
            <w:r>
              <w:rPr>
                <w:b/>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center"/>
            </w:pPr>
            <w:r>
              <w:rPr>
                <w:b/>
                <w:u w:val="single" w:color="000000"/>
              </w:rPr>
              <w:t>Siblings prices</w:t>
            </w:r>
            <w:r>
              <w:rPr>
                <w:b/>
              </w:rPr>
              <w:t xml:space="preserve"> </w:t>
            </w:r>
            <w:r>
              <w:rPr>
                <w:b/>
                <w:u w:val="single" w:color="000000"/>
              </w:rPr>
              <w:t>for 2nd/3rd</w:t>
            </w:r>
            <w:r>
              <w:rPr>
                <w:b/>
              </w:rPr>
              <w:t xml:space="preserve"> </w:t>
            </w:r>
            <w:r>
              <w:rPr>
                <w:b/>
                <w:u w:val="single" w:color="000000"/>
              </w:rPr>
              <w:t>child attending</w:t>
            </w:r>
            <w:r>
              <w:rPr>
                <w:b/>
              </w:rPr>
              <w:t xml:space="preserve"> </w:t>
            </w:r>
          </w:p>
        </w:tc>
      </w:tr>
      <w:tr w:rsidR="00B50B08">
        <w:trPr>
          <w:trHeight w:val="749"/>
        </w:trPr>
        <w:tc>
          <w:tcPr>
            <w:tcW w:w="6693" w:type="dxa"/>
            <w:tcBorders>
              <w:top w:val="single" w:sz="4" w:space="0" w:color="000000"/>
              <w:left w:val="single" w:sz="4" w:space="0" w:color="000000"/>
              <w:bottom w:val="single" w:sz="4" w:space="0" w:color="000000"/>
              <w:right w:val="single" w:sz="4" w:space="0" w:color="000000"/>
            </w:tcBorders>
          </w:tcPr>
          <w:p w:rsidR="00B50B08" w:rsidRDefault="00167A7C">
            <w:pPr>
              <w:spacing w:after="0" w:line="259" w:lineRule="auto"/>
              <w:ind w:left="0" w:right="0" w:firstLine="0"/>
              <w:jc w:val="left"/>
            </w:pPr>
            <w:r>
              <w:rPr>
                <w:b/>
                <w:bCs/>
                <w:color w:val="222222"/>
                <w:shd w:val="clear" w:color="auto" w:fill="FFFFFF"/>
              </w:rPr>
              <w:t>Breakfast Club – </w:t>
            </w:r>
            <w:r>
              <w:rPr>
                <w:color w:val="222222"/>
                <w:shd w:val="clear" w:color="auto" w:fill="FFFFFF"/>
              </w:rPr>
              <w:t xml:space="preserve">From 07.45am or 8.00 am to start of </w:t>
            </w:r>
            <w:r>
              <w:rPr>
                <w:color w:val="222222"/>
                <w:shd w:val="clear" w:color="auto" w:fill="FFFFFF"/>
              </w:rPr>
              <w:t xml:space="preserve">school day. Currently we offer </w:t>
            </w:r>
            <w:bookmarkStart w:id="0" w:name="_GoBack"/>
            <w:bookmarkEnd w:id="0"/>
            <w:r>
              <w:rPr>
                <w:color w:val="222222"/>
                <w:shd w:val="clear" w:color="auto" w:fill="FFFFFF"/>
              </w:rPr>
              <w:t>a choice of fresh whole fruit, yoghurt and milk and prepacked baked products or cereal bars</w:t>
            </w:r>
            <w:r>
              <w:rPr>
                <w:color w:val="222222"/>
                <w:shd w:val="clear" w:color="auto" w:fill="FFFFFF"/>
              </w:rPr>
              <w:t>.</w:t>
            </w:r>
          </w:p>
        </w:tc>
        <w:tc>
          <w:tcPr>
            <w:tcW w:w="1560"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£5.50 </w:t>
            </w:r>
          </w:p>
        </w:tc>
        <w:tc>
          <w:tcPr>
            <w:tcW w:w="1702"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  £4.50 </w:t>
            </w:r>
            <w:r>
              <w:rPr>
                <w:b/>
              </w:rPr>
              <w:t xml:space="preserve"> </w:t>
            </w:r>
          </w:p>
        </w:tc>
      </w:tr>
      <w:tr w:rsidR="00B50B08">
        <w:trPr>
          <w:trHeight w:val="535"/>
        </w:trPr>
        <w:tc>
          <w:tcPr>
            <w:tcW w:w="6693"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After School Club</w:t>
            </w:r>
            <w:r>
              <w:t xml:space="preserve"> – From end of school day to 5:45 pm   </w:t>
            </w:r>
            <w:r>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£11.00 </w:t>
            </w:r>
          </w:p>
        </w:tc>
        <w:tc>
          <w:tcPr>
            <w:tcW w:w="1702"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  £10.00 </w:t>
            </w:r>
            <w:r>
              <w:rPr>
                <w:b/>
              </w:rPr>
              <w:t xml:space="preserve"> </w:t>
            </w:r>
          </w:p>
        </w:tc>
      </w:tr>
      <w:tr w:rsidR="00B50B08">
        <w:trPr>
          <w:trHeight w:val="461"/>
        </w:trPr>
        <w:tc>
          <w:tcPr>
            <w:tcW w:w="6693"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Late Collection </w:t>
            </w:r>
            <w:r>
              <w:t xml:space="preserve">– per 15 minutes </w:t>
            </w:r>
          </w:p>
        </w:tc>
        <w:tc>
          <w:tcPr>
            <w:tcW w:w="1560"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£5 </w:t>
            </w:r>
          </w:p>
        </w:tc>
        <w:tc>
          <w:tcPr>
            <w:tcW w:w="1702"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£5 </w:t>
            </w:r>
          </w:p>
        </w:tc>
      </w:tr>
    </w:tbl>
    <w:p w:rsidR="00B50B08" w:rsidRDefault="00C64705">
      <w:pPr>
        <w:spacing w:after="161" w:line="259" w:lineRule="auto"/>
        <w:ind w:left="0" w:right="0" w:firstLine="0"/>
        <w:jc w:val="left"/>
      </w:pPr>
      <w:r>
        <w:rPr>
          <w:b/>
        </w:rPr>
        <w:t xml:space="preserve"> </w:t>
      </w:r>
    </w:p>
    <w:p w:rsidR="00B50B08" w:rsidRDefault="00C64705">
      <w:pPr>
        <w:spacing w:after="159" w:line="258" w:lineRule="auto"/>
        <w:ind w:left="-5" w:right="0"/>
        <w:jc w:val="left"/>
      </w:pPr>
      <w:r>
        <w:rPr>
          <w:b/>
        </w:rPr>
        <w:t xml:space="preserve">(Prices were correct at the time of going to press. However, Branching Out reserve the right to change the price if required). </w:t>
      </w:r>
    </w:p>
    <w:p w:rsidR="00B50B08" w:rsidRDefault="00C64705">
      <w:pPr>
        <w:pStyle w:val="Heading2"/>
        <w:spacing w:after="161"/>
        <w:ind w:left="-5"/>
      </w:pPr>
      <w:r>
        <w:t xml:space="preserve">Staff    </w:t>
      </w:r>
    </w:p>
    <w:p w:rsidR="00B50B08" w:rsidRDefault="00C64705">
      <w:pPr>
        <w:spacing w:after="167"/>
        <w:ind w:left="-5" w:right="0"/>
      </w:pPr>
      <w:r>
        <w:t xml:space="preserve">Our committed team of staff have suitable qualifications and experience in childcare, ensuring the best care for your child. Branching Out staff undergo DBS checks and first aid training. </w:t>
      </w:r>
    </w:p>
    <w:p w:rsidR="00B50B08" w:rsidRDefault="00C64705">
      <w:pPr>
        <w:spacing w:after="167"/>
        <w:ind w:left="-5" w:right="0"/>
      </w:pPr>
      <w:r>
        <w:t xml:space="preserve">We have qualified first aiders in the setting at every session. </w:t>
      </w:r>
    </w:p>
    <w:p w:rsidR="00B50B08" w:rsidRDefault="00C64705">
      <w:pPr>
        <w:spacing w:after="170"/>
        <w:ind w:left="-5" w:right="0"/>
      </w:pPr>
      <w:r>
        <w:t xml:space="preserve">All staff treat children as individuals with equal respect; our partnership with parents is highly valued. </w:t>
      </w:r>
    </w:p>
    <w:p w:rsidR="00B50B08" w:rsidRDefault="00C64705">
      <w:pPr>
        <w:spacing w:after="168"/>
        <w:ind w:left="-5" w:right="0"/>
      </w:pPr>
      <w:r>
        <w:t xml:space="preserve">Our Safe Recruitment, Whistle Blowing and Safeguarding Policies are available on request. </w:t>
      </w:r>
    </w:p>
    <w:p w:rsidR="00B50B08" w:rsidRDefault="00C64705">
      <w:pPr>
        <w:pStyle w:val="Heading2"/>
        <w:ind w:left="-5"/>
      </w:pPr>
      <w:r>
        <w:t xml:space="preserve">Payment and bookings procedure   </w:t>
      </w:r>
    </w:p>
    <w:p w:rsidR="00B50B08" w:rsidRPr="004D1E37" w:rsidRDefault="00C64705">
      <w:pPr>
        <w:ind w:left="-5" w:right="0"/>
        <w:rPr>
          <w:color w:val="FF0000"/>
        </w:rPr>
      </w:pPr>
      <w:r w:rsidRPr="004D1E37">
        <w:rPr>
          <w:color w:val="FF0000"/>
        </w:rPr>
        <w:t>Each month a booking form will be available to you for the following month</w:t>
      </w:r>
      <w:r w:rsidR="00D536F9" w:rsidRPr="004D1E37">
        <w:rPr>
          <w:color w:val="FF0000"/>
        </w:rPr>
        <w:t xml:space="preserve"> on the school</w:t>
      </w:r>
      <w:r w:rsidRPr="004D1E37">
        <w:rPr>
          <w:color w:val="FF0000"/>
        </w:rPr>
        <w:t xml:space="preserve"> website under 'Branching Out.' Bo</w:t>
      </w:r>
      <w:r w:rsidR="00B137AC" w:rsidRPr="004D1E37">
        <w:rPr>
          <w:color w:val="FF0000"/>
        </w:rPr>
        <w:t>oking forms need to be emailed to Branching Out</w:t>
      </w:r>
      <w:r w:rsidRPr="004D1E37">
        <w:rPr>
          <w:color w:val="FF0000"/>
        </w:rPr>
        <w:t xml:space="preserve"> by the date stated </w:t>
      </w:r>
      <w:r w:rsidR="00D536F9" w:rsidRPr="004D1E37">
        <w:rPr>
          <w:color w:val="FF0000"/>
        </w:rPr>
        <w:t>on the form. Whole week bookings are not necessary – mark on the form the dates and sessions required for the month.</w:t>
      </w:r>
    </w:p>
    <w:p w:rsidR="00B50B08" w:rsidRDefault="00C64705">
      <w:pPr>
        <w:spacing w:after="0" w:line="259" w:lineRule="auto"/>
        <w:ind w:left="0" w:right="0" w:firstLine="0"/>
        <w:jc w:val="left"/>
      </w:pPr>
      <w:r>
        <w:t xml:space="preserve"> </w:t>
      </w:r>
    </w:p>
    <w:p w:rsidR="00D536F9" w:rsidRDefault="00C64705" w:rsidP="00D536F9">
      <w:pPr>
        <w:spacing w:after="162" w:line="258" w:lineRule="auto"/>
        <w:ind w:left="-5" w:right="0"/>
        <w:jc w:val="left"/>
      </w:pPr>
      <w:r>
        <w:rPr>
          <w:b/>
          <w:u w:val="single" w:color="000000"/>
        </w:rPr>
        <w:t>We regret that refunds for cancellations cannot be made</w:t>
      </w:r>
      <w:r>
        <w:rPr>
          <w:b/>
        </w:rPr>
        <w:t>.</w:t>
      </w:r>
      <w:r>
        <w:t xml:space="preserve"> </w:t>
      </w:r>
      <w:r>
        <w:rPr>
          <w:b/>
        </w:rPr>
        <w:t>Sessions cannot be swapped or cancelled if a child i</w:t>
      </w:r>
      <w:r w:rsidR="00D536F9">
        <w:rPr>
          <w:b/>
        </w:rPr>
        <w:t>s sick or absent</w:t>
      </w:r>
      <w:r>
        <w:rPr>
          <w:b/>
        </w:rPr>
        <w:t xml:space="preserve">. </w:t>
      </w:r>
      <w:r w:rsidR="00D536F9">
        <w:t xml:space="preserve">We will try to accommodate additional bookings providing we have a place available. </w:t>
      </w:r>
    </w:p>
    <w:p w:rsidR="00A80A3E" w:rsidRPr="004D1E37" w:rsidRDefault="00D536F9" w:rsidP="00D536F9">
      <w:pPr>
        <w:spacing w:after="171"/>
        <w:ind w:left="0" w:right="0" w:firstLine="0"/>
        <w:rPr>
          <w:color w:val="FF0000"/>
        </w:rPr>
      </w:pPr>
      <w:r w:rsidRPr="004D1E37">
        <w:rPr>
          <w:color w:val="FF0000"/>
        </w:rPr>
        <w:t>On receipt of booking forms charges will be added to your child’s ParentPay account. Full payment is re</w:t>
      </w:r>
      <w:r w:rsidR="00A80A3E" w:rsidRPr="004D1E37">
        <w:rPr>
          <w:color w:val="FF0000"/>
        </w:rPr>
        <w:t xml:space="preserve">quired in advance of attendance. For example: if April sessions have been booked payment </w:t>
      </w:r>
      <w:r w:rsidR="00A80A3E" w:rsidRPr="004D1E37">
        <w:rPr>
          <w:b/>
          <w:color w:val="FF0000"/>
        </w:rPr>
        <w:t xml:space="preserve">must </w:t>
      </w:r>
      <w:r w:rsidR="00A80A3E" w:rsidRPr="004D1E37">
        <w:rPr>
          <w:color w:val="FF0000"/>
        </w:rPr>
        <w:t xml:space="preserve">be received by the end of March. </w:t>
      </w:r>
    </w:p>
    <w:p w:rsidR="00B50B08" w:rsidRDefault="00A80A3E" w:rsidP="00D536F9">
      <w:pPr>
        <w:spacing w:after="171"/>
        <w:ind w:left="0" w:right="0" w:firstLine="0"/>
      </w:pPr>
      <w:r>
        <w:t>If a parent arrives after 5:45</w:t>
      </w:r>
      <w:r w:rsidR="00C64705">
        <w:t xml:space="preserve"> pm for any reason, a </w:t>
      </w:r>
      <w:r w:rsidR="00C64705">
        <w:rPr>
          <w:b/>
        </w:rPr>
        <w:t>late charge of £5.00 per quarter hour</w:t>
      </w:r>
      <w:r w:rsidR="00C64705">
        <w:t xml:space="preserve"> will be incurred. </w:t>
      </w:r>
    </w:p>
    <w:p w:rsidR="00B50B08" w:rsidRDefault="00C64705" w:rsidP="00B137AC">
      <w:pPr>
        <w:ind w:left="0" w:right="0" w:firstLine="0"/>
      </w:pPr>
      <w:r>
        <w:t xml:space="preserve">Please inform your child’s class teacher if they are going to attend Branching Out. </w:t>
      </w:r>
    </w:p>
    <w:p w:rsidR="00B50B08" w:rsidRDefault="00C64705">
      <w:pPr>
        <w:spacing w:after="0" w:line="259" w:lineRule="auto"/>
        <w:ind w:left="0" w:right="0" w:firstLine="0"/>
        <w:jc w:val="left"/>
      </w:pPr>
      <w:r>
        <w:t xml:space="preserve"> </w:t>
      </w:r>
    </w:p>
    <w:p w:rsidR="00B137AC" w:rsidRDefault="00B137AC" w:rsidP="00B137AC">
      <w:pPr>
        <w:spacing w:after="0" w:line="259" w:lineRule="auto"/>
        <w:ind w:left="0" w:right="0" w:firstLine="0"/>
        <w:jc w:val="left"/>
      </w:pPr>
    </w:p>
    <w:p w:rsidR="00B137AC" w:rsidRDefault="00B137AC" w:rsidP="00B137AC">
      <w:pPr>
        <w:spacing w:after="0" w:line="259" w:lineRule="auto"/>
        <w:ind w:left="0" w:right="0" w:firstLine="0"/>
        <w:jc w:val="left"/>
      </w:pPr>
    </w:p>
    <w:p w:rsidR="00B137AC" w:rsidRDefault="00B137AC" w:rsidP="00B137AC">
      <w:pPr>
        <w:spacing w:after="0" w:line="259" w:lineRule="auto"/>
        <w:ind w:left="0" w:right="0" w:firstLine="0"/>
        <w:jc w:val="left"/>
      </w:pPr>
    </w:p>
    <w:p w:rsidR="00B137AC" w:rsidRDefault="00B137AC" w:rsidP="00B137AC">
      <w:pPr>
        <w:spacing w:after="0" w:line="259" w:lineRule="auto"/>
        <w:ind w:left="0" w:right="0" w:firstLine="0"/>
        <w:jc w:val="left"/>
      </w:pPr>
    </w:p>
    <w:p w:rsidR="00B137AC" w:rsidRDefault="00B137AC" w:rsidP="00B137AC">
      <w:pPr>
        <w:spacing w:after="0" w:line="259" w:lineRule="auto"/>
        <w:ind w:left="0" w:right="0" w:firstLine="0"/>
        <w:jc w:val="left"/>
      </w:pPr>
    </w:p>
    <w:p w:rsidR="00B137AC" w:rsidRDefault="00B137AC" w:rsidP="00B137AC">
      <w:pPr>
        <w:spacing w:after="0" w:line="259" w:lineRule="auto"/>
        <w:ind w:left="0" w:right="0" w:firstLine="0"/>
        <w:jc w:val="left"/>
      </w:pPr>
    </w:p>
    <w:p w:rsidR="004544C7" w:rsidRDefault="004544C7" w:rsidP="00B137AC">
      <w:pPr>
        <w:spacing w:after="0" w:line="259" w:lineRule="auto"/>
        <w:ind w:left="0" w:right="0" w:firstLine="0"/>
        <w:jc w:val="left"/>
      </w:pPr>
    </w:p>
    <w:p w:rsidR="004544C7" w:rsidRDefault="004544C7" w:rsidP="00B137AC">
      <w:pPr>
        <w:spacing w:after="0" w:line="259" w:lineRule="auto"/>
        <w:ind w:left="0" w:right="0" w:firstLine="0"/>
        <w:jc w:val="left"/>
      </w:pPr>
    </w:p>
    <w:p w:rsidR="00B50B08" w:rsidRDefault="00C64705" w:rsidP="00B137AC">
      <w:pPr>
        <w:spacing w:after="0" w:line="259" w:lineRule="auto"/>
        <w:ind w:left="0" w:right="0" w:firstLine="0"/>
        <w:jc w:val="left"/>
      </w:pPr>
      <w:r>
        <w:lastRenderedPageBreak/>
        <w:t xml:space="preserve">Payments are managed by ParentPay. You </w:t>
      </w:r>
      <w:r>
        <w:rPr>
          <w:b/>
          <w:u w:val="single" w:color="000000"/>
        </w:rPr>
        <w:t>must</w:t>
      </w:r>
      <w:r>
        <w:t xml:space="preserve"> have a registered ParentPay account for your child before they can attend Branching Out. There are a number of ways to pay - cheque (payable to Norris Bank Primary School), BACs transfer, childcare vouchers or cash.  </w:t>
      </w:r>
    </w:p>
    <w:p w:rsidR="00B50B08" w:rsidRDefault="00C64705">
      <w:pPr>
        <w:ind w:left="-5" w:right="0"/>
      </w:pPr>
      <w:r>
        <w:t xml:space="preserve">Bank details for payments are: - Lloyds Bank </w:t>
      </w:r>
    </w:p>
    <w:p w:rsidR="00B50B08" w:rsidRDefault="00C64705">
      <w:pPr>
        <w:ind w:left="2890" w:right="0"/>
      </w:pPr>
      <w:r>
        <w:t xml:space="preserve">Sort code 30-98-12 </w:t>
      </w:r>
    </w:p>
    <w:p w:rsidR="00B50B08" w:rsidRDefault="00C64705">
      <w:pPr>
        <w:ind w:left="2890" w:right="0"/>
      </w:pPr>
      <w:r>
        <w:t xml:space="preserve">Account number 14607960 </w:t>
      </w:r>
    </w:p>
    <w:p w:rsidR="00B50B08" w:rsidRPr="004D1E37" w:rsidRDefault="00C64705">
      <w:pPr>
        <w:ind w:left="-5" w:right="0"/>
        <w:jc w:val="left"/>
        <w:rPr>
          <w:color w:val="9CC2E5" w:themeColor="accent1" w:themeTint="99"/>
        </w:rPr>
      </w:pPr>
      <w:r w:rsidRPr="004D1E37">
        <w:rPr>
          <w:b/>
          <w:color w:val="FF0000"/>
        </w:rPr>
        <w:t xml:space="preserve">It is </w:t>
      </w:r>
      <w:proofErr w:type="gramStart"/>
      <w:r w:rsidRPr="004D1E37">
        <w:rPr>
          <w:b/>
          <w:color w:val="FF0000"/>
        </w:rPr>
        <w:t>parents</w:t>
      </w:r>
      <w:proofErr w:type="gramEnd"/>
      <w:r w:rsidRPr="004D1E37">
        <w:rPr>
          <w:b/>
          <w:color w:val="FF0000"/>
        </w:rPr>
        <w:t xml:space="preserve"> responsibility to check recorded attendances on ParentPay</w:t>
      </w:r>
      <w:r w:rsidR="004544C7" w:rsidRPr="004D1E37">
        <w:rPr>
          <w:b/>
          <w:color w:val="FF0000"/>
        </w:rPr>
        <w:t xml:space="preserve"> frequently and make sure full payment has been received before the month commences.</w:t>
      </w:r>
      <w:r w:rsidRPr="004D1E37">
        <w:rPr>
          <w:color w:val="FF0000"/>
        </w:rPr>
        <w:t xml:space="preserve"> Branching Out reserves the right to withdraw a place if payments are not received in a timely fashion</w:t>
      </w:r>
      <w:r w:rsidRPr="004D1E37">
        <w:rPr>
          <w:b/>
          <w:color w:val="FF0000"/>
        </w:rPr>
        <w:t>.</w:t>
      </w:r>
      <w:r w:rsidRPr="004D1E37">
        <w:rPr>
          <w:color w:val="FF0000"/>
        </w:rPr>
        <w:t xml:space="preserve"> </w:t>
      </w:r>
      <w:r w:rsidR="004544C7" w:rsidRPr="004D1E37">
        <w:rPr>
          <w:color w:val="FF0000"/>
        </w:rPr>
        <w:t>Booking forms should be emaile</w:t>
      </w:r>
      <w:r w:rsidR="004D1E37" w:rsidRPr="004D1E37">
        <w:rPr>
          <w:color w:val="FF0000"/>
        </w:rPr>
        <w:t xml:space="preserve">d to </w:t>
      </w:r>
      <w:r w:rsidR="004544C7" w:rsidRPr="004D1E37">
        <w:rPr>
          <w:color w:val="FF0000"/>
        </w:rPr>
        <w:t>Branching Out.</w:t>
      </w:r>
      <w:r w:rsidRPr="004D1E37">
        <w:rPr>
          <w:color w:val="FF0000"/>
        </w:rPr>
        <w:t xml:space="preserve"> </w:t>
      </w:r>
      <w:r w:rsidRPr="004D1E37">
        <w:rPr>
          <w:color w:val="2E74B5" w:themeColor="accent1" w:themeShade="BF"/>
          <w:u w:val="single" w:color="0563C1"/>
        </w:rPr>
        <w:t>branchingout@norrisbank.stockport.sch.uk</w:t>
      </w:r>
      <w:r w:rsidRPr="004D1E37">
        <w:rPr>
          <w:b/>
          <w:color w:val="2E74B5" w:themeColor="accent1" w:themeShade="BF"/>
        </w:rPr>
        <w:t xml:space="preserve"> </w:t>
      </w:r>
    </w:p>
    <w:p w:rsidR="00B50B08" w:rsidRPr="004D1E37" w:rsidRDefault="00C64705">
      <w:pPr>
        <w:spacing w:after="0" w:line="259" w:lineRule="auto"/>
        <w:ind w:left="0" w:right="0" w:firstLine="0"/>
        <w:jc w:val="left"/>
        <w:rPr>
          <w:color w:val="9CC2E5" w:themeColor="accent1" w:themeTint="99"/>
        </w:rPr>
      </w:pPr>
      <w:r w:rsidRPr="004D1E37">
        <w:rPr>
          <w:color w:val="9CC2E5" w:themeColor="accent1" w:themeTint="99"/>
        </w:rPr>
        <w:t xml:space="preserve"> </w:t>
      </w:r>
    </w:p>
    <w:p w:rsidR="00B50B08" w:rsidRDefault="00C64705">
      <w:pPr>
        <w:ind w:left="-5" w:right="0"/>
      </w:pPr>
      <w:r>
        <w:t>If a booking is not received by the date stated</w:t>
      </w:r>
      <w:r w:rsidR="004544C7">
        <w:t xml:space="preserve"> on the booking form or payment has not been received</w:t>
      </w:r>
      <w:r>
        <w:t xml:space="preserve">, your child will not be expected at the club.  </w:t>
      </w:r>
    </w:p>
    <w:p w:rsidR="00B50B08" w:rsidRDefault="00C64705">
      <w:pPr>
        <w:spacing w:after="0" w:line="259" w:lineRule="auto"/>
        <w:ind w:left="0" w:right="0" w:firstLine="0"/>
        <w:jc w:val="left"/>
      </w:pPr>
      <w:r>
        <w:t xml:space="preserve">  </w:t>
      </w:r>
    </w:p>
    <w:p w:rsidR="00B50B08" w:rsidRDefault="00C64705">
      <w:pPr>
        <w:pStyle w:val="Heading2"/>
        <w:ind w:left="-5"/>
      </w:pPr>
      <w:r>
        <w:t>Childcare Vouchers</w:t>
      </w:r>
      <w:r>
        <w:rPr>
          <w:b w:val="0"/>
        </w:rPr>
        <w:t xml:space="preserve"> </w:t>
      </w:r>
    </w:p>
    <w:p w:rsidR="00B50B08" w:rsidRDefault="00C64705">
      <w:pPr>
        <w:ind w:left="-5" w:right="0"/>
      </w:pPr>
      <w:r>
        <w:t>As a childcare provision registered under Norris Bank Primary School with OFSTED</w:t>
      </w:r>
      <w:r>
        <w:rPr>
          <w:b/>
        </w:rPr>
        <w:t xml:space="preserve"> (registration number 106065)</w:t>
      </w:r>
      <w:r>
        <w:t xml:space="preserve">, Branching Out can take payment with childcare vouchers. Childcare Vouchers can be paid as part of your salary and are exempt from tax and National Insurance contributions; you will need to ask your employer about this option.  Below are the registration codes for each voucher supplier that Branching Out is registered with. </w:t>
      </w:r>
    </w:p>
    <w:p w:rsidR="00B50B08" w:rsidRDefault="00C64705">
      <w:pPr>
        <w:tabs>
          <w:tab w:val="center" w:pos="1727"/>
          <w:tab w:val="center" w:pos="2880"/>
          <w:tab w:val="center" w:pos="3601"/>
          <w:tab w:val="center" w:pos="4656"/>
        </w:tabs>
        <w:ind w:left="0" w:right="0" w:firstLine="0"/>
        <w:jc w:val="left"/>
      </w:pPr>
      <w:r>
        <w:tab/>
        <w:t xml:space="preserve">Care 4  </w:t>
      </w:r>
      <w:r>
        <w:tab/>
        <w:t xml:space="preserve"> </w:t>
      </w:r>
      <w:r>
        <w:tab/>
        <w:t xml:space="preserve"> </w:t>
      </w:r>
      <w:r>
        <w:tab/>
        <w:t xml:space="preserve">306624 </w:t>
      </w:r>
    </w:p>
    <w:p w:rsidR="00B50B08" w:rsidRDefault="00C64705">
      <w:pPr>
        <w:tabs>
          <w:tab w:val="center" w:pos="2139"/>
          <w:tab w:val="center" w:pos="3601"/>
          <w:tab w:val="center" w:pos="4879"/>
        </w:tabs>
        <w:ind w:left="0" w:right="0" w:firstLine="0"/>
        <w:jc w:val="left"/>
      </w:pPr>
      <w:r>
        <w:tab/>
        <w:t xml:space="preserve">Computershare  </w:t>
      </w:r>
      <w:r>
        <w:tab/>
        <w:t xml:space="preserve"> </w:t>
      </w:r>
      <w:r>
        <w:tab/>
        <w:t xml:space="preserve">0025729471 </w:t>
      </w:r>
    </w:p>
    <w:p w:rsidR="00B50B08" w:rsidRDefault="00C64705">
      <w:pPr>
        <w:tabs>
          <w:tab w:val="center" w:pos="1767"/>
          <w:tab w:val="center" w:pos="2880"/>
          <w:tab w:val="center" w:pos="3601"/>
          <w:tab w:val="center" w:pos="4656"/>
        </w:tabs>
        <w:ind w:left="0" w:right="0" w:firstLine="0"/>
        <w:jc w:val="left"/>
      </w:pPr>
      <w:r>
        <w:tab/>
        <w:t xml:space="preserve">Sodexo  </w:t>
      </w:r>
      <w:r>
        <w:tab/>
        <w:t xml:space="preserve"> </w:t>
      </w:r>
      <w:r>
        <w:tab/>
        <w:t xml:space="preserve"> </w:t>
      </w:r>
      <w:r>
        <w:tab/>
        <w:t xml:space="preserve">889416 </w:t>
      </w:r>
    </w:p>
    <w:p w:rsidR="00B50B08" w:rsidRDefault="00C64705">
      <w:pPr>
        <w:tabs>
          <w:tab w:val="center" w:pos="2027"/>
          <w:tab w:val="center" w:pos="2880"/>
          <w:tab w:val="center" w:pos="3601"/>
          <w:tab w:val="center" w:pos="4656"/>
        </w:tabs>
        <w:ind w:left="0" w:right="0" w:firstLine="0"/>
        <w:jc w:val="left"/>
      </w:pPr>
      <w:r>
        <w:tab/>
      </w:r>
      <w:proofErr w:type="spellStart"/>
      <w:r>
        <w:t>Kiddivoucher</w:t>
      </w:r>
      <w:proofErr w:type="spellEnd"/>
      <w:r>
        <w:t xml:space="preserve"> </w:t>
      </w:r>
      <w:r>
        <w:tab/>
        <w:t xml:space="preserve"> </w:t>
      </w:r>
      <w:r>
        <w:tab/>
        <w:t xml:space="preserve"> </w:t>
      </w:r>
      <w:r>
        <w:tab/>
        <w:t xml:space="preserve">106065 </w:t>
      </w:r>
    </w:p>
    <w:p w:rsidR="00B50B08" w:rsidRDefault="00C64705">
      <w:pPr>
        <w:tabs>
          <w:tab w:val="center" w:pos="1838"/>
          <w:tab w:val="center" w:pos="2880"/>
          <w:tab w:val="center" w:pos="3601"/>
          <w:tab w:val="center" w:pos="4808"/>
        </w:tabs>
        <w:ind w:left="0" w:right="0" w:firstLine="0"/>
        <w:jc w:val="left"/>
      </w:pPr>
      <w:r>
        <w:tab/>
        <w:t xml:space="preserve">Fair Care </w:t>
      </w:r>
      <w:r>
        <w:tab/>
        <w:t xml:space="preserve"> </w:t>
      </w:r>
      <w:r>
        <w:tab/>
        <w:t xml:space="preserve"> </w:t>
      </w:r>
      <w:r>
        <w:tab/>
        <w:t xml:space="preserve">BROU0518 </w:t>
      </w:r>
    </w:p>
    <w:p w:rsidR="00B50B08" w:rsidRDefault="00C64705">
      <w:pPr>
        <w:tabs>
          <w:tab w:val="center" w:pos="2464"/>
          <w:tab w:val="center" w:pos="7168"/>
        </w:tabs>
        <w:ind w:left="0" w:right="0" w:firstLine="0"/>
        <w:jc w:val="left"/>
      </w:pPr>
      <w:r>
        <w:tab/>
        <w:t xml:space="preserve">Employer for Childcare  </w:t>
      </w:r>
      <w:r>
        <w:tab/>
        <w:t xml:space="preserve">Norris Bank Branching Out, Green Lane, Heaton Norris, SK4 2NF </w:t>
      </w:r>
    </w:p>
    <w:p w:rsidR="00B50B08" w:rsidRDefault="00C64705">
      <w:pPr>
        <w:tabs>
          <w:tab w:val="center" w:pos="1742"/>
          <w:tab w:val="center" w:pos="2880"/>
          <w:tab w:val="center" w:pos="3601"/>
          <w:tab w:val="center" w:pos="4752"/>
        </w:tabs>
        <w:ind w:left="0" w:right="0" w:firstLine="0"/>
        <w:jc w:val="left"/>
      </w:pPr>
      <w:r>
        <w:tab/>
      </w:r>
      <w:proofErr w:type="spellStart"/>
      <w:r>
        <w:t>Fideliti</w:t>
      </w:r>
      <w:proofErr w:type="spellEnd"/>
      <w:r>
        <w:t xml:space="preserve">  </w:t>
      </w:r>
      <w:r>
        <w:tab/>
        <w:t xml:space="preserve"> </w:t>
      </w:r>
      <w:r>
        <w:tab/>
        <w:t xml:space="preserve"> </w:t>
      </w:r>
      <w:r>
        <w:tab/>
        <w:t xml:space="preserve">NOR177C </w:t>
      </w:r>
    </w:p>
    <w:p w:rsidR="00B50B08" w:rsidRDefault="00C64705">
      <w:pPr>
        <w:tabs>
          <w:tab w:val="center" w:pos="1816"/>
          <w:tab w:val="center" w:pos="2880"/>
          <w:tab w:val="center" w:pos="3601"/>
          <w:tab w:val="center" w:pos="4824"/>
        </w:tabs>
        <w:ind w:left="0" w:right="0" w:firstLine="0"/>
        <w:jc w:val="left"/>
      </w:pPr>
      <w:r>
        <w:tab/>
      </w:r>
      <w:proofErr w:type="spellStart"/>
      <w:r>
        <w:t>Edenred</w:t>
      </w:r>
      <w:proofErr w:type="spellEnd"/>
      <w:r>
        <w:t xml:space="preserve"> </w:t>
      </w:r>
      <w:r>
        <w:tab/>
        <w:t xml:space="preserve"> </w:t>
      </w:r>
      <w:r>
        <w:tab/>
        <w:t xml:space="preserve"> </w:t>
      </w:r>
      <w:r>
        <w:tab/>
        <w:t xml:space="preserve">P21191684 </w:t>
      </w:r>
    </w:p>
    <w:p w:rsidR="00B50B08" w:rsidRDefault="00C64705">
      <w:pPr>
        <w:ind w:left="-5" w:right="0"/>
        <w:jc w:val="left"/>
      </w:pPr>
      <w:r>
        <w:t xml:space="preserve">If you opt to use these as part or whole payment you may be required to provide evidence of payment transfer to or from your provider (receipts or statements) as all transactions are managed/tracked through your ParentPay account. This ensures we are able to assist you in keeping your child’s account up to date. </w:t>
      </w:r>
    </w:p>
    <w:p w:rsidR="00B50B08" w:rsidRDefault="00C64705">
      <w:pPr>
        <w:spacing w:after="0" w:line="259" w:lineRule="auto"/>
        <w:ind w:left="0" w:right="0" w:firstLine="0"/>
        <w:jc w:val="left"/>
      </w:pPr>
      <w:r>
        <w:rPr>
          <w:b/>
        </w:rPr>
        <w:t xml:space="preserve"> </w:t>
      </w:r>
    </w:p>
    <w:p w:rsidR="00B50B08" w:rsidRDefault="00C64705">
      <w:pPr>
        <w:pStyle w:val="Heading2"/>
        <w:ind w:left="-5"/>
      </w:pPr>
      <w:r>
        <w:t xml:space="preserve">Registration Form </w:t>
      </w:r>
    </w:p>
    <w:p w:rsidR="00B50B08" w:rsidRDefault="00C64705">
      <w:pPr>
        <w:ind w:left="-5" w:right="0"/>
        <w:jc w:val="left"/>
      </w:pPr>
      <w:r>
        <w:t xml:space="preserve">It is crucial that a Registration Form is completed in full for each child who will be attending, as it provides contact names, your child’s doctor, allergy information, special requirements, </w:t>
      </w:r>
      <w:proofErr w:type="gramStart"/>
      <w:r>
        <w:t>health</w:t>
      </w:r>
      <w:proofErr w:type="gramEnd"/>
      <w:r>
        <w:t xml:space="preserve"> concerns and gives staff contact information needed in emergencies. The club must be notified immediately of any change to these details. </w:t>
      </w:r>
      <w:r>
        <w:rPr>
          <w:b/>
        </w:rPr>
        <w:t>A child cannot be accepted in the club without the signed form.</w:t>
      </w:r>
      <w:r>
        <w:t xml:space="preserve"> </w:t>
      </w:r>
    </w:p>
    <w:p w:rsidR="00B50B08" w:rsidRDefault="00C64705">
      <w:pPr>
        <w:spacing w:after="0" w:line="259" w:lineRule="auto"/>
        <w:ind w:left="0" w:right="0" w:firstLine="0"/>
        <w:jc w:val="left"/>
      </w:pPr>
      <w:r>
        <w:rPr>
          <w:b/>
        </w:rPr>
        <w:t xml:space="preserve"> </w:t>
      </w:r>
    </w:p>
    <w:p w:rsidR="00B50B08" w:rsidRDefault="00C64705">
      <w:pPr>
        <w:pStyle w:val="Heading2"/>
        <w:ind w:left="-5"/>
      </w:pPr>
      <w:r>
        <w:t xml:space="preserve">Absences after school </w:t>
      </w:r>
    </w:p>
    <w:p w:rsidR="00B50B08" w:rsidRDefault="00C64705" w:rsidP="004D1E37">
      <w:pPr>
        <w:spacing w:after="0" w:line="259" w:lineRule="auto"/>
        <w:ind w:left="0" w:right="0" w:firstLine="0"/>
        <w:jc w:val="left"/>
      </w:pPr>
      <w:r w:rsidRPr="004D1E37">
        <w:t>The club must be notified of the absence of a child</w:t>
      </w:r>
      <w:r>
        <w:t>.  If your child is not going to attend a session, please let a member of the Branching Out staff know before the session starts. Please do not assume that if school personnel know of the absence of a ch</w:t>
      </w:r>
      <w:r w:rsidR="00221B42">
        <w:t>ild, the Branching Out staff</w:t>
      </w:r>
      <w:r>
        <w:t xml:space="preserve"> know as well. </w:t>
      </w:r>
    </w:p>
    <w:p w:rsidR="00B137AC" w:rsidRDefault="00B137AC">
      <w:pPr>
        <w:ind w:left="-5" w:right="0"/>
      </w:pPr>
    </w:p>
    <w:p w:rsidR="00B50B08" w:rsidRPr="0000730C" w:rsidRDefault="00C64705">
      <w:pPr>
        <w:spacing w:after="0" w:line="259" w:lineRule="auto"/>
        <w:ind w:left="0" w:right="0" w:firstLine="0"/>
        <w:jc w:val="left"/>
      </w:pPr>
      <w:r w:rsidRPr="0000730C">
        <w:rPr>
          <w:b/>
        </w:rPr>
        <w:t>In ca</w:t>
      </w:r>
      <w:r w:rsidR="0000730C" w:rsidRPr="0000730C">
        <w:rPr>
          <w:b/>
        </w:rPr>
        <w:t>se of a last minute absence</w:t>
      </w:r>
      <w:r w:rsidRPr="0000730C">
        <w:rPr>
          <w:b/>
        </w:rPr>
        <w:t xml:space="preserve"> please ensure that the school office has received the message by 2.00 pm. </w:t>
      </w:r>
    </w:p>
    <w:p w:rsidR="00B50B08" w:rsidRDefault="00C64705">
      <w:pPr>
        <w:spacing w:after="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p w:rsidR="00B137AC" w:rsidRDefault="00C64705" w:rsidP="00B137AC">
      <w:pPr>
        <w:spacing w:after="0" w:line="259" w:lineRule="auto"/>
        <w:ind w:left="0" w:right="0" w:firstLine="0"/>
        <w:jc w:val="left"/>
      </w:pPr>
      <w:r>
        <w:rPr>
          <w:b/>
        </w:rPr>
        <w:t xml:space="preserve"> </w:t>
      </w:r>
    </w:p>
    <w:p w:rsidR="0000730C" w:rsidRDefault="0000730C" w:rsidP="00B137AC">
      <w:pPr>
        <w:spacing w:after="0" w:line="259" w:lineRule="auto"/>
        <w:ind w:left="0" w:right="0" w:firstLine="0"/>
        <w:jc w:val="left"/>
        <w:rPr>
          <w:b/>
        </w:rPr>
      </w:pPr>
    </w:p>
    <w:p w:rsidR="0000730C" w:rsidRDefault="0000730C" w:rsidP="00B137AC">
      <w:pPr>
        <w:spacing w:after="0" w:line="259" w:lineRule="auto"/>
        <w:ind w:left="0" w:right="0" w:firstLine="0"/>
        <w:jc w:val="left"/>
        <w:rPr>
          <w:b/>
        </w:rPr>
      </w:pPr>
    </w:p>
    <w:p w:rsidR="0000730C" w:rsidRDefault="0000730C" w:rsidP="00B137AC">
      <w:pPr>
        <w:spacing w:after="0" w:line="259" w:lineRule="auto"/>
        <w:ind w:left="0" w:right="0" w:firstLine="0"/>
        <w:jc w:val="left"/>
        <w:rPr>
          <w:b/>
        </w:rPr>
      </w:pPr>
    </w:p>
    <w:p w:rsidR="0000730C" w:rsidRDefault="0000730C" w:rsidP="00B137AC">
      <w:pPr>
        <w:spacing w:after="0" w:line="259" w:lineRule="auto"/>
        <w:ind w:left="0" w:right="0" w:firstLine="0"/>
        <w:jc w:val="left"/>
        <w:rPr>
          <w:b/>
        </w:rPr>
      </w:pPr>
    </w:p>
    <w:p w:rsidR="004D1E37" w:rsidRDefault="004D1E37" w:rsidP="00B137AC">
      <w:pPr>
        <w:spacing w:after="0" w:line="259" w:lineRule="auto"/>
        <w:ind w:left="0" w:right="0" w:firstLine="0"/>
        <w:jc w:val="left"/>
        <w:rPr>
          <w:b/>
        </w:rPr>
      </w:pPr>
    </w:p>
    <w:p w:rsidR="00B50B08" w:rsidRPr="00B137AC" w:rsidRDefault="00C64705" w:rsidP="00B137AC">
      <w:pPr>
        <w:spacing w:after="0" w:line="259" w:lineRule="auto"/>
        <w:ind w:left="0" w:right="0" w:firstLine="0"/>
        <w:jc w:val="left"/>
        <w:rPr>
          <w:b/>
        </w:rPr>
      </w:pPr>
      <w:r w:rsidRPr="00B137AC">
        <w:rPr>
          <w:b/>
        </w:rPr>
        <w:lastRenderedPageBreak/>
        <w:t xml:space="preserve">Collection of children </w:t>
      </w:r>
    </w:p>
    <w:p w:rsidR="00B50B08" w:rsidRDefault="00B137AC">
      <w:pPr>
        <w:ind w:left="-5" w:right="0"/>
      </w:pPr>
      <w:r>
        <w:t>Collection of your ch</w:t>
      </w:r>
      <w:r w:rsidR="0000730C">
        <w:t>ild/children is strictly at 5.45</w:t>
      </w:r>
      <w:r>
        <w:t>pm</w:t>
      </w:r>
      <w:r w:rsidR="00C64705">
        <w:t xml:space="preserve">. If there is a problem in getting to the club on time then the parent must ring the club to advise them of the reason for the delay and </w:t>
      </w:r>
      <w:r w:rsidR="00C64705">
        <w:rPr>
          <w:u w:val="single" w:color="000000"/>
        </w:rPr>
        <w:t>make alternative</w:t>
      </w:r>
      <w:r w:rsidR="00C64705">
        <w:t xml:space="preserve"> </w:t>
      </w:r>
      <w:r w:rsidR="00C64705">
        <w:rPr>
          <w:u w:val="single" w:color="000000"/>
        </w:rPr>
        <w:t>arrangements for the collection of the child</w:t>
      </w:r>
      <w:r w:rsidR="00C64705">
        <w:t xml:space="preserve"> giving details of the authorised person who will be collecting on your behalf. Staff cannot assume responsibility for the child after 5:45pm. If the parent/carer regularly fails to collect a child on time the child’s place may be withdrawn, and a late charge of £5 per quarter hour will be incurred. </w:t>
      </w:r>
      <w:r w:rsidR="0000730C">
        <w:t>This will be added to your ParentPay account and must be paid before placement continues.</w:t>
      </w:r>
    </w:p>
    <w:p w:rsidR="00B50B08" w:rsidRDefault="00C64705">
      <w:pPr>
        <w:spacing w:after="158" w:line="259" w:lineRule="auto"/>
        <w:ind w:left="0" w:right="0" w:firstLine="0"/>
        <w:jc w:val="left"/>
      </w:pPr>
      <w:r>
        <w:rPr>
          <w:b/>
        </w:rPr>
        <w:t xml:space="preserve">                         </w:t>
      </w:r>
    </w:p>
    <w:p w:rsidR="00B50B08" w:rsidRDefault="00C64705">
      <w:pPr>
        <w:pStyle w:val="Heading2"/>
        <w:spacing w:after="161"/>
        <w:ind w:left="-5"/>
      </w:pPr>
      <w:r>
        <w:t xml:space="preserve">Car Parking </w:t>
      </w:r>
    </w:p>
    <w:p w:rsidR="00B50B08" w:rsidRDefault="00C64705">
      <w:pPr>
        <w:ind w:left="-5" w:right="0"/>
      </w:pPr>
      <w:r>
        <w:t xml:space="preserve">Please use the rugby club car park opposite the school gates when you come to drop off and pick up your children from the club. The school car park should not be used under any circumstances unless you are a blue badge holder. </w:t>
      </w:r>
    </w:p>
    <w:p w:rsidR="00B50B08" w:rsidRDefault="00C64705">
      <w:pPr>
        <w:spacing w:after="0" w:line="259" w:lineRule="auto"/>
        <w:ind w:left="0" w:right="0" w:firstLine="0"/>
        <w:jc w:val="left"/>
      </w:pPr>
      <w:r>
        <w:rPr>
          <w:b/>
        </w:rPr>
        <w:t xml:space="preserve"> </w:t>
      </w:r>
    </w:p>
    <w:p w:rsidR="00B50B08" w:rsidRDefault="00C64705">
      <w:pPr>
        <w:pStyle w:val="Heading2"/>
        <w:ind w:left="-5"/>
      </w:pPr>
      <w:r>
        <w:t xml:space="preserve">Drop Off and Pick Up </w:t>
      </w:r>
    </w:p>
    <w:p w:rsidR="00B50B08" w:rsidRDefault="00C64705">
      <w:pPr>
        <w:ind w:left="-5" w:right="0"/>
      </w:pPr>
      <w:r>
        <w:t>For morning sessions, on arrival, parents should bring their child</w:t>
      </w:r>
      <w:r w:rsidR="00B137AC">
        <w:t>ren to the main entrance</w:t>
      </w:r>
      <w:r>
        <w:t xml:space="preserve">. Collection in the evening will </w:t>
      </w:r>
      <w:r w:rsidR="0000730C">
        <w:t>from the barriers</w:t>
      </w:r>
      <w:r w:rsidR="00B137AC">
        <w:t xml:space="preserve"> observing appropriate social distancing</w:t>
      </w:r>
      <w:r>
        <w:t xml:space="preserve">. </w:t>
      </w:r>
      <w:r w:rsidR="0000730C">
        <w:t>Please ring 07923 462035 on arrival and your child will be brought to you as promptly as possible.</w:t>
      </w:r>
    </w:p>
    <w:p w:rsidR="00B50B08" w:rsidRDefault="00C64705">
      <w:pPr>
        <w:spacing w:after="0" w:line="259" w:lineRule="auto"/>
        <w:ind w:left="0" w:right="0" w:firstLine="0"/>
        <w:jc w:val="left"/>
      </w:pPr>
      <w:r>
        <w:rPr>
          <w:b/>
        </w:rPr>
        <w:t xml:space="preserve"> </w:t>
      </w:r>
    </w:p>
    <w:p w:rsidR="00B50B08" w:rsidRDefault="00C64705">
      <w:pPr>
        <w:pStyle w:val="Heading2"/>
        <w:ind w:left="-5"/>
      </w:pPr>
      <w:r>
        <w:t xml:space="preserve">Belongings      </w:t>
      </w:r>
    </w:p>
    <w:p w:rsidR="00B50B08" w:rsidRDefault="00C64705">
      <w:pPr>
        <w:ind w:left="-5" w:right="0"/>
        <w:jc w:val="left"/>
      </w:pPr>
      <w:r>
        <w:t>We would strongly recommend that you name your children’s clothing and other items; this will help us to return them to you promptly.</w:t>
      </w:r>
      <w:r>
        <w:rPr>
          <w:b/>
        </w:rPr>
        <w:t xml:space="preserve"> </w:t>
      </w:r>
      <w:r>
        <w:t>We regret that we cannot take responsibility for any lost or damaged property whilst your child is at Branching Out</w:t>
      </w:r>
      <w:r>
        <w:rPr>
          <w:b/>
        </w:rPr>
        <w:t xml:space="preserve">. </w:t>
      </w:r>
      <w:r>
        <w:t>Any unclaimed property</w:t>
      </w:r>
      <w:r w:rsidR="00B137AC">
        <w:t xml:space="preserve"> is returned to the child’s classroom for collection on the next school day</w:t>
      </w:r>
      <w:r>
        <w:t>.</w:t>
      </w:r>
      <w:r>
        <w:rPr>
          <w:b/>
        </w:rPr>
        <w:t xml:space="preserve"> </w:t>
      </w:r>
    </w:p>
    <w:p w:rsidR="00B50B08" w:rsidRDefault="00C64705">
      <w:pPr>
        <w:spacing w:after="0" w:line="259" w:lineRule="auto"/>
        <w:ind w:left="0" w:right="0" w:firstLine="0"/>
        <w:jc w:val="left"/>
      </w:pPr>
      <w:r>
        <w:rPr>
          <w:b/>
        </w:rPr>
        <w:t xml:space="preserve">                    </w:t>
      </w:r>
    </w:p>
    <w:p w:rsidR="00B50B08" w:rsidRDefault="00C64705">
      <w:pPr>
        <w:spacing w:after="33"/>
        <w:ind w:left="-5" w:right="0"/>
        <w:jc w:val="left"/>
      </w:pPr>
      <w:r>
        <w:t>Ple</w:t>
      </w:r>
      <w:r w:rsidR="0000730C">
        <w:t>ase be advised that children,</w:t>
      </w:r>
      <w:r>
        <w:t xml:space="preserve"> parents </w:t>
      </w:r>
      <w:r w:rsidR="0000730C">
        <w:t>and staff are not allowed to enter classrooms to collect</w:t>
      </w:r>
      <w:r>
        <w:t xml:space="preserve"> forgotten item</w:t>
      </w:r>
      <w:r w:rsidR="0000730C">
        <w:t>s</w:t>
      </w:r>
      <w:r>
        <w:t xml:space="preserve">. The Branching Out staff remind the children of this procedure and ask whether they have their belongings with them. </w:t>
      </w:r>
    </w:p>
    <w:p w:rsidR="00B50B08" w:rsidRDefault="00C64705">
      <w:pPr>
        <w:spacing w:after="40" w:line="259" w:lineRule="auto"/>
        <w:ind w:left="0" w:right="0" w:firstLine="0"/>
        <w:jc w:val="left"/>
      </w:pPr>
      <w:r>
        <w:rPr>
          <w:b/>
        </w:rPr>
        <w:t xml:space="preserve"> </w:t>
      </w:r>
    </w:p>
    <w:p w:rsidR="00B50B08" w:rsidRDefault="00C64705">
      <w:pPr>
        <w:pStyle w:val="Heading2"/>
        <w:ind w:left="-5"/>
      </w:pPr>
      <w:r>
        <w:t xml:space="preserve">Behaviour </w:t>
      </w:r>
    </w:p>
    <w:p w:rsidR="00B50B08" w:rsidRDefault="00C64705">
      <w:pPr>
        <w:ind w:left="-5" w:right="0"/>
      </w:pPr>
      <w:r>
        <w:t xml:space="preserve">Branching Out is a place where children should feel welcome, safe, have fun and be happy. It should be a place where they can make friends and be themselves, as well as a place where they can try new and exciting activities. Our expectation is that children are kind and considerate towards other people and look after equipment and premises. We expect our children to follow the schools GROW values:  </w:t>
      </w:r>
    </w:p>
    <w:p w:rsidR="00B50B08" w:rsidRDefault="00C64705">
      <w:pPr>
        <w:spacing w:after="158" w:line="259" w:lineRule="auto"/>
        <w:ind w:left="0" w:right="0" w:firstLine="0"/>
        <w:jc w:val="left"/>
      </w:pPr>
      <w:r>
        <w:t xml:space="preserve"> </w:t>
      </w:r>
    </w:p>
    <w:p w:rsidR="00B50B08" w:rsidRDefault="00C64705">
      <w:pPr>
        <w:spacing w:after="170"/>
        <w:ind w:left="-5" w:right="0"/>
      </w:pPr>
      <w:r>
        <w:t xml:space="preserve">G: Goals – aspire to the best you can be </w:t>
      </w:r>
    </w:p>
    <w:p w:rsidR="00B50B08" w:rsidRDefault="00C64705">
      <w:pPr>
        <w:spacing w:after="167"/>
        <w:ind w:left="-5" w:right="0"/>
      </w:pPr>
      <w:r>
        <w:t xml:space="preserve">R: Respect - everyone matters </w:t>
      </w:r>
    </w:p>
    <w:p w:rsidR="00B50B08" w:rsidRDefault="00C64705">
      <w:pPr>
        <w:spacing w:after="170"/>
        <w:ind w:left="-5" w:right="0"/>
      </w:pPr>
      <w:r>
        <w:t xml:space="preserve">O: Ownership – if it’s meant to be it’s up to me </w:t>
      </w:r>
    </w:p>
    <w:p w:rsidR="00B50B08" w:rsidRDefault="00C64705">
      <w:pPr>
        <w:spacing w:line="400" w:lineRule="auto"/>
        <w:ind w:left="-5" w:right="266"/>
      </w:pPr>
      <w:r>
        <w:t xml:space="preserve">W: Working Together – </w:t>
      </w:r>
      <w:r>
        <w:rPr>
          <w:u w:val="single" w:color="000000"/>
        </w:rPr>
        <w:t>T</w:t>
      </w:r>
      <w:r>
        <w:t xml:space="preserve">ogether </w:t>
      </w:r>
      <w:r>
        <w:rPr>
          <w:u w:val="single" w:color="000000"/>
        </w:rPr>
        <w:t>E</w:t>
      </w:r>
      <w:r>
        <w:t xml:space="preserve">veryone </w:t>
      </w:r>
      <w:r>
        <w:rPr>
          <w:u w:val="single" w:color="000000"/>
        </w:rPr>
        <w:t>A</w:t>
      </w:r>
      <w:r>
        <w:t xml:space="preserve">chieves </w:t>
      </w:r>
      <w:r>
        <w:rPr>
          <w:u w:val="single" w:color="000000"/>
        </w:rPr>
        <w:t>M</w:t>
      </w:r>
      <w:r w:rsidR="00003F0F">
        <w:t>ore</w:t>
      </w:r>
      <w:r>
        <w:t xml:space="preserve"> and as the behaviour expectations set out in the schools Behaviour Policy which is available on the school website. </w:t>
      </w:r>
    </w:p>
    <w:p w:rsidR="00B50B08" w:rsidRDefault="00C64705">
      <w:pPr>
        <w:spacing w:after="167"/>
        <w:ind w:left="-5" w:right="0"/>
      </w:pPr>
      <w:r>
        <w:t xml:space="preserve">If a child behaves inappropriately a Restorative Approach will be the course of action undertaken.  </w:t>
      </w:r>
    </w:p>
    <w:p w:rsidR="00B50B08" w:rsidRDefault="00C64705">
      <w:pPr>
        <w:spacing w:after="213"/>
        <w:ind w:left="-5" w:right="0"/>
      </w:pPr>
      <w:r>
        <w:t xml:space="preserve">This aims to: </w:t>
      </w:r>
    </w:p>
    <w:p w:rsidR="00B50B08" w:rsidRDefault="00C64705">
      <w:pPr>
        <w:numPr>
          <w:ilvl w:val="0"/>
          <w:numId w:val="1"/>
        </w:numPr>
        <w:spacing w:after="29"/>
        <w:ind w:right="0" w:hanging="360"/>
      </w:pPr>
      <w:r>
        <w:t xml:space="preserve">Develop the skills and abilities of people to manage their thoughts and feelings </w:t>
      </w:r>
    </w:p>
    <w:p w:rsidR="00B50B08" w:rsidRDefault="00C64705">
      <w:pPr>
        <w:numPr>
          <w:ilvl w:val="0"/>
          <w:numId w:val="1"/>
        </w:numPr>
        <w:spacing w:after="29"/>
        <w:ind w:right="0" w:hanging="360"/>
      </w:pPr>
      <w:r>
        <w:t xml:space="preserve">Ensure people take responsibility for their own actions </w:t>
      </w:r>
    </w:p>
    <w:p w:rsidR="00B50B08" w:rsidRDefault="00C64705">
      <w:pPr>
        <w:numPr>
          <w:ilvl w:val="0"/>
          <w:numId w:val="1"/>
        </w:numPr>
        <w:ind w:right="0" w:hanging="360"/>
      </w:pPr>
      <w:r>
        <w:t>Aid people in developing the skills necessary to r</w:t>
      </w:r>
      <w:r w:rsidR="00DD7FDF">
        <w:t>ebuild and repair relationships, r</w:t>
      </w:r>
      <w:r>
        <w:t xml:space="preserve">eflect on their behaviours, attitudes and actions </w:t>
      </w:r>
    </w:p>
    <w:p w:rsidR="00B50B08" w:rsidRDefault="00C64705">
      <w:pPr>
        <w:spacing w:after="160" w:line="259" w:lineRule="auto"/>
        <w:ind w:left="0" w:right="0" w:firstLine="0"/>
        <w:jc w:val="left"/>
      </w:pPr>
      <w:r>
        <w:t xml:space="preserve"> </w:t>
      </w:r>
    </w:p>
    <w:p w:rsidR="00B50B08" w:rsidRDefault="00C64705">
      <w:pPr>
        <w:spacing w:after="168"/>
        <w:ind w:left="-5" w:right="0"/>
      </w:pPr>
      <w:r>
        <w:lastRenderedPageBreak/>
        <w:t xml:space="preserve">A restorative meeting may also be required, which is a meeting between a staff member and two or more young people. Everyone has an opportunity to say what happened, and to say what needs to happen for everyone to move on. Our GROW values will be used to help pupils to do this. Through using set restorative questions, all children feel they will be listened to, all children get to see the other person’s point of view and together relationships can be repaired in order to move forward.  </w:t>
      </w:r>
    </w:p>
    <w:p w:rsidR="00B50B08" w:rsidRDefault="00C64705">
      <w:pPr>
        <w:spacing w:after="170"/>
        <w:ind w:left="-5" w:right="0"/>
      </w:pPr>
      <w:r>
        <w:t xml:space="preserve">If the situation continues, the Club will meet with the parent to discuss concerns.  </w:t>
      </w:r>
    </w:p>
    <w:p w:rsidR="00B50B08" w:rsidRDefault="00C64705">
      <w:pPr>
        <w:spacing w:after="170"/>
        <w:ind w:left="-5" w:right="0"/>
      </w:pPr>
      <w:r>
        <w:t xml:space="preserve">Branching Out reserve the right to ask parents to remove a child who refuses or consistently fails to abide by the Club’s rules and expectations. </w:t>
      </w:r>
    </w:p>
    <w:p w:rsidR="00B50B08" w:rsidRDefault="00C64705">
      <w:pPr>
        <w:spacing w:after="167"/>
        <w:ind w:left="-5" w:right="0"/>
      </w:pPr>
      <w:r>
        <w:t xml:space="preserve">All members of staff will treat children with respect and sensitivity and are expected to behave in a responsible manner. </w:t>
      </w:r>
    </w:p>
    <w:p w:rsidR="00B50B08" w:rsidRDefault="00C64705">
      <w:pPr>
        <w:spacing w:after="122"/>
        <w:ind w:left="-5" w:right="0"/>
      </w:pPr>
      <w:r>
        <w:t xml:space="preserve">Our Behaviour and Anti-Bullying Policies are available on the school website. </w:t>
      </w:r>
      <w:r w:rsidR="00B137AC">
        <w:t>We are currently adhering to strict social measures and would appreciate parents support in delivering this message to your children.</w:t>
      </w:r>
    </w:p>
    <w:p w:rsidR="00B50B08" w:rsidRDefault="00C64705">
      <w:pPr>
        <w:spacing w:after="0" w:line="259" w:lineRule="auto"/>
        <w:ind w:left="0" w:right="0" w:firstLine="0"/>
        <w:jc w:val="left"/>
      </w:pPr>
      <w:r>
        <w:rPr>
          <w:rFonts w:ascii="Times New Roman" w:eastAsia="Times New Roman" w:hAnsi="Times New Roman" w:cs="Times New Roman"/>
          <w:color w:val="1F4D78"/>
        </w:rPr>
        <w:t xml:space="preserve">  </w:t>
      </w:r>
      <w:r>
        <w:rPr>
          <w:rFonts w:ascii="Times New Roman" w:eastAsia="Times New Roman" w:hAnsi="Times New Roman" w:cs="Times New Roman"/>
          <w:color w:val="1F4D78"/>
          <w:sz w:val="16"/>
        </w:rPr>
        <w:t xml:space="preserve"> </w:t>
      </w:r>
    </w:p>
    <w:p w:rsidR="00B50B08" w:rsidRDefault="00C64705">
      <w:pPr>
        <w:pStyle w:val="Heading2"/>
        <w:ind w:left="-5"/>
      </w:pPr>
      <w:r>
        <w:t xml:space="preserve">Equality  </w:t>
      </w:r>
    </w:p>
    <w:p w:rsidR="00B50B08" w:rsidRDefault="00C64705">
      <w:pPr>
        <w:ind w:left="-5" w:right="0"/>
      </w:pPr>
      <w:r>
        <w:t xml:space="preserve">Branching Out is an inclusive provision and is fully committed to operating a non-discriminatory club. Equal opportunities will be considered in all aspects of the service that our club provides. All those attending Branching Out will be treated with due respect; it is therefore essential that members should challenge all racist, sexist and other oppressive language and behaviour or discrimination. </w:t>
      </w:r>
    </w:p>
    <w:p w:rsidR="00B50B08" w:rsidRDefault="00C64705">
      <w:pPr>
        <w:spacing w:after="0" w:line="259" w:lineRule="auto"/>
        <w:ind w:left="0" w:right="0" w:firstLine="0"/>
        <w:jc w:val="left"/>
      </w:pPr>
      <w:r>
        <w:t xml:space="preserve"> </w:t>
      </w:r>
    </w:p>
    <w:p w:rsidR="00B50B08" w:rsidRDefault="00C64705">
      <w:pPr>
        <w:spacing w:after="50"/>
        <w:ind w:left="-5" w:right="0"/>
      </w:pPr>
      <w:r>
        <w:t xml:space="preserve">Our Equality policy is available on the school website.  </w:t>
      </w:r>
    </w:p>
    <w:p w:rsidR="00B50B08" w:rsidRDefault="00C64705">
      <w:pPr>
        <w:spacing w:after="0" w:line="259" w:lineRule="auto"/>
        <w:ind w:left="0" w:right="0" w:firstLine="0"/>
        <w:jc w:val="left"/>
      </w:pPr>
      <w:r>
        <w:rPr>
          <w:b/>
        </w:rPr>
        <w:t xml:space="preserve"> </w:t>
      </w:r>
    </w:p>
    <w:p w:rsidR="00B50B08" w:rsidRDefault="00C64705">
      <w:pPr>
        <w:pStyle w:val="Heading2"/>
        <w:ind w:left="-5"/>
      </w:pPr>
      <w:r>
        <w:t xml:space="preserve">Confidentiality </w:t>
      </w:r>
      <w:r>
        <w:rPr>
          <w:color w:val="1F4D78"/>
        </w:rPr>
        <w:t xml:space="preserve">    </w:t>
      </w:r>
    </w:p>
    <w:p w:rsidR="00B50B08" w:rsidRDefault="00C64705">
      <w:pPr>
        <w:spacing w:after="170"/>
        <w:ind w:left="-5" w:right="0"/>
      </w:pPr>
      <w:r>
        <w:t xml:space="preserve">The aim of our confidentiality policy is to protect children at all times and to give all members of staff involved clear guidance as to their professional roles. To ensure good practice which is understood by children, parents/carers and members of staff. </w:t>
      </w:r>
    </w:p>
    <w:p w:rsidR="00B50B08" w:rsidRDefault="00C64705">
      <w:pPr>
        <w:spacing w:after="167"/>
        <w:ind w:left="-5" w:right="0"/>
      </w:pPr>
      <w:r>
        <w:t xml:space="preserve">All members of staff shall not during their period of employment, or at any time thereafter, divulge to any person or use for their benefit any confidential information pertaining to parents, carers or children. </w:t>
      </w:r>
    </w:p>
    <w:p w:rsidR="00B50B08" w:rsidRDefault="00C64705">
      <w:pPr>
        <w:spacing w:after="168"/>
        <w:ind w:left="-5" w:right="0"/>
      </w:pPr>
      <w:r>
        <w:t xml:space="preserve">Our Confidentiality Policy is available on request. </w:t>
      </w:r>
    </w:p>
    <w:p w:rsidR="00B50B08" w:rsidRDefault="00C64705">
      <w:pPr>
        <w:pStyle w:val="Heading2"/>
        <w:ind w:left="-5"/>
      </w:pPr>
      <w:r>
        <w:t xml:space="preserve">Child Protection and Safeguarding Children </w:t>
      </w:r>
    </w:p>
    <w:p w:rsidR="00B50B08" w:rsidRDefault="00C64705">
      <w:pPr>
        <w:spacing w:after="167"/>
        <w:ind w:left="-5" w:right="0"/>
      </w:pPr>
      <w:r>
        <w:t xml:space="preserve">At Branching Out we provide a welcoming, safe and stimulating indoor and outdoor environment, and take any necessary steps to ensure the safety and welfare of the children in our care. </w:t>
      </w:r>
    </w:p>
    <w:p w:rsidR="00B50B08" w:rsidRDefault="00C64705">
      <w:pPr>
        <w:spacing w:after="170"/>
        <w:ind w:left="-5" w:right="0"/>
      </w:pPr>
      <w:r>
        <w:t xml:space="preserve">All Branching out members of staff undergo DBS (Disclosure and Barring Service) checks; procedures are in place to ensure that staff looking after children are suitable to fulfil the requirements of their roles and responsibilities. </w:t>
      </w:r>
    </w:p>
    <w:p w:rsidR="00B50B08" w:rsidRDefault="00C64705">
      <w:pPr>
        <w:spacing w:after="170"/>
        <w:ind w:left="-5" w:right="0"/>
      </w:pPr>
      <w:r>
        <w:t xml:space="preserve">Every child has the right to be protected and it is our duty to report anything we see or hear that leads us to think that a child may be neglected or suffering physical, sexual or emotional abuse. </w:t>
      </w:r>
    </w:p>
    <w:p w:rsidR="00B50B08" w:rsidRDefault="00C64705">
      <w:pPr>
        <w:spacing w:after="167"/>
        <w:ind w:left="-5" w:right="0"/>
      </w:pPr>
      <w:r>
        <w:t xml:space="preserve">Our Child Protection and Safeguarding Policy is available on request. </w:t>
      </w:r>
    </w:p>
    <w:p w:rsidR="00B50B08" w:rsidRDefault="00C64705">
      <w:pPr>
        <w:pStyle w:val="Heading2"/>
        <w:ind w:left="-5"/>
      </w:pPr>
      <w:r>
        <w:t xml:space="preserve">Health and Safety   </w:t>
      </w:r>
    </w:p>
    <w:p w:rsidR="00B50B08" w:rsidRDefault="00C64705">
      <w:pPr>
        <w:ind w:left="-5" w:right="0"/>
      </w:pPr>
      <w:r>
        <w:t xml:space="preserve">Branching Out recognises and accepts its responsibility for providing a safe and healthy environment for all children, staff and users. A successful safety policy relies on the staff and children actively following policy and procedures. </w:t>
      </w:r>
    </w:p>
    <w:p w:rsidR="00B50B08" w:rsidRDefault="00C64705">
      <w:pPr>
        <w:ind w:left="-5" w:right="0"/>
      </w:pPr>
      <w:r>
        <w:t xml:space="preserve">Risk assessments are carried out regularly to ensure the safety of all. </w:t>
      </w:r>
    </w:p>
    <w:p w:rsidR="00B50B08" w:rsidRDefault="00C64705" w:rsidP="00337563">
      <w:pPr>
        <w:ind w:left="-5" w:right="0"/>
      </w:pPr>
      <w:r>
        <w:t>For safety reaso</w:t>
      </w:r>
      <w:r w:rsidR="00337563">
        <w:t>n parents/carers must not enter</w:t>
      </w:r>
      <w:r>
        <w:t xml:space="preserve"> the school</w:t>
      </w:r>
      <w:r w:rsidR="00337563">
        <w:t>.</w:t>
      </w:r>
      <w:r>
        <w:t xml:space="preserve"> </w:t>
      </w:r>
      <w:r w:rsidR="00337563">
        <w:t>Upon collection parents and children must leave the site promptly.</w:t>
      </w:r>
    </w:p>
    <w:p w:rsidR="00B50B08" w:rsidRDefault="00C64705">
      <w:pPr>
        <w:spacing w:after="0" w:line="259" w:lineRule="auto"/>
        <w:ind w:left="0" w:right="0" w:firstLine="0"/>
        <w:jc w:val="left"/>
      </w:pPr>
      <w:r>
        <w:t xml:space="preserve"> </w:t>
      </w:r>
    </w:p>
    <w:p w:rsidR="00B50B08" w:rsidRDefault="00C64705">
      <w:pPr>
        <w:ind w:left="-5" w:right="0"/>
      </w:pPr>
      <w:r>
        <w:t xml:space="preserve">Our Health &amp; Safety Policy is available on the school website. </w:t>
      </w:r>
    </w:p>
    <w:p w:rsidR="00B50B08" w:rsidRDefault="00C64705">
      <w:pPr>
        <w:spacing w:after="0" w:line="259" w:lineRule="auto"/>
        <w:ind w:left="0" w:right="0" w:firstLine="0"/>
        <w:jc w:val="left"/>
      </w:pPr>
      <w:r>
        <w:t xml:space="preserve"> </w:t>
      </w:r>
    </w:p>
    <w:p w:rsidR="00337563" w:rsidRDefault="00C64705" w:rsidP="00337563">
      <w:pPr>
        <w:spacing w:after="0" w:line="259" w:lineRule="auto"/>
        <w:ind w:left="0" w:right="0" w:firstLine="0"/>
        <w:jc w:val="left"/>
      </w:pPr>
      <w:r>
        <w:rPr>
          <w:b/>
        </w:rPr>
        <w:t xml:space="preserve"> </w:t>
      </w:r>
    </w:p>
    <w:p w:rsidR="00B50B08" w:rsidRPr="00337563" w:rsidRDefault="00C64705" w:rsidP="00337563">
      <w:pPr>
        <w:spacing w:after="0" w:line="259" w:lineRule="auto"/>
        <w:ind w:left="0" w:right="0" w:firstLine="0"/>
        <w:jc w:val="left"/>
        <w:rPr>
          <w:b/>
        </w:rPr>
      </w:pPr>
      <w:r w:rsidRPr="00337563">
        <w:rPr>
          <w:b/>
        </w:rPr>
        <w:lastRenderedPageBreak/>
        <w:t xml:space="preserve">Fire Safety </w:t>
      </w:r>
    </w:p>
    <w:p w:rsidR="00B50B08" w:rsidRDefault="00C64705">
      <w:pPr>
        <w:ind w:left="-5" w:right="0"/>
      </w:pPr>
      <w:r>
        <w:t xml:space="preserve"> In the event of a fire or the fire alarm activating all persons need to leave the building using the nearest fire exit and assemble at the Branching Out designated fire point. All children will be escorted to the assembly point by Branching Out staff and accounted for. </w:t>
      </w:r>
    </w:p>
    <w:p w:rsidR="00B50B08" w:rsidRDefault="00C64705">
      <w:pPr>
        <w:ind w:left="-5" w:right="0"/>
      </w:pPr>
      <w:r>
        <w:t xml:space="preserve">Fire drills and safety rules are regularly practised, and the children reminded to ensure they are able to follow the correct procedures. </w:t>
      </w:r>
    </w:p>
    <w:p w:rsidR="00B50B08" w:rsidRDefault="00C64705">
      <w:pPr>
        <w:ind w:left="-5" w:right="0"/>
      </w:pPr>
      <w:r>
        <w:t xml:space="preserve">Our Fire Safety policies and procedures are available on request. </w:t>
      </w:r>
    </w:p>
    <w:p w:rsidR="00B50B08" w:rsidRDefault="00C64705">
      <w:pPr>
        <w:spacing w:after="0" w:line="259" w:lineRule="auto"/>
        <w:ind w:left="0" w:right="0" w:firstLine="0"/>
        <w:jc w:val="left"/>
      </w:pPr>
      <w:r>
        <w:rPr>
          <w:b/>
        </w:rPr>
        <w:t xml:space="preserve"> </w:t>
      </w:r>
    </w:p>
    <w:p w:rsidR="00B50B08" w:rsidRDefault="00C64705">
      <w:pPr>
        <w:pStyle w:val="Heading2"/>
        <w:ind w:left="-5"/>
      </w:pPr>
      <w:r>
        <w:t xml:space="preserve">Accidents    </w:t>
      </w:r>
    </w:p>
    <w:p w:rsidR="00B50B08" w:rsidRDefault="00C64705">
      <w:pPr>
        <w:ind w:left="-5" w:right="0"/>
      </w:pPr>
      <w:r>
        <w:t xml:space="preserve">Any minor accidents will be dealt with and recorded and the child’s parent/carer will be informed when collecting the child from the club, or as soon as reasonably possible. </w:t>
      </w:r>
    </w:p>
    <w:p w:rsidR="00B50B08" w:rsidRDefault="00C64705">
      <w:pPr>
        <w:spacing w:after="50"/>
        <w:ind w:left="-5" w:right="398"/>
        <w:jc w:val="left"/>
      </w:pPr>
      <w:r>
        <w:t xml:space="preserve">In case of a more serious accident, appropriate action will be taken and the parent will be informed immediately. Please ensure that the child’s registration form is always up to date. First Aiders are available on the premises. </w:t>
      </w:r>
      <w:r>
        <w:rPr>
          <w:b/>
        </w:rPr>
        <w:t xml:space="preserve"> </w:t>
      </w:r>
    </w:p>
    <w:p w:rsidR="00B50B08" w:rsidRDefault="00C64705">
      <w:pPr>
        <w:spacing w:after="0" w:line="259" w:lineRule="auto"/>
        <w:ind w:left="0" w:right="0" w:firstLine="0"/>
        <w:jc w:val="left"/>
      </w:pPr>
      <w:r>
        <w:rPr>
          <w:b/>
        </w:rPr>
        <w:t xml:space="preserve"> </w:t>
      </w:r>
    </w:p>
    <w:p w:rsidR="00B50B08" w:rsidRDefault="00C64705">
      <w:pPr>
        <w:pStyle w:val="Heading2"/>
        <w:ind w:left="-5"/>
      </w:pPr>
      <w:r>
        <w:t>Illness</w:t>
      </w:r>
      <w:r>
        <w:rPr>
          <w:color w:val="1F4D78"/>
        </w:rPr>
        <w:t xml:space="preserve">     </w:t>
      </w:r>
    </w:p>
    <w:p w:rsidR="00B50B08" w:rsidRDefault="00C64705">
      <w:pPr>
        <w:ind w:left="-5" w:right="0"/>
      </w:pPr>
      <w:r>
        <w:t xml:space="preserve">If a child is ill during a session, the parent will be contacted. Should the child suffer from an infection or infectious illness, the club will ask the parents to collect the child immediately; with the understanding that the child will be accepted back at the club when he/she is fit. This action is necessary for the protection of other children from infections and illnesses. </w:t>
      </w:r>
      <w:r w:rsidR="00337563">
        <w:t>If your child is absent the following day school will need to be informed.</w:t>
      </w:r>
    </w:p>
    <w:p w:rsidR="00B50B08" w:rsidRDefault="00C64705">
      <w:pPr>
        <w:spacing w:after="47"/>
        <w:ind w:left="-5" w:right="0"/>
      </w:pPr>
      <w:r>
        <w:t xml:space="preserve">The club needs to be informed if a child is not attending due to illness, even if the parent has informed the school. </w:t>
      </w:r>
      <w:r>
        <w:rPr>
          <w:b/>
        </w:rPr>
        <w:t xml:space="preserve"> </w:t>
      </w:r>
    </w:p>
    <w:p w:rsidR="00B50B08" w:rsidRDefault="00C64705">
      <w:pPr>
        <w:spacing w:after="0" w:line="259" w:lineRule="auto"/>
        <w:ind w:left="0" w:right="0" w:firstLine="0"/>
        <w:jc w:val="left"/>
      </w:pPr>
      <w:r>
        <w:rPr>
          <w:b/>
        </w:rPr>
        <w:t xml:space="preserve"> </w:t>
      </w:r>
    </w:p>
    <w:p w:rsidR="00B50B08" w:rsidRDefault="00C64705">
      <w:pPr>
        <w:pStyle w:val="Heading2"/>
        <w:ind w:left="-5"/>
      </w:pPr>
      <w:r>
        <w:t xml:space="preserve">Medication </w:t>
      </w:r>
    </w:p>
    <w:p w:rsidR="00B50B08" w:rsidRDefault="00C64705">
      <w:pPr>
        <w:ind w:left="-5" w:right="0"/>
      </w:pPr>
      <w:r>
        <w:t xml:space="preserve">Please inform a member of staff if your child is taking any form of medication. </w:t>
      </w:r>
    </w:p>
    <w:p w:rsidR="00B50B08" w:rsidRDefault="00C64705">
      <w:pPr>
        <w:ind w:left="-5" w:right="0"/>
      </w:pPr>
      <w:r>
        <w:t xml:space="preserve">Medicines will only be administered by our staff on the written authority of the child’s parent and a form is available when required. </w:t>
      </w:r>
    </w:p>
    <w:p w:rsidR="00B50B08" w:rsidRDefault="00C64705">
      <w:pPr>
        <w:ind w:left="-5" w:right="0"/>
      </w:pPr>
      <w:r>
        <w:t>If your child has a serious medical condition which is managed by th</w:t>
      </w:r>
      <w:r w:rsidR="00DD7FDF">
        <w:t xml:space="preserve">e use of an inhaler or </w:t>
      </w:r>
      <w:proofErr w:type="spellStart"/>
      <w:r w:rsidR="00DD7FDF">
        <w:t>epipen</w:t>
      </w:r>
      <w:proofErr w:type="spellEnd"/>
      <w:r w:rsidR="00DD7FDF">
        <w:t xml:space="preserve">, </w:t>
      </w:r>
      <w:r>
        <w:t xml:space="preserve">the club will need to be notified and a medical form will need to be completed by the parent. These will need to be provided for retention at the Hive. </w:t>
      </w:r>
    </w:p>
    <w:p w:rsidR="00B50B08" w:rsidRDefault="00C64705">
      <w:pPr>
        <w:ind w:left="-5" w:right="0"/>
      </w:pPr>
      <w:r>
        <w:t xml:space="preserve">Medicines are kept out of the reach of children and will be returned to parents as required. We keep a written record each time a medicine is administered to a child. </w:t>
      </w:r>
    </w:p>
    <w:p w:rsidR="00B50B08" w:rsidRDefault="00C64705">
      <w:pPr>
        <w:spacing w:after="0" w:line="259" w:lineRule="auto"/>
        <w:ind w:left="0" w:right="0" w:firstLine="0"/>
        <w:jc w:val="left"/>
      </w:pPr>
      <w:r>
        <w:t xml:space="preserve"> </w:t>
      </w:r>
    </w:p>
    <w:p w:rsidR="00B50B08" w:rsidRDefault="00C64705">
      <w:pPr>
        <w:spacing w:after="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p w:rsidR="00337563" w:rsidRDefault="00C64705" w:rsidP="00337563">
      <w:pPr>
        <w:spacing w:after="0" w:line="259" w:lineRule="auto"/>
        <w:ind w:left="0" w:right="0" w:firstLine="0"/>
        <w:jc w:val="left"/>
      </w:pPr>
      <w:r>
        <w:rPr>
          <w:b/>
        </w:rPr>
        <w:t xml:space="preserve"> </w:t>
      </w:r>
    </w:p>
    <w:p w:rsidR="00B50B08" w:rsidRPr="00337563" w:rsidRDefault="00C64705" w:rsidP="00337563">
      <w:pPr>
        <w:spacing w:after="0" w:line="259" w:lineRule="auto"/>
        <w:ind w:left="0" w:right="0" w:firstLine="0"/>
        <w:jc w:val="left"/>
        <w:rPr>
          <w:b/>
        </w:rPr>
      </w:pPr>
      <w:r w:rsidRPr="00337563">
        <w:rPr>
          <w:b/>
        </w:rPr>
        <w:lastRenderedPageBreak/>
        <w:t xml:space="preserve">Breakfast Club   </w:t>
      </w:r>
    </w:p>
    <w:p w:rsidR="00B50B08" w:rsidRDefault="00C64705">
      <w:pPr>
        <w:spacing w:after="52"/>
        <w:ind w:left="-5" w:right="0"/>
      </w:pPr>
      <w:r>
        <w:t>W</w:t>
      </w:r>
      <w:r w:rsidR="00337563">
        <w:t>e open from 8.00</w:t>
      </w:r>
      <w:r>
        <w:t xml:space="preserve"> am and offer a light breakfast on arrival until 8.20am. We offer portions of:-  </w:t>
      </w:r>
    </w:p>
    <w:p w:rsidR="00B50B08" w:rsidRDefault="00C64705">
      <w:pPr>
        <w:numPr>
          <w:ilvl w:val="0"/>
          <w:numId w:val="2"/>
        </w:numPr>
        <w:spacing w:after="28"/>
        <w:ind w:right="0" w:hanging="360"/>
      </w:pPr>
      <w:r>
        <w:t xml:space="preserve">Yoghurt </w:t>
      </w:r>
    </w:p>
    <w:p w:rsidR="00B50B08" w:rsidRDefault="00C64705">
      <w:pPr>
        <w:numPr>
          <w:ilvl w:val="0"/>
          <w:numId w:val="2"/>
        </w:numPr>
        <w:spacing w:after="30"/>
        <w:ind w:right="0" w:hanging="360"/>
      </w:pPr>
      <w:r>
        <w:t xml:space="preserve">Fresh fruit </w:t>
      </w:r>
    </w:p>
    <w:p w:rsidR="00DD7FDF" w:rsidRDefault="00DD7FDF">
      <w:pPr>
        <w:numPr>
          <w:ilvl w:val="0"/>
          <w:numId w:val="2"/>
        </w:numPr>
        <w:spacing w:after="30"/>
        <w:ind w:right="0" w:hanging="360"/>
      </w:pPr>
      <w:r>
        <w:t xml:space="preserve">Pancakes </w:t>
      </w:r>
    </w:p>
    <w:p w:rsidR="00B50B08" w:rsidRDefault="00C64705">
      <w:pPr>
        <w:numPr>
          <w:ilvl w:val="0"/>
          <w:numId w:val="2"/>
        </w:numPr>
        <w:ind w:right="0" w:hanging="360"/>
      </w:pPr>
      <w:r>
        <w:t xml:space="preserve">A drink of milk or water.   </w:t>
      </w:r>
    </w:p>
    <w:p w:rsidR="00B50B08" w:rsidRDefault="00C64705">
      <w:pPr>
        <w:spacing w:after="0" w:line="259" w:lineRule="auto"/>
        <w:ind w:left="0" w:right="0" w:firstLine="0"/>
        <w:jc w:val="left"/>
      </w:pPr>
      <w:r>
        <w:t xml:space="preserve"> </w:t>
      </w:r>
    </w:p>
    <w:p w:rsidR="00B50B08" w:rsidRDefault="00C64705">
      <w:pPr>
        <w:ind w:left="-5" w:right="0"/>
      </w:pPr>
      <w:r>
        <w:t xml:space="preserve">Following this the children will have a range of supervised play activities to occupy them until school starts. </w:t>
      </w:r>
    </w:p>
    <w:p w:rsidR="00B50B08" w:rsidRDefault="00C64705">
      <w:pPr>
        <w:spacing w:after="0" w:line="259" w:lineRule="auto"/>
        <w:ind w:left="0" w:right="0" w:firstLine="0"/>
        <w:jc w:val="left"/>
      </w:pPr>
      <w:r>
        <w:rPr>
          <w:b/>
        </w:rPr>
        <w:t xml:space="preserve"> </w:t>
      </w:r>
    </w:p>
    <w:p w:rsidR="00B50B08" w:rsidRDefault="00C64705">
      <w:pPr>
        <w:pStyle w:val="Heading2"/>
        <w:ind w:left="-5"/>
      </w:pPr>
      <w:r>
        <w:t xml:space="preserve">Afternoon Snacks  </w:t>
      </w:r>
    </w:p>
    <w:p w:rsidR="00B50B08" w:rsidRDefault="00C64705">
      <w:pPr>
        <w:spacing w:after="55"/>
        <w:ind w:left="-5" w:right="0"/>
      </w:pPr>
      <w:r>
        <w:t xml:space="preserve">Branching Out offer a variety of snacks. For example: </w:t>
      </w:r>
    </w:p>
    <w:p w:rsidR="00B50B08" w:rsidRDefault="00337563">
      <w:pPr>
        <w:numPr>
          <w:ilvl w:val="0"/>
          <w:numId w:val="3"/>
        </w:numPr>
        <w:spacing w:after="30"/>
        <w:ind w:right="0" w:hanging="360"/>
      </w:pPr>
      <w:r>
        <w:t>Whole fruit</w:t>
      </w:r>
      <w:r w:rsidR="00C64705">
        <w:t xml:space="preserve">  </w:t>
      </w:r>
    </w:p>
    <w:p w:rsidR="00DD7FDF" w:rsidRDefault="00DD7FDF">
      <w:pPr>
        <w:numPr>
          <w:ilvl w:val="0"/>
          <w:numId w:val="3"/>
        </w:numPr>
        <w:spacing w:after="30"/>
        <w:ind w:right="0" w:hanging="360"/>
      </w:pPr>
      <w:r>
        <w:t>Baked goods such as croissants, pancakes, brioche</w:t>
      </w:r>
    </w:p>
    <w:p w:rsidR="00DD7FDF" w:rsidRDefault="00DD7FDF">
      <w:pPr>
        <w:numPr>
          <w:ilvl w:val="0"/>
          <w:numId w:val="3"/>
        </w:numPr>
        <w:spacing w:after="30"/>
        <w:ind w:right="0" w:hanging="360"/>
      </w:pPr>
      <w:r>
        <w:t>Bread sticks</w:t>
      </w:r>
    </w:p>
    <w:p w:rsidR="00DD7FDF" w:rsidRDefault="00DD7FDF">
      <w:pPr>
        <w:numPr>
          <w:ilvl w:val="0"/>
          <w:numId w:val="3"/>
        </w:numPr>
        <w:spacing w:after="30"/>
        <w:ind w:right="0" w:hanging="360"/>
      </w:pPr>
      <w:r>
        <w:t>Rice cakes</w:t>
      </w:r>
    </w:p>
    <w:p w:rsidR="00DD7FDF" w:rsidRDefault="00DD7FDF">
      <w:pPr>
        <w:numPr>
          <w:ilvl w:val="0"/>
          <w:numId w:val="3"/>
        </w:numPr>
        <w:spacing w:after="30"/>
        <w:ind w:right="0" w:hanging="360"/>
      </w:pPr>
      <w:r>
        <w:t>Cheese cubes</w:t>
      </w:r>
    </w:p>
    <w:p w:rsidR="00B50B08" w:rsidRDefault="00C64705">
      <w:pPr>
        <w:numPr>
          <w:ilvl w:val="0"/>
          <w:numId w:val="3"/>
        </w:numPr>
        <w:ind w:right="0" w:hanging="360"/>
      </w:pPr>
      <w:r>
        <w:t xml:space="preserve">Water or milk  </w:t>
      </w:r>
    </w:p>
    <w:p w:rsidR="00B50B08" w:rsidRDefault="00C64705">
      <w:pPr>
        <w:spacing w:after="0" w:line="259" w:lineRule="auto"/>
        <w:ind w:left="0" w:right="0" w:firstLine="0"/>
        <w:jc w:val="left"/>
      </w:pPr>
      <w:r>
        <w:t xml:space="preserve"> </w:t>
      </w:r>
    </w:p>
    <w:p w:rsidR="00B50B08" w:rsidRDefault="00C64705">
      <w:pPr>
        <w:ind w:left="-5" w:right="439"/>
      </w:pPr>
      <w:r>
        <w:t xml:space="preserve">Children have access to drinking water throughout the session and should use their own drinking bottles.  Please remember that Branching Out is not a tea time club.  </w:t>
      </w:r>
    </w:p>
    <w:p w:rsidR="00B50B08" w:rsidRDefault="00C64705">
      <w:pPr>
        <w:spacing w:after="0" w:line="259" w:lineRule="auto"/>
        <w:ind w:left="0" w:right="0" w:firstLine="0"/>
        <w:jc w:val="left"/>
      </w:pPr>
      <w:r>
        <w:t xml:space="preserve"> </w:t>
      </w:r>
    </w:p>
    <w:p w:rsidR="00B50B08" w:rsidRDefault="00C64705">
      <w:pPr>
        <w:spacing w:after="43"/>
        <w:ind w:left="-5" w:right="0"/>
      </w:pPr>
      <w:r>
        <w:t xml:space="preserve">It is very important that the club is kept informed about children who have food allergies or special dietary needs. (Please refer to the Registration Form).  </w:t>
      </w:r>
    </w:p>
    <w:p w:rsidR="00B50B08" w:rsidRDefault="00C64705">
      <w:pPr>
        <w:spacing w:after="43" w:line="259" w:lineRule="auto"/>
        <w:ind w:left="0" w:right="0" w:firstLine="0"/>
        <w:jc w:val="left"/>
      </w:pPr>
      <w:r>
        <w:rPr>
          <w:rFonts w:ascii="Times New Roman" w:eastAsia="Times New Roman" w:hAnsi="Times New Roman" w:cs="Times New Roman"/>
          <w:color w:val="1F4D78"/>
        </w:rPr>
        <w:t xml:space="preserve">                                                    </w:t>
      </w:r>
    </w:p>
    <w:p w:rsidR="00B50B08" w:rsidRDefault="00C64705">
      <w:pPr>
        <w:pStyle w:val="Heading2"/>
        <w:ind w:left="-5"/>
      </w:pPr>
      <w:r>
        <w:t xml:space="preserve">Waiting list      </w:t>
      </w:r>
    </w:p>
    <w:p w:rsidR="00B50B08" w:rsidRDefault="00C64705">
      <w:pPr>
        <w:ind w:left="-5" w:right="0"/>
        <w:jc w:val="left"/>
      </w:pPr>
      <w:r>
        <w:t>The club will notify parents of the availability of spaces on a first come, first served basis with first consideration given to siblings of children already attending the club, and secondly for children wa</w:t>
      </w:r>
      <w:r w:rsidR="00337563">
        <w:t xml:space="preserve">iting for regular weekdays. As </w:t>
      </w:r>
      <w:r>
        <w:t xml:space="preserve">places become available your child will move up the waiting list so please keep the Branching Out team updated with any changes to your requirements.  </w:t>
      </w:r>
      <w:r w:rsidR="00337563">
        <w:t>Currently numbers are limited to ensure the appropriate adult/child ratios in each year group.</w:t>
      </w:r>
    </w:p>
    <w:p w:rsidR="00B50B08" w:rsidRDefault="00C64705">
      <w:pPr>
        <w:spacing w:after="160" w:line="259" w:lineRule="auto"/>
        <w:ind w:left="0" w:right="0" w:firstLine="0"/>
        <w:jc w:val="left"/>
      </w:pPr>
      <w:r>
        <w:t xml:space="preserve"> </w:t>
      </w:r>
    </w:p>
    <w:p w:rsidR="00B50B08" w:rsidRDefault="00C64705">
      <w:pPr>
        <w:pStyle w:val="Heading2"/>
        <w:ind w:left="-5"/>
      </w:pPr>
      <w:r>
        <w:t xml:space="preserve">Parents/ Carers Views                                       </w:t>
      </w:r>
    </w:p>
    <w:p w:rsidR="00B50B08" w:rsidRDefault="00C64705">
      <w:pPr>
        <w:ind w:left="-5" w:right="0"/>
      </w:pPr>
      <w:r>
        <w:t xml:space="preserve">At Branching Out we value the views and suggestions of our parents; we endeavour to listen and respond to any views or concerns you may have at any time, and enjoy sharing information about the children's activities.  </w:t>
      </w:r>
    </w:p>
    <w:p w:rsidR="00B50B08" w:rsidRDefault="00C64705">
      <w:pPr>
        <w:ind w:left="-5" w:right="0"/>
      </w:pPr>
      <w:r>
        <w:t xml:space="preserve">At Branching Out we believe that parents/staff partnership is crucial to the child’s well-being; if you need to speak to a member of staff in confidence, please do not hesitate to let us know, alternatively you can email us.  </w:t>
      </w:r>
    </w:p>
    <w:p w:rsidR="00B50B08" w:rsidRDefault="00C64705">
      <w:pPr>
        <w:spacing w:after="50"/>
        <w:ind w:left="-5" w:right="0"/>
      </w:pPr>
      <w:r>
        <w:t xml:space="preserve">A questionnaire will be sent out to parents and children once a year in order to obtain feedback regarding the quality of care that the club provides; consequently we will review the way our provision operates.  </w:t>
      </w:r>
    </w:p>
    <w:p w:rsidR="00B50B08" w:rsidRDefault="00C64705">
      <w:pPr>
        <w:spacing w:after="40" w:line="259" w:lineRule="auto"/>
        <w:ind w:left="0" w:right="0" w:firstLine="0"/>
        <w:jc w:val="left"/>
      </w:pPr>
      <w:r>
        <w:rPr>
          <w:b/>
        </w:rPr>
        <w:t xml:space="preserve"> </w:t>
      </w:r>
    </w:p>
    <w:p w:rsidR="00B50B08" w:rsidRDefault="00C64705">
      <w:pPr>
        <w:pStyle w:val="Heading2"/>
        <w:spacing w:after="40"/>
        <w:ind w:left="-5"/>
      </w:pPr>
      <w:r>
        <w:t xml:space="preserve">Complaints </w:t>
      </w:r>
      <w:r>
        <w:rPr>
          <w:color w:val="1F4D78"/>
        </w:rPr>
        <w:t xml:space="preserve">   </w:t>
      </w:r>
    </w:p>
    <w:p w:rsidR="00B50B08" w:rsidRDefault="00C64705">
      <w:pPr>
        <w:ind w:left="-5" w:right="0"/>
        <w:jc w:val="left"/>
      </w:pPr>
      <w:r>
        <w:rPr>
          <w:b/>
        </w:rPr>
        <w:t xml:space="preserve"> </w:t>
      </w:r>
      <w:r>
        <w:t xml:space="preserve">We hope that you do not find yourself in a position where you need to make a complaint, however should this be the case, we are confident that any problems which may arise during club time can be dealt with promptly by the Branching Out manager (Mrs Stanley).  </w:t>
      </w:r>
    </w:p>
    <w:p w:rsidR="00B50B08" w:rsidRDefault="00C64705">
      <w:pPr>
        <w:ind w:left="-5" w:right="0"/>
      </w:pPr>
      <w:r>
        <w:t xml:space="preserve">Should the matter not be resolved then please contact Mrs </w:t>
      </w:r>
      <w:proofErr w:type="spellStart"/>
      <w:r>
        <w:t>Ponsen</w:t>
      </w:r>
      <w:proofErr w:type="spellEnd"/>
      <w:r>
        <w:t xml:space="preserve">, giving information about your concerns and allow time for the matter to be investigated. </w:t>
      </w:r>
    </w:p>
    <w:p w:rsidR="00B50B08" w:rsidRDefault="00C64705">
      <w:pPr>
        <w:ind w:left="-5" w:right="2619"/>
      </w:pPr>
      <w:r>
        <w:t xml:space="preserve">In all cases we will endeavour to deal with your concerns promptly and courteously. The Complaint Policy and Procedure is available on the school website. </w:t>
      </w:r>
    </w:p>
    <w:p w:rsidR="00B50B08" w:rsidRDefault="00C64705">
      <w:pPr>
        <w:spacing w:after="158" w:line="259" w:lineRule="auto"/>
        <w:ind w:left="0" w:right="0" w:firstLine="0"/>
        <w:jc w:val="left"/>
      </w:pPr>
      <w:r>
        <w:t xml:space="preserve"> </w:t>
      </w:r>
    </w:p>
    <w:p w:rsidR="00B50B08" w:rsidRDefault="004D1E37">
      <w:pPr>
        <w:spacing w:after="4" w:line="258" w:lineRule="auto"/>
        <w:ind w:left="-5" w:right="0"/>
        <w:jc w:val="left"/>
      </w:pPr>
      <w:r>
        <w:rPr>
          <w:b/>
        </w:rPr>
        <w:t>Updated March 2021</w:t>
      </w:r>
      <w:r w:rsidR="00C64705">
        <w:rPr>
          <w:b/>
        </w:rPr>
        <w:t xml:space="preserve">               </w:t>
      </w:r>
    </w:p>
    <w:p w:rsidR="00B50B08" w:rsidRDefault="00B50B08">
      <w:pPr>
        <w:sectPr w:rsidR="00B50B08">
          <w:headerReference w:type="even" r:id="rId7"/>
          <w:headerReference w:type="default" r:id="rId8"/>
          <w:footerReference w:type="even" r:id="rId9"/>
          <w:footerReference w:type="default" r:id="rId10"/>
          <w:headerReference w:type="first" r:id="rId11"/>
          <w:footerReference w:type="first" r:id="rId12"/>
          <w:pgSz w:w="11906" w:h="16838"/>
          <w:pgMar w:top="221" w:right="702" w:bottom="74" w:left="708" w:header="480" w:footer="478" w:gutter="0"/>
          <w:cols w:space="720"/>
          <w:titlePg/>
        </w:sectPr>
      </w:pPr>
    </w:p>
    <w:p w:rsidR="00B50B08" w:rsidRDefault="00C64705">
      <w:pPr>
        <w:pStyle w:val="Heading2"/>
        <w:spacing w:after="98" w:line="259" w:lineRule="auto"/>
        <w:ind w:left="52" w:firstLine="0"/>
        <w:jc w:val="center"/>
      </w:pPr>
      <w:r>
        <w:rPr>
          <w:sz w:val="28"/>
          <w:u w:val="single" w:color="000000"/>
        </w:rPr>
        <w:lastRenderedPageBreak/>
        <w:t>Branching Out Registration Form</w:t>
      </w:r>
      <w:r>
        <w:rPr>
          <w:sz w:val="28"/>
        </w:rPr>
        <w:t xml:space="preserve"> </w:t>
      </w:r>
    </w:p>
    <w:p w:rsidR="00B50B08" w:rsidRDefault="00C64705">
      <w:pPr>
        <w:spacing w:after="0" w:line="259" w:lineRule="auto"/>
        <w:ind w:right="0"/>
        <w:jc w:val="center"/>
      </w:pPr>
      <w:r>
        <w:rPr>
          <w:b/>
        </w:rPr>
        <w:t xml:space="preserve">Please note that a separate form must be completed for each child, and it is important that you inform us of any changes. </w:t>
      </w:r>
    </w:p>
    <w:tbl>
      <w:tblPr>
        <w:tblStyle w:val="TableGrid"/>
        <w:tblW w:w="9018" w:type="dxa"/>
        <w:tblInd w:w="5" w:type="dxa"/>
        <w:tblCellMar>
          <w:top w:w="46" w:type="dxa"/>
          <w:left w:w="108" w:type="dxa"/>
          <w:right w:w="115" w:type="dxa"/>
        </w:tblCellMar>
        <w:tblLook w:val="04A0" w:firstRow="1" w:lastRow="0" w:firstColumn="1" w:lastColumn="0" w:noHBand="0" w:noVBand="1"/>
      </w:tblPr>
      <w:tblGrid>
        <w:gridCol w:w="1697"/>
        <w:gridCol w:w="7321"/>
      </w:tblGrid>
      <w:tr w:rsidR="00B50B08">
        <w:trPr>
          <w:trHeight w:val="458"/>
        </w:trPr>
        <w:tc>
          <w:tcPr>
            <w:tcW w:w="1697"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Child’s Name: </w:t>
            </w:r>
          </w:p>
        </w:tc>
        <w:tc>
          <w:tcPr>
            <w:tcW w:w="7322"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 </w:t>
            </w:r>
          </w:p>
        </w:tc>
      </w:tr>
      <w:tr w:rsidR="00B50B08">
        <w:trPr>
          <w:trHeight w:val="461"/>
        </w:trPr>
        <w:tc>
          <w:tcPr>
            <w:tcW w:w="1697"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Address: </w:t>
            </w:r>
          </w:p>
        </w:tc>
        <w:tc>
          <w:tcPr>
            <w:tcW w:w="7322"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 </w:t>
            </w:r>
          </w:p>
        </w:tc>
      </w:tr>
      <w:tr w:rsidR="00B50B08">
        <w:trPr>
          <w:trHeight w:val="458"/>
        </w:trPr>
        <w:tc>
          <w:tcPr>
            <w:tcW w:w="1697"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Date of Birth: </w:t>
            </w:r>
          </w:p>
        </w:tc>
        <w:tc>
          <w:tcPr>
            <w:tcW w:w="7322"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 </w:t>
            </w:r>
          </w:p>
        </w:tc>
      </w:tr>
      <w:tr w:rsidR="00B50B08">
        <w:trPr>
          <w:trHeight w:val="461"/>
        </w:trPr>
        <w:tc>
          <w:tcPr>
            <w:tcW w:w="1697"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Class: </w:t>
            </w:r>
          </w:p>
        </w:tc>
        <w:tc>
          <w:tcPr>
            <w:tcW w:w="7322"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 </w:t>
            </w:r>
          </w:p>
        </w:tc>
      </w:tr>
    </w:tbl>
    <w:p w:rsidR="00B50B08" w:rsidRDefault="00C64705">
      <w:pPr>
        <w:spacing w:after="0" w:line="259" w:lineRule="auto"/>
        <w:ind w:left="0" w:right="0" w:firstLine="0"/>
        <w:jc w:val="left"/>
      </w:pPr>
      <w:r>
        <w:rPr>
          <w:b/>
        </w:rPr>
        <w:t xml:space="preserve"> </w:t>
      </w:r>
    </w:p>
    <w:tbl>
      <w:tblPr>
        <w:tblStyle w:val="TableGrid"/>
        <w:tblW w:w="9018" w:type="dxa"/>
        <w:tblInd w:w="5" w:type="dxa"/>
        <w:tblCellMar>
          <w:top w:w="48" w:type="dxa"/>
          <w:left w:w="108" w:type="dxa"/>
          <w:right w:w="115" w:type="dxa"/>
        </w:tblCellMar>
        <w:tblLook w:val="04A0" w:firstRow="1" w:lastRow="0" w:firstColumn="1" w:lastColumn="0" w:noHBand="0" w:noVBand="1"/>
      </w:tblPr>
      <w:tblGrid>
        <w:gridCol w:w="3116"/>
        <w:gridCol w:w="5902"/>
      </w:tblGrid>
      <w:tr w:rsidR="00B50B08">
        <w:trPr>
          <w:trHeight w:val="461"/>
        </w:trPr>
        <w:tc>
          <w:tcPr>
            <w:tcW w:w="3116"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Parent/ Carers Email address: </w:t>
            </w:r>
          </w:p>
        </w:tc>
        <w:tc>
          <w:tcPr>
            <w:tcW w:w="5903"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 </w:t>
            </w:r>
          </w:p>
        </w:tc>
      </w:tr>
    </w:tbl>
    <w:p w:rsidR="00B50B08" w:rsidRDefault="00C64705">
      <w:pPr>
        <w:spacing w:after="0" w:line="259" w:lineRule="auto"/>
        <w:ind w:left="0" w:right="0" w:firstLine="0"/>
        <w:jc w:val="left"/>
      </w:pPr>
      <w:r>
        <w:rPr>
          <w:b/>
        </w:rPr>
        <w:t xml:space="preserve"> </w:t>
      </w:r>
    </w:p>
    <w:tbl>
      <w:tblPr>
        <w:tblStyle w:val="TableGrid"/>
        <w:tblW w:w="9018" w:type="dxa"/>
        <w:tblInd w:w="5" w:type="dxa"/>
        <w:tblCellMar>
          <w:top w:w="46" w:type="dxa"/>
          <w:left w:w="108" w:type="dxa"/>
          <w:right w:w="115" w:type="dxa"/>
        </w:tblCellMar>
        <w:tblLook w:val="04A0" w:firstRow="1" w:lastRow="0" w:firstColumn="1" w:lastColumn="0" w:noHBand="0" w:noVBand="1"/>
      </w:tblPr>
      <w:tblGrid>
        <w:gridCol w:w="1697"/>
        <w:gridCol w:w="7321"/>
      </w:tblGrid>
      <w:tr w:rsidR="00B50B08">
        <w:trPr>
          <w:trHeight w:val="458"/>
        </w:trPr>
        <w:tc>
          <w:tcPr>
            <w:tcW w:w="1697"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Child’s Name: </w:t>
            </w:r>
          </w:p>
        </w:tc>
        <w:tc>
          <w:tcPr>
            <w:tcW w:w="7322"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 </w:t>
            </w:r>
          </w:p>
        </w:tc>
      </w:tr>
      <w:tr w:rsidR="00B50B08">
        <w:trPr>
          <w:trHeight w:val="461"/>
        </w:trPr>
        <w:tc>
          <w:tcPr>
            <w:tcW w:w="1697"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Address: </w:t>
            </w:r>
          </w:p>
        </w:tc>
        <w:tc>
          <w:tcPr>
            <w:tcW w:w="7322"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 </w:t>
            </w:r>
          </w:p>
        </w:tc>
      </w:tr>
      <w:tr w:rsidR="00B50B08">
        <w:trPr>
          <w:trHeight w:val="458"/>
        </w:trPr>
        <w:tc>
          <w:tcPr>
            <w:tcW w:w="1697"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Date of Birth: </w:t>
            </w:r>
          </w:p>
        </w:tc>
        <w:tc>
          <w:tcPr>
            <w:tcW w:w="7322"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 </w:t>
            </w:r>
          </w:p>
        </w:tc>
      </w:tr>
      <w:tr w:rsidR="00B50B08">
        <w:trPr>
          <w:trHeight w:val="461"/>
        </w:trPr>
        <w:tc>
          <w:tcPr>
            <w:tcW w:w="1697"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Class: </w:t>
            </w:r>
          </w:p>
        </w:tc>
        <w:tc>
          <w:tcPr>
            <w:tcW w:w="7322"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 </w:t>
            </w:r>
          </w:p>
        </w:tc>
      </w:tr>
    </w:tbl>
    <w:p w:rsidR="00B50B08" w:rsidRDefault="00C64705">
      <w:pPr>
        <w:spacing w:after="0" w:line="259" w:lineRule="auto"/>
        <w:ind w:left="0" w:right="0" w:firstLine="0"/>
        <w:jc w:val="left"/>
      </w:pPr>
      <w:r>
        <w:rPr>
          <w:b/>
        </w:rPr>
        <w:t xml:space="preserve"> </w:t>
      </w:r>
    </w:p>
    <w:tbl>
      <w:tblPr>
        <w:tblStyle w:val="TableGrid"/>
        <w:tblW w:w="9018" w:type="dxa"/>
        <w:tblInd w:w="5" w:type="dxa"/>
        <w:tblCellMar>
          <w:top w:w="46" w:type="dxa"/>
          <w:left w:w="108" w:type="dxa"/>
          <w:right w:w="115" w:type="dxa"/>
        </w:tblCellMar>
        <w:tblLook w:val="04A0" w:firstRow="1" w:lastRow="0" w:firstColumn="1" w:lastColumn="0" w:noHBand="0" w:noVBand="1"/>
      </w:tblPr>
      <w:tblGrid>
        <w:gridCol w:w="1697"/>
        <w:gridCol w:w="7321"/>
      </w:tblGrid>
      <w:tr w:rsidR="00B50B08">
        <w:trPr>
          <w:trHeight w:val="910"/>
        </w:trPr>
        <w:tc>
          <w:tcPr>
            <w:tcW w:w="1697"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Home Address: </w:t>
            </w:r>
          </w:p>
        </w:tc>
        <w:tc>
          <w:tcPr>
            <w:tcW w:w="7322" w:type="dxa"/>
            <w:tcBorders>
              <w:top w:val="single" w:sz="4" w:space="0" w:color="000000"/>
              <w:left w:val="single" w:sz="4" w:space="0" w:color="000000"/>
              <w:bottom w:val="single" w:sz="4" w:space="0" w:color="000000"/>
              <w:right w:val="single" w:sz="4" w:space="0" w:color="000000"/>
            </w:tcBorders>
          </w:tcPr>
          <w:p w:rsidR="00B50B08" w:rsidRDefault="00C64705">
            <w:pPr>
              <w:spacing w:after="158"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tc>
      </w:tr>
    </w:tbl>
    <w:p w:rsidR="00B50B08" w:rsidRDefault="00C64705">
      <w:pPr>
        <w:spacing w:after="158" w:line="259" w:lineRule="auto"/>
        <w:ind w:left="0" w:right="0" w:firstLine="0"/>
        <w:jc w:val="left"/>
      </w:pPr>
      <w:r>
        <w:rPr>
          <w:b/>
        </w:rPr>
        <w:t xml:space="preserve"> </w:t>
      </w:r>
    </w:p>
    <w:p w:rsidR="00B50B08" w:rsidRDefault="00C64705">
      <w:pPr>
        <w:spacing w:after="160" w:line="259" w:lineRule="auto"/>
        <w:ind w:left="62" w:right="0"/>
        <w:jc w:val="center"/>
      </w:pPr>
      <w:r>
        <w:rPr>
          <w:b/>
          <w:color w:val="FF0000"/>
        </w:rPr>
        <w:t xml:space="preserve">Please give the emergency contact details of two people. </w:t>
      </w:r>
    </w:p>
    <w:p w:rsidR="00B50B08" w:rsidRDefault="00C64705">
      <w:pPr>
        <w:spacing w:after="0" w:line="259" w:lineRule="auto"/>
        <w:ind w:left="62" w:right="2"/>
        <w:jc w:val="center"/>
      </w:pPr>
      <w:r>
        <w:rPr>
          <w:b/>
          <w:color w:val="FF0000"/>
        </w:rPr>
        <w:t xml:space="preserve">Place * against the number we are most likely to reach you on </w:t>
      </w:r>
    </w:p>
    <w:tbl>
      <w:tblPr>
        <w:tblStyle w:val="TableGrid"/>
        <w:tblW w:w="9018" w:type="dxa"/>
        <w:tblInd w:w="5" w:type="dxa"/>
        <w:tblCellMar>
          <w:top w:w="46" w:type="dxa"/>
          <w:left w:w="108" w:type="dxa"/>
          <w:right w:w="115" w:type="dxa"/>
        </w:tblCellMar>
        <w:tblLook w:val="04A0" w:firstRow="1" w:lastRow="0" w:firstColumn="1" w:lastColumn="0" w:noHBand="0" w:noVBand="1"/>
      </w:tblPr>
      <w:tblGrid>
        <w:gridCol w:w="2405"/>
        <w:gridCol w:w="6613"/>
      </w:tblGrid>
      <w:tr w:rsidR="00B50B08">
        <w:trPr>
          <w:trHeight w:val="461"/>
        </w:trPr>
        <w:tc>
          <w:tcPr>
            <w:tcW w:w="9018" w:type="dxa"/>
            <w:gridSpan w:val="2"/>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Emergency Contact Numbers (1) </w:t>
            </w:r>
          </w:p>
        </w:tc>
      </w:tr>
      <w:tr w:rsidR="00B50B08">
        <w:trPr>
          <w:trHeight w:val="910"/>
        </w:trPr>
        <w:tc>
          <w:tcPr>
            <w:tcW w:w="24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Name: </w:t>
            </w:r>
          </w:p>
        </w:tc>
        <w:tc>
          <w:tcPr>
            <w:tcW w:w="6614" w:type="dxa"/>
            <w:tcBorders>
              <w:top w:val="single" w:sz="4" w:space="0" w:color="000000"/>
              <w:left w:val="single" w:sz="4" w:space="0" w:color="000000"/>
              <w:bottom w:val="single" w:sz="4" w:space="0" w:color="000000"/>
              <w:right w:val="single" w:sz="4" w:space="0" w:color="000000"/>
            </w:tcBorders>
          </w:tcPr>
          <w:p w:rsidR="00B50B08" w:rsidRDefault="00C64705">
            <w:pPr>
              <w:spacing w:after="158"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tc>
      </w:tr>
      <w:tr w:rsidR="00B50B08">
        <w:trPr>
          <w:trHeight w:val="458"/>
        </w:trPr>
        <w:tc>
          <w:tcPr>
            <w:tcW w:w="24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Relationship to child: </w:t>
            </w:r>
          </w:p>
        </w:tc>
        <w:tc>
          <w:tcPr>
            <w:tcW w:w="6614"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 </w:t>
            </w:r>
          </w:p>
        </w:tc>
      </w:tr>
      <w:tr w:rsidR="00B50B08">
        <w:trPr>
          <w:trHeight w:val="910"/>
        </w:trPr>
        <w:tc>
          <w:tcPr>
            <w:tcW w:w="24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Mobile: </w:t>
            </w:r>
          </w:p>
        </w:tc>
        <w:tc>
          <w:tcPr>
            <w:tcW w:w="6614" w:type="dxa"/>
            <w:tcBorders>
              <w:top w:val="single" w:sz="4" w:space="0" w:color="000000"/>
              <w:left w:val="single" w:sz="4" w:space="0" w:color="000000"/>
              <w:bottom w:val="single" w:sz="4" w:space="0" w:color="000000"/>
              <w:right w:val="single" w:sz="4" w:space="0" w:color="000000"/>
            </w:tcBorders>
          </w:tcPr>
          <w:p w:rsidR="00B50B08" w:rsidRDefault="00C64705">
            <w:pPr>
              <w:spacing w:after="16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tc>
      </w:tr>
      <w:tr w:rsidR="00B50B08">
        <w:trPr>
          <w:trHeight w:val="910"/>
        </w:trPr>
        <w:tc>
          <w:tcPr>
            <w:tcW w:w="24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Work: </w:t>
            </w:r>
          </w:p>
        </w:tc>
        <w:tc>
          <w:tcPr>
            <w:tcW w:w="6614" w:type="dxa"/>
            <w:tcBorders>
              <w:top w:val="single" w:sz="4" w:space="0" w:color="000000"/>
              <w:left w:val="single" w:sz="4" w:space="0" w:color="000000"/>
              <w:bottom w:val="single" w:sz="4" w:space="0" w:color="000000"/>
              <w:right w:val="single" w:sz="4" w:space="0" w:color="000000"/>
            </w:tcBorders>
          </w:tcPr>
          <w:p w:rsidR="00B50B08" w:rsidRDefault="00C64705">
            <w:pPr>
              <w:spacing w:after="16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tc>
      </w:tr>
      <w:tr w:rsidR="00B50B08">
        <w:trPr>
          <w:trHeight w:val="910"/>
        </w:trPr>
        <w:tc>
          <w:tcPr>
            <w:tcW w:w="24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Home: </w:t>
            </w:r>
          </w:p>
        </w:tc>
        <w:tc>
          <w:tcPr>
            <w:tcW w:w="6614" w:type="dxa"/>
            <w:tcBorders>
              <w:top w:val="single" w:sz="4" w:space="0" w:color="000000"/>
              <w:left w:val="single" w:sz="4" w:space="0" w:color="000000"/>
              <w:bottom w:val="single" w:sz="4" w:space="0" w:color="000000"/>
              <w:right w:val="single" w:sz="4" w:space="0" w:color="000000"/>
            </w:tcBorders>
          </w:tcPr>
          <w:p w:rsidR="00B50B08" w:rsidRDefault="00C64705">
            <w:pPr>
              <w:spacing w:after="16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tc>
      </w:tr>
    </w:tbl>
    <w:p w:rsidR="00B50B08" w:rsidRDefault="00C64705">
      <w:pPr>
        <w:spacing w:after="0" w:line="259" w:lineRule="auto"/>
        <w:ind w:left="0" w:right="0" w:firstLine="0"/>
        <w:jc w:val="left"/>
      </w:pPr>
      <w:r>
        <w:rPr>
          <w:b/>
        </w:rPr>
        <w:lastRenderedPageBreak/>
        <w:t xml:space="preserve"> </w:t>
      </w:r>
    </w:p>
    <w:p w:rsidR="00B50B08" w:rsidRDefault="00C64705">
      <w:pPr>
        <w:spacing w:after="0" w:line="259" w:lineRule="auto"/>
        <w:ind w:left="0" w:right="0" w:firstLine="0"/>
        <w:jc w:val="left"/>
      </w:pPr>
      <w:r>
        <w:rPr>
          <w:b/>
        </w:rPr>
        <w:t xml:space="preserve"> </w:t>
      </w:r>
    </w:p>
    <w:tbl>
      <w:tblPr>
        <w:tblStyle w:val="TableGrid"/>
        <w:tblW w:w="9018" w:type="dxa"/>
        <w:tblInd w:w="5" w:type="dxa"/>
        <w:tblCellMar>
          <w:top w:w="46" w:type="dxa"/>
          <w:left w:w="108" w:type="dxa"/>
          <w:right w:w="115" w:type="dxa"/>
        </w:tblCellMar>
        <w:tblLook w:val="04A0" w:firstRow="1" w:lastRow="0" w:firstColumn="1" w:lastColumn="0" w:noHBand="0" w:noVBand="1"/>
      </w:tblPr>
      <w:tblGrid>
        <w:gridCol w:w="2405"/>
        <w:gridCol w:w="6613"/>
      </w:tblGrid>
      <w:tr w:rsidR="00B50B08">
        <w:trPr>
          <w:trHeight w:val="459"/>
        </w:trPr>
        <w:tc>
          <w:tcPr>
            <w:tcW w:w="9018" w:type="dxa"/>
            <w:gridSpan w:val="2"/>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Emergency Contact Numbers (2) </w:t>
            </w:r>
          </w:p>
        </w:tc>
      </w:tr>
      <w:tr w:rsidR="00B50B08">
        <w:trPr>
          <w:trHeight w:val="910"/>
        </w:trPr>
        <w:tc>
          <w:tcPr>
            <w:tcW w:w="24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Name: </w:t>
            </w:r>
          </w:p>
        </w:tc>
        <w:tc>
          <w:tcPr>
            <w:tcW w:w="6614" w:type="dxa"/>
            <w:tcBorders>
              <w:top w:val="single" w:sz="4" w:space="0" w:color="000000"/>
              <w:left w:val="single" w:sz="4" w:space="0" w:color="000000"/>
              <w:bottom w:val="single" w:sz="4" w:space="0" w:color="000000"/>
              <w:right w:val="single" w:sz="4" w:space="0" w:color="000000"/>
            </w:tcBorders>
          </w:tcPr>
          <w:p w:rsidR="00B50B08" w:rsidRDefault="00C64705">
            <w:pPr>
              <w:spacing w:after="158"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tc>
      </w:tr>
      <w:tr w:rsidR="00B50B08">
        <w:trPr>
          <w:trHeight w:val="461"/>
        </w:trPr>
        <w:tc>
          <w:tcPr>
            <w:tcW w:w="24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Relationship to child: </w:t>
            </w:r>
          </w:p>
        </w:tc>
        <w:tc>
          <w:tcPr>
            <w:tcW w:w="6614"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 </w:t>
            </w:r>
          </w:p>
        </w:tc>
      </w:tr>
      <w:tr w:rsidR="00B50B08">
        <w:trPr>
          <w:trHeight w:val="910"/>
        </w:trPr>
        <w:tc>
          <w:tcPr>
            <w:tcW w:w="24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Mobile: </w:t>
            </w:r>
          </w:p>
        </w:tc>
        <w:tc>
          <w:tcPr>
            <w:tcW w:w="6614" w:type="dxa"/>
            <w:tcBorders>
              <w:top w:val="single" w:sz="4" w:space="0" w:color="000000"/>
              <w:left w:val="single" w:sz="4" w:space="0" w:color="000000"/>
              <w:bottom w:val="single" w:sz="4" w:space="0" w:color="000000"/>
              <w:right w:val="single" w:sz="4" w:space="0" w:color="000000"/>
            </w:tcBorders>
          </w:tcPr>
          <w:p w:rsidR="00B50B08" w:rsidRDefault="00C64705">
            <w:pPr>
              <w:spacing w:after="16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tc>
      </w:tr>
      <w:tr w:rsidR="00B50B08">
        <w:trPr>
          <w:trHeight w:val="910"/>
        </w:trPr>
        <w:tc>
          <w:tcPr>
            <w:tcW w:w="24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Work: </w:t>
            </w:r>
          </w:p>
        </w:tc>
        <w:tc>
          <w:tcPr>
            <w:tcW w:w="6614" w:type="dxa"/>
            <w:tcBorders>
              <w:top w:val="single" w:sz="4" w:space="0" w:color="000000"/>
              <w:left w:val="single" w:sz="4" w:space="0" w:color="000000"/>
              <w:bottom w:val="single" w:sz="4" w:space="0" w:color="000000"/>
              <w:right w:val="single" w:sz="4" w:space="0" w:color="000000"/>
            </w:tcBorders>
          </w:tcPr>
          <w:p w:rsidR="00B50B08" w:rsidRDefault="00C64705">
            <w:pPr>
              <w:spacing w:after="16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tc>
      </w:tr>
      <w:tr w:rsidR="00B50B08">
        <w:trPr>
          <w:trHeight w:val="910"/>
        </w:trPr>
        <w:tc>
          <w:tcPr>
            <w:tcW w:w="24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Home: </w:t>
            </w:r>
          </w:p>
        </w:tc>
        <w:tc>
          <w:tcPr>
            <w:tcW w:w="6614" w:type="dxa"/>
            <w:tcBorders>
              <w:top w:val="single" w:sz="4" w:space="0" w:color="000000"/>
              <w:left w:val="single" w:sz="4" w:space="0" w:color="000000"/>
              <w:bottom w:val="single" w:sz="4" w:space="0" w:color="000000"/>
              <w:right w:val="single" w:sz="4" w:space="0" w:color="000000"/>
            </w:tcBorders>
          </w:tcPr>
          <w:p w:rsidR="00B50B08" w:rsidRDefault="00C64705">
            <w:pPr>
              <w:spacing w:after="161"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tc>
      </w:tr>
    </w:tbl>
    <w:p w:rsidR="00B50B08" w:rsidRDefault="00C64705">
      <w:pPr>
        <w:spacing w:after="160" w:line="259" w:lineRule="auto"/>
        <w:ind w:left="0" w:right="0" w:firstLine="0"/>
        <w:jc w:val="left"/>
      </w:pPr>
      <w:r>
        <w:rPr>
          <w:b/>
          <w:color w:val="FF0000"/>
        </w:rPr>
        <w:t xml:space="preserve"> </w:t>
      </w:r>
    </w:p>
    <w:p w:rsidR="00B50B08" w:rsidRDefault="00C64705">
      <w:pPr>
        <w:spacing w:after="0" w:line="259" w:lineRule="auto"/>
        <w:ind w:right="0"/>
        <w:jc w:val="center"/>
      </w:pPr>
      <w:r>
        <w:rPr>
          <w:b/>
        </w:rPr>
        <w:t xml:space="preserve">Children will only be allowed to leave the club with a nominated person, please give names and contact numbers of persons who may collect your child. </w:t>
      </w:r>
    </w:p>
    <w:tbl>
      <w:tblPr>
        <w:tblStyle w:val="TableGrid"/>
        <w:tblW w:w="9018" w:type="dxa"/>
        <w:tblInd w:w="5" w:type="dxa"/>
        <w:tblCellMar>
          <w:top w:w="46" w:type="dxa"/>
          <w:left w:w="115" w:type="dxa"/>
          <w:right w:w="115" w:type="dxa"/>
        </w:tblCellMar>
        <w:tblLook w:val="04A0" w:firstRow="1" w:lastRow="0" w:firstColumn="1" w:lastColumn="0" w:noHBand="0" w:noVBand="1"/>
      </w:tblPr>
      <w:tblGrid>
        <w:gridCol w:w="3005"/>
        <w:gridCol w:w="3005"/>
        <w:gridCol w:w="3008"/>
      </w:tblGrid>
      <w:tr w:rsidR="00B50B08">
        <w:trPr>
          <w:trHeight w:val="458"/>
        </w:trPr>
        <w:tc>
          <w:tcPr>
            <w:tcW w:w="30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2" w:right="0" w:firstLine="0"/>
              <w:jc w:val="center"/>
            </w:pPr>
            <w:r>
              <w:rPr>
                <w:b/>
              </w:rPr>
              <w:t xml:space="preserve">Name </w:t>
            </w:r>
          </w:p>
        </w:tc>
        <w:tc>
          <w:tcPr>
            <w:tcW w:w="30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2" w:right="0" w:firstLine="0"/>
              <w:jc w:val="center"/>
            </w:pPr>
            <w:r>
              <w:rPr>
                <w:b/>
              </w:rPr>
              <w:t xml:space="preserve">Relationship to child </w:t>
            </w:r>
          </w:p>
        </w:tc>
        <w:tc>
          <w:tcPr>
            <w:tcW w:w="300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4" w:firstLine="0"/>
              <w:jc w:val="center"/>
            </w:pPr>
            <w:r>
              <w:rPr>
                <w:b/>
              </w:rPr>
              <w:t xml:space="preserve">Phone number </w:t>
            </w:r>
          </w:p>
        </w:tc>
      </w:tr>
      <w:tr w:rsidR="00B50B08">
        <w:trPr>
          <w:trHeight w:val="461"/>
        </w:trPr>
        <w:tc>
          <w:tcPr>
            <w:tcW w:w="30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49" w:right="0" w:firstLine="0"/>
              <w:jc w:val="center"/>
            </w:pPr>
            <w:r>
              <w:rPr>
                <w:b/>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50" w:right="0" w:firstLine="0"/>
              <w:jc w:val="center"/>
            </w:pPr>
            <w:r>
              <w:rPr>
                <w:b/>
              </w:rPr>
              <w:t xml:space="preserve"> </w:t>
            </w:r>
          </w:p>
        </w:tc>
        <w:tc>
          <w:tcPr>
            <w:tcW w:w="300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47" w:right="0" w:firstLine="0"/>
              <w:jc w:val="center"/>
            </w:pPr>
            <w:r>
              <w:rPr>
                <w:b/>
              </w:rPr>
              <w:t xml:space="preserve"> </w:t>
            </w:r>
          </w:p>
        </w:tc>
      </w:tr>
      <w:tr w:rsidR="00B50B08">
        <w:trPr>
          <w:trHeight w:val="461"/>
        </w:trPr>
        <w:tc>
          <w:tcPr>
            <w:tcW w:w="30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49" w:right="0" w:firstLine="0"/>
              <w:jc w:val="center"/>
            </w:pPr>
            <w:r>
              <w:rPr>
                <w:b/>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50" w:right="0" w:firstLine="0"/>
              <w:jc w:val="center"/>
            </w:pPr>
            <w:r>
              <w:rPr>
                <w:b/>
              </w:rPr>
              <w:t xml:space="preserve"> </w:t>
            </w:r>
          </w:p>
        </w:tc>
        <w:tc>
          <w:tcPr>
            <w:tcW w:w="300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47" w:right="0" w:firstLine="0"/>
              <w:jc w:val="center"/>
            </w:pPr>
            <w:r>
              <w:rPr>
                <w:b/>
              </w:rPr>
              <w:t xml:space="preserve"> </w:t>
            </w:r>
          </w:p>
        </w:tc>
      </w:tr>
      <w:tr w:rsidR="00B50B08">
        <w:trPr>
          <w:trHeight w:val="458"/>
        </w:trPr>
        <w:tc>
          <w:tcPr>
            <w:tcW w:w="30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49" w:right="0" w:firstLine="0"/>
              <w:jc w:val="center"/>
            </w:pPr>
            <w:r>
              <w:rPr>
                <w:b/>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50" w:right="0" w:firstLine="0"/>
              <w:jc w:val="center"/>
            </w:pPr>
            <w:r>
              <w:rPr>
                <w:b/>
              </w:rPr>
              <w:t xml:space="preserve"> </w:t>
            </w:r>
          </w:p>
        </w:tc>
        <w:tc>
          <w:tcPr>
            <w:tcW w:w="300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47" w:right="0" w:firstLine="0"/>
              <w:jc w:val="center"/>
            </w:pPr>
            <w:r>
              <w:rPr>
                <w:b/>
              </w:rPr>
              <w:t xml:space="preserve"> </w:t>
            </w:r>
          </w:p>
        </w:tc>
      </w:tr>
      <w:tr w:rsidR="00B50B08">
        <w:trPr>
          <w:trHeight w:val="461"/>
        </w:trPr>
        <w:tc>
          <w:tcPr>
            <w:tcW w:w="30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49" w:right="0" w:firstLine="0"/>
              <w:jc w:val="center"/>
            </w:pPr>
            <w:r>
              <w:rPr>
                <w:b/>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50" w:right="0" w:firstLine="0"/>
              <w:jc w:val="center"/>
            </w:pPr>
            <w:r>
              <w:rPr>
                <w:b/>
              </w:rPr>
              <w:t xml:space="preserve"> </w:t>
            </w:r>
          </w:p>
        </w:tc>
        <w:tc>
          <w:tcPr>
            <w:tcW w:w="300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47" w:right="0" w:firstLine="0"/>
              <w:jc w:val="center"/>
            </w:pPr>
            <w:r>
              <w:rPr>
                <w:b/>
              </w:rPr>
              <w:t xml:space="preserve"> </w:t>
            </w:r>
          </w:p>
        </w:tc>
      </w:tr>
    </w:tbl>
    <w:p w:rsidR="00B50B08" w:rsidRDefault="00C64705">
      <w:pPr>
        <w:spacing w:after="158" w:line="259" w:lineRule="auto"/>
        <w:ind w:left="102" w:right="0" w:firstLine="0"/>
        <w:jc w:val="center"/>
      </w:pPr>
      <w:r>
        <w:rPr>
          <w:b/>
        </w:rPr>
        <w:t xml:space="preserve"> </w:t>
      </w:r>
    </w:p>
    <w:p w:rsidR="00B50B08" w:rsidRDefault="00C64705">
      <w:pPr>
        <w:spacing w:after="0" w:line="259" w:lineRule="auto"/>
        <w:ind w:left="102" w:right="0" w:firstLine="0"/>
        <w:jc w:val="center"/>
      </w:pPr>
      <w:r>
        <w:rPr>
          <w:b/>
        </w:rPr>
        <w:t xml:space="preserve"> </w:t>
      </w:r>
    </w:p>
    <w:tbl>
      <w:tblPr>
        <w:tblStyle w:val="TableGrid"/>
        <w:tblW w:w="9018" w:type="dxa"/>
        <w:tblInd w:w="5" w:type="dxa"/>
        <w:tblCellMar>
          <w:top w:w="46" w:type="dxa"/>
          <w:left w:w="108" w:type="dxa"/>
          <w:right w:w="115" w:type="dxa"/>
        </w:tblCellMar>
        <w:tblLook w:val="04A0" w:firstRow="1" w:lastRow="0" w:firstColumn="1" w:lastColumn="0" w:noHBand="0" w:noVBand="1"/>
      </w:tblPr>
      <w:tblGrid>
        <w:gridCol w:w="2122"/>
        <w:gridCol w:w="6896"/>
      </w:tblGrid>
      <w:tr w:rsidR="00B50B08">
        <w:trPr>
          <w:trHeight w:val="910"/>
        </w:trPr>
        <w:tc>
          <w:tcPr>
            <w:tcW w:w="2122"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Doctor’s Name/ </w:t>
            </w:r>
          </w:p>
          <w:p w:rsidR="00B50B08" w:rsidRDefault="00C64705">
            <w:pPr>
              <w:spacing w:after="0" w:line="259" w:lineRule="auto"/>
              <w:ind w:left="0" w:right="0" w:firstLine="0"/>
              <w:jc w:val="left"/>
            </w:pPr>
            <w:r>
              <w:rPr>
                <w:b/>
              </w:rPr>
              <w:t xml:space="preserve">Address </w:t>
            </w:r>
            <w:r>
              <w:rPr>
                <w:b/>
                <w:color w:val="FF0000"/>
              </w:rPr>
              <w:t xml:space="preserve"> </w:t>
            </w:r>
          </w:p>
        </w:tc>
        <w:tc>
          <w:tcPr>
            <w:tcW w:w="6897" w:type="dxa"/>
            <w:tcBorders>
              <w:top w:val="single" w:sz="4" w:space="0" w:color="000000"/>
              <w:left w:val="single" w:sz="4" w:space="0" w:color="000000"/>
              <w:bottom w:val="single" w:sz="4" w:space="0" w:color="000000"/>
              <w:right w:val="single" w:sz="4" w:space="0" w:color="000000"/>
            </w:tcBorders>
          </w:tcPr>
          <w:p w:rsidR="00B50B08" w:rsidRDefault="00C64705">
            <w:pPr>
              <w:spacing w:after="158" w:line="259" w:lineRule="auto"/>
              <w:ind w:left="0" w:right="0" w:firstLine="0"/>
              <w:jc w:val="left"/>
            </w:pPr>
            <w:r>
              <w:rPr>
                <w:b/>
                <w:color w:val="FF0000"/>
              </w:rPr>
              <w:t xml:space="preserve"> </w:t>
            </w:r>
          </w:p>
          <w:p w:rsidR="00B50B08" w:rsidRDefault="00C64705">
            <w:pPr>
              <w:spacing w:after="0" w:line="259" w:lineRule="auto"/>
              <w:ind w:left="0" w:right="0" w:firstLine="0"/>
              <w:jc w:val="left"/>
            </w:pPr>
            <w:r>
              <w:rPr>
                <w:b/>
                <w:color w:val="FF0000"/>
              </w:rPr>
              <w:t xml:space="preserve"> </w:t>
            </w:r>
          </w:p>
        </w:tc>
      </w:tr>
      <w:tr w:rsidR="00B50B08">
        <w:trPr>
          <w:trHeight w:val="910"/>
        </w:trPr>
        <w:tc>
          <w:tcPr>
            <w:tcW w:w="2122"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Telephone number:</w:t>
            </w:r>
            <w:r>
              <w:rPr>
                <w:b/>
                <w:color w:val="FF0000"/>
              </w:rPr>
              <w:t xml:space="preserve"> </w:t>
            </w:r>
          </w:p>
        </w:tc>
        <w:tc>
          <w:tcPr>
            <w:tcW w:w="6897" w:type="dxa"/>
            <w:tcBorders>
              <w:top w:val="single" w:sz="4" w:space="0" w:color="000000"/>
              <w:left w:val="single" w:sz="4" w:space="0" w:color="000000"/>
              <w:bottom w:val="single" w:sz="4" w:space="0" w:color="000000"/>
              <w:right w:val="single" w:sz="4" w:space="0" w:color="000000"/>
            </w:tcBorders>
          </w:tcPr>
          <w:p w:rsidR="00B50B08" w:rsidRDefault="00C64705">
            <w:pPr>
              <w:spacing w:after="158" w:line="259" w:lineRule="auto"/>
              <w:ind w:left="0" w:right="0" w:firstLine="0"/>
              <w:jc w:val="left"/>
            </w:pPr>
            <w:r>
              <w:rPr>
                <w:b/>
                <w:color w:val="FF0000"/>
              </w:rPr>
              <w:t xml:space="preserve"> </w:t>
            </w:r>
          </w:p>
          <w:p w:rsidR="00B50B08" w:rsidRDefault="00C64705">
            <w:pPr>
              <w:spacing w:after="0" w:line="259" w:lineRule="auto"/>
              <w:ind w:left="0" w:right="0" w:firstLine="0"/>
              <w:jc w:val="left"/>
            </w:pPr>
            <w:r>
              <w:rPr>
                <w:b/>
                <w:color w:val="FF0000"/>
              </w:rPr>
              <w:t xml:space="preserve"> </w:t>
            </w:r>
          </w:p>
        </w:tc>
      </w:tr>
    </w:tbl>
    <w:p w:rsidR="00B50B08" w:rsidRDefault="00C64705">
      <w:pPr>
        <w:spacing w:after="158" w:line="259" w:lineRule="auto"/>
        <w:ind w:left="0" w:right="0" w:firstLine="0"/>
        <w:jc w:val="left"/>
      </w:pPr>
      <w:r>
        <w:rPr>
          <w:b/>
        </w:rPr>
        <w:t xml:space="preserve"> </w:t>
      </w:r>
    </w:p>
    <w:p w:rsidR="00B50B08" w:rsidRDefault="00C64705">
      <w:pPr>
        <w:spacing w:after="161" w:line="259" w:lineRule="auto"/>
        <w:ind w:left="0" w:right="0" w:firstLine="0"/>
        <w:jc w:val="left"/>
      </w:pPr>
      <w:r>
        <w:rPr>
          <w:b/>
        </w:rPr>
        <w:t xml:space="preserve"> </w:t>
      </w:r>
    </w:p>
    <w:p w:rsidR="00B50B08" w:rsidRDefault="00C64705">
      <w:pPr>
        <w:spacing w:after="158" w:line="259" w:lineRule="auto"/>
        <w:ind w:left="0" w:right="0" w:firstLine="0"/>
        <w:jc w:val="left"/>
      </w:pPr>
      <w:r>
        <w:rPr>
          <w:b/>
        </w:rPr>
        <w:t xml:space="preserve"> </w:t>
      </w:r>
    </w:p>
    <w:p w:rsidR="00B50B08" w:rsidRDefault="00C64705">
      <w:pPr>
        <w:spacing w:after="160" w:line="259" w:lineRule="auto"/>
        <w:ind w:left="0" w:right="0" w:firstLine="0"/>
        <w:jc w:val="left"/>
      </w:pPr>
      <w:r>
        <w:rPr>
          <w:b/>
        </w:rPr>
        <w:t xml:space="preserve"> </w:t>
      </w:r>
    </w:p>
    <w:p w:rsidR="00B50B08" w:rsidRDefault="00C64705">
      <w:pPr>
        <w:spacing w:after="158" w:line="259" w:lineRule="auto"/>
        <w:ind w:left="0" w:right="0" w:firstLine="0"/>
        <w:jc w:val="left"/>
      </w:pPr>
      <w:r>
        <w:rPr>
          <w:b/>
        </w:rPr>
        <w:t xml:space="preserve"> </w:t>
      </w:r>
    </w:p>
    <w:p w:rsidR="00B50B08" w:rsidRDefault="00C64705">
      <w:pPr>
        <w:spacing w:after="0" w:line="259" w:lineRule="auto"/>
        <w:ind w:left="0" w:right="0" w:firstLine="0"/>
        <w:jc w:val="left"/>
      </w:pPr>
      <w:r>
        <w:rPr>
          <w:b/>
          <w:color w:val="FF0000"/>
        </w:rPr>
        <w:lastRenderedPageBreak/>
        <w:t xml:space="preserve"> </w:t>
      </w:r>
    </w:p>
    <w:tbl>
      <w:tblPr>
        <w:tblStyle w:val="TableGrid"/>
        <w:tblW w:w="9018" w:type="dxa"/>
        <w:tblInd w:w="5" w:type="dxa"/>
        <w:tblCellMar>
          <w:top w:w="46" w:type="dxa"/>
          <w:left w:w="108" w:type="dxa"/>
          <w:right w:w="115" w:type="dxa"/>
        </w:tblCellMar>
        <w:tblLook w:val="04A0" w:firstRow="1" w:lastRow="0" w:firstColumn="1" w:lastColumn="0" w:noHBand="0" w:noVBand="1"/>
      </w:tblPr>
      <w:tblGrid>
        <w:gridCol w:w="9018"/>
      </w:tblGrid>
      <w:tr w:rsidR="00B50B08">
        <w:trPr>
          <w:trHeight w:val="1200"/>
        </w:trPr>
        <w:tc>
          <w:tcPr>
            <w:tcW w:w="9018" w:type="dxa"/>
            <w:tcBorders>
              <w:top w:val="single" w:sz="4" w:space="0" w:color="000000"/>
              <w:left w:val="single" w:sz="4" w:space="0" w:color="000000"/>
              <w:bottom w:val="single" w:sz="4" w:space="0" w:color="000000"/>
              <w:right w:val="single" w:sz="4" w:space="0" w:color="000000"/>
            </w:tcBorders>
          </w:tcPr>
          <w:p w:rsidR="00B50B08" w:rsidRDefault="00C64705">
            <w:pPr>
              <w:spacing w:after="161" w:line="259" w:lineRule="auto"/>
              <w:ind w:left="0" w:right="0" w:firstLine="0"/>
              <w:jc w:val="left"/>
            </w:pPr>
            <w:r>
              <w:rPr>
                <w:b/>
              </w:rPr>
              <w:t xml:space="preserve">Please make us aware of any medical conditions, allergies or food restrictions your child has: </w:t>
            </w:r>
          </w:p>
          <w:p w:rsidR="00B50B08" w:rsidRDefault="00C64705">
            <w:pPr>
              <w:spacing w:after="0" w:line="259" w:lineRule="auto"/>
              <w:ind w:left="0" w:right="0" w:firstLine="0"/>
              <w:jc w:val="left"/>
            </w:pPr>
            <w:r>
              <w:rPr>
                <w:b/>
                <w:i/>
              </w:rPr>
              <w:t>(If your child requires medication for a condition please provide Branching Out with it with completed documentation.)</w:t>
            </w:r>
            <w:r>
              <w:rPr>
                <w:b/>
                <w:i/>
                <w:color w:val="FF0000"/>
              </w:rPr>
              <w:t xml:space="preserve"> </w:t>
            </w:r>
          </w:p>
        </w:tc>
      </w:tr>
      <w:tr w:rsidR="00B50B08">
        <w:trPr>
          <w:trHeight w:val="1358"/>
        </w:trPr>
        <w:tc>
          <w:tcPr>
            <w:tcW w:w="9018" w:type="dxa"/>
            <w:tcBorders>
              <w:top w:val="single" w:sz="4" w:space="0" w:color="000000"/>
              <w:left w:val="single" w:sz="4" w:space="0" w:color="000000"/>
              <w:bottom w:val="single" w:sz="4" w:space="0" w:color="000000"/>
              <w:right w:val="single" w:sz="4" w:space="0" w:color="000000"/>
            </w:tcBorders>
          </w:tcPr>
          <w:p w:rsidR="00B50B08" w:rsidRDefault="00C64705">
            <w:pPr>
              <w:spacing w:after="158" w:line="259" w:lineRule="auto"/>
              <w:ind w:left="0" w:right="0" w:firstLine="0"/>
              <w:jc w:val="left"/>
            </w:pPr>
            <w:r>
              <w:rPr>
                <w:b/>
                <w:color w:val="FF0000"/>
              </w:rPr>
              <w:t xml:space="preserve"> </w:t>
            </w:r>
          </w:p>
          <w:p w:rsidR="00B50B08" w:rsidRDefault="00C64705">
            <w:pPr>
              <w:spacing w:after="160" w:line="259" w:lineRule="auto"/>
              <w:ind w:left="0" w:right="0" w:firstLine="0"/>
              <w:jc w:val="left"/>
            </w:pPr>
            <w:r>
              <w:rPr>
                <w:b/>
                <w:color w:val="FF0000"/>
              </w:rPr>
              <w:t xml:space="preserve"> </w:t>
            </w:r>
          </w:p>
          <w:p w:rsidR="00B50B08" w:rsidRDefault="00C64705">
            <w:pPr>
              <w:spacing w:after="0" w:line="259" w:lineRule="auto"/>
              <w:ind w:left="0" w:right="0" w:firstLine="0"/>
              <w:jc w:val="left"/>
            </w:pPr>
            <w:r>
              <w:rPr>
                <w:b/>
                <w:color w:val="FF0000"/>
              </w:rPr>
              <w:t xml:space="preserve"> </w:t>
            </w:r>
          </w:p>
        </w:tc>
      </w:tr>
    </w:tbl>
    <w:p w:rsidR="00B50B08" w:rsidRDefault="00C64705">
      <w:pPr>
        <w:spacing w:after="0" w:line="259" w:lineRule="auto"/>
        <w:ind w:left="0" w:right="0" w:firstLine="0"/>
        <w:jc w:val="left"/>
      </w:pPr>
      <w:r>
        <w:rPr>
          <w:b/>
          <w:color w:val="FF0000"/>
        </w:rPr>
        <w:t xml:space="preserve"> </w:t>
      </w:r>
    </w:p>
    <w:tbl>
      <w:tblPr>
        <w:tblStyle w:val="TableGrid"/>
        <w:tblW w:w="9018" w:type="dxa"/>
        <w:tblInd w:w="5" w:type="dxa"/>
        <w:tblCellMar>
          <w:top w:w="46" w:type="dxa"/>
          <w:left w:w="108" w:type="dxa"/>
          <w:right w:w="115" w:type="dxa"/>
        </w:tblCellMar>
        <w:tblLook w:val="04A0" w:firstRow="1" w:lastRow="0" w:firstColumn="1" w:lastColumn="0" w:noHBand="0" w:noVBand="1"/>
      </w:tblPr>
      <w:tblGrid>
        <w:gridCol w:w="9018"/>
      </w:tblGrid>
      <w:tr w:rsidR="00B50B08">
        <w:trPr>
          <w:trHeight w:val="458"/>
        </w:trPr>
        <w:tc>
          <w:tcPr>
            <w:tcW w:w="90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Is there any other information you feel we should be aware of:</w:t>
            </w:r>
            <w:r>
              <w:rPr>
                <w:b/>
                <w:color w:val="FF0000"/>
              </w:rPr>
              <w:t xml:space="preserve"> </w:t>
            </w:r>
          </w:p>
        </w:tc>
      </w:tr>
      <w:tr w:rsidR="00B50B08">
        <w:trPr>
          <w:trHeight w:val="913"/>
        </w:trPr>
        <w:tc>
          <w:tcPr>
            <w:tcW w:w="9018" w:type="dxa"/>
            <w:tcBorders>
              <w:top w:val="single" w:sz="4" w:space="0" w:color="000000"/>
              <w:left w:val="single" w:sz="4" w:space="0" w:color="000000"/>
              <w:bottom w:val="single" w:sz="4" w:space="0" w:color="000000"/>
              <w:right w:val="single" w:sz="4" w:space="0" w:color="000000"/>
            </w:tcBorders>
          </w:tcPr>
          <w:p w:rsidR="00B50B08" w:rsidRDefault="00C64705">
            <w:pPr>
              <w:spacing w:after="158" w:line="259" w:lineRule="auto"/>
              <w:ind w:left="0" w:right="0" w:firstLine="0"/>
              <w:jc w:val="left"/>
            </w:pPr>
            <w:r>
              <w:rPr>
                <w:b/>
                <w:color w:val="FF0000"/>
              </w:rPr>
              <w:t xml:space="preserve"> </w:t>
            </w:r>
          </w:p>
          <w:p w:rsidR="00B50B08" w:rsidRDefault="00C64705">
            <w:pPr>
              <w:spacing w:after="0" w:line="259" w:lineRule="auto"/>
              <w:ind w:left="0" w:right="0" w:firstLine="0"/>
              <w:jc w:val="left"/>
            </w:pPr>
            <w:r>
              <w:rPr>
                <w:b/>
                <w:color w:val="FF0000"/>
              </w:rPr>
              <w:t xml:space="preserve"> </w:t>
            </w:r>
          </w:p>
        </w:tc>
      </w:tr>
    </w:tbl>
    <w:p w:rsidR="00B50B08" w:rsidRDefault="00C64705">
      <w:pPr>
        <w:spacing w:after="0" w:line="259" w:lineRule="auto"/>
        <w:ind w:left="0" w:right="0" w:firstLine="0"/>
        <w:jc w:val="left"/>
      </w:pPr>
      <w:r>
        <w:rPr>
          <w:b/>
          <w:color w:val="FF0000"/>
        </w:rPr>
        <w:t xml:space="preserve"> </w:t>
      </w:r>
    </w:p>
    <w:tbl>
      <w:tblPr>
        <w:tblStyle w:val="TableGrid"/>
        <w:tblW w:w="9018" w:type="dxa"/>
        <w:tblInd w:w="5" w:type="dxa"/>
        <w:tblCellMar>
          <w:top w:w="46" w:type="dxa"/>
          <w:left w:w="108" w:type="dxa"/>
          <w:right w:w="58" w:type="dxa"/>
        </w:tblCellMar>
        <w:tblLook w:val="04A0" w:firstRow="1" w:lastRow="0" w:firstColumn="1" w:lastColumn="0" w:noHBand="0" w:noVBand="1"/>
      </w:tblPr>
      <w:tblGrid>
        <w:gridCol w:w="3966"/>
        <w:gridCol w:w="542"/>
        <w:gridCol w:w="511"/>
        <w:gridCol w:w="3999"/>
      </w:tblGrid>
      <w:tr w:rsidR="00B50B08">
        <w:trPr>
          <w:trHeight w:val="461"/>
        </w:trPr>
        <w:tc>
          <w:tcPr>
            <w:tcW w:w="396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*Please select YES or NO</w:t>
            </w:r>
            <w:r>
              <w:rPr>
                <w:b/>
                <w:color w:val="FF0000"/>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50" w:firstLine="0"/>
              <w:jc w:val="center"/>
            </w:pPr>
            <w:r>
              <w:rPr>
                <w:b/>
              </w:rPr>
              <w:t xml:space="preserve">* </w:t>
            </w:r>
          </w:p>
        </w:tc>
        <w:tc>
          <w:tcPr>
            <w:tcW w:w="511"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53" w:firstLine="0"/>
              <w:jc w:val="center"/>
            </w:pPr>
            <w:r>
              <w:rPr>
                <w:b/>
              </w:rPr>
              <w:t xml:space="preserve">* </w:t>
            </w:r>
          </w:p>
        </w:tc>
        <w:tc>
          <w:tcPr>
            <w:tcW w:w="399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Parent/Carer Signature</w:t>
            </w:r>
            <w:r>
              <w:rPr>
                <w:b/>
                <w:color w:val="FF0000"/>
              </w:rPr>
              <w:t xml:space="preserve"> </w:t>
            </w:r>
          </w:p>
        </w:tc>
      </w:tr>
      <w:tr w:rsidR="00B50B08">
        <w:trPr>
          <w:trHeight w:val="1327"/>
        </w:trPr>
        <w:tc>
          <w:tcPr>
            <w:tcW w:w="396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In the event of an accident or any emergency where medical aid may be needed I consent to my child being taken to hospital for treatment as </w:t>
            </w:r>
            <w:proofErr w:type="gramStart"/>
            <w:r>
              <w:t>required.</w:t>
            </w:r>
            <w:proofErr w:type="gramEnd"/>
            <w:r>
              <w:rPr>
                <w:b/>
                <w:color w:val="FF0000"/>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YES </w:t>
            </w:r>
          </w:p>
        </w:tc>
        <w:tc>
          <w:tcPr>
            <w:tcW w:w="511"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pPr>
            <w:r>
              <w:rPr>
                <w:b/>
              </w:rPr>
              <w:t xml:space="preserve">NO </w:t>
            </w:r>
          </w:p>
        </w:tc>
        <w:tc>
          <w:tcPr>
            <w:tcW w:w="399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color w:val="FF0000"/>
              </w:rPr>
              <w:t xml:space="preserve"> </w:t>
            </w:r>
          </w:p>
        </w:tc>
      </w:tr>
      <w:tr w:rsidR="00B50B08">
        <w:trPr>
          <w:trHeight w:val="751"/>
        </w:trPr>
        <w:tc>
          <w:tcPr>
            <w:tcW w:w="396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If necessary can a member of staff administer first aid?</w:t>
            </w:r>
            <w:r>
              <w:rPr>
                <w:b/>
                <w:color w:val="FF0000"/>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YES </w:t>
            </w:r>
          </w:p>
        </w:tc>
        <w:tc>
          <w:tcPr>
            <w:tcW w:w="511"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pPr>
            <w:r>
              <w:rPr>
                <w:b/>
              </w:rPr>
              <w:t xml:space="preserve">NO </w:t>
            </w:r>
          </w:p>
        </w:tc>
        <w:tc>
          <w:tcPr>
            <w:tcW w:w="399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color w:val="FF0000"/>
              </w:rPr>
              <w:t xml:space="preserve"> </w:t>
            </w:r>
          </w:p>
        </w:tc>
      </w:tr>
      <w:tr w:rsidR="00B50B08">
        <w:trPr>
          <w:trHeight w:val="749"/>
        </w:trPr>
        <w:tc>
          <w:tcPr>
            <w:tcW w:w="396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I give consent for my child to have his/her face painted occasionally.</w:t>
            </w:r>
            <w:r>
              <w:rPr>
                <w:b/>
                <w:color w:val="FF0000"/>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YES </w:t>
            </w:r>
          </w:p>
        </w:tc>
        <w:tc>
          <w:tcPr>
            <w:tcW w:w="511"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pPr>
            <w:r>
              <w:rPr>
                <w:b/>
              </w:rPr>
              <w:t xml:space="preserve">NO </w:t>
            </w:r>
          </w:p>
        </w:tc>
        <w:tc>
          <w:tcPr>
            <w:tcW w:w="399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color w:val="FF0000"/>
              </w:rPr>
              <w:t xml:space="preserve"> </w:t>
            </w:r>
          </w:p>
        </w:tc>
      </w:tr>
      <w:tr w:rsidR="00B50B08">
        <w:trPr>
          <w:trHeight w:val="1330"/>
        </w:trPr>
        <w:tc>
          <w:tcPr>
            <w:tcW w:w="396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On occasions photographs may be taken of the children at play for display around the school, I give my consent to my child being photographed.</w:t>
            </w:r>
            <w:r>
              <w:rPr>
                <w:b/>
                <w:color w:val="FF0000"/>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YES </w:t>
            </w:r>
          </w:p>
        </w:tc>
        <w:tc>
          <w:tcPr>
            <w:tcW w:w="511"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pPr>
            <w:r>
              <w:rPr>
                <w:b/>
              </w:rPr>
              <w:t xml:space="preserve">NO </w:t>
            </w:r>
          </w:p>
        </w:tc>
        <w:tc>
          <w:tcPr>
            <w:tcW w:w="399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color w:val="FF0000"/>
              </w:rPr>
              <w:t xml:space="preserve"> </w:t>
            </w:r>
          </w:p>
        </w:tc>
      </w:tr>
    </w:tbl>
    <w:p w:rsidR="00B50B08" w:rsidRDefault="00C64705">
      <w:pPr>
        <w:ind w:left="-5" w:right="0"/>
      </w:pPr>
      <w:r>
        <w:t>I consent to my child attending Branching Out and understand and agree with the procedures stated in the parental information booklet.</w:t>
      </w:r>
      <w:r>
        <w:rPr>
          <w:b/>
          <w:color w:val="FF0000"/>
        </w:rPr>
        <w:t xml:space="preserve"> </w:t>
      </w:r>
    </w:p>
    <w:tbl>
      <w:tblPr>
        <w:tblStyle w:val="TableGrid"/>
        <w:tblW w:w="9018" w:type="dxa"/>
        <w:tblInd w:w="5" w:type="dxa"/>
        <w:tblCellMar>
          <w:top w:w="46" w:type="dxa"/>
          <w:left w:w="108" w:type="dxa"/>
          <w:right w:w="115" w:type="dxa"/>
        </w:tblCellMar>
        <w:tblLook w:val="04A0" w:firstRow="1" w:lastRow="0" w:firstColumn="1" w:lastColumn="0" w:noHBand="0" w:noVBand="1"/>
      </w:tblPr>
      <w:tblGrid>
        <w:gridCol w:w="1697"/>
        <w:gridCol w:w="7321"/>
      </w:tblGrid>
      <w:tr w:rsidR="00B50B08">
        <w:trPr>
          <w:trHeight w:val="910"/>
        </w:trPr>
        <w:tc>
          <w:tcPr>
            <w:tcW w:w="1697"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Print name &amp; Signature:</w:t>
            </w:r>
            <w:r>
              <w:rPr>
                <w:b/>
                <w:color w:val="FF0000"/>
              </w:rPr>
              <w:t xml:space="preserve"> </w:t>
            </w:r>
          </w:p>
        </w:tc>
        <w:tc>
          <w:tcPr>
            <w:tcW w:w="7322" w:type="dxa"/>
            <w:tcBorders>
              <w:top w:val="single" w:sz="4" w:space="0" w:color="000000"/>
              <w:left w:val="single" w:sz="4" w:space="0" w:color="000000"/>
              <w:bottom w:val="single" w:sz="4" w:space="0" w:color="000000"/>
              <w:right w:val="single" w:sz="4" w:space="0" w:color="000000"/>
            </w:tcBorders>
          </w:tcPr>
          <w:p w:rsidR="00B50B08" w:rsidRDefault="00C64705">
            <w:pPr>
              <w:spacing w:after="160" w:line="259" w:lineRule="auto"/>
              <w:ind w:left="0" w:right="0" w:firstLine="0"/>
              <w:jc w:val="left"/>
            </w:pPr>
            <w:r>
              <w:rPr>
                <w:b/>
                <w:color w:val="FF0000"/>
              </w:rPr>
              <w:t xml:space="preserve"> </w:t>
            </w:r>
          </w:p>
          <w:p w:rsidR="00B50B08" w:rsidRDefault="00C64705">
            <w:pPr>
              <w:spacing w:after="0" w:line="259" w:lineRule="auto"/>
              <w:ind w:left="0" w:right="0" w:firstLine="0"/>
              <w:jc w:val="left"/>
            </w:pPr>
            <w:r>
              <w:rPr>
                <w:b/>
                <w:color w:val="FF0000"/>
              </w:rPr>
              <w:t xml:space="preserve"> </w:t>
            </w:r>
          </w:p>
        </w:tc>
      </w:tr>
      <w:tr w:rsidR="00B50B08">
        <w:trPr>
          <w:trHeight w:val="913"/>
        </w:trPr>
        <w:tc>
          <w:tcPr>
            <w:tcW w:w="1697"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Date:</w:t>
            </w:r>
            <w:r>
              <w:rPr>
                <w:b/>
                <w:color w:val="FF0000"/>
              </w:rPr>
              <w:t xml:space="preserve"> </w:t>
            </w:r>
          </w:p>
        </w:tc>
        <w:tc>
          <w:tcPr>
            <w:tcW w:w="7322" w:type="dxa"/>
            <w:tcBorders>
              <w:top w:val="single" w:sz="4" w:space="0" w:color="000000"/>
              <w:left w:val="single" w:sz="4" w:space="0" w:color="000000"/>
              <w:bottom w:val="single" w:sz="4" w:space="0" w:color="000000"/>
              <w:right w:val="single" w:sz="4" w:space="0" w:color="000000"/>
            </w:tcBorders>
          </w:tcPr>
          <w:p w:rsidR="00B50B08" w:rsidRDefault="00C64705">
            <w:pPr>
              <w:spacing w:after="158" w:line="259" w:lineRule="auto"/>
              <w:ind w:left="0" w:right="0" w:firstLine="0"/>
              <w:jc w:val="left"/>
            </w:pPr>
            <w:r>
              <w:rPr>
                <w:b/>
                <w:color w:val="FF0000"/>
              </w:rPr>
              <w:t xml:space="preserve"> </w:t>
            </w:r>
          </w:p>
          <w:p w:rsidR="00B50B08" w:rsidRDefault="00C64705">
            <w:pPr>
              <w:spacing w:after="0" w:line="259" w:lineRule="auto"/>
              <w:ind w:left="0" w:right="0" w:firstLine="0"/>
              <w:jc w:val="left"/>
            </w:pPr>
            <w:r>
              <w:rPr>
                <w:b/>
                <w:color w:val="FF0000"/>
              </w:rPr>
              <w:t xml:space="preserve"> </w:t>
            </w:r>
          </w:p>
        </w:tc>
      </w:tr>
    </w:tbl>
    <w:p w:rsidR="00B50B08" w:rsidRDefault="00C64705">
      <w:pPr>
        <w:spacing w:after="158" w:line="259" w:lineRule="auto"/>
        <w:ind w:left="0" w:right="0" w:firstLine="0"/>
        <w:jc w:val="left"/>
      </w:pPr>
      <w:r>
        <w:rPr>
          <w:b/>
          <w:color w:val="FF0000"/>
        </w:rPr>
        <w:t xml:space="preserve"> </w:t>
      </w:r>
    </w:p>
    <w:p w:rsidR="00B50B08" w:rsidRPr="004D1E37" w:rsidRDefault="004D1E37" w:rsidP="004D1E37">
      <w:pPr>
        <w:spacing w:after="159" w:line="258" w:lineRule="auto"/>
        <w:ind w:left="-5" w:right="0"/>
        <w:jc w:val="left"/>
        <w:rPr>
          <w:b/>
        </w:rPr>
      </w:pPr>
      <w:r w:rsidRPr="004D1E37">
        <w:rPr>
          <w:b/>
        </w:rPr>
        <w:t>Please email this completed form to Branching Out</w:t>
      </w:r>
      <w:r>
        <w:rPr>
          <w:b/>
        </w:rPr>
        <w:t xml:space="preserve"> at</w:t>
      </w:r>
      <w:r w:rsidRPr="004D1E37">
        <w:rPr>
          <w:b/>
        </w:rPr>
        <w:t xml:space="preserve"> </w:t>
      </w:r>
      <w:r w:rsidR="00C64705" w:rsidRPr="004D1E37">
        <w:rPr>
          <w:b/>
          <w:color w:val="2E74B5" w:themeColor="accent1" w:themeShade="BF"/>
        </w:rPr>
        <w:t xml:space="preserve">branchingout@norrisbank.stockport.sch.uk </w:t>
      </w:r>
    </w:p>
    <w:sectPr w:rsidR="00B50B08" w:rsidRPr="004D1E37">
      <w:headerReference w:type="even" r:id="rId13"/>
      <w:headerReference w:type="default" r:id="rId14"/>
      <w:footerReference w:type="even" r:id="rId15"/>
      <w:footerReference w:type="default" r:id="rId16"/>
      <w:headerReference w:type="first" r:id="rId17"/>
      <w:footerReference w:type="first" r:id="rId18"/>
      <w:pgSz w:w="11906" w:h="16838"/>
      <w:pgMar w:top="1445" w:right="1493" w:bottom="1508" w:left="1440" w:header="480" w:footer="4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49C" w:rsidRDefault="00A3549C">
      <w:pPr>
        <w:spacing w:after="0" w:line="240" w:lineRule="auto"/>
      </w:pPr>
      <w:r>
        <w:separator/>
      </w:r>
    </w:p>
  </w:endnote>
  <w:endnote w:type="continuationSeparator" w:id="0">
    <w:p w:rsidR="00A3549C" w:rsidRDefault="00A35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F9" w:rsidRDefault="00D536F9">
    <w:pPr>
      <w:tabs>
        <w:tab w:val="right" w:pos="10496"/>
      </w:tabs>
      <w:spacing w:after="0" w:line="259" w:lineRule="auto"/>
      <w:ind w:left="0" w:right="0" w:firstLine="0"/>
      <w:jc w:val="left"/>
    </w:pPr>
    <w:r>
      <w:rPr>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10306507</wp:posOffset>
              </wp:positionV>
              <wp:extent cx="6952234" cy="82296"/>
              <wp:effectExtent l="0" t="0" r="0" b="0"/>
              <wp:wrapSquare wrapText="bothSides"/>
              <wp:docPr id="20977" name="Group 20977"/>
              <wp:cNvGraphicFramePr/>
              <a:graphic xmlns:a="http://schemas.openxmlformats.org/drawingml/2006/main">
                <a:graphicData uri="http://schemas.microsoft.com/office/word/2010/wordprocessingGroup">
                  <wpg:wgp>
                    <wpg:cNvGrpSpPr/>
                    <wpg:grpSpPr>
                      <a:xfrm>
                        <a:off x="0" y="0"/>
                        <a:ext cx="6952234" cy="82296"/>
                        <a:chOff x="0" y="0"/>
                        <a:chExt cx="6952234" cy="82296"/>
                      </a:xfrm>
                    </wpg:grpSpPr>
                    <wps:wsp>
                      <wps:cNvPr id="22111" name="Shape 22111"/>
                      <wps:cNvSpPr/>
                      <wps:spPr>
                        <a:xfrm>
                          <a:off x="0"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12" name="Shape 22112"/>
                      <wps:cNvSpPr/>
                      <wps:spPr>
                        <a:xfrm>
                          <a:off x="0" y="54863"/>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13" name="Shape 22113"/>
                      <wps:cNvSpPr/>
                      <wps:spPr>
                        <a:xfrm>
                          <a:off x="27432" y="0"/>
                          <a:ext cx="27432" cy="54863"/>
                        </a:xfrm>
                        <a:custGeom>
                          <a:avLst/>
                          <a:gdLst/>
                          <a:ahLst/>
                          <a:cxnLst/>
                          <a:rect l="0" t="0" r="0" b="0"/>
                          <a:pathLst>
                            <a:path w="27432" h="54863">
                              <a:moveTo>
                                <a:pt x="0" y="0"/>
                              </a:moveTo>
                              <a:lnTo>
                                <a:pt x="27432" y="0"/>
                              </a:lnTo>
                              <a:lnTo>
                                <a:pt x="27432" y="54863"/>
                              </a:lnTo>
                              <a:lnTo>
                                <a:pt x="0" y="5486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14" name="Shape 22114"/>
                      <wps:cNvSpPr/>
                      <wps:spPr>
                        <a:xfrm>
                          <a:off x="27432"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15" name="Shape 22115"/>
                      <wps:cNvSpPr/>
                      <wps:spPr>
                        <a:xfrm>
                          <a:off x="54864"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16" name="Shape 22116"/>
                      <wps:cNvSpPr/>
                      <wps:spPr>
                        <a:xfrm>
                          <a:off x="82296" y="54863"/>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17" name="Shape 22117"/>
                      <wps:cNvSpPr/>
                      <wps:spPr>
                        <a:xfrm>
                          <a:off x="82296" y="27432"/>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18" name="Shape 22118"/>
                      <wps:cNvSpPr/>
                      <wps:spPr>
                        <a:xfrm>
                          <a:off x="82296" y="0"/>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19" name="Shape 22119"/>
                      <wps:cNvSpPr/>
                      <wps:spPr>
                        <a:xfrm>
                          <a:off x="6924802"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20" name="Shape 22120"/>
                      <wps:cNvSpPr/>
                      <wps:spPr>
                        <a:xfrm>
                          <a:off x="6869938" y="54863"/>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21" name="Shape 22121"/>
                      <wps:cNvSpPr/>
                      <wps:spPr>
                        <a:xfrm>
                          <a:off x="6897370" y="0"/>
                          <a:ext cx="27432" cy="54863"/>
                        </a:xfrm>
                        <a:custGeom>
                          <a:avLst/>
                          <a:gdLst/>
                          <a:ahLst/>
                          <a:cxnLst/>
                          <a:rect l="0" t="0" r="0" b="0"/>
                          <a:pathLst>
                            <a:path w="27432" h="54863">
                              <a:moveTo>
                                <a:pt x="0" y="0"/>
                              </a:moveTo>
                              <a:lnTo>
                                <a:pt x="27432" y="0"/>
                              </a:lnTo>
                              <a:lnTo>
                                <a:pt x="27432" y="54863"/>
                              </a:lnTo>
                              <a:lnTo>
                                <a:pt x="0" y="5486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22" name="Shape 22122"/>
                      <wps:cNvSpPr/>
                      <wps:spPr>
                        <a:xfrm>
                          <a:off x="6869938" y="27432"/>
                          <a:ext cx="54863" cy="27432"/>
                        </a:xfrm>
                        <a:custGeom>
                          <a:avLst/>
                          <a:gdLst/>
                          <a:ahLst/>
                          <a:cxnLst/>
                          <a:rect l="0" t="0" r="0" b="0"/>
                          <a:pathLst>
                            <a:path w="54863" h="27432">
                              <a:moveTo>
                                <a:pt x="0" y="0"/>
                              </a:moveTo>
                              <a:lnTo>
                                <a:pt x="54863" y="0"/>
                              </a:lnTo>
                              <a:lnTo>
                                <a:pt x="5486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23" name="Shape 22123"/>
                      <wps:cNvSpPr/>
                      <wps:spPr>
                        <a:xfrm>
                          <a:off x="6869938"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250CAB8C" id="Group 20977" o:spid="_x0000_s1026" style="position:absolute;margin-left:24pt;margin-top:811.55pt;width:547.4pt;height:6.5pt;z-index:251664384;mso-position-horizontal-relative:page;mso-position-vertical-relative:page" coordsize="695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">
              <v:shape id="Shape 22111" o:spid="_x0000_s1027" style="position:absolute;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jdsUA&#10;AADeAAAADwAAAGRycy9kb3ducmV2LnhtbESPwWrDMBBE74X+g9hCbo0sH0Jwo4S2UCgpJSTOByzW&#10;1jK1VsZSHfnvo0Igx2Fm3jCbXXK9mGgMnWcNalmAIG686bjVcK4/ntcgQkQ22HsmDTMF2G0fHzZY&#10;GX/hI02n2IoM4VChBhvjUEkZGksOw9IPxNn78aPDmOXYSjPiJcNdL8uiWEmHHecFiwO9W2p+T39O&#10;w9shTYf9flXUs5/V17dPU89W68VTen0BESnFe/jW/jQaylIpBf938hWQ2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6N2xQAAAN4AAAAPAAAAAAAAAAAAAAAAAJgCAABkcnMv&#10;ZG93bnJldi54bWxQSwUGAAAAAAQABAD1AAAAigMAAAAA&#10;" path="m,l27432,r,82296l,82296,,e" fillcolor="#70ad47" stroked="f" strokeweight="0">
                <v:stroke miterlimit="83231f" joinstyle="miter"/>
                <v:path arrowok="t" textboxrect="0,0,27432,82296"/>
              </v:shape>
              <v:shape id="Shape 22112" o:spid="_x0000_s1028" style="position:absolute;top:548;width:822;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CX18YA&#10;AADeAAAADwAAAGRycy9kb3ducmV2LnhtbESPQWvCQBSE7wX/w/KE3uomoRSJboKIQkubQ7V4fmSf&#10;STT7NuxuNfrru4VCj8PMfMMsy9H04kLOd5YVpLMEBHFtdceNgq/99mkOwgdkjb1lUnAjD2UxeVhi&#10;ru2VP+myC42IEPY5KmhDGHIpfd2SQT+zA3H0jtYZDFG6RmqH1wg3vcyS5EUa7DgutDjQuqX6vPs2&#10;Cubuvnb+o9qbQ9K8+fG9ej5tKqUep+NqASLQGP7Df+1XrSDL0jSD3zvxCsj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CX18YAAADeAAAADwAAAAAAAAAAAAAAAACYAgAAZHJz&#10;L2Rvd25yZXYueG1sUEsFBgAAAAAEAAQA9QAAAIsDAAAAAA==&#10;" path="m,l82296,r,27432l,27432,,e" fillcolor="#70ad47" stroked="f" strokeweight="0">
                <v:stroke miterlimit="83231f" joinstyle="miter"/>
                <v:path arrowok="t" textboxrect="0,0,82296,27432"/>
              </v:shape>
              <v:shape id="Shape 22113" o:spid="_x0000_s1029" style="position:absolute;left:274;width:274;height:548;visibility:visible;mso-wrap-style:square;v-text-anchor:top" coordsize="27432,5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3mcccA&#10;AADeAAAADwAAAGRycy9kb3ducmV2LnhtbESPQWvCQBSE70L/w/IEb3WTaG0bXaUqFtGTaSkeH9ln&#10;Esy+DdlV03/fFQoeh5n5hpktOlOLK7WusqwgHkYgiHOrKy4UfH9tnt9AOI+ssbZMCn7JwWL+1Jth&#10;qu2ND3TNfCEChF2KCkrvm1RKl5dk0A1tQxy8k20N+iDbQuoWbwFuaplE0UQarDgslNjQqqT8nF2M&#10;gveX8Tl5/VnvmkweOyr22+XnZqzUoN99TEF46vwj/N/eagVJEscjuN8JV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95nHHAAAA3gAAAA8AAAAAAAAAAAAAAAAAmAIAAGRy&#10;cy9kb3ducmV2LnhtbFBLBQYAAAAABAAEAPUAAACMAwAAAAA=&#10;" path="m,l27432,r,54863l,54863,,e" stroked="f" strokeweight="0">
                <v:stroke miterlimit="83231f" joinstyle="miter"/>
                <v:path arrowok="t" textboxrect="0,0,27432,54863"/>
              </v:shape>
              <v:shape id="Shape 22114" o:spid="_x0000_s1030" style="position:absolute;left:274;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sMa8QA&#10;AADeAAAADwAAAGRycy9kb3ducmV2LnhtbESPzWrDMBCE74W+g9hCLyWRbEIoTpSQFgK55ffS22Jt&#10;LBNrZSw5dt6+ChR6HGbmG2a5Hl0j7tSF2rOGbKpAEJfe1FxpuJy3k08QISIbbDyThgcFWK9eX5ZY&#10;GD/wke6nWIkE4VCgBhtjW0gZSksOw9S3xMm7+s5hTLKrpOlwSHDXyFypuXRYc1qw2NK3pfJ26p2G&#10;cz30ZvZg1fPP/mPPajN+2YPW72/jZgEi0hj/w3/tndGQ51k2g+eddAX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bDGvEAAAA3gAAAA8AAAAAAAAAAAAAAAAAmAIAAGRycy9k&#10;b3ducmV2LnhtbFBLBQYAAAAABAAEAPUAAACJAwAAAAA=&#10;" path="m,l54864,r,27432l,27432,,e" stroked="f" strokeweight="0">
                <v:stroke miterlimit="83231f" joinstyle="miter"/>
                <v:path arrowok="t" textboxrect="0,0,54864,27432"/>
              </v:shape>
              <v:shape id="Shape 22115" o:spid="_x0000_s1031" style="position:absolute;left: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L/GcgA&#10;AADeAAAADwAAAGRycy9kb3ducmV2LnhtbESPQWvCQBSE74L/YXmF3nSTQMWkrlKLhR7swSji8TX7&#10;TILZtyG7auqv7wqCx2FmvmFmi9404kKdqy0riMcRCOLC6ppLBbvt12gKwnlkjY1lUvBHDhbz4WCG&#10;mbZX3tAl96UIEHYZKqi8bzMpXVGRQTe2LXHwjrYz6IPsSqk7vAa4aWQSRRNpsOawUGFLnxUVp/xs&#10;FDTpzy1K01V+OK9uy/1pJ9fx71Gp15f+4x2Ep94/w4/2t1aQJHH8Bvc74Qr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kv8ZyAAAAN4AAAAPAAAAAAAAAAAAAAAAAJgCAABk&#10;cnMvZG93bnJldi54bWxQSwUGAAAAAAQABAD1AAAAjQMAAAAA&#10;" path="m,l27432,r,27432l,27432,,e" fillcolor="#70ad47" stroked="f" strokeweight="0">
                <v:stroke miterlimit="83231f" joinstyle="miter"/>
                <v:path arrowok="t" textboxrect="0,0,27432,27432"/>
              </v:shape>
              <v:shape id="Shape 22116" o:spid="_x0000_s1032" style="position:absolute;left:822;top:548;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xymMUA&#10;AADeAAAADwAAAGRycy9kb3ducmV2LnhtbESPQYvCMBSE7wv+h/AEb2vaHrrdahSVFbx40C6eH82z&#10;LTYvpclq+++NsOBxmJlvmOV6MK24U+8aywrieQSCuLS64UrBb7H/zEA4j6yxtUwKRnKwXk0+lphr&#10;++AT3c++EgHCLkcFtfddLqUrazLo5rYjDt7V9gZ9kH0ldY+PADetTKIolQYbDgs1drSrqbyd/4yC&#10;rfn6SS/7YSzG2zYzWfx9LC5HpWbTYbMA4Wnw7/B/+6AVJEkcp/C6E6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HKYxQAAAN4AAAAPAAAAAAAAAAAAAAAAAJgCAABkcnMv&#10;ZG93bnJldi54bWxQSwUGAAAAAAQABAD1AAAAigMAAAAA&#10;" path="m,l6787643,r,27432l,27432,,e" fillcolor="#70ad47" stroked="f" strokeweight="0">
                <v:stroke miterlimit="83231f" joinstyle="miter"/>
                <v:path arrowok="t" textboxrect="0,0,6787643,27432"/>
              </v:shape>
              <v:shape id="Shape 22117" o:spid="_x0000_s1033" style="position:absolute;left:822;top:274;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DF0MYA&#10;AADeAAAADwAAAGRycy9kb3ducmV2LnhtbESPS4vCQBCE74L/YWjBm04SZFeio4iy4uLJx8Fjm+k8&#10;MNMTMrMm/ntnYWGPRVV9RS3XvanFk1pXWVYQTyMQxJnVFRcKrpevyRyE88gaa8uk4EUO1qvhYImp&#10;th2f6Hn2hQgQdikqKL1vUildVpJBN7UNcfBy2xr0QbaF1C12AW5qmUTRhzRYcVgosaFtSdnj/GMU&#10;5C7fXJLT7lB13/ttfuyOs/3trtR41G8WIDz1/j/81z5oBUkSx5/weydcAb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DF0MYAAADeAAAADwAAAAAAAAAAAAAAAACYAgAAZHJz&#10;L2Rvd25yZXYueG1sUEsFBgAAAAAEAAQA9QAAAIsDAAAAAA==&#10;" path="m,l6787643,r,27432l,27432,,e" stroked="f" strokeweight="0">
                <v:stroke miterlimit="83231f" joinstyle="miter"/>
                <v:path arrowok="t" textboxrect="0,0,6787643,27432"/>
              </v:shape>
              <v:shape id="Shape 22118" o:spid="_x0000_s1034" style="position:absolute;left:822;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DccEA&#10;AADeAAAADwAAAGRycy9kb3ducmV2LnhtbERPTYvCMBC9C/6HMII3TduDW6tRVBS8eFgrnodmbIvN&#10;pDRR239vDgt7fLzv9bY3jXhT52rLCuJ5BIK4sLrmUsEtP81SEM4ja2wsk4KBHGw349EaM20//Evv&#10;qy9FCGGXoYLK+zaT0hUVGXRz2xIH7mE7gz7ArpS6w08IN41MomghDdYcGips6VBR8by+jIK9+Tku&#10;7qd+yIfnPjVpvLzk94tS00m/W4Hw1Pt/8Z/7rBUkSRyHveFOuAJy8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Q3HBAAAA3gAAAA8AAAAAAAAAAAAAAAAAmAIAAGRycy9kb3du&#10;cmV2LnhtbFBLBQYAAAAABAAEAPUAAACGAwAAAAA=&#10;" path="m,l6787643,r,27432l,27432,,e" fillcolor="#70ad47" stroked="f" strokeweight="0">
                <v:stroke miterlimit="83231f" joinstyle="miter"/>
                <v:path arrowok="t" textboxrect="0,0,6787643,27432"/>
              </v:shape>
              <v:shape id="Shape 22119" o:spid="_x0000_s1035" style="position:absolute;left:69248;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vcMUA&#10;AADeAAAADwAAAGRycy9kb3ducmV2LnhtbESPwWrDMBBE74H8g9hAb4lsH0LqRjZtoVASQmjSD1is&#10;rWVqrYylOvLfV4FCj8PMvGH2dbS9mGj0nWMF+SYDQdw43XGr4PP6tt6B8AFZY++YFMzkoa6Wiz2W&#10;2t34g6ZLaEWCsC9RgQlhKKX0jSGLfuMG4uR9udFiSHJspR7xluC2l0WWbaXFjtOCwYFeDTXflx+r&#10;4OUcp/PhsM2us5vz48nFqWej1MMqPj+BCBTDf/iv/a4VFEWeP8L9TroCsv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a9wxQAAAN4AAAAPAAAAAAAAAAAAAAAAAJgCAABkcnMv&#10;ZG93bnJldi54bWxQSwUGAAAAAAQABAD1AAAAigMAAAAA&#10;" path="m,l27432,r,82296l,82296,,e" fillcolor="#70ad47" stroked="f" strokeweight="0">
                <v:stroke miterlimit="83231f" joinstyle="miter"/>
                <v:path arrowok="t" textboxrect="0,0,27432,82296"/>
              </v:shape>
              <v:shape id="Shape 22120" o:spid="_x0000_s1036" style="position:absolute;left:68699;top:548;width:823;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JmhsYA&#10;AADeAAAADwAAAGRycy9kb3ducmV2LnhtbESPy2rDMBBF94H+g5hCd4lsU0Jwo4RiWmhpvMiDrgdr&#10;Yju1RkZSbbdfHy0CWV7ui7PeTqYTAznfWlaQLhIQxJXVLdcKTsf3+QqED8gaO8uk4I88bDcPszXm&#10;2o68p+EQahFH2OeooAmhz6X0VUMG/cL2xNE7W2cwROlqqR2Ocdx0MkuSpTTYcnxosKeioern8GsU&#10;rNx/4fyuPJrvpP7001f5fHkrlXp6nF5fQASawj18a39oBVmWZhEg4kQUkJ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JmhsYAAADeAAAADwAAAAAAAAAAAAAAAACYAgAAZHJz&#10;L2Rvd25yZXYueG1sUEsFBgAAAAAEAAQA9QAAAIsDAAAAAA==&#10;" path="m,l82296,r,27432l,27432,,e" fillcolor="#70ad47" stroked="f" strokeweight="0">
                <v:stroke miterlimit="83231f" joinstyle="miter"/>
                <v:path arrowok="t" textboxrect="0,0,82296,27432"/>
              </v:shape>
              <v:shape id="Shape 22121" o:spid="_x0000_s1037" style="position:absolute;left:68973;width:275;height:548;visibility:visible;mso-wrap-style:square;v-text-anchor:top" coordsize="27432,5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8XIMcA&#10;AADeAAAADwAAAGRycy9kb3ducmV2LnhtbESPQWvCQBSE7wX/w/IEb3WTxVZNXUUtirQno5QeH9nX&#10;JJh9G7JbTf+9Wyj0OMzMN8xi1dtGXKnztWMN6TgBQVw4U3Op4XzaPc5A+IBssHFMGn7Iw2o5eFhg&#10;ZtyNj3TNQykihH2GGqoQ2kxKX1Rk0Y9dSxy9L9dZDFF2pTQd3iLcNlIlybO0WHNcqLClbUXFJf+2&#10;GuZPk4uafry+tbn87Kl8P2z2u4nWo2G/fgERqA//4b/2wWhQKlUp/N6JV0A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PFyDHAAAA3gAAAA8AAAAAAAAAAAAAAAAAmAIAAGRy&#10;cy9kb3ducmV2LnhtbFBLBQYAAAAABAAEAPUAAACMAwAAAAA=&#10;" path="m,l27432,r,54863l,54863,,e" stroked="f" strokeweight="0">
                <v:stroke miterlimit="83231f" joinstyle="miter"/>
                <v:path arrowok="t" textboxrect="0,0,27432,54863"/>
              </v:shape>
              <v:shape id="Shape 22122" o:spid="_x0000_s1038" style="position:absolute;left:68699;top:274;width:549;height:274;visibility:visible;mso-wrap-style:square;v-text-anchor:top" coordsize="5486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QCkskA&#10;AADeAAAADwAAAGRycy9kb3ducmV2LnhtbESP3UoDMRSE7wu+QziCN8VmG1DK2rSItlAsBV1/enu6&#10;Oe6ubk6WJLZbn94UhF4OM/MNM533thV78qFxrGE8ykAQl840XGl4e11eT0CEiGywdUwajhRgPrsY&#10;TDE37sAvtC9iJRKEQ44a6hi7XMpQ1mQxjFxHnLxP5y3GJH0ljcdDgttWqiy7lRYbTgs1dvRQU/ld&#10;/FgNK/80LDaLxw9Sa79VN7vf9/b5S+ury/7+DkSkPp7D/+2V0aDUWCk43UlXQM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cQCkskAAADeAAAADwAAAAAAAAAAAAAAAACYAgAA&#10;ZHJzL2Rvd25yZXYueG1sUEsFBgAAAAAEAAQA9QAAAI4DAAAAAA==&#10;" path="m,l54863,r,27432l,27432,,e" stroked="f" strokeweight="0">
                <v:stroke miterlimit="83231f" joinstyle="miter"/>
                <v:path arrowok="t" textboxrect="0,0,54863,27432"/>
              </v:shape>
              <v:shape id="Shape 22123" o:spid="_x0000_s1039" style="position:absolute;left:68699;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IS8gA&#10;AADeAAAADwAAAGRycy9kb3ducmV2LnhtbESPQWvCQBSE74L/YXmF3nSTFMSkrlKLhR7swSji8TX7&#10;TILZtyG7auqv7wqCx2FmvmFmi9404kKdqy0riMcRCOLC6ppLBbvt12gKwnlkjY1lUvBHDhbz4WCG&#10;mbZX3tAl96UIEHYZKqi8bzMpXVGRQTe2LXHwjrYz6IPsSqk7vAa4aWQSRRNpsOawUGFLnxUVp/xs&#10;FDTpzy1K01V+OK9uy/1pJ9fx71Gp15f+4x2Ep94/w4/2t1aQJHHyBvc74Qr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WwhLyAAAAN4AAAAPAAAAAAAAAAAAAAAAAJgCAABk&#10;cnMvZG93bnJldi54bWxQSwUGAAAAAAQABAD1AAAAjQMAAAAA&#10;" path="m,l27432,r,27432l,27432,,e" fillcolor="#70ad47" stroked="f" strokeweight="0">
                <v:stroke miterlimit="83231f" joinstyle="miter"/>
                <v:path arrowok="t" textboxrect="0,0,27432,27432"/>
              </v:shape>
              <w10:wrap type="square" anchorx="page" anchory="page"/>
            </v:group>
          </w:pict>
        </mc:Fallback>
      </mc:AlternateContent>
    </w:r>
    <w:r>
      <w:t xml:space="preserve"> </w:t>
    </w:r>
    <w:r>
      <w:tab/>
    </w: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F9" w:rsidRDefault="00D536F9">
    <w:pPr>
      <w:tabs>
        <w:tab w:val="right" w:pos="10496"/>
      </w:tabs>
      <w:spacing w:after="0" w:line="259" w:lineRule="auto"/>
      <w:ind w:left="0" w:right="0" w:firstLine="0"/>
      <w:jc w:val="left"/>
    </w:pPr>
    <w:r>
      <w:rPr>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10306507</wp:posOffset>
              </wp:positionV>
              <wp:extent cx="6952234" cy="82296"/>
              <wp:effectExtent l="0" t="0" r="0" b="0"/>
              <wp:wrapSquare wrapText="bothSides"/>
              <wp:docPr id="20930" name="Group 20930"/>
              <wp:cNvGraphicFramePr/>
              <a:graphic xmlns:a="http://schemas.openxmlformats.org/drawingml/2006/main">
                <a:graphicData uri="http://schemas.microsoft.com/office/word/2010/wordprocessingGroup">
                  <wpg:wgp>
                    <wpg:cNvGrpSpPr/>
                    <wpg:grpSpPr>
                      <a:xfrm>
                        <a:off x="0" y="0"/>
                        <a:ext cx="6952234" cy="82296"/>
                        <a:chOff x="0" y="0"/>
                        <a:chExt cx="6952234" cy="82296"/>
                      </a:xfrm>
                    </wpg:grpSpPr>
                    <wps:wsp>
                      <wps:cNvPr id="22098" name="Shape 22098"/>
                      <wps:cNvSpPr/>
                      <wps:spPr>
                        <a:xfrm>
                          <a:off x="0"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99" name="Shape 22099"/>
                      <wps:cNvSpPr/>
                      <wps:spPr>
                        <a:xfrm>
                          <a:off x="0" y="54863"/>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00" name="Shape 22100"/>
                      <wps:cNvSpPr/>
                      <wps:spPr>
                        <a:xfrm>
                          <a:off x="27432" y="0"/>
                          <a:ext cx="27432" cy="54863"/>
                        </a:xfrm>
                        <a:custGeom>
                          <a:avLst/>
                          <a:gdLst/>
                          <a:ahLst/>
                          <a:cxnLst/>
                          <a:rect l="0" t="0" r="0" b="0"/>
                          <a:pathLst>
                            <a:path w="27432" h="54863">
                              <a:moveTo>
                                <a:pt x="0" y="0"/>
                              </a:moveTo>
                              <a:lnTo>
                                <a:pt x="27432" y="0"/>
                              </a:lnTo>
                              <a:lnTo>
                                <a:pt x="27432" y="54863"/>
                              </a:lnTo>
                              <a:lnTo>
                                <a:pt x="0" y="5486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01" name="Shape 22101"/>
                      <wps:cNvSpPr/>
                      <wps:spPr>
                        <a:xfrm>
                          <a:off x="27432"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02" name="Shape 22102"/>
                      <wps:cNvSpPr/>
                      <wps:spPr>
                        <a:xfrm>
                          <a:off x="54864"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03" name="Shape 22103"/>
                      <wps:cNvSpPr/>
                      <wps:spPr>
                        <a:xfrm>
                          <a:off x="82296" y="54863"/>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04" name="Shape 22104"/>
                      <wps:cNvSpPr/>
                      <wps:spPr>
                        <a:xfrm>
                          <a:off x="82296" y="27432"/>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05" name="Shape 22105"/>
                      <wps:cNvSpPr/>
                      <wps:spPr>
                        <a:xfrm>
                          <a:off x="82296" y="0"/>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06" name="Shape 22106"/>
                      <wps:cNvSpPr/>
                      <wps:spPr>
                        <a:xfrm>
                          <a:off x="6924802"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07" name="Shape 22107"/>
                      <wps:cNvSpPr/>
                      <wps:spPr>
                        <a:xfrm>
                          <a:off x="6869938" y="54863"/>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08" name="Shape 22108"/>
                      <wps:cNvSpPr/>
                      <wps:spPr>
                        <a:xfrm>
                          <a:off x="6897370" y="0"/>
                          <a:ext cx="27432" cy="54863"/>
                        </a:xfrm>
                        <a:custGeom>
                          <a:avLst/>
                          <a:gdLst/>
                          <a:ahLst/>
                          <a:cxnLst/>
                          <a:rect l="0" t="0" r="0" b="0"/>
                          <a:pathLst>
                            <a:path w="27432" h="54863">
                              <a:moveTo>
                                <a:pt x="0" y="0"/>
                              </a:moveTo>
                              <a:lnTo>
                                <a:pt x="27432" y="0"/>
                              </a:lnTo>
                              <a:lnTo>
                                <a:pt x="27432" y="54863"/>
                              </a:lnTo>
                              <a:lnTo>
                                <a:pt x="0" y="5486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09" name="Shape 22109"/>
                      <wps:cNvSpPr/>
                      <wps:spPr>
                        <a:xfrm>
                          <a:off x="6869938" y="27432"/>
                          <a:ext cx="54863" cy="27432"/>
                        </a:xfrm>
                        <a:custGeom>
                          <a:avLst/>
                          <a:gdLst/>
                          <a:ahLst/>
                          <a:cxnLst/>
                          <a:rect l="0" t="0" r="0" b="0"/>
                          <a:pathLst>
                            <a:path w="54863" h="27432">
                              <a:moveTo>
                                <a:pt x="0" y="0"/>
                              </a:moveTo>
                              <a:lnTo>
                                <a:pt x="54863" y="0"/>
                              </a:lnTo>
                              <a:lnTo>
                                <a:pt x="5486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10" name="Shape 22110"/>
                      <wps:cNvSpPr/>
                      <wps:spPr>
                        <a:xfrm>
                          <a:off x="6869938"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537B5CB4" id="Group 20930" o:spid="_x0000_s1026" style="position:absolute;margin-left:24pt;margin-top:811.55pt;width:547.4pt;height:6.5pt;z-index:251665408;mso-position-horizontal-relative:page;mso-position-vertical-relative:page" coordsize="695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">
              <v:shape id="Shape 22098" o:spid="_x0000_s1027" style="position:absolute;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cGLMIA&#10;AADeAAAADwAAAGRycy9kb3ducmV2LnhtbERP3WrCMBS+F/YO4Qx2p4m9EO2M4gbCcIhMfYBDc9YU&#10;m5PSxJq+/XIh7PLj+19vk2vFQH1oPGuYzxQI4sqbhmsN18t+ugQRIrLB1jNpGCnAdvMyWWNp/IN/&#10;aDjHWuQQDiVqsDF2pZShsuQwzHxHnLlf3zuMGfa1ND0+crhrZaHUQjpsODdY7OjTUnU7352Gj1Ma&#10;TofDQl1GP86/jz4NLVut317T7h1EpBT/xU/3l9FQFGqV9+Y7+Qr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RwYswgAAAN4AAAAPAAAAAAAAAAAAAAAAAJgCAABkcnMvZG93&#10;bnJldi54bWxQSwUGAAAAAAQABAD1AAAAhwMAAAAA&#10;" path="m,l27432,r,82296l,82296,,e" fillcolor="#70ad47" stroked="f" strokeweight="0">
                <v:stroke miterlimit="83231f" joinstyle="miter"/>
                <v:path arrowok="t" textboxrect="0,0,27432,82296"/>
              </v:shape>
              <v:shape id="Shape 22099" o:spid="_x0000_s1028" style="position:absolute;top:548;width:822;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YccA&#10;AADeAAAADwAAAGRycy9kb3ducmV2LnhtbESPT2sCMRTE70K/Q3iF3jTpUkRXoxRpoaXuwT94fmye&#10;u2s3L0uS6tZPbwoFj8PM/IaZL3vbijP50DjW8DxSIIhLZxquNOx378MJiBCRDbaOScMvBVguHgZz&#10;zI278IbO21iJBOGQo4Y6xi6XMpQ1WQwj1xEn7+i8xZikr6TxeElw28pMqbG02HBaqLGjVU3l9/bH&#10;apj468qHdbGzB1V9hv6reDm9FVo/PfavMxCR+ngP/7c/jIYsU9Mp/N1JV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mCWHHAAAA3gAAAA8AAAAAAAAAAAAAAAAAmAIAAGRy&#10;cy9kb3ducmV2LnhtbFBLBQYAAAAABAAEAPUAAACMAwAAAAA=&#10;" path="m,l82296,r,27432l,27432,,e" fillcolor="#70ad47" stroked="f" strokeweight="0">
                <v:stroke miterlimit="83231f" joinstyle="miter"/>
                <v:path arrowok="t" textboxrect="0,0,82296,27432"/>
              </v:shape>
              <v:shape id="Shape 22100" o:spid="_x0000_s1029" style="position:absolute;left:274;width:274;height:548;visibility:visible;mso-wrap-style:square;v-text-anchor:top" coordsize="27432,5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bu28UA&#10;AADeAAAADwAAAGRycy9kb3ducmV2LnhtbESPy4rCMBSG9wO+QziCuzG1eJtqFC8oois7w+Dy0Bzb&#10;YnNSmqj17c1iYJY//41vvmxNJR7UuNKygkE/AkGcWV1yruDne/c5BeE8ssbKMil4kYPlovMxx0Tb&#10;J5/pkfpchBF2CSoovK8TKV1WkEHXtzVx8K62MeiDbHKpG3yGcVPJOIrG0mDJ4aHAmjYFZbf0bhR8&#10;jYa3ePK7PdapvLSUnw7r/W6oVK/brmYgPLX+P/zXPmgFcTyIAkDACSggF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du7bxQAAAN4AAAAPAAAAAAAAAAAAAAAAAJgCAABkcnMv&#10;ZG93bnJldi54bWxQSwUGAAAAAAQABAD1AAAAigMAAAAA&#10;" path="m,l27432,r,54863l,54863,,e" stroked="f" strokeweight="0">
                <v:stroke miterlimit="83231f" joinstyle="miter"/>
                <v:path arrowok="t" textboxrect="0,0,27432,54863"/>
              </v:shape>
              <v:shape id="Shape 22101" o:spid="_x0000_s1030" style="position:absolute;left:274;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U5LsUA&#10;AADeAAAADwAAAGRycy9kb3ducmV2LnhtbESPwWrDMBBE74H+g9hCLqGWbEIpbuSQFgq5JU166W2x&#10;tpaptTKWHDt/XxUCOQ4z84bZbGfXiQsNofWsIc8UCOLam5YbDV/nj6cXECEiG+w8k4YrBdhWD4sN&#10;lsZP/EmXU2xEgnAoUYONsS+lDLUlhyHzPXHyfvzgMCY5NNIMOCW462Sh1LN02HJasNjTu6X69zQ6&#10;Ded2Gs36ymrk78PqwGo3v9mj1svHefcKItIc7+Fbe280FEWucvi/k66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9TkuxQAAAN4AAAAPAAAAAAAAAAAAAAAAAJgCAABkcnMv&#10;ZG93bnJldi54bWxQSwUGAAAAAAQABAD1AAAAigMAAAAA&#10;" path="m,l54864,r,27432l,27432,,e" stroked="f" strokeweight="0">
                <v:stroke miterlimit="83231f" joinstyle="miter"/>
                <v:path arrowok="t" textboxrect="0,0,54864,27432"/>
              </v:shape>
              <v:shape id="Shape 22102" o:spid="_x0000_s1031" style="position:absolute;left: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LxsMgA&#10;AADeAAAADwAAAGRycy9kb3ducmV2LnhtbESPQWvCQBSE7wX/w/IK3upucpAmdRUrFnpoD0aRHp/Z&#10;ZxLMvg3ZVVN/vVsoeBxm5htmthhsKy7U+8axhmSiQBCXzjRcadhtP15eQfiAbLB1TBp+ycNiPnqa&#10;YW7clTd0KUIlIoR9jhrqELpcSl/WZNFPXEccvaPrLYYo+0qaHq8RbluZKjWVFhuOCzV2tKqpPBVn&#10;q6HNvm8qy9bFz3l9e9+fdvIrORy1Hj8PyzcQgYbwCP+3P42GNE1UCn934hWQ8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ovGwyAAAAN4AAAAPAAAAAAAAAAAAAAAAAJgCAABk&#10;cnMvZG93bnJldi54bWxQSwUGAAAAAAQABAD1AAAAjQMAAAAA&#10;" path="m,l27432,r,27432l,27432,,e" fillcolor="#70ad47" stroked="f" strokeweight="0">
                <v:stroke miterlimit="83231f" joinstyle="miter"/>
                <v:path arrowok="t" textboxrect="0,0,27432,27432"/>
              </v:shape>
              <v:shape id="Shape 22103" o:spid="_x0000_s1032" style="position:absolute;left:822;top:548;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JH3cUA&#10;AADeAAAADwAAAGRycy9kb3ducmV2LnhtbESPQYvCMBSE7wv+h/AWvK1pK7i1GkVFwYuHteL50bxt&#10;i81LaaK2/94IC3scZuYbZrnuTSMe1LnasoJ4EoEgLqyuuVRwyQ9fKQjnkTU2lknBQA7Wq9HHEjNt&#10;n/xDj7MvRYCwy1BB5X2bSemKigy6iW2Jg/drO4M+yK6UusNngJtGJlE0kwZrDgsVtrSrqLid70bB&#10;1nzvZ9dDP+TDbZuaNJ6f8utJqfFnv1mA8NT7//Bf+6gVJEkcTeF9J1wBuX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4kfdxQAAAN4AAAAPAAAAAAAAAAAAAAAAAJgCAABkcnMv&#10;ZG93bnJldi54bWxQSwUGAAAAAAQABAD1AAAAigMAAAAA&#10;" path="m,l6787643,r,27432l,27432,,e" fillcolor="#70ad47" stroked="f" strokeweight="0">
                <v:stroke miterlimit="83231f" joinstyle="miter"/>
                <v:path arrowok="t" textboxrect="0,0,6787643,27432"/>
              </v:shape>
              <v:shape id="Shape 22104" o:spid="_x0000_s1033" style="position:absolute;left:822;top:274;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NescA&#10;AADeAAAADwAAAGRycy9kb3ducmV2LnhtbESPzWrDMBCE74G+g9hCb7EcE0JxI5uQ0pDik+Mcetxa&#10;6x9qrYylxu7bR4VCj8PMfMPs88UM4kaT6y0r2EQxCOLa6p5bBdfqbf0MwnlkjYNlUvBDDvLsYbXH&#10;VNuZS7pdfCsChF2KCjrvx1RKV3dk0EV2JA5eYyeDPsiplXrCOcDNIJM43kmDPYeFDkc6dlR/Xb6N&#10;gsY1hyopX8/9/H46NsVcbE8fn0o9PS6HFxCeFv8f/muftYIk2cRb+L0TroD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7zXrHAAAA3gAAAA8AAAAAAAAAAAAAAAAAmAIAAGRy&#10;cy9kb3ducmV2LnhtbFBLBQYAAAAABAAEAPUAAACMAwAAAAA=&#10;" path="m,l6787643,r,27432l,27432,,e" stroked="f" strokeweight="0">
                <v:stroke miterlimit="83231f" joinstyle="miter"/>
                <v:path arrowok="t" textboxrect="0,0,6787643,27432"/>
              </v:shape>
              <v:shape id="Shape 22105" o:spid="_x0000_s1034" style="position:absolute;left:822;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6MsUA&#10;AADeAAAADwAAAGRycy9kb3ducmV2LnhtbESPQYvCMBSE7wv+h/AWvK1pC7q1GkVFwYuHteL50bxt&#10;i81LaaK2/94IC3scZuYbZrnuTSMe1LnasoJ4EoEgLqyuuVRwyQ9fKQjnkTU2lknBQA7Wq9HHEjNt&#10;n/xDj7MvRYCwy1BB5X2bSemKigy6iW2Jg/drO4M+yK6UusNngJtGJlE0kwZrDgsVtrSrqLid70bB&#10;1nzvZ9dDP+TDbZuaNJ6f8utJqfFnv1mA8NT7//Bf+6gVJEkcTeF9J1wBuX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R3oyxQAAAN4AAAAPAAAAAAAAAAAAAAAAAJgCAABkcnMv&#10;ZG93bnJldi54bWxQSwUGAAAAAAQABAD1AAAAigMAAAAA&#10;" path="m,l6787643,r,27432l,27432,,e" fillcolor="#70ad47" stroked="f" strokeweight="0">
                <v:stroke miterlimit="83231f" joinstyle="miter"/>
                <v:path arrowok="t" textboxrect="0,0,6787643,27432"/>
              </v:shape>
              <v:shape id="Shape 22106" o:spid="_x0000_s1035" style="position:absolute;left:69248;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38UA&#10;AADeAAAADwAAAGRycy9kb3ducmV2LnhtbESPwWrDMBBE74X8g9hAb41kH0xxo4QkUCgpJTTJByzW&#10;1jKxVsZSHfnvq0Khx2Fm3jDrbXK9mGgMnWcNxUqBIG686bjVcL28Pj2DCBHZYO+ZNMwUYLtZPKyx&#10;Nv7OnzSdYysyhEONGmyMQy1laCw5DCs/EGfvy48OY5ZjK82I9wx3vSyVqqTDjvOCxYEOlprb+dtp&#10;2J/SdDoeK3WZ/Vy8f/g09Wy1flym3QuISCn+h//ab0ZDWRaqgt87+Qr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f63fxQAAAN4AAAAPAAAAAAAAAAAAAAAAAJgCAABkcnMv&#10;ZG93bnJldi54bWxQSwUGAAAAAAQABAD1AAAAigMAAAAA&#10;" path="m,l27432,r,82296l,82296,,e" fillcolor="#70ad47" stroked="f" strokeweight="0">
                <v:stroke miterlimit="83231f" joinstyle="miter"/>
                <v:path arrowok="t" textboxrect="0,0,27432,82296"/>
              </v:shape>
              <v:shape id="Shape 22107" o:spid="_x0000_s1036" style="position:absolute;left:68699;top:548;width:823;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6ikscA&#10;AADeAAAADwAAAGRycy9kb3ducmV2LnhtbESPT2sCMRTE74LfITyhN01cSitbo4goWNo9+IeeH5vX&#10;3a2blyWJuu2nbwoFj8PM/IaZL3vbiiv50DjWMJ0oEMSlMw1XGk7H7XgGIkRkg61j0vBNAZaL4WCO&#10;uXE33tP1ECuRIBxy1FDH2OVShrImi2HiOuLkfTpvMSbpK2k83hLctjJT6klabDgt1NjRuqbyfLhY&#10;DTP/s/bhvTjaD1W9hv6tePzaFFo/jPrVC4hIfbyH/9s7oyHLpuoZ/u6kK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eopLHAAAA3gAAAA8AAAAAAAAAAAAAAAAAmAIAAGRy&#10;cy9kb3ducmV2LnhtbFBLBQYAAAAABAAEAPUAAACMAwAAAAA=&#10;" path="m,l82296,r,27432l,27432,,e" fillcolor="#70ad47" stroked="f" strokeweight="0">
                <v:stroke miterlimit="83231f" joinstyle="miter"/>
                <v:path arrowok="t" textboxrect="0,0,82296,27432"/>
              </v:shape>
              <v:shape id="Shape 22108" o:spid="_x0000_s1037" style="position:absolute;left:68973;width:275;height:548;visibility:visible;mso-wrap-style:square;v-text-anchor:top" coordsize="27432,5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Di3cMA&#10;AADeAAAADwAAAGRycy9kb3ducmV2LnhtbERPy4rCMBTdD/gP4QruxtTia6pRfKCIruwMg8tLc22L&#10;zU1pota/N4uBWR7Oe75sTSUe1LjSsoJBPwJBnFldcq7g53v3OQXhPLLGyjIpeJGD5aLzMcdE2yef&#10;6ZH6XIQQdgkqKLyvEyldVpBB17c1ceCutjHoA2xyqRt8hnBTyTiKxtJgyaGhwJo2BWW39G4UfI2G&#10;t3jyuz3Wqby0lJ8O6/1uqFSv265mIDy1/l/85z5oBXE8iMLecCdc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Di3cMAAADeAAAADwAAAAAAAAAAAAAAAACYAgAAZHJzL2Rv&#10;d25yZXYueG1sUEsFBgAAAAAEAAQA9QAAAIgDAAAAAA==&#10;" path="m,l27432,r,54863l,54863,,e" stroked="f" strokeweight="0">
                <v:stroke miterlimit="83231f" joinstyle="miter"/>
                <v:path arrowok="t" textboxrect="0,0,27432,54863"/>
              </v:shape>
              <v:shape id="Shape 22109" o:spid="_x0000_s1038" style="position:absolute;left:68699;top:274;width:549;height:274;visibility:visible;mso-wrap-style:square;v-text-anchor:top" coordsize="5486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Mg8kA&#10;AADeAAAADwAAAGRycy9kb3ducmV2LnhtbESPW0vEMBSE3xf8D+EIvizbdAOKW5su4gUWZUHr7fXY&#10;HNtqc1KSuFv99UYQfBxm5humXE92EDvyoXesYZnlIIgbZ3puNTw+XC9OQYSIbHBwTBq+KMC6OpiV&#10;WBi353va1bEVCcKhQA1djGMhZWg6shgyNxIn7815izFJ30rjcZ/gdpAqz0+kxZ7TQocjXXTUfNSf&#10;VsPG38zr7dXlM6lb/6KOX7+fhrt3rY8Op/MzEJGm+B/+a2+MBqWW+Qp+76QrIK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NXMg8kAAADeAAAADwAAAAAAAAAAAAAAAACYAgAA&#10;ZHJzL2Rvd25yZXYueG1sUEsFBgAAAAAEAAQA9QAAAI4DAAAAAA==&#10;" path="m,l54863,r,27432l,27432,,e" stroked="f" strokeweight="0">
                <v:stroke miterlimit="83231f" joinstyle="miter"/>
                <v:path arrowok="t" textboxrect="0,0,54863,27432"/>
              </v:shape>
              <v:shape id="Shape 22110" o:spid="_x0000_s1039" style="position:absolute;left:68699;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cgcYA&#10;AADeAAAADwAAAGRycy9kb3ducmV2LnhtbESPzYrCMBSF98K8Q7jC7DRtF4PtGEUHBRe6mCoyy2tz&#10;bYvNTWmiVp9+shBcHs4f33Tem0bcqHO1ZQXxOAJBXFhdc6ngsF+PJiCcR9bYWCYFD3Iwn30Mpphp&#10;e+dfuuW+FGGEXYYKKu/bTEpXVGTQjW1LHLyz7Qz6ILtS6g7vYdw0MomiL2mw5vBQYUs/FRWX/GoU&#10;NOnuGaXpKv+7rp7L4+Ugt/HprNTnsF98g/DU+3f41d5oBUkSxwEg4AQU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VcgcYAAADeAAAADwAAAAAAAAAAAAAAAACYAgAAZHJz&#10;L2Rvd25yZXYueG1sUEsFBgAAAAAEAAQA9QAAAIsDAAAAAA==&#10;" path="m,l27432,r,27432l,27432,,e" fillcolor="#70ad47" stroked="f" strokeweight="0">
                <v:stroke miterlimit="83231f" joinstyle="miter"/>
                <v:path arrowok="t" textboxrect="0,0,27432,27432"/>
              </v:shape>
              <w10:wrap type="square" anchorx="page" anchory="page"/>
            </v:group>
          </w:pict>
        </mc:Fallback>
      </mc:AlternateContent>
    </w:r>
    <w:r>
      <w:t xml:space="preserve"> </w:t>
    </w:r>
    <w:r>
      <w:tab/>
    </w:r>
    <w:r>
      <w:fldChar w:fldCharType="begin"/>
    </w:r>
    <w:r>
      <w:instrText xml:space="preserve"> PAGE   \* MERGEFORMAT </w:instrText>
    </w:r>
    <w:r>
      <w:fldChar w:fldCharType="separate"/>
    </w:r>
    <w:r w:rsidR="00167A7C">
      <w:rPr>
        <w:noProof/>
      </w:rPr>
      <w:t>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F9" w:rsidRDefault="00D536F9">
    <w:pPr>
      <w:spacing w:after="0" w:line="259" w:lineRule="auto"/>
      <w:ind w:left="-708" w:right="11204" w:firstLine="0"/>
      <w:jc w:val="left"/>
    </w:pPr>
    <w:r>
      <w:rPr>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10306507</wp:posOffset>
              </wp:positionV>
              <wp:extent cx="6952234" cy="82296"/>
              <wp:effectExtent l="0" t="0" r="0" b="0"/>
              <wp:wrapSquare wrapText="bothSides"/>
              <wp:docPr id="20883" name="Group 20883"/>
              <wp:cNvGraphicFramePr/>
              <a:graphic xmlns:a="http://schemas.openxmlformats.org/drawingml/2006/main">
                <a:graphicData uri="http://schemas.microsoft.com/office/word/2010/wordprocessingGroup">
                  <wpg:wgp>
                    <wpg:cNvGrpSpPr/>
                    <wpg:grpSpPr>
                      <a:xfrm>
                        <a:off x="0" y="0"/>
                        <a:ext cx="6952234" cy="82296"/>
                        <a:chOff x="0" y="0"/>
                        <a:chExt cx="6952234" cy="82296"/>
                      </a:xfrm>
                    </wpg:grpSpPr>
                    <wps:wsp>
                      <wps:cNvPr id="22085" name="Shape 22085"/>
                      <wps:cNvSpPr/>
                      <wps:spPr>
                        <a:xfrm>
                          <a:off x="0"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86" name="Shape 22086"/>
                      <wps:cNvSpPr/>
                      <wps:spPr>
                        <a:xfrm>
                          <a:off x="0" y="54863"/>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87" name="Shape 22087"/>
                      <wps:cNvSpPr/>
                      <wps:spPr>
                        <a:xfrm>
                          <a:off x="27432" y="0"/>
                          <a:ext cx="27432" cy="54863"/>
                        </a:xfrm>
                        <a:custGeom>
                          <a:avLst/>
                          <a:gdLst/>
                          <a:ahLst/>
                          <a:cxnLst/>
                          <a:rect l="0" t="0" r="0" b="0"/>
                          <a:pathLst>
                            <a:path w="27432" h="54863">
                              <a:moveTo>
                                <a:pt x="0" y="0"/>
                              </a:moveTo>
                              <a:lnTo>
                                <a:pt x="27432" y="0"/>
                              </a:lnTo>
                              <a:lnTo>
                                <a:pt x="27432" y="54863"/>
                              </a:lnTo>
                              <a:lnTo>
                                <a:pt x="0" y="5486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88" name="Shape 22088"/>
                      <wps:cNvSpPr/>
                      <wps:spPr>
                        <a:xfrm>
                          <a:off x="27432"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89" name="Shape 22089"/>
                      <wps:cNvSpPr/>
                      <wps:spPr>
                        <a:xfrm>
                          <a:off x="54864"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90" name="Shape 22090"/>
                      <wps:cNvSpPr/>
                      <wps:spPr>
                        <a:xfrm>
                          <a:off x="82296" y="54863"/>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91" name="Shape 22091"/>
                      <wps:cNvSpPr/>
                      <wps:spPr>
                        <a:xfrm>
                          <a:off x="82296" y="27432"/>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92" name="Shape 22092"/>
                      <wps:cNvSpPr/>
                      <wps:spPr>
                        <a:xfrm>
                          <a:off x="82296" y="0"/>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93" name="Shape 22093"/>
                      <wps:cNvSpPr/>
                      <wps:spPr>
                        <a:xfrm>
                          <a:off x="6924802"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94" name="Shape 22094"/>
                      <wps:cNvSpPr/>
                      <wps:spPr>
                        <a:xfrm>
                          <a:off x="6869938" y="54863"/>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95" name="Shape 22095"/>
                      <wps:cNvSpPr/>
                      <wps:spPr>
                        <a:xfrm>
                          <a:off x="6897370" y="0"/>
                          <a:ext cx="27432" cy="54863"/>
                        </a:xfrm>
                        <a:custGeom>
                          <a:avLst/>
                          <a:gdLst/>
                          <a:ahLst/>
                          <a:cxnLst/>
                          <a:rect l="0" t="0" r="0" b="0"/>
                          <a:pathLst>
                            <a:path w="27432" h="54863">
                              <a:moveTo>
                                <a:pt x="0" y="0"/>
                              </a:moveTo>
                              <a:lnTo>
                                <a:pt x="27432" y="0"/>
                              </a:lnTo>
                              <a:lnTo>
                                <a:pt x="27432" y="54863"/>
                              </a:lnTo>
                              <a:lnTo>
                                <a:pt x="0" y="5486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96" name="Shape 22096"/>
                      <wps:cNvSpPr/>
                      <wps:spPr>
                        <a:xfrm>
                          <a:off x="6869938" y="27432"/>
                          <a:ext cx="54863" cy="27432"/>
                        </a:xfrm>
                        <a:custGeom>
                          <a:avLst/>
                          <a:gdLst/>
                          <a:ahLst/>
                          <a:cxnLst/>
                          <a:rect l="0" t="0" r="0" b="0"/>
                          <a:pathLst>
                            <a:path w="54863" h="27432">
                              <a:moveTo>
                                <a:pt x="0" y="0"/>
                              </a:moveTo>
                              <a:lnTo>
                                <a:pt x="54863" y="0"/>
                              </a:lnTo>
                              <a:lnTo>
                                <a:pt x="5486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97" name="Shape 22097"/>
                      <wps:cNvSpPr/>
                      <wps:spPr>
                        <a:xfrm>
                          <a:off x="6869938"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29280CD6" id="Group 20883" o:spid="_x0000_s1026" style="position:absolute;margin-left:24pt;margin-top:811.55pt;width:547.4pt;height:6.5pt;z-index:251666432;mso-position-horizontal-relative:page;mso-position-vertical-relative:page" coordsize="695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">
              <v:shape id="Shape 22085" o:spid="_x0000_s1027" style="position:absolute;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8/b8UA&#10;AADeAAAADwAAAGRycy9kb3ducmV2LnhtbESP3WoCMRSE7wt9h3AK3tXEhYqsRrGFQrEU8ecBDpvj&#10;ZnFzsmzSNfv2plDwcpiZb5jVJrlWDNSHxrOG2VSBIK68abjWcD59vi5AhIhssPVMGkYKsFk/P62w&#10;NP7GBxqOsRYZwqFEDTbGrpQyVJYchqnviLN38b3DmGVfS9PjLcNdKwul5tJhw3nBYkcflqrr8ddp&#10;eN+nYb/bzdVp9OPs+8enoWWr9eQlbZcgIqX4CP+3v4yGolCLN/i7k6+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nz9vxQAAAN4AAAAPAAAAAAAAAAAAAAAAAJgCAABkcnMv&#10;ZG93bnJldi54bWxQSwUGAAAAAAQABAD1AAAAigMAAAAA&#10;" path="m,l27432,r,82296l,82296,,e" fillcolor="#70ad47" stroked="f" strokeweight="0">
                <v:stroke miterlimit="83231f" joinstyle="miter"/>
                <v:path arrowok="t" textboxrect="0,0,27432,82296"/>
              </v:shape>
              <v:shape id="Shape 22086" o:spid="_x0000_s1028" style="position:absolute;top:548;width:822;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LzsYA&#10;AADeAAAADwAAAGRycy9kb3ducmV2LnhtbESPQWsCMRSE7wX/Q3hCbzVxKbJsjSJioWL3UC09Pzav&#10;u1s3L0sSde2vN0Khx2FmvmHmy8F24kw+tI41TCcKBHHlTMu1hs/D61MOIkRkg51j0nClAMvF6GGO&#10;hXEX/qDzPtYiQTgUqKGJsS+kDFVDFsPE9cTJ+3beYkzS19J4vCS47WSm1ExabDktNNjTuqHquD9Z&#10;Dbn/XfvwXh7sl6q3YdiVzz+bUuvH8bB6ARFpiP/hv/ab0ZBlKp/B/U66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ALzsYAAADeAAAADwAAAAAAAAAAAAAAAACYAgAAZHJz&#10;L2Rvd25yZXYueG1sUEsFBgAAAAAEAAQA9QAAAIsDAAAAAA==&#10;" path="m,l82296,r,27432l,27432,,e" fillcolor="#70ad47" stroked="f" strokeweight="0">
                <v:stroke miterlimit="83231f" joinstyle="miter"/>
                <v:path arrowok="t" textboxrect="0,0,82296,27432"/>
              </v:shape>
              <v:shape id="Shape 22087" o:spid="_x0000_s1029" style="position:absolute;left:274;width:274;height:548;visibility:visible;mso-wrap-style:square;v-text-anchor:top" coordsize="27432,5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16aMYA&#10;AADeAAAADwAAAGRycy9kb3ducmV2LnhtbESPT2vCQBTE74LfYXmF3nTT4N/oKraiiD0ZpfT4yD6T&#10;YPZtyG41fntXEHocZuY3zHzZmkpcqXGlZQUf/QgEcWZ1ybmC03HTm4BwHlljZZkU3MnBctHtzDHR&#10;9sYHuqY+FwHCLkEFhfd1IqXLCjLo+rYmDt7ZNgZ9kE0udYO3ADeVjKNoJA2WHBYKrOmroOyS/hkF&#10;0+HgEo9/1vs6lb8t5d+7z+1moNT7W7uagfDU+v/wq73TCuI4mozheSdc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16aMYAAADeAAAADwAAAAAAAAAAAAAAAACYAgAAZHJz&#10;L2Rvd25yZXYueG1sUEsFBgAAAAAEAAQA9QAAAIsDAAAAAA==&#10;" path="m,l27432,r,54863l,54863,,e" stroked="f" strokeweight="0">
                <v:stroke miterlimit="83231f" joinstyle="miter"/>
                <v:path arrowok="t" textboxrect="0,0,27432,54863"/>
              </v:shape>
              <v:shape id="Shape 22088" o:spid="_x0000_s1030" style="position:absolute;left:274;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2cdMEA&#10;AADeAAAADwAAAGRycy9kb3ducmV2LnhtbERPTYvCMBC9C/sfwix4EU22iEg1irsgeNNVL96GZmzK&#10;NpPSpLb+e3MQ9vh43+vt4GrxoDZUnjV8zRQI4sKbiksN18t+ugQRIrLB2jNpeFKA7eZjtMbc+J5/&#10;6XGOpUghHHLUYGNscilDYclhmPmGOHF33zqMCbalNC32KdzVMlNqIR1WnBosNvRjqfg7d07Dpeo7&#10;M3+y6vh2nBxZ7YZve9J6/DnsViAiDfFf/HYfjIYsU8u0N91JV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9nHTBAAAA3gAAAA8AAAAAAAAAAAAAAAAAmAIAAGRycy9kb3du&#10;cmV2LnhtbFBLBQYAAAAABAAEAPUAAACGAwAAAAA=&#10;" path="m,l54864,r,27432l,27432,,e" stroked="f" strokeweight="0">
                <v:stroke miterlimit="83231f" joinstyle="miter"/>
                <v:path arrowok="t" textboxrect="0,0,54864,27432"/>
              </v:shape>
              <v:shape id="Shape 22089" o:spid="_x0000_s1031" style="position:absolute;left: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RvBscA&#10;AADeAAAADwAAAGRycy9kb3ducmV2LnhtbESPQWvCQBSE70L/w/IKvemuORQTXaUVhR7qoVHE4zP7&#10;TILZtyG7avTXdwsFj8PMfMPMFr1txJU6XzvWMB4pEMSFMzWXGnbb9XACwgdkg41j0nAnD4v5y2CG&#10;mXE3/qFrHkoRIewz1FCF0GZS+qIii37kWuLonVxnMUTZldJ0eItw28hEqXdpsea4UGFLy4qKc36x&#10;Gpp081BpusoPl9Xjc3/eye/x8aT122v/MQURqA/P8H/7y2hIEjVJ4e9Ov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0bwbHAAAA3gAAAA8AAAAAAAAAAAAAAAAAmAIAAGRy&#10;cy9kb3ducmV2LnhtbFBLBQYAAAAABAAEAPUAAACMAwAAAAA=&#10;" path="m,l27432,r,27432l,27432,,e" fillcolor="#70ad47" stroked="f" strokeweight="0">
                <v:stroke miterlimit="83231f" joinstyle="miter"/>
                <v:path arrowok="t" textboxrect="0,0,27432,27432"/>
              </v:shape>
              <v:shape id="Shape 22090" o:spid="_x0000_s1032" style="position:absolute;left:822;top:548;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tDsMQA&#10;AADeAAAADwAAAGRycy9kb3ducmV2LnhtbESPzY6CMBSF9ya+Q3NNZqdFFgpoIeNkTGbjQjGub+gd&#10;INJbQjsKbz9dmLg8OX/59sVoOvGgwbWWFaxXEQjiyuqWawXX8rhMQDiPrLGzTAomclDk89keM22f&#10;fKbHxdcijLDLUEHjfZ9J6aqGDLqV7YmD92sHgz7IoZZ6wGcYN52Mo2gjDbYcHhrs6auh6n75MwoO&#10;Zvu9uR3HqZzuh8Qk6/RU3k5KfSzGzx0IT6N/h1/tH60gjqM0AAScg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bQ7DEAAAA3gAAAA8AAAAAAAAAAAAAAAAAmAIAAGRycy9k&#10;b3ducmV2LnhtbFBLBQYAAAAABAAEAPUAAACJAwAAAAA=&#10;" path="m,l6787643,r,27432l,27432,,e" fillcolor="#70ad47" stroked="f" strokeweight="0">
                <v:stroke miterlimit="83231f" joinstyle="miter"/>
                <v:path arrowok="t" textboxrect="0,0,6787643,27432"/>
              </v:shape>
              <v:shape id="Shape 22091" o:spid="_x0000_s1033" style="position:absolute;left:822;top:274;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0+McA&#10;AADeAAAADwAAAGRycy9kb3ducmV2LnhtbESPT2vCQBTE7wW/w/IK3pqNQUqNriJKJSUnjQePz+zL&#10;H5p9G7Jbk377bqHQ4zAzv2E2u8l04kGDay0rWEQxCOLS6pZrBdfi/eUNhPPIGjvLpOCbHOy2s6cN&#10;ptqOfKbHxdciQNilqKDxvk+ldGVDBl1ke+LgVXYw6IMcaqkHHAPcdDKJ41dpsOWw0GBPh4bKz8uX&#10;UVC5al8k52PWjh+nQ5WP+fJ0uys1f572axCeJv8f/mtnWkGSxKsF/N4JV0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n9PjHAAAA3gAAAA8AAAAAAAAAAAAAAAAAmAIAAGRy&#10;cy9kb3ducmV2LnhtbFBLBQYAAAAABAAEAPUAAACMAwAAAAA=&#10;" path="m,l6787643,r,27432l,27432,,e" stroked="f" strokeweight="0">
                <v:stroke miterlimit="83231f" joinstyle="miter"/>
                <v:path arrowok="t" textboxrect="0,0,6787643,27432"/>
              </v:shape>
              <v:shape id="Shape 22092" o:spid="_x0000_s1034" style="position:absolute;left:822;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4XMQA&#10;AADeAAAADwAAAGRycy9kb3ducmV2LnhtbESPQYvCMBSE74L/ITzBm6b24NZqFBUFLx7WiudH82yL&#10;zUtporb/3ggLexxm5htmtelMLV7Uusqygtk0AkGcW11xoeCaHScJCOeRNdaWSUFPDjbr4WCFqbZv&#10;/qXXxRciQNilqKD0vkmldHlJBt3UNsTBu9vWoA+yLaRu8R3gppZxFM2lwYrDQokN7UvKH5enUbAz&#10;P4f57dj1Wf/YJSaZLc7Z7azUeNRtlyA8df4//Nc+aQVxHC1i+N4JV0Cu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FeFzEAAAA3gAAAA8AAAAAAAAAAAAAAAAAmAIAAGRycy9k&#10;b3ducmV2LnhtbFBLBQYAAAAABAAEAPUAAACJAwAAAAA=&#10;" path="m,l6787643,r,27432l,27432,,e" fillcolor="#70ad47" stroked="f" strokeweight="0">
                <v:stroke miterlimit="83231f" joinstyle="miter"/>
                <v:path arrowok="t" textboxrect="0,0,6787643,27432"/>
              </v:shape>
              <v:shape id="Shape 22093" o:spid="_x0000_s1035" style="position:absolute;left:69248;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UXcUA&#10;AADeAAAADwAAAGRycy9kb3ducmV2LnhtbESPzWrDMBCE74W8g9hAb40UB0LjRglNoBBSSsjPAyzW&#10;1jK1VsZSHfntq0Khx2FmvmHW2+RaMVAfGs8a5jMFgrjypuFaw+369vQMIkRkg61n0jBSgO1m8rDG&#10;0vg7n2m4xFpkCIcSNdgYu1LKUFlyGGa+I87ep+8dxiz7Wpoe7xnuWlkotZQOG84LFjvaW6q+Lt9O&#10;w+6UhtPxuFTX0Y/z9w+fhpat1o/T9PoCIlKK/+G/9sFoKAq1WsDvnXwF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45RdxQAAAN4AAAAPAAAAAAAAAAAAAAAAAJgCAABkcnMv&#10;ZG93bnJldi54bWxQSwUGAAAAAAQABAD1AAAAigMAAAAA&#10;" path="m,l27432,r,82296l,82296,,e" fillcolor="#70ad47" stroked="f" strokeweight="0">
                <v:stroke miterlimit="83231f" joinstyle="miter"/>
                <v:path arrowok="t" textboxrect="0,0,27432,82296"/>
              </v:shape>
              <v:shape id="Shape 22094" o:spid="_x0000_s1036" style="position:absolute;left:68699;top:548;width:823;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em/8cA&#10;AADeAAAADwAAAGRycy9kb3ducmV2LnhtbESPT2sCMRTE74V+h/CE3jRxEdHVKEVaaLF78A+eH5vn&#10;7trNy5Kkuu2nbwpCj8PM/IZZrnvbiiv50DjWMB4pEMSlMw1XGo6H1+EMRIjIBlvHpOGbAqxXjw9L&#10;zI278Y6u+1iJBOGQo4Y6xi6XMpQ1WQwj1xEn7+y8xZikr6TxeEtw28pMqam02HBaqLGjTU3l5/7L&#10;apj5n40PH8XBnlT1HvptMbm8FFo/DfrnBYhIffwP39tvRkOWqfkE/u6k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npv/HAAAA3gAAAA8AAAAAAAAAAAAAAAAAmAIAAGRy&#10;cy9kb3ducmV2LnhtbFBLBQYAAAAABAAEAPUAAACMAwAAAAA=&#10;" path="m,l82296,r,27432l,27432,,e" fillcolor="#70ad47" stroked="f" strokeweight="0">
                <v:stroke miterlimit="83231f" joinstyle="miter"/>
                <v:path arrowok="t" textboxrect="0,0,82296,27432"/>
              </v:shape>
              <v:shape id="Shape 22095" o:spid="_x0000_s1037" style="position:absolute;left:68973;width:275;height:548;visibility:visible;mso-wrap-style:square;v-text-anchor:top" coordsize="27432,5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rXWccA&#10;AADeAAAADwAAAGRycy9kb3ducmV2LnhtbESPQWvCQBSE7wX/w/KE3urGoLVGN6IWRfTUKKXHR/aZ&#10;hGTfhuxW03/vFgo9DjPzDbNc9aYRN+pcZVnBeBSBIM6trrhQcDnvXt5AOI+ssbFMCn7IwSodPC0x&#10;0fbOH3TLfCEChF2CCkrv20RKl5dk0I1sSxy8q+0M+iC7QuoO7wFuGhlH0as0WHFYKLGlbUl5nX0b&#10;BfPppI5nn+/HNpNfPRWnw2a/myj1POzXCxCeev8f/msftII4juZT+L0TroBM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q11nHAAAA3gAAAA8AAAAAAAAAAAAAAAAAmAIAAGRy&#10;cy9kb3ducmV2LnhtbFBLBQYAAAAABAAEAPUAAACMAwAAAAA=&#10;" path="m,l27432,r,54863l,54863,,e" stroked="f" strokeweight="0">
                <v:stroke miterlimit="83231f" joinstyle="miter"/>
                <v:path arrowok="t" textboxrect="0,0,27432,54863"/>
              </v:shape>
              <v:shape id="Shape 22096" o:spid="_x0000_s1038" style="position:absolute;left:68699;top:274;width:549;height:274;visibility:visible;mso-wrap-style:square;v-text-anchor:top" coordsize="5486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HC68kA&#10;AADeAAAADwAAAGRycy9kb3ducmV2LnhtbESPW0vEMBSE3xf8D+EIvizb1ICLW5su4gUWZUHr7fXY&#10;HNtqc1KSuFv99UYQfBxm5humXE92EDvyoXes4TjLQRA3zvTcanh8uF6cgggR2eDgmDR8UYB1dTAr&#10;sTBuz/e0q2MrEoRDgRq6GMdCytB0ZDFkbiRO3pvzFmOSvpXG4z7B7SBVni+lxZ7TQocjXXTUfNSf&#10;VsPG38zr7dXlM6lb/6JOXr+fhrt3rY8Op/MzEJGm+B/+a2+MBqXy1RJ+76QrIK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6HC68kAAADeAAAADwAAAAAAAAAAAAAAAACYAgAA&#10;ZHJzL2Rvd25yZXYueG1sUEsFBgAAAAAEAAQA9QAAAI4DAAAAAA==&#10;" path="m,l54863,r,27432l,27432,,e" stroked="f" strokeweight="0">
                <v:stroke miterlimit="83231f" joinstyle="miter"/>
                <v:path arrowok="t" textboxrect="0,0,54863,27432"/>
              </v:shape>
              <v:shape id="Shape 22097" o:spid="_x0000_s1039" style="position:absolute;left:68699;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7IMsgA&#10;AADeAAAADwAAAGRycy9kb3ducmV2LnhtbESPQWvCQBSE7wX/w/IKvdVdc2hNdJUqCj3Ug6mUHp/Z&#10;ZxLMvg3ZVVN/vSsIPQ4z8w0znfe2EWfqfO1Yw2ioQBAXztRcath9r1/HIHxANtg4Jg1/5GE+GzxN&#10;MTPuwls656EUEcI+Qw1VCG0mpS8qsuiHriWO3sF1FkOUXSlNh5cIt41MlHqTFmuOCxW2tKyoOOYn&#10;q6FJN1eVpqv897S6Ln6OO/k12h+0fnnuPyYgAvXhP/xofxoNSaLSd7jfiVdAz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PsgyyAAAAN4AAAAPAAAAAAAAAAAAAAAAAJgCAABk&#10;cnMvZG93bnJldi54bWxQSwUGAAAAAAQABAD1AAAAjQMAAAAA&#10;" path="m,l27432,r,27432l,27432,,e" fillcolor="#70ad47" stroked="f" strokeweight="0">
                <v:stroke miterlimit="83231f" joinstyle="miter"/>
                <v:path arrowok="t" textboxrect="0,0,27432,27432"/>
              </v:shape>
              <w10:wrap type="square" anchorx="page" anchory="pag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F9" w:rsidRDefault="00D536F9">
    <w:pPr>
      <w:tabs>
        <w:tab w:val="right" w:pos="8973"/>
      </w:tabs>
      <w:spacing w:after="0" w:line="259" w:lineRule="auto"/>
      <w:ind w:left="0" w:right="-56" w:firstLine="0"/>
      <w:jc w:val="left"/>
    </w:pPr>
    <w:r>
      <w:rPr>
        <w:noProof/>
      </w:rPr>
      <mc:AlternateContent>
        <mc:Choice Requires="wpg">
          <w:drawing>
            <wp:anchor distT="0" distB="0" distL="114300" distR="114300" simplePos="0" relativeHeight="251673600" behindDoc="0" locked="0" layoutInCell="1" allowOverlap="1">
              <wp:simplePos x="0" y="0"/>
              <wp:positionH relativeFrom="page">
                <wp:posOffset>304800</wp:posOffset>
              </wp:positionH>
              <wp:positionV relativeFrom="page">
                <wp:posOffset>10306507</wp:posOffset>
              </wp:positionV>
              <wp:extent cx="6952234" cy="82296"/>
              <wp:effectExtent l="0" t="0" r="0" b="0"/>
              <wp:wrapSquare wrapText="bothSides"/>
              <wp:docPr id="21119" name="Group 21119"/>
              <wp:cNvGraphicFramePr/>
              <a:graphic xmlns:a="http://schemas.openxmlformats.org/drawingml/2006/main">
                <a:graphicData uri="http://schemas.microsoft.com/office/word/2010/wordprocessingGroup">
                  <wpg:wgp>
                    <wpg:cNvGrpSpPr/>
                    <wpg:grpSpPr>
                      <a:xfrm>
                        <a:off x="0" y="0"/>
                        <a:ext cx="6952234" cy="82296"/>
                        <a:chOff x="0" y="0"/>
                        <a:chExt cx="6952234" cy="82296"/>
                      </a:xfrm>
                    </wpg:grpSpPr>
                    <wps:wsp>
                      <wps:cNvPr id="22150" name="Shape 22150"/>
                      <wps:cNvSpPr/>
                      <wps:spPr>
                        <a:xfrm>
                          <a:off x="0"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51" name="Shape 22151"/>
                      <wps:cNvSpPr/>
                      <wps:spPr>
                        <a:xfrm>
                          <a:off x="0" y="54863"/>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52" name="Shape 22152"/>
                      <wps:cNvSpPr/>
                      <wps:spPr>
                        <a:xfrm>
                          <a:off x="27432" y="0"/>
                          <a:ext cx="27432" cy="54863"/>
                        </a:xfrm>
                        <a:custGeom>
                          <a:avLst/>
                          <a:gdLst/>
                          <a:ahLst/>
                          <a:cxnLst/>
                          <a:rect l="0" t="0" r="0" b="0"/>
                          <a:pathLst>
                            <a:path w="27432" h="54863">
                              <a:moveTo>
                                <a:pt x="0" y="0"/>
                              </a:moveTo>
                              <a:lnTo>
                                <a:pt x="27432" y="0"/>
                              </a:lnTo>
                              <a:lnTo>
                                <a:pt x="27432" y="54863"/>
                              </a:lnTo>
                              <a:lnTo>
                                <a:pt x="0" y="5486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53" name="Shape 22153"/>
                      <wps:cNvSpPr/>
                      <wps:spPr>
                        <a:xfrm>
                          <a:off x="27432"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54" name="Shape 22154"/>
                      <wps:cNvSpPr/>
                      <wps:spPr>
                        <a:xfrm>
                          <a:off x="54864"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55" name="Shape 22155"/>
                      <wps:cNvSpPr/>
                      <wps:spPr>
                        <a:xfrm>
                          <a:off x="82296" y="54863"/>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56" name="Shape 22156"/>
                      <wps:cNvSpPr/>
                      <wps:spPr>
                        <a:xfrm>
                          <a:off x="82296" y="27432"/>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57" name="Shape 22157"/>
                      <wps:cNvSpPr/>
                      <wps:spPr>
                        <a:xfrm>
                          <a:off x="82296" y="0"/>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58" name="Shape 22158"/>
                      <wps:cNvSpPr/>
                      <wps:spPr>
                        <a:xfrm>
                          <a:off x="6924802"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59" name="Shape 22159"/>
                      <wps:cNvSpPr/>
                      <wps:spPr>
                        <a:xfrm>
                          <a:off x="6869938" y="54863"/>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60" name="Shape 22160"/>
                      <wps:cNvSpPr/>
                      <wps:spPr>
                        <a:xfrm>
                          <a:off x="6897370" y="0"/>
                          <a:ext cx="27432" cy="54863"/>
                        </a:xfrm>
                        <a:custGeom>
                          <a:avLst/>
                          <a:gdLst/>
                          <a:ahLst/>
                          <a:cxnLst/>
                          <a:rect l="0" t="0" r="0" b="0"/>
                          <a:pathLst>
                            <a:path w="27432" h="54863">
                              <a:moveTo>
                                <a:pt x="0" y="0"/>
                              </a:moveTo>
                              <a:lnTo>
                                <a:pt x="27432" y="0"/>
                              </a:lnTo>
                              <a:lnTo>
                                <a:pt x="27432" y="54863"/>
                              </a:lnTo>
                              <a:lnTo>
                                <a:pt x="0" y="5486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61" name="Shape 22161"/>
                      <wps:cNvSpPr/>
                      <wps:spPr>
                        <a:xfrm>
                          <a:off x="6869938" y="27432"/>
                          <a:ext cx="54863" cy="27432"/>
                        </a:xfrm>
                        <a:custGeom>
                          <a:avLst/>
                          <a:gdLst/>
                          <a:ahLst/>
                          <a:cxnLst/>
                          <a:rect l="0" t="0" r="0" b="0"/>
                          <a:pathLst>
                            <a:path w="54863" h="27432">
                              <a:moveTo>
                                <a:pt x="0" y="0"/>
                              </a:moveTo>
                              <a:lnTo>
                                <a:pt x="54863" y="0"/>
                              </a:lnTo>
                              <a:lnTo>
                                <a:pt x="5486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62" name="Shape 22162"/>
                      <wps:cNvSpPr/>
                      <wps:spPr>
                        <a:xfrm>
                          <a:off x="6869938"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0FD053E6" id="Group 21119" o:spid="_x0000_s1026" style="position:absolute;margin-left:24pt;margin-top:811.55pt;width:547.4pt;height:6.5pt;z-index:251673600;mso-position-horizontal-relative:page;mso-position-vertical-relative:page" coordsize="695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">
              <v:shape id="Shape 22150" o:spid="_x0000_s1027" style="position:absolute;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m/LcMA&#10;AADeAAAADwAAAGRycy9kb3ducmV2LnhtbESPXWvCMBSG7wf+h3AG3s20BUWqUTZhIMoQP37AoTk2&#10;Zc1JabKa/ntzIezy5f3iWW+jbcVAvW8cK8hnGQjiyumGawW36/fHEoQPyBpbx6RgJA/bzeRtjaV2&#10;Dz7TcAm1SCPsS1RgQuhKKX1lyKKfuY44eXfXWwxJ9rXUPT7SuG1lkWULabHh9GCwo52h6vfyZxV8&#10;neJwOhwW2XV0Y378cXFo2Sg1fY+fKxCBYvgPv9p7raAo8nkCSDgJBe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m/LcMAAADeAAAADwAAAAAAAAAAAAAAAACYAgAAZHJzL2Rv&#10;d25yZXYueG1sUEsFBgAAAAAEAAQA9QAAAIgDAAAAAA==&#10;" path="m,l27432,r,82296l,82296,,e" fillcolor="#70ad47" stroked="f" strokeweight="0">
                <v:stroke miterlimit="83231f" joinstyle="miter"/>
                <v:path arrowok="t" textboxrect="0,0,27432,82296"/>
              </v:shape>
              <v:shape id="Shape 22151" o:spid="_x0000_s1028" style="position:absolute;top:548;width:822;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iwYMcA&#10;AADeAAAADwAAAGRycy9kb3ducmV2LnhtbESPT2vCQBTE7wW/w/KE3uomoS2SuoqIgtLm4B96fmSf&#10;STT7NuyuGvvpu4WCx2FmfsNMZr1pxZWcbywrSEcJCOLS6oYrBYf96mUMwgdkja1lUnAnD7Pp4GmC&#10;ubY33tJ1FyoRIexzVFCH0OVS+rImg35kO+LoHa0zGKJ0ldQObxFuWpklybs02HBcqLGjRU3leXcx&#10;CsbuZ+H8V7E330m18f1n8XpaFko9D/v5B4hAfXiE/9trrSDL0rcU/u7EK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IsGDHAAAA3gAAAA8AAAAAAAAAAAAAAAAAmAIAAGRy&#10;cy9kb3ducmV2LnhtbFBLBQYAAAAABAAEAPUAAACMAwAAAAA=&#10;" path="m,l82296,r,27432l,27432,,e" fillcolor="#70ad47" stroked="f" strokeweight="0">
                <v:stroke miterlimit="83231f" joinstyle="miter"/>
                <v:path arrowok="t" textboxrect="0,0,82296,27432"/>
              </v:shape>
              <v:shape id="Shape 22152" o:spid="_x0000_s1029" style="position:absolute;left:274;width:274;height:548;visibility:visible;mso-wrap-style:square;v-text-anchor:top" coordsize="27432,5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v6KscA&#10;AADeAAAADwAAAGRycy9kb3ducmV2LnhtbESPQWvCQBSE74X+h+UJ3urGRWsbXaWtKKKnRikeH9ln&#10;Esy+DdlV4793C4Ueh5n5hpktOluLK7W+cqxhOEhAEOfOVFxoOOxXL28gfEA2WDsmDXfysJg/P80w&#10;Ne7G33TNQiEihH2KGsoQmlRKn5dk0Q9cQxy9k2sthijbQpoWbxFua6mS5FVarDgulNjQV0n5ObtY&#10;De/j0VlNfpbbJpPHjord5nO9Gmnd73UfUxCBuvAf/mtvjAalhmMFv3fiFZ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b+irHAAAA3gAAAA8AAAAAAAAAAAAAAAAAmAIAAGRy&#10;cy9kb3ducmV2LnhtbFBLBQYAAAAABAAEAPUAAACMAwAAAAA=&#10;" path="m,l27432,r,54863l,54863,,e" stroked="f" strokeweight="0">
                <v:stroke miterlimit="83231f" joinstyle="miter"/>
                <v:path arrowok="t" textboxrect="0,0,27432,54863"/>
              </v:shape>
              <v:shape id="Shape 22153" o:spid="_x0000_s1030" style="position:absolute;left:274;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gt38UA&#10;AADeAAAADwAAAGRycy9kb3ducmV2LnhtbESPQWsCMRSE74L/ITzBi9TE1ZayNYoKQm9a7aW3x+Z1&#10;s3Tzsmyy7vrvG6HQ4zAz3zDr7eBqcaM2VJ41LOYKBHHhTcWlhs/r8ekVRIjIBmvPpOFOAbab8WiN&#10;ufE9f9DtEkuRIBxy1GBjbHIpQ2HJYZj7hjh53751GJNsS2la7BPc1TJT6kU6rDgtWGzoYKn4uXRO&#10;w7XqO7O6s+r46zQ7sdoNe3vWejoZdm8gIg3xP/zXfjcasmzxvITHnXQF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2C3fxQAAAN4AAAAPAAAAAAAAAAAAAAAAAJgCAABkcnMv&#10;ZG93bnJldi54bWxQSwUGAAAAAAQABAD1AAAAigMAAAAA&#10;" path="m,l54864,r,27432l,27432,,e" stroked="f" strokeweight="0">
                <v:stroke miterlimit="83231f" joinstyle="miter"/>
                <v:path arrowok="t" textboxrect="0,0,54864,27432"/>
              </v:shape>
              <v:shape id="Shape 22154" o:spid="_x0000_s1031" style="position:absolute;left: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TjQskA&#10;AADeAAAADwAAAGRycy9kb3ducmV2LnhtbESPQWvCQBSE74X+h+UJvdVNQi1NdJW2KHjQg2koPb5m&#10;n0kw+zZkV43+elco9DjMzDfMbDGYVpyod41lBfE4AkFcWt1wpaD4Wj2/gXAeWWNrmRRcyMFi/vgw&#10;w0zbM+/olPtKBAi7DBXU3neZlK6syaAb2444eHvbG/RB9pXUPZ4D3LQyiaJXabDhsFBjR581lYf8&#10;aBS06fYapeky/zkurx/fh0Ju4t+9Uk+j4X0KwtPg/8N/7bVWkCTx5AXud8IVkP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bTjQskAAADeAAAADwAAAAAAAAAAAAAAAACYAgAA&#10;ZHJzL2Rvd25yZXYueG1sUEsFBgAAAAAEAAQA9QAAAI4DAAAAAA==&#10;" path="m,l27432,r,27432l,27432,,e" fillcolor="#70ad47" stroked="f" strokeweight="0">
                <v:stroke miterlimit="83231f" joinstyle="miter"/>
                <v:path arrowok="t" textboxrect="0,0,27432,27432"/>
              </v:shape>
              <v:shape id="Shape 22155" o:spid="_x0000_s1032" style="position:absolute;left:822;top:548;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VL8UA&#10;AADeAAAADwAAAGRycy9kb3ducmV2LnhtbESPQYvCMBSE74L/ITxhb5q2oNauUVZR2IsHrXh+NG/b&#10;YvNSmqy2/36zIHgcZuYbZr3tTSMe1LnasoJ4FoEgLqyuuVRwzY/TFITzyBoby6RgIAfbzXi0xkzb&#10;J5/pcfGlCBB2GSqovG8zKV1RkUE3sy1x8H5sZ9AH2ZVSd/gMcNPIJIoW0mDNYaHClvYVFffLr1Gw&#10;M8vD4nbsh3y471KTxqtTfjsp9THpvz5BeOr9O/xqf2sFSRLP5/B/J1w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9FUvxQAAAN4AAAAPAAAAAAAAAAAAAAAAAJgCAABkcnMv&#10;ZG93bnJldi54bWxQSwUGAAAAAAQABAD1AAAAigMAAAAA&#10;" path="m,l6787643,r,27432l,27432,,e" fillcolor="#70ad47" stroked="f" strokeweight="0">
                <v:stroke miterlimit="83231f" joinstyle="miter"/>
                <v:path arrowok="t" textboxrect="0,0,6787643,27432"/>
              </v:shape>
              <v:shape id="Shape 22156" o:spid="_x0000_s1033" style="position:absolute;left:822;top:274;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bZi8UA&#10;AADeAAAADwAAAGRycy9kb3ducmV2LnhtbESPT4vCMBTE74LfITzBm6YWlaVrFFEUF0/qHjw+m9c/&#10;bPNSmmjrt98IgsdhZn7DLFadqcSDGldaVjAZRyCIU6tLzhX8XnajLxDOI2usLJOCJzlYLfu9BSba&#10;tnyix9nnIkDYJaig8L5OpHRpQQbd2NbEwctsY9AH2eRSN9gGuKlkHEVzabDksFBgTZuC0r/z3SjI&#10;XLa+xKftoWx/9pvs2B6n++tNqeGgW3+D8NT5T/jdPmgFcTyZzeF1J1w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1tmLxQAAAN4AAAAPAAAAAAAAAAAAAAAAAJgCAABkcnMv&#10;ZG93bnJldi54bWxQSwUGAAAAAAQABAD1AAAAigMAAAAA&#10;" path="m,l6787643,r,27432l,27432,,e" stroked="f" strokeweight="0">
                <v:stroke miterlimit="83231f" joinstyle="miter"/>
                <v:path arrowok="t" textboxrect="0,0,6787643,27432"/>
              </v:shape>
              <v:shape id="Shape 22157" o:spid="_x0000_s1034" style="position:absolute;left:822;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puw8UA&#10;AADeAAAADwAAAGRycy9kb3ducmV2LnhtbESPQYvCMBSE7wv7H8Jb2NuatrBaq1FUFLx40IrnR/Ns&#10;i81LaaK2/94sLHgcZuYbZr7sTSMe1LnasoJ4FIEgLqyuuVRwznc/KQjnkTU2lknBQA6Wi8+POWba&#10;PvlIj5MvRYCwy1BB5X2bSemKigy6kW2Jg3e1nUEfZFdK3eEzwE0jkygaS4M1h4UKW9pUVNxOd6Ng&#10;bSbb8WXXD/lwW6cmjaeH/HJQ6vurX81AeOr9O/zf3msFSRL/TuDvTrgCcvE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am7DxQAAAN4AAAAPAAAAAAAAAAAAAAAAAJgCAABkcnMv&#10;ZG93bnJldi54bWxQSwUGAAAAAAQABAD1AAAAigMAAAAA&#10;" path="m,l6787643,r,27432l,27432,,e" fillcolor="#70ad47" stroked="f" strokeweight="0">
                <v:stroke miterlimit="83231f" joinstyle="miter"/>
                <v:path arrowok="t" textboxrect="0,0,6787643,27432"/>
              </v:shape>
              <v:shape id="Shape 22158" o:spid="_x0000_s1035" style="position:absolute;left:69248;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zK8IA&#10;AADeAAAADwAAAGRycy9kb3ducmV2LnhtbERP3WrCMBS+H/gO4Qy8m2kLilSjbMJAlCH+PMChOTZl&#10;zUlpspq+vbkQdvnx/a+30bZioN43jhXkswwEceV0w7WC2/X7YwnCB2SNrWNSMJKH7WbytsZSuwef&#10;abiEWqQQ9iUqMCF0pZS+MmTRz1xHnLi76y2GBPta6h4fKdy2ssiyhbTYcGow2NHOUPV7+bMKvk5x&#10;OB0Oi+w6ujE//rg4tGyUmr7HzxWIQDH8i1/uvVZQFPk87U130hW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H7MrwgAAAN4AAAAPAAAAAAAAAAAAAAAAAJgCAABkcnMvZG93&#10;bnJldi54bWxQSwUGAAAAAAQABAD1AAAAhwMAAAAA&#10;" path="m,l27432,r,82296l,82296,,e" fillcolor="#70ad47" stroked="f" strokeweight="0">
                <v:stroke miterlimit="83231f" joinstyle="miter"/>
                <v:path arrowok="t" textboxrect="0,0,27432,82296"/>
              </v:shape>
              <v:shape id="Shape 22159" o:spid="_x0000_s1036" style="position:absolute;left:68699;top:548;width:823;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68ZscA&#10;AADeAAAADwAAAGRycy9kb3ducmV2LnhtbESPQWvCQBSE7wX/w/IEb3VjqEVTVxGx0GJzUEvPj+xr&#10;Es2+DburRn99tyB4HGbmG2a26EwjzuR8bVnBaJiAIC6srrlU8L1/f56A8AFZY2OZFFzJw2Lee5ph&#10;pu2Ft3TehVJECPsMFVQhtJmUvqjIoB/aljh6v9YZDFG6UmqHlwg3jUyT5FUarDkuVNjSqqLiuDsZ&#10;BRN3Wzn/le/NT1J++m6TvxzWuVKDfrd8AxGoC4/wvf2hFaTpaDyF/zvxCs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vGbHAAAA3gAAAA8AAAAAAAAAAAAAAAAAmAIAAGRy&#10;cy9kb3ducmV2LnhtbFBLBQYAAAAABAAEAPUAAACMAwAAAAA=&#10;" path="m,l82296,r,27432l,27432,,e" fillcolor="#70ad47" stroked="f" strokeweight="0">
                <v:stroke miterlimit="83231f" joinstyle="miter"/>
                <v:path arrowok="t" textboxrect="0,0,82296,27432"/>
              </v:shape>
              <v:shape id="Shape 22160" o:spid="_x0000_s1037" style="position:absolute;left:68973;width:275;height:548;visibility:visible;mso-wrap-style:square;v-text-anchor:top" coordsize="27432,5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kLe8YA&#10;AADeAAAADwAAAGRycy9kb3ducmV2LnhtbESPzWrCQBSF9wXfYbhCd3ViSLWNjkErKdKuTIu4vGSu&#10;STBzJ2RGk759Z1Ho8nD++NbZaFpxp941lhXMZxEI4tLqhisF31/50wsI55E1tpZJwQ85yDaThzWm&#10;2g58pHvhKxFG2KWooPa+S6V0ZU0G3cx2xMG72N6gD7KvpO5xCOOmlXEULaTBhsNDjR291VRei5tR&#10;8PqcXOPlaf/RFfI8UvV52L3niVKP03G7AuFp9P/hv/ZBK4jj+SIABJyA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kLe8YAAADeAAAADwAAAAAAAAAAAAAAAACYAgAAZHJz&#10;L2Rvd25yZXYueG1sUEsFBgAAAAAEAAQA9QAAAIsDAAAAAA==&#10;" path="m,l27432,r,54863l,54863,,e" stroked="f" strokeweight="0">
                <v:stroke miterlimit="83231f" joinstyle="miter"/>
                <v:path arrowok="t" textboxrect="0,0,27432,54863"/>
              </v:shape>
              <v:shape id="Shape 22161" o:spid="_x0000_s1038" style="position:absolute;left:68699;top:274;width:549;height:274;visibility:visible;mso-wrap-style:square;v-text-anchor:top" coordsize="5486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wlJckA&#10;AADeAAAADwAAAGRycy9kb3ducmV2LnhtbESPW0sDMRSE34X+h3AKvojNbsAia9NSvEBRhLr18nq6&#10;Od3dujlZktiu/nojCH0cZuYbZrYYbCcO5EPrWEM+yUAQV860XGt43TxcXoMIEdlg55g0fFOAxXx0&#10;NsPCuCO/0KGMtUgQDgVqaGLsCylD1ZDFMHE9cfJ2zluMSfpaGo/HBLedVFk2lRZbTgsN9nTbUPVZ&#10;flkNK/94UT7f372TevIf6mr789at91qfj4flDYhIQzyF/9sro0GpfJrD3510BeT8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3wlJckAAADeAAAADwAAAAAAAAAAAAAAAACYAgAA&#10;ZHJzL2Rvd25yZXYueG1sUEsFBgAAAAAEAAQA9QAAAI4DAAAAAA==&#10;" path="m,l54863,r,27432l,27432,,e" stroked="f" strokeweight="0">
                <v:stroke miterlimit="83231f" joinstyle="miter"/>
                <v:path arrowok="t" textboxrect="0,0,54863,27432"/>
              </v:shape>
              <v:shape id="Shape 22162" o:spid="_x0000_s1039" style="position:absolute;left:68699;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0UEMgA&#10;AADeAAAADwAAAGRycy9kb3ducmV2LnhtbESPQWvCQBSE74X+h+UVvNVNcpAmdRUVBQ/20BjE42v2&#10;mQSzb0N21eiv7xYKHoeZ+YaZzgfTiiv1rrGsIB5HIIhLqxuuFBT7zfsHCOeRNbaWScGdHMxnry9T&#10;zLS98Tddc1+JAGGXoYLa+y6T0pU1GXRj2xEH72R7gz7IvpK6x1uAm1YmUTSRBhsOCzV2tKqpPOcX&#10;o6BNvx5Rmq7z42X9WB7OhdzFPyelRm/D4hOEp8E/w//trVaQJPEkgb874QrI2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fRQQyAAAAN4AAAAPAAAAAAAAAAAAAAAAAJgCAABk&#10;cnMvZG93bnJldi54bWxQSwUGAAAAAAQABAD1AAAAjQMAAAAA&#10;" path="m,l27432,r,27432l,27432,,e" fillcolor="#70ad47" stroked="f" strokeweight="0">
                <v:stroke miterlimit="83231f" joinstyle="miter"/>
                <v:path arrowok="t" textboxrect="0,0,27432,27432"/>
              </v:shape>
              <w10:wrap type="square" anchorx="page" anchory="page"/>
            </v:group>
          </w:pict>
        </mc:Fallback>
      </mc:AlternateContent>
    </w:r>
    <w:r>
      <w:t xml:space="preserve"> </w:t>
    </w:r>
    <w:r>
      <w:tab/>
    </w:r>
    <w:r>
      <w:fldChar w:fldCharType="begin"/>
    </w:r>
    <w:r>
      <w:instrText xml:space="preserve"> PAGE   \* MERGEFORMAT </w:instrText>
    </w:r>
    <w:r>
      <w:fldChar w:fldCharType="separate"/>
    </w:r>
    <w:r>
      <w:t>10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F9" w:rsidRDefault="00D536F9">
    <w:pPr>
      <w:tabs>
        <w:tab w:val="right" w:pos="8973"/>
      </w:tabs>
      <w:spacing w:after="0" w:line="259" w:lineRule="auto"/>
      <w:ind w:left="0" w:right="-56" w:firstLine="0"/>
      <w:jc w:val="left"/>
    </w:pPr>
    <w:r>
      <w:rPr>
        <w:noProof/>
      </w:rPr>
      <mc:AlternateContent>
        <mc:Choice Requires="wpg">
          <w:drawing>
            <wp:anchor distT="0" distB="0" distL="114300" distR="114300" simplePos="0" relativeHeight="251674624" behindDoc="0" locked="0" layoutInCell="1" allowOverlap="1">
              <wp:simplePos x="0" y="0"/>
              <wp:positionH relativeFrom="page">
                <wp:posOffset>304800</wp:posOffset>
              </wp:positionH>
              <wp:positionV relativeFrom="page">
                <wp:posOffset>10306507</wp:posOffset>
              </wp:positionV>
              <wp:extent cx="6952234" cy="82296"/>
              <wp:effectExtent l="0" t="0" r="0" b="0"/>
              <wp:wrapSquare wrapText="bothSides"/>
              <wp:docPr id="21072" name="Group 21072"/>
              <wp:cNvGraphicFramePr/>
              <a:graphic xmlns:a="http://schemas.openxmlformats.org/drawingml/2006/main">
                <a:graphicData uri="http://schemas.microsoft.com/office/word/2010/wordprocessingGroup">
                  <wpg:wgp>
                    <wpg:cNvGrpSpPr/>
                    <wpg:grpSpPr>
                      <a:xfrm>
                        <a:off x="0" y="0"/>
                        <a:ext cx="6952234" cy="82296"/>
                        <a:chOff x="0" y="0"/>
                        <a:chExt cx="6952234" cy="82296"/>
                      </a:xfrm>
                    </wpg:grpSpPr>
                    <wps:wsp>
                      <wps:cNvPr id="22137" name="Shape 22137"/>
                      <wps:cNvSpPr/>
                      <wps:spPr>
                        <a:xfrm>
                          <a:off x="0"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38" name="Shape 22138"/>
                      <wps:cNvSpPr/>
                      <wps:spPr>
                        <a:xfrm>
                          <a:off x="0" y="54863"/>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39" name="Shape 22139"/>
                      <wps:cNvSpPr/>
                      <wps:spPr>
                        <a:xfrm>
                          <a:off x="27432" y="0"/>
                          <a:ext cx="27432" cy="54863"/>
                        </a:xfrm>
                        <a:custGeom>
                          <a:avLst/>
                          <a:gdLst/>
                          <a:ahLst/>
                          <a:cxnLst/>
                          <a:rect l="0" t="0" r="0" b="0"/>
                          <a:pathLst>
                            <a:path w="27432" h="54863">
                              <a:moveTo>
                                <a:pt x="0" y="0"/>
                              </a:moveTo>
                              <a:lnTo>
                                <a:pt x="27432" y="0"/>
                              </a:lnTo>
                              <a:lnTo>
                                <a:pt x="27432" y="54863"/>
                              </a:lnTo>
                              <a:lnTo>
                                <a:pt x="0" y="5486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40" name="Shape 22140"/>
                      <wps:cNvSpPr/>
                      <wps:spPr>
                        <a:xfrm>
                          <a:off x="27432"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41" name="Shape 22141"/>
                      <wps:cNvSpPr/>
                      <wps:spPr>
                        <a:xfrm>
                          <a:off x="54864"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42" name="Shape 22142"/>
                      <wps:cNvSpPr/>
                      <wps:spPr>
                        <a:xfrm>
                          <a:off x="82296" y="54863"/>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43" name="Shape 22143"/>
                      <wps:cNvSpPr/>
                      <wps:spPr>
                        <a:xfrm>
                          <a:off x="82296" y="27432"/>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44" name="Shape 22144"/>
                      <wps:cNvSpPr/>
                      <wps:spPr>
                        <a:xfrm>
                          <a:off x="82296" y="0"/>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45" name="Shape 22145"/>
                      <wps:cNvSpPr/>
                      <wps:spPr>
                        <a:xfrm>
                          <a:off x="6924802"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46" name="Shape 22146"/>
                      <wps:cNvSpPr/>
                      <wps:spPr>
                        <a:xfrm>
                          <a:off x="6869938" y="54863"/>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47" name="Shape 22147"/>
                      <wps:cNvSpPr/>
                      <wps:spPr>
                        <a:xfrm>
                          <a:off x="6897370" y="0"/>
                          <a:ext cx="27432" cy="54863"/>
                        </a:xfrm>
                        <a:custGeom>
                          <a:avLst/>
                          <a:gdLst/>
                          <a:ahLst/>
                          <a:cxnLst/>
                          <a:rect l="0" t="0" r="0" b="0"/>
                          <a:pathLst>
                            <a:path w="27432" h="54863">
                              <a:moveTo>
                                <a:pt x="0" y="0"/>
                              </a:moveTo>
                              <a:lnTo>
                                <a:pt x="27432" y="0"/>
                              </a:lnTo>
                              <a:lnTo>
                                <a:pt x="27432" y="54863"/>
                              </a:lnTo>
                              <a:lnTo>
                                <a:pt x="0" y="5486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48" name="Shape 22148"/>
                      <wps:cNvSpPr/>
                      <wps:spPr>
                        <a:xfrm>
                          <a:off x="6869938" y="27432"/>
                          <a:ext cx="54863" cy="27432"/>
                        </a:xfrm>
                        <a:custGeom>
                          <a:avLst/>
                          <a:gdLst/>
                          <a:ahLst/>
                          <a:cxnLst/>
                          <a:rect l="0" t="0" r="0" b="0"/>
                          <a:pathLst>
                            <a:path w="54863" h="27432">
                              <a:moveTo>
                                <a:pt x="0" y="0"/>
                              </a:moveTo>
                              <a:lnTo>
                                <a:pt x="54863" y="0"/>
                              </a:lnTo>
                              <a:lnTo>
                                <a:pt x="5486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49" name="Shape 22149"/>
                      <wps:cNvSpPr/>
                      <wps:spPr>
                        <a:xfrm>
                          <a:off x="6869938"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6085D0B6" id="Group 21072" o:spid="_x0000_s1026" style="position:absolute;margin-left:24pt;margin-top:811.55pt;width:547.4pt;height:6.5pt;z-index:251674624;mso-position-horizontal-relative:page;mso-position-vertical-relative:page" coordsize="695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">
              <v:shape id="Shape 22137" o:spid="_x0000_s1027" style="position:absolute;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C+cUA&#10;AADeAAAADwAAAGRycy9kb3ducmV2LnhtbESPUWvCMBSF3wf7D+EOfJtpK7jRGcUNBFGGqPsBl+au&#10;KTY3pYk1/fdGGOzxcM75DmexirYVA/W+cawgn2YgiCunG64V/Jw3r+8gfEDW2DomBSN5WC2fnxZY&#10;anfjIw2nUIsEYV+iAhNCV0rpK0MW/dR1xMn7db3FkGRfS93jLcFtK4ssm0uLDacFgx19Gaoup6tV&#10;8HmIw2G3m2fn0Y35/tvFoWWj1OQlrj9ABIrhP/zX3moFRZHP3uBxJ10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X8L5xQAAAN4AAAAPAAAAAAAAAAAAAAAAAJgCAABkcnMv&#10;ZG93bnJldi54bWxQSwUGAAAAAAQABAD1AAAAigMAAAAA&#10;" path="m,l27432,r,82296l,82296,,e" fillcolor="#70ad47" stroked="f" strokeweight="0">
                <v:stroke miterlimit="83231f" joinstyle="miter"/>
                <v:path arrowok="t" textboxrect="0,0,27432,82296"/>
              </v:shape>
              <v:shape id="Shape 22138" o:spid="_x0000_s1028" style="position:absolute;top:548;width:822;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38XcMA&#10;AADeAAAADwAAAGRycy9kb3ducmV2LnhtbERPz2vCMBS+D/wfwhN2m6lVhlSjiCg4Zg9T8fxonm21&#10;eSlJ1M6/3hwGO358v2eLzjTiTs7XlhUMBwkI4sLqmksFx8PmYwLCB2SNjWVS8EseFvPe2wwzbR/8&#10;Q/d9KEUMYZ+hgiqENpPSFxUZ9APbEkfubJ3BEKErpXb4iOGmkWmSfEqDNceGCltaVVRc9zejYOKe&#10;K+d3+cGckvLLd9/5+LLOlXrvd8spiEBd+Bf/ubdaQZoOR3FvvBOv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38XcMAAADeAAAADwAAAAAAAAAAAAAAAACYAgAAZHJzL2Rv&#10;d25yZXYueG1sUEsFBgAAAAAEAAQA9QAAAIgDAAAAAA==&#10;" path="m,l82296,r,27432l,27432,,e" fillcolor="#70ad47" stroked="f" strokeweight="0">
                <v:stroke miterlimit="83231f" joinstyle="miter"/>
                <v:path arrowok="t" textboxrect="0,0,82296,27432"/>
              </v:shape>
              <v:shape id="Shape 22139" o:spid="_x0000_s1029" style="position:absolute;left:274;width:274;height:548;visibility:visible;mso-wrap-style:square;v-text-anchor:top" coordsize="27432,5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CN+8cA&#10;AADeAAAADwAAAGRycy9kb3ducmV2LnhtbESPQWvCQBSE70L/w/IEb3Vj1Kqpq1RFkfZkFOnxkX0m&#10;wezbkF01/ffdQsHjMDPfMPNlaypxp8aVlhUM+hEI4szqknMFp+P2dQrCeWSNlWVS8EMOlouXzhwT&#10;bR98oHvqcxEg7BJUUHhfJ1K6rCCDrm9r4uBdbGPQB9nkUjf4CHBTyTiK3qTBksNCgTWtC8qu6c0o&#10;mI1H13hy3nzWqfxuKf/ar3bbkVK9bvvxDsJT65/h//ZeK4jjwXAGf3fCF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gjfvHAAAA3gAAAA8AAAAAAAAAAAAAAAAAmAIAAGRy&#10;cy9kb3ducmV2LnhtbFBLBQYAAAAABAAEAPUAAACMAwAAAAA=&#10;" path="m,l27432,r,54863l,54863,,e" stroked="f" strokeweight="0">
                <v:stroke miterlimit="83231f" joinstyle="miter"/>
                <v:path arrowok="t" textboxrect="0,0,27432,54863"/>
              </v:shape>
              <v:shape id="Shape 22140" o:spid="_x0000_s1030" style="position:absolute;left:274;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MldcMA&#10;AADeAAAADwAAAGRycy9kb3ducmV2LnhtbESPy4rCMBSG94LvEM6AGxkTi8hQjaIDA+68zWZ2h+bY&#10;lGlOSpPa+vZmIbj8+W986+3ganGnNlSeNcxnCgRx4U3FpYbf68/nF4gQkQ3WnknDgwJsN+PRGnPj&#10;ez7T/RJLkUY45KjBxtjkUobCksMw8w1x8m6+dRiTbEtpWuzTuKtlptRSOqw4PVhs6NtS8X/pnIZr&#10;1Xdm8WDV8d9xemS1G/b2pPXkY9itQEQa4jv8ah+MhiybLxJAwkko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MldcMAAADeAAAADwAAAAAAAAAAAAAAAACYAgAAZHJzL2Rv&#10;d25yZXYueG1sUEsFBgAAAAAEAAQA9QAAAIgDAAAAAA==&#10;" path="m,l54864,r,27432l,27432,,e" stroked="f" strokeweight="0">
                <v:stroke miterlimit="83231f" joinstyle="miter"/>
                <v:path arrowok="t" textboxrect="0,0,54864,27432"/>
              </v:shape>
              <v:shape id="Shape 22141" o:spid="_x0000_s1031" style="position:absolute;left: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rWB8gA&#10;AADeAAAADwAAAGRycy9kb3ducmV2LnhtbESPQWvCQBSE74L/YXmF3nSTUMSkrlKLhR7swSji8TX7&#10;TILZtyG7auqv7wqCx2FmvmFmi9404kKdqy0riMcRCOLC6ppLBbvt12gKwnlkjY1lUvBHDhbz4WCG&#10;mbZX3tAl96UIEHYZKqi8bzMpXVGRQTe2LXHwjrYz6IPsSqk7vAa4aWQSRRNpsOawUGFLnxUVp/xs&#10;FDTpzy1K01V+OK9uy/1pJ9fx71Gp15f+4x2Ep94/w4/2t1aQJPFbDPc74Qr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GtYHyAAAAN4AAAAPAAAAAAAAAAAAAAAAAJgCAABk&#10;cnMvZG93bnJldi54bWxQSwUGAAAAAAQABAD1AAAAjQMAAAAA&#10;" path="m,l27432,r,27432l,27432,,e" fillcolor="#70ad47" stroked="f" strokeweight="0">
                <v:stroke miterlimit="83231f" joinstyle="miter"/>
                <v:path arrowok="t" textboxrect="0,0,27432,27432"/>
              </v:shape>
              <v:shape id="Shape 22142" o:spid="_x0000_s1032" style="position:absolute;left:822;top:548;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RbhsUA&#10;AADeAAAADwAAAGRycy9kb3ducmV2LnhtbESPQYvCMBSE7wv+h/AWvK1pi7i1GkVFwYuHteL50bxt&#10;i81LaaK2/94IC3scZuYbZrnuTSMe1LnasoJ4EoEgLqyuuVRwyQ9fKQjnkTU2lknBQA7Wq9HHEjNt&#10;n/xDj7MvRYCwy1BB5X2bSemKigy6iW2Jg/drO4M+yK6UusNngJtGJlE0kwZrDgsVtrSrqLid70bB&#10;1nzvZ9dDP+TDbZuaNJ6f8utJqfFnv1mA8NT7//Bf+6gVJEk8TeB9J1wBuX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xFuGxQAAAN4AAAAPAAAAAAAAAAAAAAAAAJgCAABkcnMv&#10;ZG93bnJldi54bWxQSwUGAAAAAAQABAD1AAAAigMAAAAA&#10;" path="m,l6787643,r,27432l,27432,,e" fillcolor="#70ad47" stroked="f" strokeweight="0">
                <v:stroke miterlimit="83231f" joinstyle="miter"/>
                <v:path arrowok="t" textboxrect="0,0,6787643,27432"/>
              </v:shape>
              <v:shape id="Shape 22143" o:spid="_x0000_s1033" style="position:absolute;left:822;top:274;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jszsYA&#10;AADeAAAADwAAAGRycy9kb3ducmV2LnhtbESPT4vCMBTE7wt+h/AEb2tqlUWqUcRlRfFk9bDHt83r&#10;H2xeShNt/fZGEPY4zMxvmOW6N7W4U+sqywom4wgEcWZ1xYWCy/nncw7CeWSNtWVS8CAH69XgY4mJ&#10;th2f6J76QgQIuwQVlN43iZQuK8mgG9uGOHi5bQ36INtC6ha7ADe1jKPoSxqsOCyU2NC2pOya3oyC&#10;3OWbc3z63lfdYbfNj91xtvv9U2o07DcLEJ56/x9+t/daQRxPZlN43QlXQK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jszsYAAADeAAAADwAAAAAAAAAAAAAAAACYAgAAZHJz&#10;L2Rvd25yZXYueG1sUEsFBgAAAAAEAAQA9QAAAIsDAAAAAA==&#10;" path="m,l6787643,r,27432l,27432,,e" stroked="f" strokeweight="0">
                <v:stroke miterlimit="83231f" joinstyle="miter"/>
                <v:path arrowok="t" textboxrect="0,0,6787643,27432"/>
              </v:shape>
              <v:shape id="Shape 22144" o:spid="_x0000_s1034" style="position:absolute;left:822;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FmacUA&#10;AADeAAAADwAAAGRycy9kb3ducmV2LnhtbESPQYvCMBSE74L/ITxhb5q2iNauUVZR2IsHrXh+NG/b&#10;YvNSmqy2/36zIHgcZuYbZr3tTSMe1LnasoJ4FoEgLqyuuVRwzY/TFITzyBoby6RgIAfbzXi0xkzb&#10;J5/pcfGlCBB2GSqovG8zKV1RkUE3sy1x8H5sZ9AH2ZVSd/gMcNPIJIoW0mDNYaHClvYVFffLr1Gw&#10;M8vD4nbsh3y471KTxqtTfjsp9THpvz5BeOr9O/xqf2sFSRLP5/B/J1w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YWZpxQAAAN4AAAAPAAAAAAAAAAAAAAAAAJgCAABkcnMv&#10;ZG93bnJldi54bWxQSwUGAAAAAAQABAD1AAAAigMAAAAA&#10;" path="m,l6787643,r,27432l,27432,,e" fillcolor="#70ad47" stroked="f" strokeweight="0">
                <v:stroke miterlimit="83231f" joinstyle="miter"/>
                <v:path arrowok="t" textboxrect="0,0,6787643,27432"/>
              </v:shape>
              <v:shape id="Shape 22145" o:spid="_x0000_s1035" style="position:absolute;left:69248;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eKaMUA&#10;AADeAAAADwAAAGRycy9kb3ducmV2LnhtbESPUWvCMBSF3wf7D+EO9jbTFiejM4obCOIQUfcDLs1d&#10;U2xuShNr+u8XQfDxcM75Dme+jLYVA/W+cawgn2QgiCunG64V/J7Wbx8gfEDW2DomBSN5WC6en+ZY&#10;anflAw3HUIsEYV+iAhNCV0rpK0MW/cR1xMn7c73FkGRfS93jNcFtK4ssm0mLDacFgx19G6rOx4tV&#10;8LWPw367nWWn0Y35z87FoWWj1OtLXH2CCBTDI3xvb7SCosin73C7k6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x4poxQAAAN4AAAAPAAAAAAAAAAAAAAAAAJgCAABkcnMv&#10;ZG93bnJldi54bWxQSwUGAAAAAAQABAD1AAAAigMAAAAA&#10;" path="m,l27432,r,82296l,82296,,e" fillcolor="#70ad47" stroked="f" strokeweight="0">
                <v:stroke miterlimit="83231f" joinstyle="miter"/>
                <v:path arrowok="t" textboxrect="0,0,27432,82296"/>
              </v:shape>
              <v:shape id="Shape 22146" o:spid="_x0000_s1036" style="position:absolute;left:68699;top:548;width:823;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i+yccA&#10;AADeAAAADwAAAGRycy9kb3ducmV2LnhtbESPQWvCQBSE70L/w/IKvekmQURS11CkBYvm0Cg9P7Kv&#10;Sdrs27C7avTXdwsFj8PMfMOsitH04kzOd5YVpLMEBHFtdceNguPhbboE4QOyxt4yKbiSh2L9MFlh&#10;ru2FP+hchUZECPscFbQhDLmUvm7JoJ/ZgTh6X9YZDFG6RmqHlwg3vcySZCENdhwXWhxo01L9U52M&#10;gqW7bZzflwfzmTTvftyV8+/XUqmnx/HlGUSgMdzD/+2tVpBl6XwBf3fiF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4vsnHAAAA3gAAAA8AAAAAAAAAAAAAAAAAmAIAAGRy&#10;cy9kb3ducmV2LnhtbFBLBQYAAAAABAAEAPUAAACMAwAAAAA=&#10;" path="m,l82296,r,27432l,27432,,e" fillcolor="#70ad47" stroked="f" strokeweight="0">
                <v:stroke miterlimit="83231f" joinstyle="miter"/>
                <v:path arrowok="t" textboxrect="0,0,82296,27432"/>
              </v:shape>
              <v:shape id="Shape 22147" o:spid="_x0000_s1037" style="position:absolute;left:68973;width:275;height:548;visibility:visible;mso-wrap-style:square;v-text-anchor:top" coordsize="27432,5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Pb8cA&#10;AADeAAAADwAAAGRycy9kb3ducmV2LnhtbESPT4vCMBTE78J+h/CEvWlq6a7aNcr+QRE9WUX2+Gie&#10;bbF5KU1W67c3woLHYWZ+w8wWnanFhVpXWVYwGkYgiHOrKy4UHPbLwQSE88gaa8uk4EYOFvOX3gxT&#10;ba+8o0vmCxEg7FJUUHrfpFK6vCSDbmgb4uCdbGvQB9kWUrd4DXBTyziK3qXBisNCiQ19l5Sfsz+j&#10;YPqWnOPx8WfTZPK3o2K7/lotE6Ve+93nBwhPnX+G/9trrSCOR8kYHnfCFZ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71z2/HAAAA3gAAAA8AAAAAAAAAAAAAAAAAmAIAAGRy&#10;cy9kb3ducmV2LnhtbFBLBQYAAAAABAAEAPUAAACMAwAAAAA=&#10;" path="m,l27432,r,54863l,54863,,e" stroked="f" strokeweight="0">
                <v:stroke miterlimit="83231f" joinstyle="miter"/>
                <v:path arrowok="t" textboxrect="0,0,27432,54863"/>
              </v:shape>
              <v:shape id="Shape 22148" o:spid="_x0000_s1038" style="position:absolute;left:68699;top:274;width:549;height:274;visibility:visible;mso-wrap-style:square;v-text-anchor:top" coordsize="5486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PQ2MYA&#10;AADeAAAADwAAAGRycy9kb3ducmV2LnhtbERPW2vCMBR+H/gfwhH2MmZqmDI6o8guIMpgdrfXY3Ns&#10;65qTkmTa7debh8EeP777bNHbVhzJh8axhvEoA0FcOtNwpeHt9en6FkSIyAZbx6ThhwIs5oOLGebG&#10;nXhLxyJWIoVwyFFDHWOXSxnKmiyGkeuIE7d33mJM0FfSeDylcNtKlWVTabHh1FBjR/c1lV/Ft9Ww&#10;8uur4vnx4YPUxn+qye73vX05aH057Jd3ICL18V/8514ZDUqNb9LedCddAT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PQ2MYAAADeAAAADwAAAAAAAAAAAAAAAACYAgAAZHJz&#10;L2Rvd25yZXYueG1sUEsFBgAAAAAEAAQA9QAAAIsDAAAAAA==&#10;" path="m,l54863,r,27432l,27432,,e" stroked="f" strokeweight="0">
                <v:stroke miterlimit="83231f" joinstyle="miter"/>
                <v:path arrowok="t" textboxrect="0,0,54863,27432"/>
              </v:shape>
              <v:shape id="Shape 22149" o:spid="_x0000_s1039" style="position:absolute;left:68699;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zaAcgA&#10;AADeAAAADwAAAGRycy9kb3ducmV2LnhtbESPQWvCQBSE74L/YXmF3nSTUMSkrlKLhR7swSji8TX7&#10;TILZtyG7auqv7wqCx2FmvmFmi9404kKdqy0riMcRCOLC6ppLBbvt12gKwnlkjY1lUvBHDhbz4WCG&#10;mbZX3tAl96UIEHYZKqi8bzMpXVGRQTe2LXHwjrYz6IPsSqk7vAa4aWQSRRNpsOawUGFLnxUVp/xs&#10;FDTpzy1K01V+OK9uy/1pJ9fx71Gp15f+4x2Ep94/w4/2t1aQJPFbCvc74Qr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bNoByAAAAN4AAAAPAAAAAAAAAAAAAAAAAJgCAABk&#10;cnMvZG93bnJldi54bWxQSwUGAAAAAAQABAD1AAAAjQMAAAAA&#10;" path="m,l27432,r,27432l,27432,,e" fillcolor="#70ad47" stroked="f" strokeweight="0">
                <v:stroke miterlimit="83231f" joinstyle="miter"/>
                <v:path arrowok="t" textboxrect="0,0,27432,27432"/>
              </v:shape>
              <w10:wrap type="square" anchorx="page" anchory="page"/>
            </v:group>
          </w:pict>
        </mc:Fallback>
      </mc:AlternateContent>
    </w:r>
    <w:r>
      <w:t xml:space="preserve"> </w:t>
    </w:r>
    <w:r>
      <w:tab/>
    </w:r>
    <w:r>
      <w:fldChar w:fldCharType="begin"/>
    </w:r>
    <w:r>
      <w:instrText xml:space="preserve"> PAGE   \* MERGEFORMAT </w:instrText>
    </w:r>
    <w:r>
      <w:fldChar w:fldCharType="separate"/>
    </w:r>
    <w:r w:rsidR="00167A7C">
      <w:rPr>
        <w:noProof/>
      </w:rPr>
      <w:t>12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F9" w:rsidRDefault="00D536F9">
    <w:pPr>
      <w:tabs>
        <w:tab w:val="right" w:pos="8973"/>
      </w:tabs>
      <w:spacing w:after="0" w:line="259" w:lineRule="auto"/>
      <w:ind w:left="0" w:right="-56" w:firstLine="0"/>
      <w:jc w:val="left"/>
    </w:pPr>
    <w:r>
      <w:rPr>
        <w:noProof/>
      </w:rPr>
      <mc:AlternateContent>
        <mc:Choice Requires="wpg">
          <w:drawing>
            <wp:anchor distT="0" distB="0" distL="114300" distR="114300" simplePos="0" relativeHeight="251675648" behindDoc="0" locked="0" layoutInCell="1" allowOverlap="1">
              <wp:simplePos x="0" y="0"/>
              <wp:positionH relativeFrom="page">
                <wp:posOffset>304800</wp:posOffset>
              </wp:positionH>
              <wp:positionV relativeFrom="page">
                <wp:posOffset>10306507</wp:posOffset>
              </wp:positionV>
              <wp:extent cx="6952234" cy="82296"/>
              <wp:effectExtent l="0" t="0" r="0" b="0"/>
              <wp:wrapSquare wrapText="bothSides"/>
              <wp:docPr id="21025" name="Group 21025"/>
              <wp:cNvGraphicFramePr/>
              <a:graphic xmlns:a="http://schemas.openxmlformats.org/drawingml/2006/main">
                <a:graphicData uri="http://schemas.microsoft.com/office/word/2010/wordprocessingGroup">
                  <wpg:wgp>
                    <wpg:cNvGrpSpPr/>
                    <wpg:grpSpPr>
                      <a:xfrm>
                        <a:off x="0" y="0"/>
                        <a:ext cx="6952234" cy="82296"/>
                        <a:chOff x="0" y="0"/>
                        <a:chExt cx="6952234" cy="82296"/>
                      </a:xfrm>
                    </wpg:grpSpPr>
                    <wps:wsp>
                      <wps:cNvPr id="22124" name="Shape 22124"/>
                      <wps:cNvSpPr/>
                      <wps:spPr>
                        <a:xfrm>
                          <a:off x="0"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25" name="Shape 22125"/>
                      <wps:cNvSpPr/>
                      <wps:spPr>
                        <a:xfrm>
                          <a:off x="0" y="54863"/>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26" name="Shape 22126"/>
                      <wps:cNvSpPr/>
                      <wps:spPr>
                        <a:xfrm>
                          <a:off x="27432" y="0"/>
                          <a:ext cx="27432" cy="54863"/>
                        </a:xfrm>
                        <a:custGeom>
                          <a:avLst/>
                          <a:gdLst/>
                          <a:ahLst/>
                          <a:cxnLst/>
                          <a:rect l="0" t="0" r="0" b="0"/>
                          <a:pathLst>
                            <a:path w="27432" h="54863">
                              <a:moveTo>
                                <a:pt x="0" y="0"/>
                              </a:moveTo>
                              <a:lnTo>
                                <a:pt x="27432" y="0"/>
                              </a:lnTo>
                              <a:lnTo>
                                <a:pt x="27432" y="54863"/>
                              </a:lnTo>
                              <a:lnTo>
                                <a:pt x="0" y="5486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27" name="Shape 22127"/>
                      <wps:cNvSpPr/>
                      <wps:spPr>
                        <a:xfrm>
                          <a:off x="27432"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28" name="Shape 22128"/>
                      <wps:cNvSpPr/>
                      <wps:spPr>
                        <a:xfrm>
                          <a:off x="54864"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29" name="Shape 22129"/>
                      <wps:cNvSpPr/>
                      <wps:spPr>
                        <a:xfrm>
                          <a:off x="82296" y="54863"/>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30" name="Shape 22130"/>
                      <wps:cNvSpPr/>
                      <wps:spPr>
                        <a:xfrm>
                          <a:off x="82296" y="27432"/>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31" name="Shape 22131"/>
                      <wps:cNvSpPr/>
                      <wps:spPr>
                        <a:xfrm>
                          <a:off x="82296" y="0"/>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32" name="Shape 22132"/>
                      <wps:cNvSpPr/>
                      <wps:spPr>
                        <a:xfrm>
                          <a:off x="6924802"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33" name="Shape 22133"/>
                      <wps:cNvSpPr/>
                      <wps:spPr>
                        <a:xfrm>
                          <a:off x="6869938" y="54863"/>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34" name="Shape 22134"/>
                      <wps:cNvSpPr/>
                      <wps:spPr>
                        <a:xfrm>
                          <a:off x="6897370" y="0"/>
                          <a:ext cx="27432" cy="54863"/>
                        </a:xfrm>
                        <a:custGeom>
                          <a:avLst/>
                          <a:gdLst/>
                          <a:ahLst/>
                          <a:cxnLst/>
                          <a:rect l="0" t="0" r="0" b="0"/>
                          <a:pathLst>
                            <a:path w="27432" h="54863">
                              <a:moveTo>
                                <a:pt x="0" y="0"/>
                              </a:moveTo>
                              <a:lnTo>
                                <a:pt x="27432" y="0"/>
                              </a:lnTo>
                              <a:lnTo>
                                <a:pt x="27432" y="54863"/>
                              </a:lnTo>
                              <a:lnTo>
                                <a:pt x="0" y="5486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35" name="Shape 22135"/>
                      <wps:cNvSpPr/>
                      <wps:spPr>
                        <a:xfrm>
                          <a:off x="6869938" y="27432"/>
                          <a:ext cx="54863" cy="27432"/>
                        </a:xfrm>
                        <a:custGeom>
                          <a:avLst/>
                          <a:gdLst/>
                          <a:ahLst/>
                          <a:cxnLst/>
                          <a:rect l="0" t="0" r="0" b="0"/>
                          <a:pathLst>
                            <a:path w="54863" h="27432">
                              <a:moveTo>
                                <a:pt x="0" y="0"/>
                              </a:moveTo>
                              <a:lnTo>
                                <a:pt x="54863" y="0"/>
                              </a:lnTo>
                              <a:lnTo>
                                <a:pt x="5486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36" name="Shape 22136"/>
                      <wps:cNvSpPr/>
                      <wps:spPr>
                        <a:xfrm>
                          <a:off x="6869938"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39596ECD" id="Group 21025" o:spid="_x0000_s1026" style="position:absolute;margin-left:24pt;margin-top:811.55pt;width:547.4pt;height:6.5pt;z-index:251675648;mso-position-horizontal-relative:page;mso-position-vertical-relative:page" coordsize="695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">
              <v:shape id="Shape 22124" o:spid="_x0000_s1027" style="position:absolute;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TKU8QA&#10;AADeAAAADwAAAGRycy9kb3ducmV2LnhtbESPUWvCMBSF3wX/Q7iCb5q2iEhnlE0QhmOIuh9wae6a&#10;suamNFlN//0yEHw8nHO+w9nuo23FQL1vHCvIlxkI4srphmsFX7fjYgPCB2SNrWNSMJKH/W462WKp&#10;3Z0vNFxDLRKEfYkKTAhdKaWvDFn0S9cRJ+/b9RZDkn0tdY/3BLetLLJsLS02nBYMdnQwVP1cf62C&#10;t3MczqfTOruNbsw/Pl0cWjZKzWfx9QVEoBie4Uf7XSsoirxYwf+ddAX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UylPEAAAA3gAAAA8AAAAAAAAAAAAAAAAAmAIAAGRycy9k&#10;b3ducmV2LnhtbFBLBQYAAAAABAAEAPUAAACJAwAAAAA=&#10;" path="m,l27432,r,82296l,82296,,e" fillcolor="#70ad47" stroked="f" strokeweight="0">
                <v:stroke miterlimit="83231f" joinstyle="miter"/>
                <v:path arrowok="t" textboxrect="0,0,27432,82296"/>
              </v:shape>
              <v:shape id="Shape 22125" o:spid="_x0000_s1028" style="position:absolute;top:548;width:822;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XFHsYA&#10;AADeAAAADwAAAGRycy9kb3ducmV2LnhtbESPT2vCQBTE74LfYXlCb7oxtEWiq4goWNoc/IPnR/aZ&#10;RLNvw+6qaT99t1DwOMzMb5jZojONuJPztWUF41ECgriwuuZSwfGwGU5A+ICssbFMCr7Jw2Le780w&#10;0/bBO7rvQykihH2GCqoQ2kxKX1Rk0I9sSxy9s3UGQ5SulNrhI8JNI9MkeZcGa44LFba0qqi47m9G&#10;wcT9rJz/yg/mlJQfvvvMXy/rXKmXQbecggjUhWf4v73VCtJ0nL7B3514Be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XFHsYAAADeAAAADwAAAAAAAAAAAAAAAACYAgAAZHJz&#10;L2Rvd25yZXYueG1sUEsFBgAAAAAEAAQA9QAAAIsDAAAAAA==&#10;" path="m,l82296,r,27432l,27432,,e" fillcolor="#70ad47" stroked="f" strokeweight="0">
                <v:stroke miterlimit="83231f" joinstyle="miter"/>
                <v:path arrowok="t" textboxrect="0,0,82296,27432"/>
              </v:shape>
              <v:shape id="Shape 22126" o:spid="_x0000_s1029" style="position:absolute;left:274;width:274;height:548;visibility:visible;mso-wrap-style:square;v-text-anchor:top" coordsize="27432,5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PVMcA&#10;AADeAAAADwAAAGRycy9kb3ducmV2LnhtbESPT2vCQBTE70K/w/IEb7pxsbaNrtI/KGJPjVI8PrLP&#10;JJh9G7Krxm/fLQgeh5n5DTNfdrYWF2p95VjDeJSAIM6dqbjQsN+thq8gfEA2WDsmDTfysFw89eaY&#10;GnflH7pkoRARwj5FDWUITSqlz0uy6EeuIY7e0bUWQ5RtIU2L1wi3tVRJMpUWK44LJTb0WVJ+ys5W&#10;w9vz5KRefr+2TSYPHRXfm4/1aqL1oN+9z0AE6sIjfG9vjAalxmoK/3fiF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mj1THAAAA3gAAAA8AAAAAAAAAAAAAAAAAmAIAAGRy&#10;cy9kb3ducmV2LnhtbFBLBQYAAAAABAAEAPUAAACMAwAAAAA=&#10;" path="m,l27432,r,54863l,54863,,e" stroked="f" strokeweight="0">
                <v:stroke miterlimit="83231f" joinstyle="miter"/>
                <v:path arrowok="t" textboxrect="0,0,27432,54863"/>
              </v:shape>
              <v:shape id="Shape 22127" o:spid="_x0000_s1030" style="position:absolute;left:274;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YocYA&#10;AADeAAAADwAAAGRycy9kb3ducmV2LnhtbESPzWrDMBCE74G+g9hCLqGRYkpS3MgmLRRyS/NzyW2x&#10;tpaptTKWHDtvXxUKPQ4z8w2zLSfXihv1ofGsYbVUIIgrbxquNVzOH08vIEJENth6Jg13ClAWD7Mt&#10;5saPfKTbKdYiQTjkqMHG2OVShsqSw7D0HXHyvnzvMCbZ19L0OCa4a2Wm1Fo6bDgtWOzo3VL1fRqc&#10;hnMzDub5zmrg62FxYLWb3uyn1vPHafcKItIU/8N/7b3RkGWrbAO/d9IV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VYocYAAADeAAAADwAAAAAAAAAAAAAAAACYAgAAZHJz&#10;L2Rvd25yZXYueG1sUEsFBgAAAAAEAAQA9QAAAIsDAAAAAA==&#10;" path="m,l54864,r,27432l,27432,,e" stroked="f" strokeweight="0">
                <v:stroke miterlimit="83231f" joinstyle="miter"/>
                <v:path arrowok="t" textboxrect="0,0,54864,27432"/>
              </v:shape>
              <v:shape id="Shape 22128" o:spid="_x0000_s1031" style="position:absolute;left: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aOsUA&#10;AADeAAAADwAAAGRycy9kb3ducmV2LnhtbERPu2rDMBTdC/kHcQvZGtkeQu1YNm1IoUM7xA0l4611&#10;/SDWlbGUxM3XR0Oh4+G883I2g7jQ5HrLCuJVBIK4trrnVsHh6+3pGYTzyBoHy6TglxyUxeIhx0zb&#10;K+/pUvlWhBB2GSrovB8zKV3dkUG3siNx4Bo7GfQBTq3UE15DuBlkEkVrabDn0NDhSNuO6lN1NgqG&#10;9PMWpemuOp53t9fv00F+xD+NUsvH+WUDwtPs/8V/7netIEniJOwNd8IVk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5o6xQAAAN4AAAAPAAAAAAAAAAAAAAAAAJgCAABkcnMv&#10;ZG93bnJldi54bWxQSwUGAAAAAAQABAD1AAAAigMAAAAA&#10;" path="m,l27432,r,27432l,27432,,e" fillcolor="#70ad47" stroked="f" strokeweight="0">
                <v:stroke miterlimit="83231f" joinstyle="miter"/>
                <v:path arrowok="t" textboxrect="0,0,27432,27432"/>
              </v:shape>
              <v:shape id="Shape 22129" o:spid="_x0000_s1032" style="position:absolute;left:822;top:548;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8sV8QA&#10;AADeAAAADwAAAGRycy9kb3ducmV2LnhtbESPQYvCMBSE7wv+h/AEb2vaHtxajaKyghcPWvH8aJ5t&#10;sXkpTVbbf2+EBY/DzHzDLNe9acSDOldbVhBPIxDEhdU1lwou+f47BeE8ssbGMikYyMF6NfpaYqbt&#10;k0/0OPtSBAi7DBVU3reZlK6oyKCb2pY4eDfbGfRBdqXUHT4D3DQyiaKZNFhzWKiwpV1Fxf38ZxRs&#10;zc/v7Lrvh3y4b1OTxvNjfj0qNRn3mwUIT73/hP/bB60gSeJkDu874Qr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LFfEAAAA3gAAAA8AAAAAAAAAAAAAAAAAmAIAAGRycy9k&#10;b3ducmV2LnhtbFBLBQYAAAAABAAEAPUAAACJAwAAAAA=&#10;" path="m,l6787643,r,27432l,27432,,e" fillcolor="#70ad47" stroked="f" strokeweight="0">
                <v:stroke miterlimit="83231f" joinstyle="miter"/>
                <v:path arrowok="t" textboxrect="0,0,6787643,27432"/>
              </v:shape>
              <v:shape id="Shape 22130" o:spid="_x0000_s1033" style="position:absolute;left:822;top:274;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wBxMYA&#10;AADeAAAADwAAAGRycy9kb3ducmV2LnhtbESPy2rDMBBF94H+g5hCd4kct5TgRDYhpcHFKydZdDm1&#10;xg9ijYyl2u7fV4tCl5f74hyyxfRiotF1lhVsNxEI4srqjhsFt+v7egfCeWSNvWVS8EMOsvRhdcBE&#10;25lLmi6+EWGEXYIKWu+HREpXtWTQbexAHLzajgZ9kGMj9YhzGDe9jKPoVRrsODy0ONCppep++TYK&#10;alcfr3H5lnfzx/lUF3Pxcv78UurpcTnuQXha/H/4r51rBXG8fQ4AASeg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wBxMYAAADeAAAADwAAAAAAAAAAAAAAAACYAgAAZHJz&#10;L2Rvd25yZXYueG1sUEsFBgAAAAAEAAQA9QAAAIsDAAAAAA==&#10;" path="m,l6787643,r,27432l,27432,,e" stroked="f" strokeweight="0">
                <v:stroke miterlimit="83231f" joinstyle="miter"/>
                <v:path arrowok="t" textboxrect="0,0,6787643,27432"/>
              </v:shape>
              <v:shape id="Shape 22131" o:spid="_x0000_s1034" style="position:absolute;left:822;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C2jMUA&#10;AADeAAAADwAAAGRycy9kb3ducmV2LnhtbESPQYvCMBSE7wv+h/AWvK1pK7i1GkVFwYuHteL50bxt&#10;i81LaaK2/94IC3scZuYbZrnuTSMe1LnasoJ4EoEgLqyuuVRwyQ9fKQjnkTU2lknBQA7Wq9HHEjNt&#10;n/xDj7MvRYCwy1BB5X2bSemKigy6iW2Jg/drO4M+yK6UusNngJtGJlE0kwZrDgsVtrSrqLid70bB&#10;1nzvZ9dDP+TDbZuaNJ6f8utJqfFnv1mA8NT7//Bf+6gVJEk8jeF9J1wBuX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ELaMxQAAAN4AAAAPAAAAAAAAAAAAAAAAAJgCAABkcnMv&#10;ZG93bnJldi54bWxQSwUGAAAAAAQABAD1AAAAigMAAAAA&#10;" path="m,l6787643,r,27432l,27432,,e" fillcolor="#70ad47" stroked="f" strokeweight="0">
                <v:stroke miterlimit="83231f" joinstyle="miter"/>
                <v:path arrowok="t" textboxrect="0,0,6787643,27432"/>
              </v:shape>
              <v:shape id="Shape 22132" o:spid="_x0000_s1035" style="position:absolute;left:69248;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hhYcQA&#10;AADeAAAADwAAAGRycy9kb3ducmV2LnhtbESPUWvCMBSF3wX/Q7iCb5q2gkhnlE0QhmOIuh9wae6a&#10;suamNFlN//0yEHw8nHO+w9nuo23FQL1vHCvIlxkI4srphmsFX7fjYgPCB2SNrWNSMJKH/W462WKp&#10;3Z0vNFxDLRKEfYkKTAhdKaWvDFn0S9cRJ+/b9RZDkn0tdY/3BLetLLJsLS02nBYMdnQwVP1cf62C&#10;t3MczqfTOruNbsw/Pl0cWjZKzWfx9QVEoBie4Uf7XSsoinxVwP+ddAX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oYWHEAAAA3gAAAA8AAAAAAAAAAAAAAAAAmAIAAGRycy9k&#10;b3ducmV2LnhtbFBLBQYAAAAABAAEAPUAAACJAwAAAAA=&#10;" path="m,l27432,r,82296l,82296,,e" fillcolor="#70ad47" stroked="f" strokeweight="0">
                <v:stroke miterlimit="83231f" joinstyle="miter"/>
                <v:path arrowok="t" textboxrect="0,0,27432,82296"/>
              </v:shape>
              <v:shape id="Shape 22133" o:spid="_x0000_s1036" style="position:absolute;left:68699;top:548;width:823;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luLMcA&#10;AADeAAAADwAAAGRycy9kb3ducmV2LnhtbESPQWvCQBSE70L/w/IKvenGWIpEN6FIhZaag1p6fmSf&#10;STT7NuyumvbXd4WCx2FmvmGWxWA6cSHnW8sKppMEBHFldcu1gq/9ejwH4QOyxs4yKfghD0X+MFpi&#10;pu2Vt3TZhVpECPsMFTQh9JmUvmrIoJ/Ynjh6B+sMhihdLbXDa4SbTqZJ8iINthwXGuxp1VB12p2N&#10;grn7XTm/KffmO6k//PBZPh/fSqWeHofXBYhAQ7iH/9vvWkGaTmczuN2JV0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JbizHAAAA3gAAAA8AAAAAAAAAAAAAAAAAmAIAAGRy&#10;cy9kb3ducmV2LnhtbFBLBQYAAAAABAAEAPUAAACMAwAAAAA=&#10;" path="m,l82296,r,27432l,27432,,e" fillcolor="#70ad47" stroked="f" strokeweight="0">
                <v:stroke miterlimit="83231f" joinstyle="miter"/>
                <v:path arrowok="t" textboxrect="0,0,82296,27432"/>
              </v:shape>
              <v:shape id="Shape 22134" o:spid="_x0000_s1037" style="position:absolute;left:68973;width:275;height:548;visibility:visible;mso-wrap-style:square;v-text-anchor:top" coordsize="27432,5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EiZccA&#10;AADeAAAADwAAAGRycy9kb3ducmV2LnhtbESPT2vCQBTE7wW/w/IKvZmNMf1jdBVtsUg9mRbx+Mi+&#10;JsHs25Ddavz2riD0OMzMb5jZojeNOFHnassKRlEMgriwuuZSwc/3evgGwnlkjY1lUnAhB4v54GGG&#10;mbZn3tEp96UIEHYZKqi8bzMpXVGRQRfZljh4v7Yz6IPsSqk7PAe4aWQSxy/SYM1hocKW3isqjvmf&#10;UTB5To/J6/7jq83loadyu1l9rlOlnh775RSEp97/h+/tjVaQJKNxCrc74Qr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hImXHAAAA3gAAAA8AAAAAAAAAAAAAAAAAmAIAAGRy&#10;cy9kb3ducmV2LnhtbFBLBQYAAAAABAAEAPUAAACMAwAAAAA=&#10;" path="m,l27432,r,54863l,54863,,e" stroked="f" strokeweight="0">
                <v:stroke miterlimit="83231f" joinstyle="miter"/>
                <v:path arrowok="t" textboxrect="0,0,27432,54863"/>
              </v:shape>
              <v:shape id="Shape 22135" o:spid="_x0000_s1038" style="position:absolute;left:68699;top:274;width:549;height:274;visibility:visible;mso-wrap-style:square;v-text-anchor:top" coordsize="5486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MO8oA&#10;AADeAAAADwAAAGRycy9kb3ducmV2LnhtbESP3UoDMRSE7wXfIRzBG2mzjVTK2rSIP1BaBN22envc&#10;HHdXNydLEtvVpzeFQi+HmfmGmc5724od+dA41jAaZiCIS2carjRs1k+DCYgQkQ22jknDLwWYz87P&#10;ppgbt+dX2hWxEgnCIUcNdYxdLmUoa7IYhq4jTt6n8xZjkr6SxuM+wW0rVZbdSIsNp4UaO7qvqfwu&#10;fqyGhV9eFc+PD2+kVv5djT/+tu3Ll9aXF/3dLYhIfTyFj+2F0aDU6HoMhzvpCsjZ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P0DDvKAAAA3gAAAA8AAAAAAAAAAAAAAAAAmAIA&#10;AGRycy9kb3ducmV2LnhtbFBLBQYAAAAABAAEAPUAAACPAwAAAAA=&#10;" path="m,l54863,r,27432l,27432,,e" stroked="f" strokeweight="0">
                <v:stroke miterlimit="83231f" joinstyle="miter"/>
                <v:path arrowok="t" textboxrect="0,0,54863,27432"/>
              </v:shape>
              <v:shape id="Shape 22136" o:spid="_x0000_s1039" style="position:absolute;left:68699;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9DsgA&#10;AADeAAAADwAAAGRycy9kb3ducmV2LnhtbESPQWvCQBSE70L/w/IK3nSTFMREV7HFgof20Cji8Zl9&#10;JsHs25BdNfXXdwuCx2FmvmHmy9404kqdqy0riMcRCOLC6ppLBbvt52gKwnlkjY1lUvBLDpaLl8Ec&#10;M21v/EPX3JciQNhlqKDyvs2kdEVFBt3YtsTBO9nOoA+yK6Xu8BbgppFJFE2kwZrDQoUtfVRUnPOL&#10;UdCk3/coTdf54bK+v+/PO/kVH09KDV/71QyEp94/w4/2RitIkvhtAv93whW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9T0OyAAAAN4AAAAPAAAAAAAAAAAAAAAAAJgCAABk&#10;cnMvZG93bnJldi54bWxQSwUGAAAAAAQABAD1AAAAjQMAAAAA&#10;" path="m,l27432,r,27432l,27432,,e" fillcolor="#70ad47" stroked="f" strokeweight="0">
                <v:stroke miterlimit="83231f" joinstyle="miter"/>
                <v:path arrowok="t" textboxrect="0,0,27432,27432"/>
              </v:shape>
              <w10:wrap type="square" anchorx="page" anchory="page"/>
            </v:group>
          </w:pict>
        </mc:Fallback>
      </mc:AlternateContent>
    </w:r>
    <w:r>
      <w:t xml:space="preserve"> </w:t>
    </w:r>
    <w:r>
      <w:tab/>
    </w:r>
    <w:r>
      <w:fldChar w:fldCharType="begin"/>
    </w:r>
    <w:r>
      <w:instrText xml:space="preserve"> PAGE   \* MERGEFORMAT </w:instrText>
    </w:r>
    <w:r>
      <w:fldChar w:fldCharType="separate"/>
    </w:r>
    <w: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49C" w:rsidRDefault="00A3549C">
      <w:pPr>
        <w:spacing w:after="0" w:line="240" w:lineRule="auto"/>
      </w:pPr>
      <w:r>
        <w:separator/>
      </w:r>
    </w:p>
  </w:footnote>
  <w:footnote w:type="continuationSeparator" w:id="0">
    <w:p w:rsidR="00A3549C" w:rsidRDefault="00A354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F9" w:rsidRDefault="00D536F9">
    <w:pPr>
      <w:spacing w:after="0" w:line="259" w:lineRule="auto"/>
      <w:ind w:left="-708" w:right="11204" w:firstLine="0"/>
      <w:jc w:val="left"/>
    </w:pPr>
    <w:r>
      <w:rPr>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234" cy="82296"/>
              <wp:effectExtent l="0" t="0" r="0" b="0"/>
              <wp:wrapSquare wrapText="bothSides"/>
              <wp:docPr id="20948" name="Group 20948"/>
              <wp:cNvGraphicFramePr/>
              <a:graphic xmlns:a="http://schemas.openxmlformats.org/drawingml/2006/main">
                <a:graphicData uri="http://schemas.microsoft.com/office/word/2010/wordprocessingGroup">
                  <wpg:wgp>
                    <wpg:cNvGrpSpPr/>
                    <wpg:grpSpPr>
                      <a:xfrm>
                        <a:off x="0" y="0"/>
                        <a:ext cx="6952234" cy="82296"/>
                        <a:chOff x="0" y="0"/>
                        <a:chExt cx="6952234" cy="82296"/>
                      </a:xfrm>
                    </wpg:grpSpPr>
                    <wps:wsp>
                      <wps:cNvPr id="22009" name="Shape 22009"/>
                      <wps:cNvSpPr/>
                      <wps:spPr>
                        <a:xfrm>
                          <a:off x="0"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10" name="Shape 22010"/>
                      <wps:cNvSpPr/>
                      <wps:spPr>
                        <a:xfrm>
                          <a:off x="0" y="0"/>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11" name="Shape 22011"/>
                      <wps:cNvSpPr/>
                      <wps:spPr>
                        <a:xfrm>
                          <a:off x="27432" y="27432"/>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12" name="Shape 22012"/>
                      <wps:cNvSpPr/>
                      <wps:spPr>
                        <a:xfrm>
                          <a:off x="27432"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13" name="Shape 22013"/>
                      <wps:cNvSpPr/>
                      <wps:spPr>
                        <a:xfrm>
                          <a:off x="54864" y="5486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14" name="Shape 22014"/>
                      <wps:cNvSpPr/>
                      <wps:spPr>
                        <a:xfrm>
                          <a:off x="82296" y="0"/>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15" name="Shape 22015"/>
                      <wps:cNvSpPr/>
                      <wps:spPr>
                        <a:xfrm>
                          <a:off x="82296" y="27432"/>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16" name="Shape 22016"/>
                      <wps:cNvSpPr/>
                      <wps:spPr>
                        <a:xfrm>
                          <a:off x="82296" y="54864"/>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17" name="Shape 22017"/>
                      <wps:cNvSpPr/>
                      <wps:spPr>
                        <a:xfrm>
                          <a:off x="6924802"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18" name="Shape 22018"/>
                      <wps:cNvSpPr/>
                      <wps:spPr>
                        <a:xfrm>
                          <a:off x="6869938" y="0"/>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19" name="Shape 22019"/>
                      <wps:cNvSpPr/>
                      <wps:spPr>
                        <a:xfrm>
                          <a:off x="6897370" y="27432"/>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20" name="Shape 22020"/>
                      <wps:cNvSpPr/>
                      <wps:spPr>
                        <a:xfrm>
                          <a:off x="6869938" y="27432"/>
                          <a:ext cx="54863" cy="27432"/>
                        </a:xfrm>
                        <a:custGeom>
                          <a:avLst/>
                          <a:gdLst/>
                          <a:ahLst/>
                          <a:cxnLst/>
                          <a:rect l="0" t="0" r="0" b="0"/>
                          <a:pathLst>
                            <a:path w="54863" h="27432">
                              <a:moveTo>
                                <a:pt x="0" y="0"/>
                              </a:moveTo>
                              <a:lnTo>
                                <a:pt x="54863" y="0"/>
                              </a:lnTo>
                              <a:lnTo>
                                <a:pt x="5486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21" name="Shape 22021"/>
                      <wps:cNvSpPr/>
                      <wps:spPr>
                        <a:xfrm>
                          <a:off x="6869938" y="5486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2848D3D1" id="Group 20948" o:spid="_x0000_s1026" style="position:absolute;margin-left:24pt;margin-top:24pt;width:547.4pt;height:6.5pt;z-index:251658240;mso-position-horizontal-relative:page;mso-position-vertical-relative:page" coordsize="695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">
              <v:shape id="Shape 22009" o:spid="_x0000_s1027" style="position:absolute;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E2MMQA&#10;AADeAAAADwAAAGRycy9kb3ducmV2LnhtbESPwWrDMBBE74X8g9hAbo1sH0LrRgltIFAcimnSD1is&#10;rWVqrYylOvLfR4FCj8PMvGG2+2h7MdHoO8cK8nUGgrhxuuNWwdfl+PgEwgdkjb1jUjCTh/1u8bDF&#10;Ursrf9J0Dq1IEPYlKjAhDKWUvjFk0a/dQJy8bzdaDEmOrdQjXhPc9rLIso202HFaMDjQwVDzc/61&#10;Ct7qONVVtckus5vz04eLU89GqdUyvr6ACBTDf/iv/a4VFAn5DPc76QrI3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BNjDEAAAA3gAAAA8AAAAAAAAAAAAAAAAAmAIAAGRycy9k&#10;b3ducmV2LnhtbFBLBQYAAAAABAAEAPUAAACJAwAAAAA=&#10;" path="m,l27432,r,82296l,82296,,e" fillcolor="#70ad47" stroked="f" strokeweight="0">
                <v:stroke miterlimit="83231f" joinstyle="miter"/>
                <v:path arrowok="t" textboxrect="0,0,27432,82296"/>
              </v:shape>
              <v:shape id="Shape 22010" o:spid="_x0000_s1028" style="position:absolute;width:822;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jpsUA&#10;AADeAAAADwAAAGRycy9kb3ducmV2LnhtbESPy2rDMBBF94H+g5hCd4kUU0pwI5sQEmhpvciDrgdr&#10;YjuxRkZSE7dfXy0KWV7ui7MsR9uLK/nQOdYwnykQxLUzHTcajoftdAEiRGSDvWPS8EMByuJhssTc&#10;uBvv6LqPjUgjHHLU0MY45FKGuiWLYeYG4uSdnLcYk/SNNB5vadz2MlPqRVrsOD20ONC6pfqy/7Ya&#10;Fv537cNndbBfqnkP40f1fN5UWj89jqtXEJHGeA//t9+MhixT8wSQcBIK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T6OmxQAAAN4AAAAPAAAAAAAAAAAAAAAAAJgCAABkcnMv&#10;ZG93bnJldi54bWxQSwUGAAAAAAQABAD1AAAAigMAAAAA&#10;" path="m,l82296,r,27432l,27432,,e" fillcolor="#70ad47" stroked="f" strokeweight="0">
                <v:stroke miterlimit="83231f" joinstyle="miter"/>
                <v:path arrowok="t" textboxrect="0,0,82296,27432"/>
              </v:shape>
              <v:shape id="Shape 22011" o:spid="_x0000_s1029" style="position:absolute;left:274;top:274;width:274;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u28cA&#10;AADeAAAADwAAAGRycy9kb3ducmV2LnhtbESPT2vCQBTE7wW/w/KE3upuUigSXaX4B5QexCh4fc0+&#10;k7TZtyG7avz2bqHgcZiZ3zDTeW8bcaXO1441JCMFgrhwpuZSw/GwfhuD8AHZYOOYNNzJw3w2eJli&#10;ZtyN93TNQykihH2GGqoQ2kxKX1Rk0Y9cSxy9s+sshii7UpoObxFuG5kq9SEt1hwXKmxpUVHxm1+s&#10;hv1q129PKjTf55/V5X2zrBdf41zr12H/OQERqA/P8H97YzSkqUoS+LsTr4C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0I7tvHAAAA3gAAAA8AAAAAAAAAAAAAAAAAmAIAAGRy&#10;cy9kb3ducmV2LnhtbFBLBQYAAAAABAAEAPUAAACMAwAAAAA=&#10;" path="m,l27432,r,54864l,54864,,e" stroked="f" strokeweight="0">
                <v:stroke miterlimit="83231f" joinstyle="miter"/>
                <v:path arrowok="t" textboxrect="0,0,27432,54864"/>
              </v:shape>
              <v:shape id="Shape 22012" o:spid="_x0000_s1030" style="position:absolute;left:274;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8+GcQA&#10;AADeAAAADwAAAGRycy9kb3ducmV2LnhtbESPQYvCMBSE7wv+h/AEL4smlkWWahQVBG+uuhdvj+bZ&#10;FJuX0qS2/vvNwsIeh5n5hlltBleLJ7Wh8qxhPlMgiAtvKi41fF8P008QISIbrD2ThhcF2KxHbyvM&#10;je/5TM9LLEWCcMhRg42xyaUMhSWHYeYb4uTdfeswJtmW0rTYJ7irZabUQjqsOC1YbGhvqXhcOqfh&#10;WvWd+Xix6vh2ej+x2g47+6X1ZDxslyAiDfE//Nc+Gg1ZpuYZ/N5JV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fPhnEAAAA3gAAAA8AAAAAAAAAAAAAAAAAmAIAAGRycy9k&#10;b3ducmV2LnhtbFBLBQYAAAAABAAEAPUAAACJAwAAAAA=&#10;" path="m,l54864,r,27432l,27432,,e" stroked="f" strokeweight="0">
                <v:stroke miterlimit="83231f" joinstyle="miter"/>
                <v:path arrowok="t" textboxrect="0,0,54864,27432"/>
              </v:shape>
              <v:shape id="Shape 22013" o:spid="_x0000_s1031" style="position:absolute;left:548;top: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Na8gA&#10;AADeAAAADwAAAGRycy9kb3ducmV2LnhtbESPQWvCQBSE7wX/w/IK3upuIhSTukotFnqoh6YiHl+z&#10;zySYfRuyq6b+ercg9DjMzDfMfDnYVpyp941jDclEgSAunWm40rD9fn+agfAB2WDrmDT8koflYvQw&#10;x9y4C3/RuQiViBD2OWqoQ+hyKX1Zk0U/cR1x9A6utxii7CtperxEuG1lqtSztNhwXKixo7eaymNx&#10;shrabHNVWbYu9qf1dbU7buVn8nPQevw4vL6ACDSE//C9/WE0pKlKpvB3J14Bubg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1s1ryAAAAN4AAAAPAAAAAAAAAAAAAAAAAJgCAABk&#10;cnMvZG93bnJldi54bWxQSwUGAAAAAAQABAD1AAAAjQMAAAAA&#10;" path="m,l27432,r,27432l,27432,,e" fillcolor="#70ad47" stroked="f" strokeweight="0">
                <v:stroke miterlimit="83231f" joinstyle="miter"/>
                <v:path arrowok="t" textboxrect="0,0,27432,27432"/>
              </v:shape>
              <v:shape id="Shape 22014" o:spid="_x0000_s1032" style="position:absolute;left:822;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NG6cUA&#10;AADeAAAADwAAAGRycy9kb3ducmV2LnhtbESPQYvCMBSE7wv+h/AWvK1pi7i1GkVFwYuHteL50bxt&#10;i81LaaK2/94IC3scZuYbZrnuTSMe1LnasoJ4EoEgLqyuuVRwyQ9fKQjnkTU2lknBQA7Wq9HHEjNt&#10;n/xDj7MvRYCwy1BB5X2bSemKigy6iW2Jg/drO4M+yK6UusNngJtGJlE0kwZrDgsVtrSrqLid70bB&#10;1nzvZ9dDP+TDbZuaNJ6f8utJqfFnv1mA8NT7//Bf+6gVJEkUT+F9J1wBuX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0bpxQAAAN4AAAAPAAAAAAAAAAAAAAAAAJgCAABkcnMv&#10;ZG93bnJldi54bWxQSwUGAAAAAAQABAD1AAAAigMAAAAA&#10;" path="m,l6787643,r,27432l,27432,,e" fillcolor="#70ad47" stroked="f" strokeweight="0">
                <v:stroke miterlimit="83231f" joinstyle="miter"/>
                <v:path arrowok="t" textboxrect="0,0,6787643,27432"/>
              </v:shape>
              <v:shape id="Shape 22015" o:spid="_x0000_s1033" style="position:absolute;left:822;top:274;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xoccA&#10;AADeAAAADwAAAGRycy9kb3ducmV2LnhtbESPT2vCQBTE7wW/w/IK3pqNwRaJriJKJSUnjQePz+zL&#10;H5p9G7Jbk377bqHQ4zAzv2E2u8l04kGDay0rWEQxCOLS6pZrBdfi/WUFwnlkjZ1lUvBNDnbb2dMG&#10;U21HPtPj4msRIOxSVNB436dSurIhgy6yPXHwKjsY9EEOtdQDjgFuOpnE8Zs02HJYaLCnQ0Pl5+XL&#10;KKhctS+S8zFrx4/TocrHfHm63ZWaP0/7NQhPk/8P/7UzrSBJ4sUr/N4JV0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P8aHHAAAA3gAAAA8AAAAAAAAAAAAAAAAAmAIAAGRy&#10;cy9kb3ducmV2LnhtbFBLBQYAAAAABAAEAPUAAACMAwAAAAA=&#10;" path="m,l6787643,r,27432l,27432,,e" stroked="f" strokeweight="0">
                <v:stroke miterlimit="83231f" joinstyle="miter"/>
                <v:path arrowok="t" textboxrect="0,0,6787643,27432"/>
              </v:shape>
              <v:shape id="Shape 22016" o:spid="_x0000_s1034" style="position:absolute;left:822;top:548;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9BcUA&#10;AADeAAAADwAAAGRycy9kb3ducmV2LnhtbESPQYvCMBSE78L+h/AWvGnaHmrtGmVdFPbiQSueH83b&#10;tti8lCZq++/NguBxmJlvmNVmMK24U+8aywrieQSCuLS64UrBudjPMhDOI2tsLZOCkRxs1h+TFeba&#10;PvhI95OvRICwy1FB7X2XS+nKmgy6ue2Ig/dne4M+yL6SusdHgJtWJlGUSoMNh4UaO/qpqbyebkbB&#10;1ix26WU/jMV43WYmi5eH4nJQavo5fH+B8DT4d/jV/tUKkiSKU/i/E66AX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rX0FxQAAAN4AAAAPAAAAAAAAAAAAAAAAAJgCAABkcnMv&#10;ZG93bnJldi54bWxQSwUGAAAAAAQABAD1AAAAigMAAAAA&#10;" path="m,l6787643,r,27432l,27432,,e" fillcolor="#70ad47" stroked="f" strokeweight="0">
                <v:stroke miterlimit="83231f" joinstyle="miter"/>
                <v:path arrowok="t" textboxrect="0,0,6787643,27432"/>
              </v:shape>
              <v:shape id="Shape 22017" o:spid="_x0000_s1035" style="position:absolute;left:69248;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uRBMUA&#10;AADeAAAADwAAAGRycy9kb3ducmV2LnhtbESPwWrDMBBE74X+g9hCb41kH9LgRglJoVBSSkjSD1is&#10;jWVirYylOvLfV4VAjsPMvGGW6+Q6MdIQWs8aipkCQVx703Kj4ef08bIAESKywc4zaZgowHr1+LDE&#10;yvgrH2g8xkZkCIcKNdgY+0rKUFtyGGa+J87e2Q8OY5ZDI82A1wx3nSyVmkuHLecFiz29W6ovx1+n&#10;YbtP4363m6vT5Kfi69unsWOr9fNT2ryBiJTiPXxrfxoNZamKV/i/k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5EExQAAAN4AAAAPAAAAAAAAAAAAAAAAAJgCAABkcnMv&#10;ZG93bnJldi54bWxQSwUGAAAAAAQABAD1AAAAigMAAAAA&#10;" path="m,l27432,r,82296l,82296,,e" fillcolor="#70ad47" stroked="f" strokeweight="0">
                <v:stroke miterlimit="83231f" joinstyle="miter"/>
                <v:path arrowok="t" textboxrect="0,0,27432,82296"/>
              </v:shape>
              <v:shape id="Shape 22018" o:spid="_x0000_s1036" style="position:absolute;left:68699;width:823;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voMQA&#10;AADeAAAADwAAAGRycy9kb3ducmV2LnhtbERPW2vCMBR+F/YfwhnsTRPLGNKZFhGFja0PXtjzoTm2&#10;1eakJJl2+/XLw8DHj+++LEfbiyv50DnWMJ8pEMS1Mx03Go6H7XQBIkRkg71j0vBDAcriYbLE3Lgb&#10;7+i6j41IIRxy1NDGOORShroli2HmBuLEnZy3GBP0jTQebync9jJT6kVa7Dg1tDjQuqX6sv+2Ghb+&#10;d+3DZ3WwX6p5D+NH9XzeVFo/PY6rVxCRxngX/7vfjIYsU/O0N91JV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5r6DEAAAA3gAAAA8AAAAAAAAAAAAAAAAAmAIAAGRycy9k&#10;b3ducmV2LnhtbFBLBQYAAAAABAAEAPUAAACJAwAAAAA=&#10;" path="m,l82296,r,27432l,27432,,e" fillcolor="#70ad47" stroked="f" strokeweight="0">
                <v:stroke miterlimit="83231f" joinstyle="miter"/>
                <v:path arrowok="t" textboxrect="0,0,82296,27432"/>
              </v:shape>
              <v:shape id="Shape 22019" o:spid="_x0000_s1037" style="position:absolute;left:68973;top:274;width:275;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7i3ccA&#10;AADeAAAADwAAAGRycy9kb3ducmV2LnhtbESPT2vCQBTE74V+h+UVvNVdIxSNrlL8AxYPxSh4fc0+&#10;k7TZtyG7avz2rlDwOMzMb5jpvLO1uFDrK8caBn0Fgjh3puJCw2G/fh+B8AHZYO2YNNzIw3z2+jLF&#10;1Lgr7+iShUJECPsUNZQhNKmUPi/Jou+7hjh6J9daDFG2hTQtXiPc1jJR6kNarDgulNjQoqT8Lztb&#10;DbvVd/d1VKH+Of2uzsPNslpsR5nWvbfucwIiUBee4f/2xmhIEjUYw+NOvAJy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4t3HAAAA3gAAAA8AAAAAAAAAAAAAAAAAmAIAAGRy&#10;cy9kb3ducmV2LnhtbFBLBQYAAAAABAAEAPUAAACMAwAAAAA=&#10;" path="m,l27432,r,54864l,54864,,e" stroked="f" strokeweight="0">
                <v:stroke miterlimit="83231f" joinstyle="miter"/>
                <v:path arrowok="t" textboxrect="0,0,27432,54864"/>
              </v:shape>
              <v:shape id="Shape 22020" o:spid="_x0000_s1038" style="position:absolute;left:68699;top:274;width:549;height:274;visibility:visible;mso-wrap-style:square;v-text-anchor:top" coordsize="5486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s248cA&#10;AADeAAAADwAAAGRycy9kb3ducmV2LnhtbESPXUvDMBSG74X9h3AGu5EtXUAZ3bIhusFQBO0+vD02&#10;x7banJQkbtVfby6EXb68XzyLVW9bcSIfGscappMMBHHpTMOVhv1uM56BCBHZYOuYNPxQgNVycLXA&#10;3Lgzv9KpiJVIIxxy1FDH2OVShrImi2HiOuLkfThvMSbpK2k8ntO4baXKsltpseH0UGNH9zWVX8W3&#10;1bD1j9fF8/rhSOrJv6mb999D+/Kp9WjY381BROrjJfzf3hoNSmUqASSch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7NuPHAAAA3gAAAA8AAAAAAAAAAAAAAAAAmAIAAGRy&#10;cy9kb3ducmV2LnhtbFBLBQYAAAAABAAEAPUAAACMAwAAAAA=&#10;" path="m,l54863,r,27432l,27432,,e" stroked="f" strokeweight="0">
                <v:stroke miterlimit="83231f" joinstyle="miter"/>
                <v:path arrowok="t" textboxrect="0,0,54863,27432"/>
              </v:shape>
              <v:shape id="Shape 22021" o:spid="_x0000_s1039" style="position:absolute;left:68699;top: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8OsgA&#10;AADeAAAADwAAAGRycy9kb3ducmV2LnhtbESPQWvCQBSE7wX/w/IK3upucpAmdRUrFnpoD0aRHp/Z&#10;ZxLMvg3ZVVN/vVsoeBxm5htmthhsKy7U+8axhmSiQBCXzjRcadhtP15eQfiAbLB1TBp+ycNiPnqa&#10;YW7clTd0KUIlIoR9jhrqELpcSl/WZNFPXEccvaPrLYYo+0qaHq8RbluZKjWVFhuOCzV2tKqpPBVn&#10;q6HNvm8qy9bFz3l9e9+fdvIrORy1Hj8PyzcQgYbwCP+3P42GNFVpAn934hWQ8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JDw6yAAAAN4AAAAPAAAAAAAAAAAAAAAAAJgCAABk&#10;cnMvZG93bnJldi54bWxQSwUGAAAAAAQABAD1AAAAjQMAAAAA&#10;" path="m,l27432,r,27432l,27432,,e" fillcolor="#70ad47" stroked="f" strokeweight="0">
                <v:stroke miterlimit="83231f" joinstyle="miter"/>
                <v:path arrowok="t" textboxrect="0,0,27432,27432"/>
              </v:shape>
              <w10:wrap type="square" anchorx="page" anchory="page"/>
            </v:group>
          </w:pict>
        </mc:Fallback>
      </mc:AlternateContent>
    </w:r>
  </w:p>
  <w:p w:rsidR="00D536F9" w:rsidRDefault="00D536F9">
    <w:r>
      <w:rPr>
        <w:noProof/>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387045</wp:posOffset>
              </wp:positionV>
              <wp:extent cx="6952234" cy="9919462"/>
              <wp:effectExtent l="0" t="0" r="0" b="0"/>
              <wp:wrapNone/>
              <wp:docPr id="20962" name="Group 20962"/>
              <wp:cNvGraphicFramePr/>
              <a:graphic xmlns:a="http://schemas.openxmlformats.org/drawingml/2006/main">
                <a:graphicData uri="http://schemas.microsoft.com/office/word/2010/wordprocessingGroup">
                  <wpg:wgp>
                    <wpg:cNvGrpSpPr/>
                    <wpg:grpSpPr>
                      <a:xfrm>
                        <a:off x="0" y="0"/>
                        <a:ext cx="6952234" cy="9919462"/>
                        <a:chOff x="0" y="0"/>
                        <a:chExt cx="6952234" cy="9919462"/>
                      </a:xfrm>
                    </wpg:grpSpPr>
                    <wps:wsp>
                      <wps:cNvPr id="22022" name="Shape 22022"/>
                      <wps:cNvSpPr/>
                      <wps:spPr>
                        <a:xfrm>
                          <a:off x="0"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23" name="Shape 22023"/>
                      <wps:cNvSpPr/>
                      <wps:spPr>
                        <a:xfrm>
                          <a:off x="27432"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24" name="Shape 22024"/>
                      <wps:cNvSpPr/>
                      <wps:spPr>
                        <a:xfrm>
                          <a:off x="54864"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25" name="Shape 22025"/>
                      <wps:cNvSpPr/>
                      <wps:spPr>
                        <a:xfrm>
                          <a:off x="6924802"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26" name="Shape 22026"/>
                      <wps:cNvSpPr/>
                      <wps:spPr>
                        <a:xfrm>
                          <a:off x="6897370"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27" name="Shape 22027"/>
                      <wps:cNvSpPr/>
                      <wps:spPr>
                        <a:xfrm>
                          <a:off x="6869938"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2BED0359" id="Group 20962" o:spid="_x0000_s1026" style="position:absolute;margin-left:24pt;margin-top:30.5pt;width:547.4pt;height:781.05pt;z-index:-251657216;mso-position-horizontal-relative:page;mso-position-vertical-relative:page" coordsize="69522,9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">
              <v:shape id="Shape 22022" o:spid="_x0000_s1027" style="position:absolute;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g6CMcA&#10;AADeAAAADwAAAGRycy9kb3ducmV2LnhtbESPQWsCMRSE7wX/Q3iCl6KJQapsjSKiRfBQtKW9vm5e&#10;d7duXtZNqtt/3xQKHoeZ+YaZLztXiwu1ofJsYDxSIIhzbysuDLy+bIczECEiW6w9k4EfCrBc9O7m&#10;mFl/5QNdjrEQCcIhQwNljE0mZchLchhGviFO3qdvHcYk20LaFq8J7mqplXqQDitOCyU2tC4pPx2/&#10;nYGvVWXf33A/fWruz+vJ5nmvav4wZtDvVo8gInXxFv5v76wBrZXW8HcnXQ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OgjHAAAA3gAAAA8AAAAAAAAAAAAAAAAAmAIAAGRy&#10;cy9kb3ducmV2LnhtbFBLBQYAAAAABAAEAPUAAACMAwAAAAA=&#10;" path="m,l27432,r,9919462l,9919462,,e" fillcolor="#70ad47" stroked="f" strokeweight="0">
                <v:stroke miterlimit="83231f" joinstyle="miter"/>
                <v:path arrowok="t" textboxrect="0,0,27432,9919462"/>
              </v:shape>
              <v:shape id="Shape 22023" o:spid="_x0000_s1028" style="position:absolute;left:274;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gE8gA&#10;AADeAAAADwAAAGRycy9kb3ducmV2LnhtbESP3WrCQBSE74W+w3IK3ohumhYNqatUpSAIBX+wt4fs&#10;6SY1ezZkV419+q5Q6OUwM98w03lna3Gh1leOFTyNEhDEhdMVGwWH/fswA+EDssbaMSm4kYf57KE3&#10;xVy7K2/psgtGRAj7HBWUITS5lL4oyaIfuYY4el+utRiibI3ULV4j3NYyTZKxtFhxXCixoWVJxWl3&#10;tgpWP+Nj9pG9nBbWfG7MeUJYfA+U6j92b68gAnXhP/zXXmsFaZqkz3C/E6+An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7OuATyAAAAN4AAAAPAAAAAAAAAAAAAAAAAJgCAABk&#10;cnMvZG93bnJldi54bWxQSwUGAAAAAAQABAD1AAAAjQMAAAAA&#10;" path="m,l27432,r,9919462l,9919462,,e" stroked="f" strokeweight="0">
                <v:stroke miterlimit="83231f" joinstyle="miter"/>
                <v:path arrowok="t" textboxrect="0,0,27432,9919462"/>
              </v:shape>
              <v:shape id="Shape 22024" o:spid="_x0000_s1029" style="position:absolute;left:548;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0H58cA&#10;AADeAAAADwAAAGRycy9kb3ducmV2LnhtbESPQWsCMRSE70L/Q3gFL6JJF2llaxSRKoIHqRW9Pjev&#10;u9tuXtZN1PXfG6HQ4zAz3zDjaWsrcaHGl441vAwUCOLMmZJzDbuvRX8Ewgdkg5Vj0nAjD9PJU2eM&#10;qXFX/qTLNuQiQtinqKEIoU6l9FlBFv3A1cTR+3aNxRBlk0vT4DXCbSUTpV6lxZLjQoE1zQvKfrdn&#10;q+FnVprDHtdvy7p3mg8/NmtV8VHr7nM7ewcRqA3/4b/2ymhIEpUM4XEnXgE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99B+fHAAAA3gAAAA8AAAAAAAAAAAAAAAAAmAIAAGRy&#10;cy9kb3ducmV2LnhtbFBLBQYAAAAABAAEAPUAAACMAwAAAAA=&#10;" path="m,l27432,r,9919462l,9919462,,e" fillcolor="#70ad47" stroked="f" strokeweight="0">
                <v:stroke miterlimit="83231f" joinstyle="miter"/>
                <v:path arrowok="t" textboxrect="0,0,27432,9919462"/>
              </v:shape>
              <v:shape id="Shape 22025" o:spid="_x0000_s1030" style="position:absolute;left:69248;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ifMgA&#10;AADeAAAADwAAAGRycy9kb3ducmV2LnhtbESPQWsCMRSE70L/Q3iFXkQTl2rLahSRWgoeRCv1+tw8&#10;d7fdvKybqNt/3xQEj8PMfMNMZq2txIUaXzrWMOgrEMSZMyXnGnafy94rCB+QDVaOScMveZhNHzoT&#10;TI278oYu25CLCGGfooYihDqV0mcFWfR9VxNH7+gaiyHKJpemwWuE20omSo2kxZLjQoE1LQrKfrZn&#10;q+F7Xpr9F65e3uvuafH8tl6pig9aPz228zGIQG24h2/tD6MhSVQyhP878QrI6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MaJ8yAAAAN4AAAAPAAAAAAAAAAAAAAAAAJgCAABk&#10;cnMvZG93bnJldi54bWxQSwUGAAAAAAQABAD1AAAAjQMAAAAA&#10;" path="m,l27432,r,9919462l,9919462,,e" fillcolor="#70ad47" stroked="f" strokeweight="0">
                <v:stroke miterlimit="83231f" joinstyle="miter"/>
                <v:path arrowok="t" textboxrect="0,0,27432,9919462"/>
              </v:shape>
              <v:shape id="Shape 22026" o:spid="_x0000_s1031" style="position:absolute;left:68973;width:275;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1Di8gA&#10;AADeAAAADwAAAGRycy9kb3ducmV2LnhtbESP3WrCQBSE7wt9h+UUelN0YygxRFdRiyAUCv6gt4fs&#10;6SY1ezZkV0379N1CwcthZr5hpvPeNuJKna8dKxgNExDEpdM1GwWH/XqQg/ABWWPjmBR8k4f57PFh&#10;ioV2N97SdReMiBD2BSqoQmgLKX1ZkUU/dC1x9D5dZzFE2RmpO7xFuG1kmiSZtFhzXKiwpVVF5Xl3&#10;sQrefrJj/pG/npfWnN7NZUxYfr0o9fzULyYgAvXhHv5vb7SCNE3SDP7uxCsgZ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TUOLyAAAAN4AAAAPAAAAAAAAAAAAAAAAAJgCAABk&#10;cnMvZG93bnJldi54bWxQSwUGAAAAAAQABAD1AAAAjQMAAAAA&#10;" path="m,l27432,r,9919462l,9919462,,e" stroked="f" strokeweight="0">
                <v:stroke miterlimit="83231f" joinstyle="miter"/>
                <v:path arrowok="t" textboxrect="0,0,27432,9919462"/>
              </v:shape>
              <v:shape id="Shape 22027" o:spid="_x0000_s1032" style="position:absolute;left:68699;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ZkMcA&#10;AADeAAAADwAAAGRycy9kb3ducmV2LnhtbESPQWvCQBSE70L/w/IKXsTsGqRK6ioiVgoeilb0+sy+&#10;Jmmzb9PsVuO/7xaEHoeZ+YaZLTpbiwu1vnKsYZQoEMS5MxUXGg7vL8MpCB+QDdaOScONPCzmD70Z&#10;ZsZdeUeXfShEhLDPUEMZQpNJ6fOSLPrENcTR+3CtxRBlW0jT4jXCbS1TpZ6kxYrjQokNrUrKv/Y/&#10;VsPnsjKnI24nm2bwvRqv37aq5rPW/cdu+QwiUBf+w/f2q9GQpiqdwN+de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mZDHAAAA3gAAAA8AAAAAAAAAAAAAAAAAmAIAAGRy&#10;cy9kb3ducmV2LnhtbFBLBQYAAAAABAAEAPUAAACMAwAAAAA=&#10;" path="m,l27432,r,9919462l,9919462,,e" fillcolor="#70ad47" stroked="f" strokeweight="0">
                <v:stroke miterlimit="83231f" joinstyle="miter"/>
                <v:path arrowok="t" textboxrect="0,0,27432,9919462"/>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F9" w:rsidRDefault="00D536F9">
    <w:pPr>
      <w:spacing w:after="0" w:line="259" w:lineRule="auto"/>
      <w:ind w:left="-708" w:right="11204" w:firstLine="0"/>
      <w:jc w:val="left"/>
    </w:pPr>
    <w:r>
      <w:rPr>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234" cy="82296"/>
              <wp:effectExtent l="0" t="0" r="0" b="0"/>
              <wp:wrapSquare wrapText="bothSides"/>
              <wp:docPr id="20901" name="Group 20901"/>
              <wp:cNvGraphicFramePr/>
              <a:graphic xmlns:a="http://schemas.openxmlformats.org/drawingml/2006/main">
                <a:graphicData uri="http://schemas.microsoft.com/office/word/2010/wordprocessingGroup">
                  <wpg:wgp>
                    <wpg:cNvGrpSpPr/>
                    <wpg:grpSpPr>
                      <a:xfrm>
                        <a:off x="0" y="0"/>
                        <a:ext cx="6952234" cy="82296"/>
                        <a:chOff x="0" y="0"/>
                        <a:chExt cx="6952234" cy="82296"/>
                      </a:xfrm>
                    </wpg:grpSpPr>
                    <wps:wsp>
                      <wps:cNvPr id="21990" name="Shape 21990"/>
                      <wps:cNvSpPr/>
                      <wps:spPr>
                        <a:xfrm>
                          <a:off x="0"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1991" name="Shape 21991"/>
                      <wps:cNvSpPr/>
                      <wps:spPr>
                        <a:xfrm>
                          <a:off x="0" y="0"/>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1992" name="Shape 21992"/>
                      <wps:cNvSpPr/>
                      <wps:spPr>
                        <a:xfrm>
                          <a:off x="27432" y="27432"/>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993" name="Shape 21993"/>
                      <wps:cNvSpPr/>
                      <wps:spPr>
                        <a:xfrm>
                          <a:off x="27432"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994" name="Shape 21994"/>
                      <wps:cNvSpPr/>
                      <wps:spPr>
                        <a:xfrm>
                          <a:off x="54864" y="5486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1995" name="Shape 21995"/>
                      <wps:cNvSpPr/>
                      <wps:spPr>
                        <a:xfrm>
                          <a:off x="82296" y="0"/>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1996" name="Shape 21996"/>
                      <wps:cNvSpPr/>
                      <wps:spPr>
                        <a:xfrm>
                          <a:off x="82296" y="27432"/>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997" name="Shape 21997"/>
                      <wps:cNvSpPr/>
                      <wps:spPr>
                        <a:xfrm>
                          <a:off x="82296" y="54864"/>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1998" name="Shape 21998"/>
                      <wps:cNvSpPr/>
                      <wps:spPr>
                        <a:xfrm>
                          <a:off x="6924802"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1999" name="Shape 21999"/>
                      <wps:cNvSpPr/>
                      <wps:spPr>
                        <a:xfrm>
                          <a:off x="6869938" y="0"/>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00" name="Shape 22000"/>
                      <wps:cNvSpPr/>
                      <wps:spPr>
                        <a:xfrm>
                          <a:off x="6897370" y="27432"/>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01" name="Shape 22001"/>
                      <wps:cNvSpPr/>
                      <wps:spPr>
                        <a:xfrm>
                          <a:off x="6869938" y="27432"/>
                          <a:ext cx="54863" cy="27432"/>
                        </a:xfrm>
                        <a:custGeom>
                          <a:avLst/>
                          <a:gdLst/>
                          <a:ahLst/>
                          <a:cxnLst/>
                          <a:rect l="0" t="0" r="0" b="0"/>
                          <a:pathLst>
                            <a:path w="54863" h="27432">
                              <a:moveTo>
                                <a:pt x="0" y="0"/>
                              </a:moveTo>
                              <a:lnTo>
                                <a:pt x="54863" y="0"/>
                              </a:lnTo>
                              <a:lnTo>
                                <a:pt x="5486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02" name="Shape 22002"/>
                      <wps:cNvSpPr/>
                      <wps:spPr>
                        <a:xfrm>
                          <a:off x="6869938" y="5486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7AD5CE79" id="Group 20901" o:spid="_x0000_s1026" style="position:absolute;margin-left:24pt;margin-top:24pt;width:547.4pt;height:6.5pt;z-index:251660288;mso-position-horizontal-relative:page;mso-position-vertical-relative:page" coordsize="695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">
              <v:shape id="Shape 21990" o:spid="_x0000_s1027" style="position:absolute;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QhlcMA&#10;AADeAAAADwAAAGRycy9kb3ducmV2LnhtbESPzYrCMBSF9wO+Q7iCuzGtCxk7RlFBEGWQ0XmAS3Nt&#10;is1NaWJN394shFkezh/fch1tI3rqfO1YQT7NQBCXTtdcKfi77j+/QPiArLFxTAoG8rBejT6WWGj3&#10;5F/qL6ESaYR9gQpMCG0hpS8NWfRT1xIn7+Y6iyHJrpK6w2cat42cZdlcWqw5PRhsaWeovF8eVsH2&#10;HPvz8TjProMb8tOPi33DRqnJOG6+QQSK4T/8bh+0glm+WCSAhJNQ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QhlcMAAADeAAAADwAAAAAAAAAAAAAAAACYAgAAZHJzL2Rv&#10;d25yZXYueG1sUEsFBgAAAAAEAAQA9QAAAIgDAAAAAA==&#10;" path="m,l27432,r,82296l,82296,,e" fillcolor="#70ad47" stroked="f" strokeweight="0">
                <v:stroke miterlimit="83231f" joinstyle="miter"/>
                <v:path arrowok="t" textboxrect="0,0,27432,82296"/>
              </v:shape>
              <v:shape id="Shape 21991" o:spid="_x0000_s1028" style="position:absolute;width:822;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Uu2McA&#10;AADeAAAADwAAAGRycy9kb3ducmV2LnhtbESPQWvCQBSE7wX/w/IKvdVNpIhGN6GIhRabg1p6fmSf&#10;STT7NuxuNfrru4WCx2FmvmGWxWA6cSbnW8sK0nECgriyuuVawdf+7XkGwgdkjZ1lUnAlD0U+elhi&#10;pu2Ft3TehVpECPsMFTQh9JmUvmrIoB/bnjh6B+sMhihdLbXDS4SbTk6SZCoNthwXGuxp1VB12v0Y&#10;BTN3Wzn/We7Nd1J/+GFTvhzXpVJPj8PrAkSgIdzD/+13rWCSzucp/N2JV0D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FLtjHAAAA3gAAAA8AAAAAAAAAAAAAAAAAmAIAAGRy&#10;cy9kb3ducmV2LnhtbFBLBQYAAAAABAAEAPUAAACMAwAAAAA=&#10;" path="m,l82296,r,27432l,27432,,e" fillcolor="#70ad47" stroked="f" strokeweight="0">
                <v:stroke miterlimit="83231f" joinstyle="miter"/>
                <v:path arrowok="t" textboxrect="0,0,82296,27432"/>
              </v:shape>
              <v:shape id="Shape 21992" o:spid="_x0000_s1029" style="position:absolute;left:274;top:274;width:274;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xYScgA&#10;AADeAAAADwAAAGRycy9kb3ducmV2LnhtbESPQWvCQBSE7wX/w/KE3urGFIqmriIxhZQeirHQ62v2&#10;mUSzb0N2Nem/7xYEj8PMfMOsNqNpxZV611hWMJ9FIIhLqxuuFHwd3p4WIJxH1thaJgW/5GCznjys&#10;MNF24D1dC1+JAGGXoILa+y6R0pU1GXQz2xEH72h7gz7IvpK6xyHATSvjKHqRBhsOCzV2lNZUnouL&#10;UbDPPsf378i3P8dTdnnOd036sSiUepyO21cQnkZ/D9/auVYQz5fLGP7vhCs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nFhJyAAAAN4AAAAPAAAAAAAAAAAAAAAAAJgCAABk&#10;cnMvZG93bnJldi54bWxQSwUGAAAAAAQABAD1AAAAjQMAAAAA&#10;" path="m,l27432,r,54864l,54864,,e" stroked="f" strokeweight="0">
                <v:stroke miterlimit="83231f" joinstyle="miter"/>
                <v:path arrowok="t" textboxrect="0,0,27432,54864"/>
              </v:shape>
              <v:shape id="Shape 21993" o:spid="_x0000_s1030" style="position:absolute;left:274;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WzZ8UA&#10;AADeAAAADwAAAGRycy9kb3ducmV2LnhtbESPT2sCMRTE70K/Q3iFXqQmWpG6GkWFQm/+vXh7bJ6b&#10;xc3Lssm667dvCoUeh5n5DbNc964SD2pC6VnDeKRAEOfelFxouJy/3j9BhIhssPJMGp4UYL16GSwx&#10;M77jIz1OsRAJwiFDDTbGOpMy5JYchpGviZN3843DmGRTSNNgl+CukhOlZtJhyWnBYk07S/n91DoN&#10;57JrzfTJquXrfrhntem39qD122u/WYCI1Mf/8F/722iYjOfzD/i9k6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FbNnxQAAAN4AAAAPAAAAAAAAAAAAAAAAAJgCAABkcnMv&#10;ZG93bnJldi54bWxQSwUGAAAAAAQABAD1AAAAigMAAAAA&#10;" path="m,l54864,r,27432l,27432,,e" stroked="f" strokeweight="0">
                <v:stroke miterlimit="83231f" joinstyle="miter"/>
                <v:path arrowok="t" textboxrect="0,0,54864,27432"/>
              </v:shape>
              <v:shape id="Shape 21994" o:spid="_x0000_s1031" style="position:absolute;left:548;top: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l9+sgA&#10;AADeAAAADwAAAGRycy9kb3ducmV2LnhtbESPQWvCQBSE7wX/w/IKvdVNpBQ3ukoVhR7qwVRKj8/s&#10;Mwlm34bsqqm/3hWEHoeZ+YaZznvbiDN1vnasIR0mIIgLZ2ouNey+169jED4gG2wck4Y/8jCfDZ6m&#10;mBl34S2d81CKCGGfoYYqhDaT0hcVWfRD1xJH7+A6iyHKrpSmw0uE20aOkuRdWqw5LlTY0rKi4pif&#10;rIZGba6JUqv897S6Ln6OO/mV7g9avzz3HxMQgfrwH360P42GUarUG9zvxCsg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eX36yAAAAN4AAAAPAAAAAAAAAAAAAAAAAJgCAABk&#10;cnMvZG93bnJldi54bWxQSwUGAAAAAAQABAD1AAAAjQMAAAAA&#10;" path="m,l27432,r,27432l,27432,,e" fillcolor="#70ad47" stroked="f" strokeweight="0">
                <v:stroke miterlimit="83231f" joinstyle="miter"/>
                <v:path arrowok="t" textboxrect="0,0,27432,27432"/>
              </v:shape>
              <v:shape id="Shape 21995" o:spid="_x0000_s1032" style="position:absolute;left:822;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nLl8UA&#10;AADeAAAADwAAAGRycy9kb3ducmV2LnhtbESPQYvCMBSE78L+h/AWvGlaQbftGmUVBS8e1i6eH83b&#10;tti8lCZq+++NIHgcZuYbZrnuTSNu1LnasoJ4GoEgLqyuuVTwl+8nCQjnkTU2lknBQA7Wq4/REjNt&#10;7/xLt5MvRYCwy1BB5X2bSemKigy6qW2Jg/dvO4M+yK6UusN7gJtGzqJoIQ3WHBYqbGlbUXE5XY2C&#10;jfnaLc77fsiHyyYxSZwe8/NRqfFn//MNwlPv3+FX+6AVzOI0ncPzTrg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cuXxQAAAN4AAAAPAAAAAAAAAAAAAAAAAJgCAABkcnMv&#10;ZG93bnJldi54bWxQSwUGAAAAAAQABAD1AAAAigMAAAAA&#10;" path="m,l6787643,r,27432l,27432,,e" fillcolor="#70ad47" stroked="f" strokeweight="0">
                <v:stroke miterlimit="83231f" joinstyle="miter"/>
                <v:path arrowok="t" textboxrect="0,0,6787643,27432"/>
              </v:shape>
              <v:shape id="Shape 21996" o:spid="_x0000_s1033" style="position:absolute;left:822;top:274;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tHM8YA&#10;AADeAAAADwAAAGRycy9kb3ducmV2LnhtbESPT4vCMBTE78J+h/AWvGlqEVm7RhGXFcWT1YPHZ/P6&#10;h21eShNt/fZGEPY4zMxvmMWqN7W4U+sqywom4wgEcWZ1xYWC8+l39AXCeWSNtWVS8CAHq+XHYIGJ&#10;th0f6Z76QgQIuwQVlN43iZQuK8mgG9uGOHi5bQ36INtC6ha7ADe1jKNoJg1WHBZKbGhTUvaX3oyC&#10;3OXrU3z82VXdfrvJD91hur1clRp+9utvEJ56/x9+t3daQTyZz2fwuhOugF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xtHM8YAAADeAAAADwAAAAAAAAAAAAAAAACYAgAAZHJz&#10;L2Rvd25yZXYueG1sUEsFBgAAAAAEAAQA9QAAAIsDAAAAAA==&#10;" path="m,l6787643,r,27432l,27432,,e" stroked="f" strokeweight="0">
                <v:stroke miterlimit="83231f" joinstyle="miter"/>
                <v:path arrowok="t" textboxrect="0,0,6787643,27432"/>
              </v:shape>
              <v:shape id="Shape 21997" o:spid="_x0000_s1034" style="position:absolute;left:822;top:548;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fwe8UA&#10;AADeAAAADwAAAGRycy9kb3ducmV2LnhtbESPQYvCMBSE78L+h/AWvGlaD9pWo6go7MWDVjw/mmdb&#10;bF5KE7X995uFBY/DzHzDrDa9acSLOldbVhBPIxDEhdU1lwqu+XGSgHAeWWNjmRQM5GCz/hqtMNP2&#10;zWd6XXwpAoRdhgoq79tMSldUZNBNbUscvLvtDPogu1LqDt8Bbho5i6K5NFhzWKiwpX1FxePyNAp2&#10;ZnGY3479kA+PXWKSOD3lt5NS4+9+uwThqfef8H/7RyuYxWm6gL874Qr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p/B7xQAAAN4AAAAPAAAAAAAAAAAAAAAAAJgCAABkcnMv&#10;ZG93bnJldi54bWxQSwUGAAAAAAQABAD1AAAAigMAAAAA&#10;" path="m,l6787643,r,27432l,27432,,e" fillcolor="#70ad47" stroked="f" strokeweight="0">
                <v:stroke miterlimit="83231f" joinstyle="miter"/>
                <v:path arrowok="t" textboxrect="0,0,6787643,27432"/>
              </v:shape>
              <v:shape id="Shape 21998" o:spid="_x0000_s1035" style="position:absolute;left:69248;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Itk8EA&#10;AADeAAAADwAAAGRycy9kb3ducmV2LnhtbERPzYrCMBC+L/gOYQRva1oPsnaNooIgyiKr+wBDMzbF&#10;ZlKaWNO3Nwdhjx/f/3IdbSN66nztWEE+zUAQl07XXCn4u+4/v0D4gKyxcUwKBvKwXo0+llho9+Rf&#10;6i+hEimEfYEKTAhtIaUvDVn0U9cSJ+7mOoshwa6SusNnCreNnGXZXFqsOTUYbGlnqLxfHlbB9hz7&#10;8/E4z66DG/LTj4t9w0apyThuvkEEiuFf/HYftIJZvlikvelOugJ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LZPBAAAA3gAAAA8AAAAAAAAAAAAAAAAAmAIAAGRycy9kb3du&#10;cmV2LnhtbFBLBQYAAAAABAAEAPUAAACGAwAAAAA=&#10;" path="m,l27432,r,82296l,82296,,e" fillcolor="#70ad47" stroked="f" strokeweight="0">
                <v:stroke miterlimit="83231f" joinstyle="miter"/>
                <v:path arrowok="t" textboxrect="0,0,27432,82296"/>
              </v:shape>
              <v:shape id="Shape 21999" o:spid="_x0000_s1036" style="position:absolute;left:68699;width:823;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Mi3scA&#10;AADeAAAADwAAAGRycy9kb3ducmV2LnhtbESPQWvCQBSE7wX/w/IKvdWNUsREN6GIhZaag1p6fmSf&#10;STT7NuxuNfXXu4WCx2FmvmGWxWA6cSbnW8sKJuMEBHFldcu1gq/92/MchA/IGjvLpOCXPBT56GGJ&#10;mbYX3tJ5F2oRIewzVNCE0GdS+qohg35se+LoHawzGKJ0tdQOLxFuOjlNkpk02HJcaLCnVUPVafdj&#10;FMzddeX8ptyb76T+8MNn+XJcl0o9PQ6vCxCBhnAP/7fftYLpJE1T+LsTr4D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zIt7HAAAA3gAAAA8AAAAAAAAAAAAAAAAAmAIAAGRy&#10;cy9kb3ducmV2LnhtbFBLBQYAAAAABAAEAPUAAACMAwAAAAA=&#10;" path="m,l82296,r,27432l,27432,,e" fillcolor="#70ad47" stroked="f" strokeweight="0">
                <v:stroke miterlimit="83231f" joinstyle="miter"/>
                <v:path arrowok="t" textboxrect="0,0,82296,27432"/>
              </v:shape>
              <v:shape id="Shape 22000" o:spid="_x0000_s1037" style="position:absolute;left:68973;top:274;width:275;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3dncYA&#10;AADeAAAADwAAAGRycy9kb3ducmV2LnhtbESPTWvCQBCG7wX/wzJCb3WjhSLRVcQPUHooRsHrmB2T&#10;aHY2ZFeN/75zKPQ4vPM+L8903rlaPagNlWcDw0ECijj3tuLCwPGw+RiDChHZYu2ZDLwowHzWe5ti&#10;av2T9/TIYqEEwiFFA2WMTap1yEtyGAa+IZbs4luHUc620LbFp8BdrUdJ8qUdViwLJTa0LCm/ZXdn&#10;YL/+6XanJNbny3V9/9yuquX3ODPmvd8tJqAidfH/+a+9tQZGghQB0REV0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3dncYAAADeAAAADwAAAAAAAAAAAAAAAACYAgAAZHJz&#10;L2Rvd25yZXYueG1sUEsFBgAAAAAEAAQA9QAAAIsDAAAAAA==&#10;" path="m,l27432,r,54864l,54864,,e" stroked="f" strokeweight="0">
                <v:stroke miterlimit="83231f" joinstyle="miter"/>
                <v:path arrowok="t" textboxrect="0,0,27432,54864"/>
              </v:shape>
              <v:shape id="Shape 22001" o:spid="_x0000_s1038" style="position:absolute;left:68699;top:274;width:549;height:274;visibility:visible;mso-wrap-style:square;v-text-anchor:top" coordsize="5486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LPGMgA&#10;AADeAAAADwAAAGRycy9kb3ducmV2LnhtbESPW2vCQBSE3wX/w3KEvkjdGGgpqasULyCK0Ka319Ps&#10;aRLNng27W43++q5Q6OMwM98wk1lnGnEk52vLCsajBARxYXXNpYK319XtAwgfkDU2lknBmTzMpv3e&#10;BDNtT/xCxzyUIkLYZ6igCqHNpPRFRQb9yLbE0fu2zmCI0pVSOzxFuGlkmiT30mDNcaHCluYVFYf8&#10;xyhYu80w3y0XH5Ru3Wd693V5b573St0MuqdHEIG68B/+a6+1gjQix3C9E6+An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Qs8YyAAAAN4AAAAPAAAAAAAAAAAAAAAAAJgCAABk&#10;cnMvZG93bnJldi54bWxQSwUGAAAAAAQABAD1AAAAjQMAAAAA&#10;" path="m,l54863,r,27432l,27432,,e" stroked="f" strokeweight="0">
                <v:stroke miterlimit="83231f" joinstyle="miter"/>
                <v:path arrowok="t" textboxrect="0,0,54863,27432"/>
              </v:shape>
              <v:shape id="Shape 22002" o:spid="_x0000_s1039" style="position:absolute;left:68699;top: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P+LcgA&#10;AADeAAAADwAAAGRycy9kb3ducmV2LnhtbESPT2vCQBTE7wW/w/IKvdWNOZQmukorKfTQHowiHl+z&#10;zySYfRuymz/107uFgsdhZn7DrDaTacRAnastK1jMIxDEhdU1lwoO+4/nVxDOI2tsLJOCX3KwWc8e&#10;VphqO/KOhtyXIkDYpaig8r5NpXRFRQbd3LbEwTvbzqAPsiul7nAMcNPIOIpepMGaw0KFLW0rKi55&#10;bxQ0yfc1SpIsP/XZ9f14Ocivxc9ZqafH6W0JwtPk7+H/9qdWEAdkDH93whWQ6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Q/4tyAAAAN4AAAAPAAAAAAAAAAAAAAAAAJgCAABk&#10;cnMvZG93bnJldi54bWxQSwUGAAAAAAQABAD1AAAAjQMAAAAA&#10;" path="m,l27432,r,27432l,27432,,e" fillcolor="#70ad47" stroked="f" strokeweight="0">
                <v:stroke miterlimit="83231f" joinstyle="miter"/>
                <v:path arrowok="t" textboxrect="0,0,27432,27432"/>
              </v:shape>
              <w10:wrap type="square" anchorx="page" anchory="page"/>
            </v:group>
          </w:pict>
        </mc:Fallback>
      </mc:AlternateContent>
    </w:r>
  </w:p>
  <w:p w:rsidR="00D536F9" w:rsidRDefault="00D536F9">
    <w:r>
      <w:rPr>
        <w:noProof/>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387045</wp:posOffset>
              </wp:positionV>
              <wp:extent cx="6952234" cy="9919462"/>
              <wp:effectExtent l="0" t="0" r="0" b="0"/>
              <wp:wrapNone/>
              <wp:docPr id="20915" name="Group 20915"/>
              <wp:cNvGraphicFramePr/>
              <a:graphic xmlns:a="http://schemas.openxmlformats.org/drawingml/2006/main">
                <a:graphicData uri="http://schemas.microsoft.com/office/word/2010/wordprocessingGroup">
                  <wpg:wgp>
                    <wpg:cNvGrpSpPr/>
                    <wpg:grpSpPr>
                      <a:xfrm>
                        <a:off x="0" y="0"/>
                        <a:ext cx="6952234" cy="9919462"/>
                        <a:chOff x="0" y="0"/>
                        <a:chExt cx="6952234" cy="9919462"/>
                      </a:xfrm>
                    </wpg:grpSpPr>
                    <wps:wsp>
                      <wps:cNvPr id="22003" name="Shape 22003"/>
                      <wps:cNvSpPr/>
                      <wps:spPr>
                        <a:xfrm>
                          <a:off x="0"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04" name="Shape 22004"/>
                      <wps:cNvSpPr/>
                      <wps:spPr>
                        <a:xfrm>
                          <a:off x="27432"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05" name="Shape 22005"/>
                      <wps:cNvSpPr/>
                      <wps:spPr>
                        <a:xfrm>
                          <a:off x="54864"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06" name="Shape 22006"/>
                      <wps:cNvSpPr/>
                      <wps:spPr>
                        <a:xfrm>
                          <a:off x="6924802"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07" name="Shape 22007"/>
                      <wps:cNvSpPr/>
                      <wps:spPr>
                        <a:xfrm>
                          <a:off x="6897370"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08" name="Shape 22008"/>
                      <wps:cNvSpPr/>
                      <wps:spPr>
                        <a:xfrm>
                          <a:off x="6869938"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47FB9CA5" id="Group 20915" o:spid="_x0000_s1026" style="position:absolute;margin-left:24pt;margin-top:30.5pt;width:547.4pt;height:781.05pt;z-index:-251655168;mso-position-horizontal-relative:page;mso-position-vertical-relative:page" coordsize="69522,9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">
              <v:shape id="Shape 22003" o:spid="_x0000_s1027" style="position:absolute;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HD88cA&#10;AADeAAAADwAAAGRycy9kb3ducmV2LnhtbESPQWvCQBSE7wX/w/IEL0U3taISsxERWwoeSlX0+sw+&#10;k2j2bZrdavrvuwXB4zAz3zDJvDWVuFLjSssKXgYRCOLM6pJzBbvtW38KwnlkjZVlUvBLDuZp5ynB&#10;WNsbf9F143MRIOxiVFB4X8dSuqwgg25ga+LgnWxj0AfZ5FI3eAtwU8lhFI2lwZLDQoE1LQvKLpsf&#10;o+C8KPVhj+vJe/38vRytPtdRxUelet12MQPhqfWP8L39oRUMA/IV/u+EK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hw/PHAAAA3gAAAA8AAAAAAAAAAAAAAAAAmAIAAGRy&#10;cy9kb3ducmV2LnhtbFBLBQYAAAAABAAEAPUAAACMAwAAAAA=&#10;" path="m,l27432,r,9919462l,9919462,,e" fillcolor="#70ad47" stroked="f" strokeweight="0">
                <v:stroke miterlimit="83231f" joinstyle="miter"/>
                <v:path arrowok="t" textboxrect="0,0,27432,9919462"/>
              </v:shape>
              <v:shape id="Shape 22004" o:spid="_x0000_s1028" style="position:absolute;left:274;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YkB8YA&#10;AADeAAAADwAAAGRycy9kb3ducmV2LnhtbESPQWsCMRSE7wX/Q3hCL6VmK6LL1ihWKQiCoBa9Pjav&#10;2dXNy7KJuvrrm4LgcZiZb5jxtLWVuFDjS8cKPnoJCOLc6ZKNgp/d93sKwgdkjZVjUnAjD9NJ52WM&#10;mXZX3tBlG4yIEPYZKihCqDMpfV6QRd9zNXH0fl1jMUTZGKkbvEa4rWQ/SYbSYslxocCa5gXlp+3Z&#10;Kljch/t0nQ5OX9YcVuY8IsyPb0q9dtvZJ4hAbXiGH+2lVtCPyAH834lX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2YkB8YAAADeAAAADwAAAAAAAAAAAAAAAACYAgAAZHJz&#10;L2Rvd25yZXYueG1sUEsFBgAAAAAEAAQA9QAAAIsDAAAAAA==&#10;" path="m,l27432,r,9919462l,9919462,,e" stroked="f" strokeweight="0">
                <v:stroke miterlimit="83231f" joinstyle="miter"/>
                <v:path arrowok="t" textboxrect="0,0,27432,9919462"/>
              </v:shape>
              <v:shape id="Shape 22005" o:spid="_x0000_s1029" style="position:absolute;left:548;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T+HMcA&#10;AADeAAAADwAAAGRycy9kb3ducmV2LnhtbESPT2vCQBTE7wW/w/IEL0U3lfqHmI2I2FLwUKqi12f2&#10;mUSzb9PsVtNv3y0IHoeZ+Q2TzFtTiSs1rrSs4GUQgSDOrC45V7DbvvWnIJxH1lhZJgW/5GCedp4S&#10;jLW98RddNz4XAcIuRgWF93UspcsKMugGtiYO3sk2Bn2QTS51g7cAN5UcRtFYGiw5LBRY07Kg7LL5&#10;MQrOi1If9rievNfP38vX1ec6qvioVK/bLmYgPLX+Eb63P7SCYUCO4P9OuAI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E/hzHAAAA3gAAAA8AAAAAAAAAAAAAAAAAmAIAAGRy&#10;cy9kb3ducmV2LnhtbFBLBQYAAAAABAAEAPUAAACMAwAAAAA=&#10;" path="m,l27432,r,9919462l,9919462,,e" fillcolor="#70ad47" stroked="f" strokeweight="0">
                <v:stroke miterlimit="83231f" joinstyle="miter"/>
                <v:path arrowok="t" textboxrect="0,0,27432,9919462"/>
              </v:shape>
              <v:shape id="Shape 22006" o:spid="_x0000_s1030" style="position:absolute;left:69248;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Zga8cA&#10;AADeAAAADwAAAGRycy9kb3ducmV2LnhtbESPT2vCQBTE7wW/w/IKvRSzqYhKzCoibSl4KP7BXl+z&#10;zyQ1+zbNbpP47buC4HGYmd8w6bI3lWipcaVlBS9RDII4s7rkXMFh/zacgXAeWWNlmRRcyMFyMXhI&#10;MdG24y21O5+LAGGXoILC+zqR0mUFGXSRrYmDd7KNQR9kk0vdYBfgppKjOJ5IgyWHhQJrWheUnXd/&#10;RsHPqtRfR9xM3+vn3/X49XMTV/yt1NNjv5qD8NT7e/jW/tAKRlckXO+EKyA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WYGvHAAAA3gAAAA8AAAAAAAAAAAAAAAAAmAIAAGRy&#10;cy9kb3ducmV2LnhtbFBLBQYAAAAABAAEAPUAAACMAwAAAAA=&#10;" path="m,l27432,r,9919462l,9919462,,e" fillcolor="#70ad47" stroked="f" strokeweight="0">
                <v:stroke miterlimit="83231f" joinstyle="miter"/>
                <v:path arrowok="t" textboxrect="0,0,27432,9919462"/>
              </v:shape>
              <v:shape id="Shape 22007" o:spid="_x0000_s1031" style="position:absolute;left:68973;width:275;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S6cMcA&#10;AADeAAAADwAAAGRycy9kb3ducmV2LnhtbESPQWvCQBSE74X+h+UVeilmo4iGNKu0FkEoCNpir4/s&#10;6yY1+zZkV4399a4geBxm5hummPe2EUfqfO1YwTBJQRCXTtdsFHx/LQcZCB+QNTaOScGZPMxnjw8F&#10;5tqdeEPHbTAiQtjnqKAKoc2l9GVFFn3iWuLo/brOYoiyM1J3eIpw28hRmk6kxZrjQoUtLSoq99uD&#10;VfDxP9ll62y8f7fm59McpoTl34tSz0/92yuIQH24h2/tlVYwisgpXO/EK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0unDHAAAA3gAAAA8AAAAAAAAAAAAAAAAAmAIAAGRy&#10;cy9kb3ducmV2LnhtbFBLBQYAAAAABAAEAPUAAACMAwAAAAA=&#10;" path="m,l27432,r,9919462l,9919462,,e" stroked="f" strokeweight="0">
                <v:stroke miterlimit="83231f" joinstyle="miter"/>
                <v:path arrowok="t" textboxrect="0,0,27432,9919462"/>
              </v:shape>
              <v:shape id="Shape 22008" o:spid="_x0000_s1032" style="position:absolute;left:68699;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RgscA&#10;AADeAAAADwAAAGRycy9kb3ducmV2LnhtbESPwWrCQBCG74W+wzKCl2I2lVJLdBWRKoKHohZ7nWbH&#10;JDY7G7Orpm/fORQ8Dv/838w3mXWuVldqQ+XZwHOSgiLOva24MPC5Xw7eQIWIbLH2TAZ+KcBs+vgw&#10;wcz6G2/puouFEgiHDA2UMTaZ1iEvyWFIfEMs2dG3DqOMbaFtizeBu1oP0/RVO6xYLpTY0KKk/Gd3&#10;cQZO88p+HXAzWjVP58XL+8cmrfnbmH6vm49BReriffm/vbYGhoKUf0VHVE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FUYLHAAAA3gAAAA8AAAAAAAAAAAAAAAAAmAIAAGRy&#10;cy9kb3ducmV2LnhtbFBLBQYAAAAABAAEAPUAAACMAwAAAAA=&#10;" path="m,l27432,r,9919462l,9919462,,e" fillcolor="#70ad47" stroked="f" strokeweight="0">
                <v:stroke miterlimit="83231f" joinstyle="miter"/>
                <v:path arrowok="t" textboxrect="0,0,27432,9919462"/>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F9" w:rsidRDefault="00D536F9">
    <w:pPr>
      <w:spacing w:after="0" w:line="259" w:lineRule="auto"/>
      <w:ind w:left="-708" w:right="11204" w:firstLine="0"/>
      <w:jc w:val="left"/>
    </w:pPr>
    <w:r>
      <w:rPr>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234" cy="82296"/>
              <wp:effectExtent l="0" t="0" r="0" b="0"/>
              <wp:wrapSquare wrapText="bothSides"/>
              <wp:docPr id="20858" name="Group 20858"/>
              <wp:cNvGraphicFramePr/>
              <a:graphic xmlns:a="http://schemas.openxmlformats.org/drawingml/2006/main">
                <a:graphicData uri="http://schemas.microsoft.com/office/word/2010/wordprocessingGroup">
                  <wpg:wgp>
                    <wpg:cNvGrpSpPr/>
                    <wpg:grpSpPr>
                      <a:xfrm>
                        <a:off x="0" y="0"/>
                        <a:ext cx="6952234" cy="82296"/>
                        <a:chOff x="0" y="0"/>
                        <a:chExt cx="6952234" cy="82296"/>
                      </a:xfrm>
                    </wpg:grpSpPr>
                    <wps:wsp>
                      <wps:cNvPr id="21971" name="Shape 21971"/>
                      <wps:cNvSpPr/>
                      <wps:spPr>
                        <a:xfrm>
                          <a:off x="0"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1972" name="Shape 21972"/>
                      <wps:cNvSpPr/>
                      <wps:spPr>
                        <a:xfrm>
                          <a:off x="0" y="0"/>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1973" name="Shape 21973"/>
                      <wps:cNvSpPr/>
                      <wps:spPr>
                        <a:xfrm>
                          <a:off x="27432" y="27432"/>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974" name="Shape 21974"/>
                      <wps:cNvSpPr/>
                      <wps:spPr>
                        <a:xfrm>
                          <a:off x="27432"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975" name="Shape 21975"/>
                      <wps:cNvSpPr/>
                      <wps:spPr>
                        <a:xfrm>
                          <a:off x="54864" y="5486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1976" name="Shape 21976"/>
                      <wps:cNvSpPr/>
                      <wps:spPr>
                        <a:xfrm>
                          <a:off x="82296" y="0"/>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1977" name="Shape 21977"/>
                      <wps:cNvSpPr/>
                      <wps:spPr>
                        <a:xfrm>
                          <a:off x="82296" y="27432"/>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978" name="Shape 21978"/>
                      <wps:cNvSpPr/>
                      <wps:spPr>
                        <a:xfrm>
                          <a:off x="82296" y="54864"/>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1979" name="Shape 21979"/>
                      <wps:cNvSpPr/>
                      <wps:spPr>
                        <a:xfrm>
                          <a:off x="6924802"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1980" name="Shape 21980"/>
                      <wps:cNvSpPr/>
                      <wps:spPr>
                        <a:xfrm>
                          <a:off x="6869938" y="0"/>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1981" name="Shape 21981"/>
                      <wps:cNvSpPr/>
                      <wps:spPr>
                        <a:xfrm>
                          <a:off x="6897370" y="27432"/>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982" name="Shape 21982"/>
                      <wps:cNvSpPr/>
                      <wps:spPr>
                        <a:xfrm>
                          <a:off x="6869938" y="27432"/>
                          <a:ext cx="54863" cy="27432"/>
                        </a:xfrm>
                        <a:custGeom>
                          <a:avLst/>
                          <a:gdLst/>
                          <a:ahLst/>
                          <a:cxnLst/>
                          <a:rect l="0" t="0" r="0" b="0"/>
                          <a:pathLst>
                            <a:path w="54863" h="27432">
                              <a:moveTo>
                                <a:pt x="0" y="0"/>
                              </a:moveTo>
                              <a:lnTo>
                                <a:pt x="54863" y="0"/>
                              </a:lnTo>
                              <a:lnTo>
                                <a:pt x="5486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983" name="Shape 21983"/>
                      <wps:cNvSpPr/>
                      <wps:spPr>
                        <a:xfrm>
                          <a:off x="6869938" y="5486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15BAF071" id="Group 20858" o:spid="_x0000_s1026" style="position:absolute;margin-left:24pt;margin-top:24pt;width:547.4pt;height:6.5pt;z-index:251662336;mso-position-horizontal-relative:page;mso-position-vertical-relative:page" coordsize="695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">
              <v:shape id="Shape 21971" o:spid="_x0000_s1027" style="position:absolute;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Ri9MYA&#10;AADeAAAADwAAAGRycy9kb3ducmV2LnhtbESPzWrDMBCE74W8g9hAb43sHPLjRAlpoVBSSsjPAyzW&#10;xjKxVsZSHfntq0Ahx2FmvmHW22gb0VPna8cK8kkGgrh0uuZKweX8+bYA4QOyxsYxKRjIw3Yzellj&#10;od2dj9SfQiUShH2BCkwIbSGlLw1Z9BPXEifv6jqLIcmukrrDe4LbRk6zbCYt1pwWDLb0Yai8nX6t&#10;gvdD7A/7/Sw7D27Iv39c7Bs2Sr2O424FIlAMz/B/+0srmObLeQ6PO+kK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Ri9MYAAADeAAAADwAAAAAAAAAAAAAAAACYAgAAZHJz&#10;L2Rvd25yZXYueG1sUEsFBgAAAAAEAAQA9QAAAIsDAAAAAA==&#10;" path="m,l27432,r,82296l,82296,,e" fillcolor="#70ad47" stroked="f" strokeweight="0">
                <v:stroke miterlimit="83231f" joinstyle="miter"/>
                <v:path arrowok="t" textboxrect="0,0,27432,82296"/>
              </v:shape>
              <v:shape id="Shape 21972" o:spid="_x0000_s1028" style="position:absolute;width:822;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tWVccA&#10;AADeAAAADwAAAGRycy9kb3ducmV2LnhtbESPQWvCQBSE7wX/w/IEb3VjKFZTVxGx0GJzUEvPj+xr&#10;Es2+DburRn99tyB4HGbmG2a26EwjzuR8bVnBaJiAIC6srrlU8L1/f56A8AFZY2OZFFzJw2Lee5ph&#10;pu2Ft3TehVJECPsMFVQhtJmUvqjIoB/aljh6v9YZDFG6UmqHlwg3jUyTZCwN1hwXKmxpVVFx3J2M&#10;gom7rZz/yvfmJyk/fbfJXw7rXKlBv1u+gQjUhUf43v7QCtLR9DWF/zvxCs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VlXHAAAA3gAAAA8AAAAAAAAAAAAAAAAAmAIAAGRy&#10;cy9kb3ducmV2LnhtbFBLBQYAAAAABAAEAPUAAACMAwAAAAA=&#10;" path="m,l82296,r,27432l,27432,,e" fillcolor="#70ad47" stroked="f" strokeweight="0">
                <v:stroke miterlimit="83231f" joinstyle="miter"/>
                <v:path arrowok="t" textboxrect="0,0,82296,27432"/>
              </v:shape>
              <v:shape id="Shape 21973" o:spid="_x0000_s1029" style="position:absolute;left:274;top:274;width:274;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wbKMgA&#10;AADeAAAADwAAAGRycy9kb3ducmV2LnhtbESPQWvCQBSE7wX/w/KE3uomEVqbuopoCkoPxVTw+pp9&#10;JtHs25DdaPrv3UKhx2FmvmHmy8E04kqdqy0riCcRCOLC6ppLBYev96cZCOeRNTaWScEPOVguRg9z&#10;TLW98Z6uuS9FgLBLUUHlfZtK6YqKDLqJbYmDd7KdQR9kV0rd4S3ATSOTKHqWBmsOCxW2tK6ouOS9&#10;UbDPPofdMfLN9+mc9dPtpl5/zHKlHsfD6g2Ep8H/h//aW60giV9fpvB7J1wBub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3BsoyAAAAN4AAAAPAAAAAAAAAAAAAAAAAJgCAABk&#10;cnMvZG93bnJldi54bWxQSwUGAAAAAAQABAD1AAAAjQMAAAAA&#10;" path="m,l27432,r,54864l,54864,,e" stroked="f" strokeweight="0">
                <v:stroke miterlimit="83231f" joinstyle="miter"/>
                <v:path arrowok="t" textboxrect="0,0,27432,54864"/>
              </v:shape>
              <v:shape id="Shape 21974" o:spid="_x0000_s1030" style="position:absolute;left:274;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DN6cUA&#10;AADeAAAADwAAAGRycy9kb3ducmV2LnhtbESPT2sCMRTE74V+h/AEL6UmimhdjWKFQm/+vXh7bJ6b&#10;xc3Lssm667dvCoUeh5n5DbPa9K4SD2pC6VnDeKRAEOfelFxouJy/3j9AhIhssPJMGp4UYLN+fVlh&#10;ZnzHR3qcYiEShEOGGmyMdSZlyC05DCNfEyfv5huHMcmmkKbBLsFdJSdKzaTDktOCxZp2lvL7qXUa&#10;zmXXmumTVcvX/due1bb/tAeth4N+uwQRqY//4b/2t9EwGS/mU/i9k6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8M3pxQAAAN4AAAAPAAAAAAAAAAAAAAAAAJgCAABkcnMv&#10;ZG93bnJldi54bWxQSwUGAAAAAAQABAD1AAAAigMAAAAA&#10;" path="m,l54864,r,27432l,27432,,e" stroked="f" strokeweight="0">
                <v:stroke miterlimit="83231f" joinstyle="miter"/>
                <v:path arrowok="t" textboxrect="0,0,54864,27432"/>
              </v:shape>
              <v:shape id="Shape 21975" o:spid="_x0000_s1031" style="position:absolute;left:548;top: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k+m8gA&#10;AADeAAAADwAAAGRycy9kb3ducmV2LnhtbESPQWvCQBSE74X+h+UJvdVNhFoTXaWKhR7qwSji8Zl9&#10;JsHs25BdNfrru0LB4zAz3zCTWWdqcaHWVZYVxP0IBHFudcWFgu3m+30EwnlkjbVlUnAjB7Pp68sE&#10;U22vvKZL5gsRIOxSVFB636RSurwkg65vG+LgHW1r0AfZFlK3eA1wU8tBFA2lwYrDQokNLUrKT9nZ&#10;KKiT1T1KkmW2Py/v891pK3/jw1Gpt173NQbhqfPP8H/7RysYxMnnBzzuhCsgp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OT6byAAAAN4AAAAPAAAAAAAAAAAAAAAAAJgCAABk&#10;cnMvZG93bnJldi54bWxQSwUGAAAAAAQABAD1AAAAjQMAAAAA&#10;" path="m,l27432,r,27432l,27432,,e" fillcolor="#70ad47" stroked="f" strokeweight="0">
                <v:stroke miterlimit="83231f" joinstyle="miter"/>
                <v:path arrowok="t" textboxrect="0,0,27432,27432"/>
              </v:shape>
              <v:shape id="Shape 21976" o:spid="_x0000_s1032" style="position:absolute;left:822;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GsUA&#10;AADeAAAADwAAAGRycy9kb3ducmV2LnhtbESPQYvCMBSE78L+h/AWvGlaD7VWo6go7MWDVjw/mmdb&#10;bF5KE7X995uFBY/DzHzDrDa9acSLOldbVhBPIxDEhdU1lwqu+XGSgnAeWWNjmRQM5GCz/hqtMNP2&#10;zWd6XXwpAoRdhgoq79tMSldUZNBNbUscvLvtDPogu1LqDt8Bbho5i6JEGqw5LFTY0r6i4nF5GgU7&#10;Mz8kt2M/5MNjl5o0Xpzy20mp8Xe/XYLw1PtP+L/9oxXM4sU8gb874Qr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57MaxQAAAN4AAAAPAAAAAAAAAAAAAAAAAJgCAABkcnMv&#10;ZG93bnJldi54bWxQSwUGAAAAAAQABAD1AAAAigMAAAAA&#10;" path="m,l6787643,r,27432l,27432,,e" fillcolor="#70ad47" stroked="f" strokeweight="0">
                <v:stroke miterlimit="83231f" joinstyle="miter"/>
                <v:path arrowok="t" textboxrect="0,0,6787643,27432"/>
              </v:shape>
              <v:shape id="Shape 21977" o:spid="_x0000_s1033" style="position:absolute;left:822;top:274;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EUscA&#10;AADeAAAADwAAAGRycy9kb3ducmV2LnhtbESPS4vCQBCE74L/YWhhbzoxLD6io4iy4uLJx8Fjm+k8&#10;MNMTMrMm/vudhQWPRVV9RS3XnanEkxpXWlYwHkUgiFOrS84VXC9fwxkI55E1VpZJwYscrFf93hIT&#10;bVs+0fPscxEg7BJUUHhfJ1K6tCCDbmRr4uBltjHog2xyqRtsA9xUMo6iiTRYclgosKZtQenj/GMU&#10;ZC7bXOLT7lC23/ttdmyPn/vbXamPQbdZgPDU+Xf4v33QCuLxfDqFvzvhCs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bBFLHAAAA3gAAAA8AAAAAAAAAAAAAAAAAmAIAAGRy&#10;cy9kb3ducmV2LnhtbFBLBQYAAAAABAAEAPUAAACMAwAAAAA=&#10;" path="m,l6787643,r,27432l,27432,,e" stroked="f" strokeweight="0">
                <v:stroke miterlimit="83231f" joinstyle="miter"/>
                <v:path arrowok="t" textboxrect="0,0,6787643,27432"/>
              </v:shape>
              <v:shape id="Shape 21978" o:spid="_x0000_s1034" style="position:absolute;left:822;top:548;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SC88EA&#10;AADeAAAADwAAAGRycy9kb3ducmV2LnhtbERPTYvCMBC9L/gfwgje1rQetK1GUVnBiweteB6asS02&#10;k9Jktf335iB4fLzv1aY3jXhS52rLCuJpBIK4sLrmUsE1P/wmIJxH1thYJgUDOdisRz8rzLR98Zme&#10;F1+KEMIuQwWV920mpSsqMuimtiUO3N12Bn2AXSl1h68Qbho5i6K5NFhzaKiwpX1FxePybxTszOJv&#10;fjv0Qz48dolJ4vSU305KTcb9dgnCU++/4o/7qBXM4nQR9oY74QrI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0gvPBAAAA3gAAAA8AAAAAAAAAAAAAAAAAmAIAAGRycy9kb3du&#10;cmV2LnhtbFBLBQYAAAAABAAEAPUAAACGAwAAAAA=&#10;" path="m,l6787643,r,27432l,27432,,e" fillcolor="#70ad47" stroked="f" strokeweight="0">
                <v:stroke miterlimit="83231f" joinstyle="miter"/>
                <v:path arrowok="t" textboxrect="0,0,6787643,27432"/>
              </v:shape>
              <v:shape id="Shape 21979" o:spid="_x0000_s1035" style="position:absolute;left:69248;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Ju8sUA&#10;AADeAAAADwAAAGRycy9kb3ducmV2LnhtbESPUWvCMBSF3wf+h3AF32ZaH9zsjDIFQRSR6X7Apblr&#10;ypqb0sSa/nszEPZ4OOd8h7NcR9uInjpfO1aQTzMQxKXTNVcKvq+713cQPiBrbByTgoE8rFejlyUW&#10;2t35i/pLqESCsC9QgQmhLaT0pSGLfupa4uT9uM5iSLKrpO7wnuC2kbMsm0uLNacFgy1tDZW/l5tV&#10;sDnH/nw4zLPr4Ib8eHKxb9goNRnHzw8QgWL4Dz/be61gli/eFvB3J10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m7yxQAAAN4AAAAPAAAAAAAAAAAAAAAAAJgCAABkcnMv&#10;ZG93bnJldi54bWxQSwUGAAAAAAQABAD1AAAAigMAAAAA&#10;" path="m,l27432,r,82296l,82296,,e" fillcolor="#70ad47" stroked="f" strokeweight="0">
                <v:stroke miterlimit="83231f" joinstyle="miter"/>
                <v:path arrowok="t" textboxrect="0,0,27432,82296"/>
              </v:shape>
              <v:shape id="Shape 21980" o:spid="_x0000_s1036" style="position:absolute;left:68699;width:823;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AdnsYA&#10;AADeAAAADwAAAGRycy9kb3ducmV2LnhtbESPzWrCQBSF94W+w3AL7upEEYkxEynSgmKzMJauL5lr&#10;kjZzJ8xMNfr0nUWhy8P548s3o+nFhZzvLCuYTRMQxLXVHTcKPk5vzykIH5A19pZJwY08bIrHhxwz&#10;ba98pEsVGhFH2GeooA1hyKT0dUsG/dQOxNE7W2cwROkaqR1e47jp5TxJltJgx/GhxYG2LdXf1Y9R&#10;kLr71vn38mQ+k2bvx0O5+HotlZo8jS9rEIHG8B/+a++0gvlslUaAiBNRQB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dAdnsYAAADeAAAADwAAAAAAAAAAAAAAAACYAgAAZHJz&#10;L2Rvd25yZXYueG1sUEsFBgAAAAAEAAQA9QAAAIsDAAAAAA==&#10;" path="m,l82296,r,27432l,27432,,e" fillcolor="#70ad47" stroked="f" strokeweight="0">
                <v:stroke miterlimit="83231f" joinstyle="miter"/>
                <v:path arrowok="t" textboxrect="0,0,82296,27432"/>
              </v:shape>
              <v:shape id="Shape 21981" o:spid="_x0000_s1037" style="position:absolute;left:68973;top:274;width:275;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dQ48cA&#10;AADeAAAADwAAAGRycy9kb3ducmV2LnhtbESPQWvCQBSE70L/w/IK3swmChJTVynWguJBTAu9vmaf&#10;Sdrs25BdNf57VxA8DjPzDTNf9qYRZ+pcbVlBEsUgiAuray4VfH99jlIQziNrbCyTgis5WC5eBnPM&#10;tL3wgc65L0WAsMtQQeV9m0npiooMusi2xME72s6gD7Irpe7wEuCmkeM4nkqDNYeFCltaVVT85yej&#10;4LDe99uf2De/x7/1abL5qFe7NFdq+Nq/v4Hw1Ptn+NHeaAXjZJYmcL8Tr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XUOPHAAAA3gAAAA8AAAAAAAAAAAAAAAAAmAIAAGRy&#10;cy9kb3ducmV2LnhtbFBLBQYAAAAABAAEAPUAAACMAwAAAAA=&#10;" path="m,l27432,r,54864l,54864,,e" stroked="f" strokeweight="0">
                <v:stroke miterlimit="83231f" joinstyle="miter"/>
                <v:path arrowok="t" textboxrect="0,0,27432,54864"/>
              </v:shape>
              <v:shape id="Shape 21982" o:spid="_x0000_s1038" style="position:absolute;left:68699;top:274;width:549;height:274;visibility:visible;mso-wrap-style:square;v-text-anchor:top" coordsize="5486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Z5isoA&#10;AADeAAAADwAAAGRycy9kb3ducmV2LnhtbESP3UoDMRSE7wXfIRzBG2mzDSjt2rSIP1AsBd22envc&#10;HHdXNydLEtvVp28KQi+HmfmGmc5724od+dA41jAaZiCIS2carjRs1k+DMYgQkQ22jknDLwWYz87P&#10;ppgbt+dX2hWxEgnCIUcNdYxdLmUoa7IYhq4jTt6n8xZjkr6SxuM+wW0rVZbdSIsNp4UaO7qvqfwu&#10;fqyGhX++KlaPD2+klv5dXX/8bduXL60vL/q7WxCR+ngK/7cXRoMaTcYKjnfSFZCzA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DWeYrKAAAA3gAAAA8AAAAAAAAAAAAAAAAAmAIA&#10;AGRycy9kb3ducmV2LnhtbFBLBQYAAAAABAAEAPUAAACPAwAAAAA=&#10;" path="m,l54863,r,27432l,27432,,e" stroked="f" strokeweight="0">
                <v:stroke miterlimit="83231f" joinstyle="miter"/>
                <v:path arrowok="t" textboxrect="0,0,54863,27432"/>
              </v:shape>
              <v:shape id="Shape 21983" o:spid="_x0000_s1039" style="position:absolute;left:68699;top: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lzU8cA&#10;AADeAAAADwAAAGRycy9kb3ducmV2LnhtbESPQWvCQBSE74L/YXmCN93EQjHRVWyx4KEeGkU8PrPP&#10;JJh9G7Krpv76rlDwOMzMN8x82Zla3Kh1lWUF8TgCQZxbXXGhYL/7Gk1BOI+ssbZMCn7JwXLR780x&#10;1fbOP3TLfCEChF2KCkrvm1RKl5dk0I1tQxy8s20N+iDbQuoW7wFuajmJondpsOKwUGJDnyXll+xq&#10;FNTJ9hElyTo7XtePj8NlL7/j01mp4aBbzUB46vwr/N/eaAWTOJm+wfNOu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Jc1PHAAAA3gAAAA8AAAAAAAAAAAAAAAAAmAIAAGRy&#10;cy9kb3ducmV2LnhtbFBLBQYAAAAABAAEAPUAAACMAwAAAAA=&#10;" path="m,l27432,r,27432l,27432,,e" fillcolor="#70ad47" stroked="f" strokeweight="0">
                <v:stroke miterlimit="83231f" joinstyle="miter"/>
                <v:path arrowok="t" textboxrect="0,0,27432,27432"/>
              </v:shape>
              <w10:wrap type="square" anchorx="page" anchory="page"/>
            </v:group>
          </w:pict>
        </mc:Fallback>
      </mc:AlternateContent>
    </w:r>
  </w:p>
  <w:p w:rsidR="00D536F9" w:rsidRDefault="00D536F9">
    <w:r>
      <w:rPr>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387045</wp:posOffset>
              </wp:positionV>
              <wp:extent cx="6952234" cy="9919462"/>
              <wp:effectExtent l="0" t="0" r="0" b="0"/>
              <wp:wrapNone/>
              <wp:docPr id="20872" name="Group 20872"/>
              <wp:cNvGraphicFramePr/>
              <a:graphic xmlns:a="http://schemas.openxmlformats.org/drawingml/2006/main">
                <a:graphicData uri="http://schemas.microsoft.com/office/word/2010/wordprocessingGroup">
                  <wpg:wgp>
                    <wpg:cNvGrpSpPr/>
                    <wpg:grpSpPr>
                      <a:xfrm>
                        <a:off x="0" y="0"/>
                        <a:ext cx="6952234" cy="9919462"/>
                        <a:chOff x="0" y="0"/>
                        <a:chExt cx="6952234" cy="9919462"/>
                      </a:xfrm>
                    </wpg:grpSpPr>
                    <wps:wsp>
                      <wps:cNvPr id="21984" name="Shape 21984"/>
                      <wps:cNvSpPr/>
                      <wps:spPr>
                        <a:xfrm>
                          <a:off x="0"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1985" name="Shape 21985"/>
                      <wps:cNvSpPr/>
                      <wps:spPr>
                        <a:xfrm>
                          <a:off x="27432"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986" name="Shape 21986"/>
                      <wps:cNvSpPr/>
                      <wps:spPr>
                        <a:xfrm>
                          <a:off x="54864"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1987" name="Shape 21987"/>
                      <wps:cNvSpPr/>
                      <wps:spPr>
                        <a:xfrm>
                          <a:off x="6924802"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1988" name="Shape 21988"/>
                      <wps:cNvSpPr/>
                      <wps:spPr>
                        <a:xfrm>
                          <a:off x="6897370"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989" name="Shape 21989"/>
                      <wps:cNvSpPr/>
                      <wps:spPr>
                        <a:xfrm>
                          <a:off x="6869938"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3265A66C" id="Group 20872" o:spid="_x0000_s1026" style="position:absolute;margin-left:24pt;margin-top:30.5pt;width:547.4pt;height:781.05pt;z-index:-251653120;mso-position-horizontal-relative:page;mso-position-vertical-relative:page" coordsize="69522,9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">
              <v:shape id="Shape 21984" o:spid="_x0000_s1027" style="position:absolute;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5zYsgA&#10;AADeAAAADwAAAGRycy9kb3ducmV2LnhtbESPQWvCQBSE70L/w/IKvYhuItLG1I2IWBE8SK3o9Zl9&#10;TdJm38bsqum/dwuFHoeZ+YaZzjpTiyu1rrKsIB5GIIhzqysuFOw/3gYJCOeRNdaWScEPOZhlD70p&#10;ptre+J2uO1+IAGGXooLS+yaV0uUlGXRD2xAH79O2Bn2QbSF1i7cAN7UcRdGzNFhxWCixoUVJ+ffu&#10;YhR8zSt9PODmZdX0z4vxcruJaj4p9fTYzV9BeOr8f/ivvdYKRvEkGcPvnXAFZHY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jnNiyAAAAN4AAAAPAAAAAAAAAAAAAAAAAJgCAABk&#10;cnMvZG93bnJldi54bWxQSwUGAAAAAAQABAD1AAAAjQMAAAAA&#10;" path="m,l27432,r,9919462l,9919462,,e" fillcolor="#70ad47" stroked="f" strokeweight="0">
                <v:stroke miterlimit="83231f" joinstyle="miter"/>
                <v:path arrowok="t" textboxrect="0,0,27432,9919462"/>
              </v:shape>
              <v:shape id="Shape 21985" o:spid="_x0000_s1028" style="position:absolute;left:274;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ypeckA&#10;AADeAAAADwAAAGRycy9kb3ducmV2LnhtbESPW2sCMRSE3wv+h3AKvohmFS/brVFapVAQBC+0r4fN&#10;aXZ1c7Jsom7765uC0MdhZr5h5svWVuJKjS8dKxgOEhDEudMlGwXHw1s/BeEDssbKMSn4Jg/LRedh&#10;jpl2N97RdR+MiBD2GSooQqgzKX1ekEU/cDVx9L5cYzFE2RipG7xFuK3kKEmm0mLJcaHAmlYF5ef9&#10;xSpY/0w/0m06Pr9a87kxlxlhfuop1X1sX55BBGrDf/jeftcKRsOndAJ/d+IVkI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GypeckAAADeAAAADwAAAAAAAAAAAAAAAACYAgAA&#10;ZHJzL2Rvd25yZXYueG1sUEsFBgAAAAAEAAQA9QAAAI4DAAAAAA==&#10;" path="m,l27432,r,9919462l,9919462,,e" stroked="f" strokeweight="0">
                <v:stroke miterlimit="83231f" joinstyle="miter"/>
                <v:path arrowok="t" textboxrect="0,0,27432,9919462"/>
              </v:shape>
              <v:shape id="Shape 21986" o:spid="_x0000_s1029" style="position:absolute;left:548;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IjsgA&#10;AADeAAAADwAAAGRycy9kb3ducmV2LnhtbESPW2vCQBSE3wv+h+UIfSm6UcRLdBURKwUfxAv6eswe&#10;k7TZszG7avrv3ULBx2FmvmEms9oU4k6Vyy0r6LQjEMSJ1TmnCg77z9YQhPPIGgvLpOCXHMymjbcJ&#10;xto+eEv3nU9FgLCLUUHmfRlL6ZKMDLq2LYmDd7GVQR9klUpd4SPATSG7UdSXBnMOCxmWtMgo+dnd&#10;jILvea5PR1wPVuXHddFbbtZRwWel3pv1fAzCU+1f4f/2l1bQ7YyGffi7E66AnD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EEiOyAAAAN4AAAAPAAAAAAAAAAAAAAAAAJgCAABk&#10;cnMvZG93bnJldi54bWxQSwUGAAAAAAQABAD1AAAAjQMAAAAA&#10;" path="m,l27432,r,9919462l,9919462,,e" fillcolor="#70ad47" stroked="f" strokeweight="0">
                <v:stroke miterlimit="83231f" joinstyle="miter"/>
                <v:path arrowok="t" textboxrect="0,0,27432,9919462"/>
              </v:shape>
              <v:shape id="Shape 21987" o:spid="_x0000_s1030" style="position:absolute;left:69248;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ztFcgA&#10;AADeAAAADwAAAGRycy9kb3ducmV2LnhtbESPQWvCQBSE70L/w/IKvYhuIlJj6kZErBQ8SK3o9Zl9&#10;TdJm38bsqum/dwuFHoeZ+YaZzTtTiyu1rrKsIB5GIIhzqysuFOw/XgcJCOeRNdaWScEPOZhnD70Z&#10;ptre+J2uO1+IAGGXooLS+yaV0uUlGXRD2xAH79O2Bn2QbSF1i7cAN7UcRdGzNFhxWCixoWVJ+ffu&#10;YhR8LSp9POBmsm765+V4td1ENZ+UenrsFi8gPHX+P/zXftMKRvE0mcDvnXAFZHY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XO0VyAAAAN4AAAAPAAAAAAAAAAAAAAAAAJgCAABk&#10;cnMvZG93bnJldi54bWxQSwUGAAAAAAQABAD1AAAAjQMAAAAA&#10;" path="m,l27432,r,9919462l,9919462,,e" fillcolor="#70ad47" stroked="f" strokeweight="0">
                <v:stroke miterlimit="83231f" joinstyle="miter"/>
                <v:path arrowok="t" textboxrect="0,0,27432,9919462"/>
              </v:shape>
              <v:shape id="Shape 21988" o:spid="_x0000_s1031" style="position:absolute;left:68973;width:275;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0G58UA&#10;AADeAAAADwAAAGRycy9kb3ducmV2LnhtbERPXWvCMBR9F/Yfwh34IjNVxNXOWDbHYCAIuuFeL81d&#10;2rW5KU3Uul9vHgQfD+d7mfe2ESfqfOVYwWScgCAunK7YKPj++nhKQfiArLFxTAou5CFfPQyWmGl3&#10;5h2d9sGIGMI+QwVlCG0mpS9KsujHriWO3K/rLIYIOyN1h+cYbhs5TZK5tFhxbCixpXVJRb0/WgXv&#10;//NDuk1n9Zs1PxtzfCYs/kZKDR/71xcQgfpwF9/cn1rBdLJI4954J14B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bQbnxQAAAN4AAAAPAAAAAAAAAAAAAAAAAJgCAABkcnMv&#10;ZG93bnJldi54bWxQSwUGAAAAAAQABAD1AAAAigMAAAAA&#10;" path="m,l27432,r,9919462l,9919462,,e" stroked="f" strokeweight="0">
                <v:stroke miterlimit="83231f" joinstyle="miter"/>
                <v:path arrowok="t" textboxrect="0,0,27432,9919462"/>
              </v:shape>
              <v:shape id="Shape 21989" o:spid="_x0000_s1032" style="position:absolute;left:68699;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MgA&#10;AADeAAAADwAAAGRycy9kb3ducmV2LnhtbESPQWvCQBSE74L/YXmFXkQ3SrExzUZEqhQ8SK3o9TX7&#10;msRm36bZVdN/7xaEHoeZ+YZJ552pxYVaV1lWMB5FIIhzqysuFOw/VsMYhPPIGmvLpOCXHMyzfi/F&#10;RNsrv9Nl5wsRIOwSVFB63yRSurwkg25kG+LgfdnWoA+yLaRu8RrgppaTKJpKgxWHhRIbWpaUf+/O&#10;RsFpUenjATfP62bws3x63W6imj+VenzoFi8gPHX+P3xvv2kFk/EsnsHfnXAFZHY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9z8yAAAAN4AAAAPAAAAAAAAAAAAAAAAAJgCAABk&#10;cnMvZG93bnJldi54bWxQSwUGAAAAAAQABAD1AAAAjQMAAAAA&#10;" path="m,l27432,r,9919462l,9919462,,e" fillcolor="#70ad47" stroked="f" strokeweight="0">
                <v:stroke miterlimit="83231f" joinstyle="miter"/>
                <v:path arrowok="t" textboxrect="0,0,27432,9919462"/>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F9" w:rsidRDefault="00D536F9">
    <w:pPr>
      <w:spacing w:after="0" w:line="259" w:lineRule="auto"/>
      <w:ind w:left="-1440" w:right="10414" w:firstLine="0"/>
      <w:jc w:val="left"/>
    </w:pPr>
    <w:r>
      <w:rPr>
        <w:noProof/>
      </w:rPr>
      <mc:AlternateContent>
        <mc:Choice Requires="wpg">
          <w:drawing>
            <wp:anchor distT="0" distB="0" distL="114300" distR="114300" simplePos="0" relativeHeight="251667456" behindDoc="0" locked="0" layoutInCell="1" allowOverlap="1">
              <wp:simplePos x="0" y="0"/>
              <wp:positionH relativeFrom="page">
                <wp:posOffset>304800</wp:posOffset>
              </wp:positionH>
              <wp:positionV relativeFrom="page">
                <wp:posOffset>304800</wp:posOffset>
              </wp:positionV>
              <wp:extent cx="6952234" cy="82296"/>
              <wp:effectExtent l="0" t="0" r="0" b="0"/>
              <wp:wrapSquare wrapText="bothSides"/>
              <wp:docPr id="21090" name="Group 21090"/>
              <wp:cNvGraphicFramePr/>
              <a:graphic xmlns:a="http://schemas.openxmlformats.org/drawingml/2006/main">
                <a:graphicData uri="http://schemas.microsoft.com/office/word/2010/wordprocessingGroup">
                  <wpg:wgp>
                    <wpg:cNvGrpSpPr/>
                    <wpg:grpSpPr>
                      <a:xfrm>
                        <a:off x="0" y="0"/>
                        <a:ext cx="6952234" cy="82296"/>
                        <a:chOff x="0" y="0"/>
                        <a:chExt cx="6952234" cy="82296"/>
                      </a:xfrm>
                    </wpg:grpSpPr>
                    <wps:wsp>
                      <wps:cNvPr id="22066" name="Shape 22066"/>
                      <wps:cNvSpPr/>
                      <wps:spPr>
                        <a:xfrm>
                          <a:off x="0"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67" name="Shape 22067"/>
                      <wps:cNvSpPr/>
                      <wps:spPr>
                        <a:xfrm>
                          <a:off x="0" y="0"/>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68" name="Shape 22068"/>
                      <wps:cNvSpPr/>
                      <wps:spPr>
                        <a:xfrm>
                          <a:off x="27432" y="27432"/>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69" name="Shape 22069"/>
                      <wps:cNvSpPr/>
                      <wps:spPr>
                        <a:xfrm>
                          <a:off x="27432"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70" name="Shape 22070"/>
                      <wps:cNvSpPr/>
                      <wps:spPr>
                        <a:xfrm>
                          <a:off x="54864" y="5486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71" name="Shape 22071"/>
                      <wps:cNvSpPr/>
                      <wps:spPr>
                        <a:xfrm>
                          <a:off x="82296" y="0"/>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72" name="Shape 22072"/>
                      <wps:cNvSpPr/>
                      <wps:spPr>
                        <a:xfrm>
                          <a:off x="82296" y="27432"/>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73" name="Shape 22073"/>
                      <wps:cNvSpPr/>
                      <wps:spPr>
                        <a:xfrm>
                          <a:off x="82296" y="54864"/>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74" name="Shape 22074"/>
                      <wps:cNvSpPr/>
                      <wps:spPr>
                        <a:xfrm>
                          <a:off x="6924802"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75" name="Shape 22075"/>
                      <wps:cNvSpPr/>
                      <wps:spPr>
                        <a:xfrm>
                          <a:off x="6869938" y="0"/>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76" name="Shape 22076"/>
                      <wps:cNvSpPr/>
                      <wps:spPr>
                        <a:xfrm>
                          <a:off x="6897370" y="27432"/>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77" name="Shape 22077"/>
                      <wps:cNvSpPr/>
                      <wps:spPr>
                        <a:xfrm>
                          <a:off x="6869938" y="27432"/>
                          <a:ext cx="54863" cy="27432"/>
                        </a:xfrm>
                        <a:custGeom>
                          <a:avLst/>
                          <a:gdLst/>
                          <a:ahLst/>
                          <a:cxnLst/>
                          <a:rect l="0" t="0" r="0" b="0"/>
                          <a:pathLst>
                            <a:path w="54863" h="27432">
                              <a:moveTo>
                                <a:pt x="0" y="0"/>
                              </a:moveTo>
                              <a:lnTo>
                                <a:pt x="54863" y="0"/>
                              </a:lnTo>
                              <a:lnTo>
                                <a:pt x="5486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78" name="Shape 22078"/>
                      <wps:cNvSpPr/>
                      <wps:spPr>
                        <a:xfrm>
                          <a:off x="6869938" y="5486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1EF66637" id="Group 21090" o:spid="_x0000_s1026" style="position:absolute;margin-left:24pt;margin-top:24pt;width:547.4pt;height:6.5pt;z-index:251667456;mso-position-horizontal-relative:page;mso-position-vertical-relative:page" coordsize="695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">
              <v:shape id="Shape 22066" o:spid="_x0000_s1027" style="position:absolute;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FH4sUA&#10;AADeAAAADwAAAGRycy9kb3ducmV2LnhtbESPwWrDMBBE74X+g9hCbo0UH0xwo4S2UCgpJSTOByzW&#10;1jK1VsZSHfnvo0Igx2Fm3jCbXXK9mGgMnWcNq6UCQdx403Gr4Vx/PK9BhIhssPdMGmYKsNs+Pmyw&#10;Mv7CR5pOsRUZwqFCDTbGoZIyNJYchqUfiLP340eHMcuxlWbES4a7XhZKldJhx3nB4kDvlprf05/T&#10;8HZI02G/L1U9+3n19e3T1LPVevGUXl9ARErxHr61P42GolBlCf938hWQ2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QUfixQAAAN4AAAAPAAAAAAAAAAAAAAAAAJgCAABkcnMv&#10;ZG93bnJldi54bWxQSwUGAAAAAAQABAD1AAAAigMAAAAA&#10;" path="m,l27432,r,82296l,82296,,e" fillcolor="#70ad47" stroked="f" strokeweight="0">
                <v:stroke miterlimit="83231f" joinstyle="miter"/>
                <v:path arrowok="t" textboxrect="0,0,27432,82296"/>
              </v:shape>
              <v:shape id="Shape 22067" o:spid="_x0000_s1028" style="position:absolute;width:822;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BIr8cA&#10;AADeAAAADwAAAGRycy9kb3ducmV2LnhtbESPT2sCMRTE70K/Q3iF3jTpUlS2RilSoaXuwT/0/Ni8&#10;7m67eVmSqFs/vREEj8PM/IaZLXrbiiP50DjW8DxSIIhLZxquNOx3q+EURIjIBlvHpOGfAizmD4MZ&#10;5sadeEPHbaxEgnDIUUMdY5dLGcqaLIaR64iT9+O8xZikr6TxeEpw28pMqbG02HBaqLGjZU3l3/Zg&#10;NUz9eenDutjZb1V9hv6rePl9L7R+euzfXkFE6uM9fGt/GA1ZpsYTuN5JV0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gSK/HAAAA3gAAAA8AAAAAAAAAAAAAAAAAmAIAAGRy&#10;cy9kb3ducmV2LnhtbFBLBQYAAAAABAAEAPUAAACMAwAAAAA=&#10;" path="m,l82296,r,27432l,27432,,e" fillcolor="#70ad47" stroked="f" strokeweight="0">
                <v:stroke miterlimit="83231f" joinstyle="miter"/>
                <v:path arrowok="t" textboxrect="0,0,82296,27432"/>
              </v:shape>
              <v:shape id="Shape 22068" o:spid="_x0000_s1029" style="position:absolute;left:274;top:274;width:274;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Q0O8UA&#10;AADeAAAADwAAAGRycy9kb3ducmV2LnhtbERPz2vCMBS+D/wfwhO8zcQOilRjGepA2WHYDby+Nc+2&#10;W/NSmth2//1yGOz48f3e5pNtxUC9bxxrWC0VCOLSmYYrDR/vL49rED4gG2wdk4Yf8pDvZg9bzIwb&#10;+UJDESoRQ9hnqKEOocuk9GVNFv3SdcSRu7neYoiwr6TpcYzhtpWJUqm02HBsqLGjfU3ld3G3Gi7H&#10;t+l8VaH9vH0d70+nQ7N/XRdaL+bT8wZEoCn8i//cJ6MhSVQa98Y78Qr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NDQ7xQAAAN4AAAAPAAAAAAAAAAAAAAAAAJgCAABkcnMv&#10;ZG93bnJldi54bWxQSwUGAAAAAAQABAD1AAAAigMAAAAA&#10;" path="m,l27432,r,54864l,54864,,e" stroked="f" strokeweight="0">
                <v:stroke miterlimit="83231f" joinstyle="miter"/>
                <v:path arrowok="t" textboxrect="0,0,27432,54864"/>
              </v:shape>
              <v:shape id="Shape 22069" o:spid="_x0000_s1030" style="position:absolute;left:274;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3fFcUA&#10;AADeAAAADwAAAGRycy9kb3ducmV2LnhtbESPQWsCMRSE74L/IbyCF6mJSxG7GkUFoTdb9eLtsXlu&#10;lm5elk3WXf99Uyj0OMzMN8x6O7haPKgNlWcN85kCQVx4U3Gp4Xo5vi5BhIhssPZMGp4UYLsZj9aY&#10;G9/zFz3OsRQJwiFHDTbGJpcyFJYchplviJN3963DmGRbStNin+CulplSC+mw4rRgsaGDpeL73DkN&#10;l6rvzNuTVce30/TEajfs7afWk5dhtwIRaYj/4b/2h9GQZWrxDr930hW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d8VxQAAAN4AAAAPAAAAAAAAAAAAAAAAAJgCAABkcnMv&#10;ZG93bnJldi54bWxQSwUGAAAAAAQABAD1AAAAigMAAAAA&#10;" path="m,l54864,r,27432l,27432,,e" stroked="f" strokeweight="0">
                <v:stroke miterlimit="83231f" joinstyle="miter"/>
                <v:path arrowok="t" textboxrect="0,0,54864,27432"/>
              </v:shape>
              <v:shape id="Shape 22070" o:spid="_x0000_s1031" style="position:absolute;left:548;top: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u2vMcA&#10;AADeAAAADwAAAGRycy9kb3ducmV2LnhtbESPvW7CMBSF90p9B+tW6lZsMhSS4kQFUalDGUhR1fE2&#10;viQR8XUUG0h5ejwgMR6dP32LYrSdONHgW8caphMFgrhypuVaw+7742UOwgdkg51j0vBPHor88WGB&#10;mXFn3tKpDLWII+wz1NCE0GdS+qohi37ieuLo7d1gMUQ51NIMeI7jtpOJUq/SYsvxocGeVg1Vh/Jo&#10;NXTp5qLSdF3+HteX5c9hJ7+mf3utn5/G9zcQgcZwD9/an0ZDkqhZBIg4EQVk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btrzHAAAA3gAAAA8AAAAAAAAAAAAAAAAAmAIAAGRy&#10;cy9kb3ducmV2LnhtbFBLBQYAAAAABAAEAPUAAACMAwAAAAA=&#10;" path="m,l27432,r,27432l,27432,,e" fillcolor="#70ad47" stroked="f" strokeweight="0">
                <v:stroke miterlimit="83231f" joinstyle="miter"/>
                <v:path arrowok="t" textboxrect="0,0,27432,27432"/>
              </v:shape>
              <v:shape id="Shape 22071" o:spid="_x0000_s1032" style="position:absolute;left:822;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A0cQA&#10;AADeAAAADwAAAGRycy9kb3ducmV2LnhtbESPQYvCMBSE74L/ITzBm6btQWs1yioKe/GgFc+P5m1b&#10;bF5KE7X995uFBY/DzHzDbHa9acSLOldbVhDPIxDEhdU1lwpu+WmWgnAeWWNjmRQM5GC3HY82mGn7&#10;5gu9rr4UAcIuQwWV920mpSsqMujmtiUO3o/tDPogu1LqDt8BbhqZRNFCGqw5LFTY0qGi4nF9GgV7&#10;szwu7qd+yIfHPjVpvDrn97NS00n/tQbhqfef8H/7WytIkmgZw9+dcAX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bANHEAAAA3gAAAA8AAAAAAAAAAAAAAAAAmAIAAGRycy9k&#10;b3ducmV2LnhtbFBLBQYAAAAABAAEAPUAAACJAwAAAAA=&#10;" path="m,l6787643,r,27432l,27432,,e" fillcolor="#70ad47" stroked="f" strokeweight="0">
                <v:stroke miterlimit="83231f" joinstyle="miter"/>
                <v:path arrowok="t" textboxrect="0,0,6787643,27432"/>
              </v:shape>
              <v:shape id="Shape 22072" o:spid="_x0000_s1033" style="position:absolute;left:822;top:274;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mMdcYA&#10;AADeAAAADwAAAGRycy9kb3ducmV2LnhtbESPzWsCMRTE7wX/h/AKvdVsQ1FZjSJKRfHkx8Hjc/P2&#10;AzcvyyZ1t/99Iwgeh5n5DTNb9LYWd2p95VjD1zABQZw5U3Gh4Xz6+ZyA8AHZYO2YNPyRh8V88DbD&#10;1LiOD3Q/hkJECPsUNZQhNKmUPivJoh+6hjh6uWsthijbQpoWuwi3tVRJMpIWK44LJTa0Kim7HX+t&#10;htzny5M6rLdVt9us8n23/95crlp/vPfLKYhAfXiFn+2t0aBUMlbwuBOv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mMdcYAAADeAAAADwAAAAAAAAAAAAAAAACYAgAAZHJz&#10;L2Rvd25yZXYueG1sUEsFBgAAAAAEAAQA9QAAAIsDAAAAAA==&#10;" path="m,l6787643,r,27432l,27432,,e" stroked="f" strokeweight="0">
                <v:stroke miterlimit="83231f" joinstyle="miter"/>
                <v:path arrowok="t" textboxrect="0,0,6787643,27432"/>
              </v:shape>
              <v:shape id="Shape 22073" o:spid="_x0000_s1034" style="position:absolute;left:822;top:548;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U7PcUA&#10;AADeAAAADwAAAGRycy9kb3ducmV2LnhtbESPQYvCMBSE7wv+h/AEb2tqBa3VKCoKXjysFc+P5tkW&#10;m5fSRG3/vVlY2OMwM98wq01navGi1lWWFUzGEQji3OqKCwXX7PidgHAeWWNtmRT05GCzHnytMNX2&#10;zT/0uvhCBAi7FBWU3jeplC4vyaAb24Y4eHfbGvRBtoXULb4D3NQyjqKZNFhxWCixoX1J+ePyNAp2&#10;Zn6Y3Y5dn/WPXWKSyeKc3c5KjYbddgnCU+f/w3/tk1YQx9F8Cr93whWQ6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Ts9xQAAAN4AAAAPAAAAAAAAAAAAAAAAAJgCAABkcnMv&#10;ZG93bnJldi54bWxQSwUGAAAAAAQABAD1AAAAigMAAAAA&#10;" path="m,l6787643,r,27432l,27432,,e" fillcolor="#70ad47" stroked="f" strokeweight="0">
                <v:stroke miterlimit="83231f" joinstyle="miter"/>
                <v:path arrowok="t" textboxrect="0,0,6787643,27432"/>
              </v:shape>
              <v:shape id="Shape 22074" o:spid="_x0000_s1035" style="position:absolute;left:69248;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bq08UA&#10;AADeAAAADwAAAGRycy9kb3ducmV2LnhtbESPzWrDMBCE74W8g9hAb40UE9LgRglNoBBSSsjPAyzW&#10;1jK1VsZSHfntq0Khx2FmvmHW2+RaMVAfGs8a5jMFgrjypuFaw+369rQCESKywdYzaRgpwHYzeVhj&#10;afydzzRcYi0yhEOJGmyMXSllqCw5DDPfEWfv0/cOY5Z9LU2P9wx3rSyUWkqHDecFix3tLVVfl2+n&#10;YXdKw+l4XKrr6Mf5+4dPQ8tW68dpen0BESnF//Bf+2A0FIV6XsDvnXwF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BurTxQAAAN4AAAAPAAAAAAAAAAAAAAAAAJgCAABkcnMv&#10;ZG93bnJldi54bWxQSwUGAAAAAAQABAD1AAAAigMAAAAA&#10;" path="m,l27432,r,82296l,82296,,e" fillcolor="#70ad47" stroked="f" strokeweight="0">
                <v:stroke miterlimit="83231f" joinstyle="miter"/>
                <v:path arrowok="t" textboxrect="0,0,27432,82296"/>
              </v:shape>
              <v:shape id="Shape 22075" o:spid="_x0000_s1036" style="position:absolute;left:68699;width:823;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flnscA&#10;AADeAAAADwAAAGRycy9kb3ducmV2LnhtbESPQWsCMRSE7wX/Q3hCbzXpUqusRhGx0GL3UBXPj83r&#10;7rablyVJdfXXNwWhx2FmvmHmy9624kQ+NI41PI4UCOLSmYYrDYf9y8MURIjIBlvHpOFCAZaLwd0c&#10;c+PO/EGnXaxEgnDIUUMdY5dLGcqaLIaR64iT9+m8xZikr6TxeE5w28pMqWdpseG0UGNH65rK792P&#10;1TD117UP78XeHlX1Fvpt8fS1KbS+H/arGYhIffwP39qvRkOWqckY/u6kK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n5Z7HAAAA3gAAAA8AAAAAAAAAAAAAAAAAmAIAAGRy&#10;cy9kb3ducmV2LnhtbFBLBQYAAAAABAAEAPUAAACMAwAAAAA=&#10;" path="m,l82296,r,27432l,27432,,e" fillcolor="#70ad47" stroked="f" strokeweight="0">
                <v:stroke miterlimit="83231f" joinstyle="miter"/>
                <v:path arrowok="t" textboxrect="0,0,82296,27432"/>
              </v:shape>
              <v:shape id="Shape 22076" o:spid="_x0000_s1037" style="position:absolute;left:68973;top:274;width:275;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6TD8cA&#10;AADeAAAADwAAAGRycy9kb3ducmV2LnhtbESPQWvCQBSE70L/w/IEb7prBCvRVYpVUHooRsHra/aZ&#10;pM2+DdlV4793C4Ueh5n5hlmsOluLG7W+cqxhPFIgiHNnKi40nI7b4QyED8gGa8ek4UEeVsuX3gJT&#10;4+58oFsWChEh7FPUUIbQpFL6vCSLfuQa4uhdXGsxRNkW0rR4j3Bby0SpqbRYcVwosaF1SflPdrUa&#10;DpvPbn9Wof66fG+uk917tf6YZVoP+t3bHESgLvyH/9o7oyFJ1OsUfu/EKyC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kw/HAAAA3gAAAA8AAAAAAAAAAAAAAAAAmAIAAGRy&#10;cy9kb3ducmV2LnhtbFBLBQYAAAAABAAEAPUAAACMAwAAAAA=&#10;" path="m,l27432,r,54864l,54864,,e" stroked="f" strokeweight="0">
                <v:stroke miterlimit="83231f" joinstyle="miter"/>
                <v:path arrowok="t" textboxrect="0,0,27432,54864"/>
              </v:shape>
              <v:shape id="Shape 22077" o:spid="_x0000_s1038" style="position:absolute;left:68699;top:274;width:549;height:274;visibility:visible;mso-wrap-style:square;v-text-anchor:top" coordsize="5486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iskA&#10;AADeAAAADwAAAGRycy9kb3ducmV2LnhtbESPW0vEMBSE3xf8D+EIvizb1IDuUpsu4gUWZUHr7fXY&#10;HNtqc1KSuFv99UYQfBxm5humXE92EDvyoXes4TjLQRA3zvTcanh8uF6sQISIbHBwTBq+KMC6OpiV&#10;WBi353va1bEVCcKhQA1djGMhZWg6shgyNxIn7815izFJ30rjcZ/gdpAqz0+lxZ7TQocjXXTUfNSf&#10;VsPG38zr7dXlM6lb/6JOXr+fhrt3rY8Op/MzEJGm+B/+a2+MBqXy5RJ+76QrIK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GBiskAAADeAAAADwAAAAAAAAAAAAAAAACYAgAA&#10;ZHJzL2Rvd25yZXYueG1sUEsFBgAAAAAEAAQA9QAAAI4DAAAAAA==&#10;" path="m,l54863,r,27432l,27432,,e" stroked="f" strokeweight="0">
                <v:stroke miterlimit="83231f" joinstyle="miter"/>
                <v:path arrowok="t" textboxrect="0,0,54863,27432"/>
              </v:shape>
              <v:shape id="Shape 22078" o:spid="_x0000_s1039" style="position:absolute;left:68699;top: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26usUA&#10;AADeAAAADwAAAGRycy9kb3ducmV2LnhtbERPPW/CMBDdK/U/WFepW7HJUEiKExVEpQ5lIEVVx2t8&#10;JBHxOYoNpPx6PCAxPr3vRTHaTpxo8K1jDdOJAkFcOdNyrWH3/fEyB+EDssHOMWn4Jw9F/viwwMy4&#10;M2/pVIZaxBD2GWpoQugzKX3VkEU/cT1x5PZusBgiHGppBjzHcNvJRKlXabHl2NBgT6uGqkN5tBq6&#10;dHNRabouf4/ry/LnsJNf07+91s9P4/sbiEBjuItv7k+jIUnULO6Nd+IV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rbq6xQAAAN4AAAAPAAAAAAAAAAAAAAAAAJgCAABkcnMv&#10;ZG93bnJldi54bWxQSwUGAAAAAAQABAD1AAAAigMAAAAA&#10;" path="m,l27432,r,27432l,27432,,e" fillcolor="#70ad47" stroked="f" strokeweight="0">
                <v:stroke miterlimit="83231f" joinstyle="miter"/>
                <v:path arrowok="t" textboxrect="0,0,27432,27432"/>
              </v:shape>
              <w10:wrap type="square" anchorx="page" anchory="page"/>
            </v:group>
          </w:pict>
        </mc:Fallback>
      </mc:AlternateContent>
    </w:r>
  </w:p>
  <w:p w:rsidR="00D536F9" w:rsidRDefault="00D536F9">
    <w:r>
      <w:rPr>
        <w:noProof/>
      </w:rPr>
      <mc:AlternateContent>
        <mc:Choice Requires="wpg">
          <w:drawing>
            <wp:anchor distT="0" distB="0" distL="114300" distR="114300" simplePos="0" relativeHeight="251668480" behindDoc="1" locked="0" layoutInCell="1" allowOverlap="1">
              <wp:simplePos x="0" y="0"/>
              <wp:positionH relativeFrom="page">
                <wp:posOffset>304800</wp:posOffset>
              </wp:positionH>
              <wp:positionV relativeFrom="page">
                <wp:posOffset>387045</wp:posOffset>
              </wp:positionV>
              <wp:extent cx="6952234" cy="9919462"/>
              <wp:effectExtent l="0" t="0" r="0" b="0"/>
              <wp:wrapNone/>
              <wp:docPr id="21104" name="Group 21104"/>
              <wp:cNvGraphicFramePr/>
              <a:graphic xmlns:a="http://schemas.openxmlformats.org/drawingml/2006/main">
                <a:graphicData uri="http://schemas.microsoft.com/office/word/2010/wordprocessingGroup">
                  <wpg:wgp>
                    <wpg:cNvGrpSpPr/>
                    <wpg:grpSpPr>
                      <a:xfrm>
                        <a:off x="0" y="0"/>
                        <a:ext cx="6952234" cy="9919462"/>
                        <a:chOff x="0" y="0"/>
                        <a:chExt cx="6952234" cy="9919462"/>
                      </a:xfrm>
                    </wpg:grpSpPr>
                    <wps:wsp>
                      <wps:cNvPr id="22079" name="Shape 22079"/>
                      <wps:cNvSpPr/>
                      <wps:spPr>
                        <a:xfrm>
                          <a:off x="0"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80" name="Shape 22080"/>
                      <wps:cNvSpPr/>
                      <wps:spPr>
                        <a:xfrm>
                          <a:off x="27432"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81" name="Shape 22081"/>
                      <wps:cNvSpPr/>
                      <wps:spPr>
                        <a:xfrm>
                          <a:off x="54864"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82" name="Shape 22082"/>
                      <wps:cNvSpPr/>
                      <wps:spPr>
                        <a:xfrm>
                          <a:off x="6924802"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83" name="Shape 22083"/>
                      <wps:cNvSpPr/>
                      <wps:spPr>
                        <a:xfrm>
                          <a:off x="6897370"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84" name="Shape 22084"/>
                      <wps:cNvSpPr/>
                      <wps:spPr>
                        <a:xfrm>
                          <a:off x="6869938"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23B025E0" id="Group 21104" o:spid="_x0000_s1026" style="position:absolute;margin-left:24pt;margin-top:30.5pt;width:547.4pt;height:781.05pt;z-index:-251648000;mso-position-horizontal-relative:page;mso-position-vertical-relative:page" coordsize="69522,9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">
              <v:shape id="Shape 22079" o:spid="_x0000_s1027" style="position:absolute;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ZMgA&#10;AADeAAAADwAAAGRycy9kb3ducmV2LnhtbESPT2sCMRTE74LfIbxCL6KJS/HPahSRthQ8iLbU63Pz&#10;uru6edluUl2/fVMQehxm5jfMfNnaSlyo8aVjDcOBAkGcOVNyruHj/aU/AeEDssHKMWm4kYflotuZ&#10;Y2rclXd02YdcRAj7FDUUIdSplD4ryKIfuJo4el+usRiibHJpGrxGuK1kotRIWiw5LhRY07qg7Lz/&#10;sRpOq9IcPnEzfq173+un5+1GVXzU+vGhXc1ABGrDf/jefjMakkSNp/B3J14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z4dkyAAAAN4AAAAPAAAAAAAAAAAAAAAAAJgCAABk&#10;cnMvZG93bnJldi54bWxQSwUGAAAAAAQABAD1AAAAjQMAAAAA&#10;" path="m,l27432,r,9919462l,9919462,,e" fillcolor="#70ad47" stroked="f" strokeweight="0">
                <v:stroke miterlimit="83231f" joinstyle="miter"/>
                <v:path arrowok="t" textboxrect="0,0,27432,9919462"/>
              </v:shape>
              <v:shape id="Shape 22080" o:spid="_x0000_s1028" style="position:absolute;left:274;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4hXsYA&#10;AADeAAAADwAAAGRycy9kb3ducmV2LnhtbESPXWvCMBSG7wf7D+EMvBFNV8SVaizbZDAYCHNDbw/N&#10;Ma1tTkoTte7Xmwthly/vF8+yGGwrztT72rGC52kCgrh0umaj4PfnY5KB8AFZY+uYFFzJQ7F6fFhi&#10;rt2Fv+m8DUbEEfY5KqhC6HIpfVmRRT91HXH0Dq63GKLsjdQ9XuK4bWWaJHNpseb4UGFH7xWVzfZk&#10;Faz/5rtsk82aN2v2X+b0Qlgex0qNnobXBYhAQ/gP39ufWkGaJlkEiDgRBe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4hXsYAAADeAAAADwAAAAAAAAAAAAAAAACYAgAAZHJz&#10;L2Rvd25yZXYueG1sUEsFBgAAAAAEAAQA9QAAAIsDAAAAAA==&#10;" path="m,l27432,r,9919462l,9919462,,e" stroked="f" strokeweight="0">
                <v:stroke miterlimit="83231f" joinstyle="miter"/>
                <v:path arrowok="t" textboxrect="0,0,27432,9919462"/>
              </v:shape>
              <v:shape id="Shape 22081" o:spid="_x0000_s1029" style="position:absolute;left:548;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z7RcgA&#10;AADeAAAADwAAAGRycy9kb3ducmV2LnhtbESPT2vCQBTE70K/w/KEXkR3DcWG1FVE2lLwUPyDXp/Z&#10;1yQ2+zbNbjV+e7cg9DjMzG+Y6byztThT6yvHGsYjBYI4d6biQsNu+zZMQfiAbLB2TBqu5GE+e+hN&#10;MTPuwms6b0IhIoR9hhrKEJpMSp+XZNGPXEMcvS/XWgxRtoU0LV4i3NYyUWoiLVYcF0psaFlS/r35&#10;tRpOi8oc9rh6fm8GP8un18+Vqvmo9WO/W7yACNSF//C9/WE0JIlKx/B3J14BObs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bPtFyAAAAN4AAAAPAAAAAAAAAAAAAAAAAJgCAABk&#10;cnMvZG93bnJldi54bWxQSwUGAAAAAAQABAD1AAAAjQMAAAAA&#10;" path="m,l27432,r,9919462l,9919462,,e" fillcolor="#70ad47" stroked="f" strokeweight="0">
                <v:stroke miterlimit="83231f" joinstyle="miter"/>
                <v:path arrowok="t" textboxrect="0,0,27432,9919462"/>
              </v:shape>
              <v:shape id="Shape 22082" o:spid="_x0000_s1030" style="position:absolute;left:69248;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5lMscA&#10;AADeAAAADwAAAGRycy9kb3ducmV2LnhtbESPQWvCQBSE7wX/w/KEXkrdNUgNqauItCJ4KGrR62v2&#10;mUSzb9Psqum/7xYKHoeZ+YaZzDpbiyu1vnKsYThQIIhzZyouNHzu3p9TED4gG6wdk4Yf8jCb9h4m&#10;mBl34w1dt6EQEcI+Qw1lCE0mpc9LsugHriGO3tG1FkOUbSFNi7cIt7VMlHqRFiuOCyU2tCgpP28v&#10;VsNpXpnDHtfjZfP0vRi9faxVzV9aP/a7+SuIQF24h//bK6MhSVSawN+deAXk9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ZTLHAAAA3gAAAA8AAAAAAAAAAAAAAAAAmAIAAGRy&#10;cy9kb3ducmV2LnhtbFBLBQYAAAAABAAEAPUAAACMAwAAAAA=&#10;" path="m,l27432,r,9919462l,9919462,,e" fillcolor="#70ad47" stroked="f" strokeweight="0">
                <v:stroke miterlimit="83231f" joinstyle="miter"/>
                <v:path arrowok="t" textboxrect="0,0,27432,9919462"/>
              </v:shape>
              <v:shape id="Shape 22083" o:spid="_x0000_s1031" style="position:absolute;left:68973;width:275;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KcgA&#10;AADeAAAADwAAAGRycy9kb3ducmV2LnhtbESPQWvCQBSE7wX/w/KEXopujKIhdRXbIhQKQq3Y6yP7&#10;uknNvg3ZVVN/vVsQPA4z8w0zX3a2FidqfeVYwWiYgCAunK7YKNh9rQcZCB+QNdaOScEfeVgueg9z&#10;zLU78yedtsGICGGfo4IyhCaX0hclWfRD1xBH78e1FkOUrZG6xXOE21qmSTKVFiuOCyU29FpScdge&#10;rYK3y3SfbbLJ4cWa7w9znBEWv09KPfa71TOIQF24h2/td60gTZNsDP934hWQi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XL8pyAAAAN4AAAAPAAAAAAAAAAAAAAAAAJgCAABk&#10;cnMvZG93bnJldi54bWxQSwUGAAAAAAQABAD1AAAAjQMAAAAA&#10;" path="m,l27432,r,9919462l,9919462,,e" stroked="f" strokeweight="0">
                <v:stroke miterlimit="83231f" joinstyle="miter"/>
                <v:path arrowok="t" textboxrect="0,0,27432,9919462"/>
              </v:shape>
              <v:shape id="Shape 22084" o:spid="_x0000_s1032" style="position:absolute;left:68699;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tY3cgA&#10;AADeAAAADwAAAGRycy9kb3ducmV2LnhtbESPT2sCMRTE7wW/Q3hCL6UmXaTKahSRWgoexD+019fN&#10;c3d187JuUl2/vREKHoeZ+Q0znra2EmdqfOlYw1tPgSDOnCk517DbLl6HIHxANlg5Jg1X8jCddJ7G&#10;mBp34TWdNyEXEcI+RQ1FCHUqpc8Ksuh7riaO3t41FkOUTS5Ng5cIt5VMlHqXFkuOCwXWNC8oO27+&#10;rIbDrDQ/37gcfNYvp3n/Y7VUFf9q/dxtZyMQgdrwCP+3v4yGJFHDPtzvxCsgJ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G1jdyAAAAN4AAAAPAAAAAAAAAAAAAAAAAJgCAABk&#10;cnMvZG93bnJldi54bWxQSwUGAAAAAAQABAD1AAAAjQMAAAAA&#10;" path="m,l27432,r,9919462l,9919462,,e" fillcolor="#70ad47" stroked="f" strokeweight="0">
                <v:stroke miterlimit="83231f" joinstyle="miter"/>
                <v:path arrowok="t" textboxrect="0,0,27432,9919462"/>
              </v:shape>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F9" w:rsidRDefault="00D536F9">
    <w:pPr>
      <w:spacing w:after="0" w:line="259" w:lineRule="auto"/>
      <w:ind w:left="-1440" w:right="10414" w:firstLine="0"/>
      <w:jc w:val="left"/>
    </w:pPr>
    <w:r>
      <w:rPr>
        <w:noProof/>
      </w:rPr>
      <mc:AlternateContent>
        <mc:Choice Requires="wpg">
          <w:drawing>
            <wp:anchor distT="0" distB="0" distL="114300" distR="114300" simplePos="0" relativeHeight="251669504" behindDoc="0" locked="0" layoutInCell="1" allowOverlap="1">
              <wp:simplePos x="0" y="0"/>
              <wp:positionH relativeFrom="page">
                <wp:posOffset>304800</wp:posOffset>
              </wp:positionH>
              <wp:positionV relativeFrom="page">
                <wp:posOffset>304800</wp:posOffset>
              </wp:positionV>
              <wp:extent cx="6952234" cy="82296"/>
              <wp:effectExtent l="0" t="0" r="0" b="0"/>
              <wp:wrapSquare wrapText="bothSides"/>
              <wp:docPr id="21043" name="Group 21043"/>
              <wp:cNvGraphicFramePr/>
              <a:graphic xmlns:a="http://schemas.openxmlformats.org/drawingml/2006/main">
                <a:graphicData uri="http://schemas.microsoft.com/office/word/2010/wordprocessingGroup">
                  <wpg:wgp>
                    <wpg:cNvGrpSpPr/>
                    <wpg:grpSpPr>
                      <a:xfrm>
                        <a:off x="0" y="0"/>
                        <a:ext cx="6952234" cy="82296"/>
                        <a:chOff x="0" y="0"/>
                        <a:chExt cx="6952234" cy="82296"/>
                      </a:xfrm>
                    </wpg:grpSpPr>
                    <wps:wsp>
                      <wps:cNvPr id="22047" name="Shape 22047"/>
                      <wps:cNvSpPr/>
                      <wps:spPr>
                        <a:xfrm>
                          <a:off x="0"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48" name="Shape 22048"/>
                      <wps:cNvSpPr/>
                      <wps:spPr>
                        <a:xfrm>
                          <a:off x="0" y="0"/>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49" name="Shape 22049"/>
                      <wps:cNvSpPr/>
                      <wps:spPr>
                        <a:xfrm>
                          <a:off x="27432" y="27432"/>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50" name="Shape 22050"/>
                      <wps:cNvSpPr/>
                      <wps:spPr>
                        <a:xfrm>
                          <a:off x="27432"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51" name="Shape 22051"/>
                      <wps:cNvSpPr/>
                      <wps:spPr>
                        <a:xfrm>
                          <a:off x="54864" y="5486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52" name="Shape 22052"/>
                      <wps:cNvSpPr/>
                      <wps:spPr>
                        <a:xfrm>
                          <a:off x="82296" y="0"/>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53" name="Shape 22053"/>
                      <wps:cNvSpPr/>
                      <wps:spPr>
                        <a:xfrm>
                          <a:off x="82296" y="27432"/>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54" name="Shape 22054"/>
                      <wps:cNvSpPr/>
                      <wps:spPr>
                        <a:xfrm>
                          <a:off x="82296" y="54864"/>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55" name="Shape 22055"/>
                      <wps:cNvSpPr/>
                      <wps:spPr>
                        <a:xfrm>
                          <a:off x="6924802"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56" name="Shape 22056"/>
                      <wps:cNvSpPr/>
                      <wps:spPr>
                        <a:xfrm>
                          <a:off x="6869938" y="0"/>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57" name="Shape 22057"/>
                      <wps:cNvSpPr/>
                      <wps:spPr>
                        <a:xfrm>
                          <a:off x="6897370" y="27432"/>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58" name="Shape 22058"/>
                      <wps:cNvSpPr/>
                      <wps:spPr>
                        <a:xfrm>
                          <a:off x="6869938" y="27432"/>
                          <a:ext cx="54863" cy="27432"/>
                        </a:xfrm>
                        <a:custGeom>
                          <a:avLst/>
                          <a:gdLst/>
                          <a:ahLst/>
                          <a:cxnLst/>
                          <a:rect l="0" t="0" r="0" b="0"/>
                          <a:pathLst>
                            <a:path w="54863" h="27432">
                              <a:moveTo>
                                <a:pt x="0" y="0"/>
                              </a:moveTo>
                              <a:lnTo>
                                <a:pt x="54863" y="0"/>
                              </a:lnTo>
                              <a:lnTo>
                                <a:pt x="5486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59" name="Shape 22059"/>
                      <wps:cNvSpPr/>
                      <wps:spPr>
                        <a:xfrm>
                          <a:off x="6869938" y="5486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67674D12" id="Group 21043" o:spid="_x0000_s1026" style="position:absolute;margin-left:24pt;margin-top:24pt;width:547.4pt;height:6.5pt;z-index:251669504;mso-position-horizontal-relative:page;mso-position-vertical-relative:page" coordsize="695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">
              <v:shape id="Shape 22047" o:spid="_x0000_s1027" style="position:absolute;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i+GcUA&#10;AADeAAAADwAAAGRycy9kb3ducmV2LnhtbESPzWrDMBCE74W8g9hAb40UE9LgRglNoBBSSsjPAyzW&#10;1jK1VsZSHfntq0Khx2FmvmHW2+RaMVAfGs8a5jMFgrjypuFaw+369rQCESKywdYzaRgpwHYzeVhj&#10;afydzzRcYi0yhEOJGmyMXSllqCw5DDPfEWfv0/cOY5Z9LU2P9wx3rSyUWkqHDecFix3tLVVfl2+n&#10;YXdKw+l4XKrr6Mf5+4dPQ8tW68dpen0BESnF//Bf+2A0FIVaPMPvnXwF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uL4ZxQAAAN4AAAAPAAAAAAAAAAAAAAAAAJgCAABkcnMv&#10;ZG93bnJldi54bWxQSwUGAAAAAAQABAD1AAAAigMAAAAA&#10;" path="m,l27432,r,82296l,82296,,e" fillcolor="#70ad47" stroked="f" strokeweight="0">
                <v:stroke miterlimit="83231f" joinstyle="miter"/>
                <v:path arrowok="t" textboxrect="0,0,27432,82296"/>
              </v:shape>
              <v:shape id="Shape 22048" o:spid="_x0000_s1028" style="position:absolute;width:822;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qAvcMA&#10;AADeAAAADwAAAGRycy9kb3ducmV2LnhtbERPz2vCMBS+D/wfwhvsNpMVEammZYiDjdnDVDw/mmdb&#10;17yUJNPqX78cBjt+fL9X5Wh7cSEfOscaXqYKBHHtTMeNhsP+7XkBIkRkg71j0nCjAGUxeVhhbtyV&#10;v+iyi41IIRxy1NDGOORShroli2HqBuLEnZy3GBP0jTQerync9jJTai4tdpwaWhxo3VL9vfuxGhb+&#10;vvZhW+3tUTUfYfysZudNpfXT4/i6BBFpjP/iP/e70ZBlapb2pjvpCs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qAvcMAAADeAAAADwAAAAAAAAAAAAAAAACYAgAAZHJzL2Rv&#10;d25yZXYueG1sUEsFBgAAAAAEAAQA9QAAAIgDAAAAAA==&#10;" path="m,l82296,r,27432l,27432,,e" fillcolor="#70ad47" stroked="f" strokeweight="0">
                <v:stroke miterlimit="83231f" joinstyle="miter"/>
                <v:path arrowok="t" textboxrect="0,0,82296,27432"/>
              </v:shape>
              <v:shape id="Shape 22049" o:spid="_x0000_s1029" style="position:absolute;left:274;top:274;width:274;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3NwMcA&#10;AADeAAAADwAAAGRycy9kb3ducmV2LnhtbESPQWvCQBSE70L/w/IKveluYykaXUXUgtJDMQpen9ln&#10;kpp9G7Krpv/eLRR6HGbmG2Y672wtbtT6yrGG14ECQZw7U3Gh4bD/6I9A+IBssHZMGn7Iw3z21Jti&#10;atydd3TLQiEihH2KGsoQmlRKn5dk0Q9cQxy9s2sthijbQpoW7xFua5ko9S4tVhwXSmxoWVJ+ya5W&#10;w2791W2PKtSn8/f6OtysquXnKNP65blbTEAE6sJ/+K+9MRqSRL2N4fdOvAJy9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NzcDHAAAA3gAAAA8AAAAAAAAAAAAAAAAAmAIAAGRy&#10;cy9kb3ducmV2LnhtbFBLBQYAAAAABAAEAPUAAACMAwAAAAA=&#10;" path="m,l27432,r,54864l,54864,,e" stroked="f" strokeweight="0">
                <v:stroke miterlimit="83231f" joinstyle="miter"/>
                <v:path arrowok="t" textboxrect="0,0,27432,54864"/>
              </v:shape>
              <v:shape id="Shape 22050" o:spid="_x0000_s1030" style="position:absolute;left:274;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8NcMA&#10;AADeAAAADwAAAGRycy9kb3ducmV2LnhtbESPy4rCMBSG9wO+QziCm0GTKTMi1Sg6IMzO68bdoTk2&#10;xeakNKmtbz9ZDMzy57/xrTaDq8WT2lB51vAxUyCIC28qLjVcL/vpAkSIyAZrz6ThRQE269HbCnPj&#10;ez7R8xxLkUY45KjBxtjkUobCksMw8w1x8u6+dRiTbEtpWuzTuKtlptRcOqw4PVhs6NtS8Th3TsOl&#10;6jvz+WLV8e3wfmC1HXb2qPVkPGyXICIN8T/81/4xGrJMfSWAhJNQ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u8NcMAAADeAAAADwAAAAAAAAAAAAAAAACYAgAAZHJzL2Rv&#10;d25yZXYueG1sUEsFBgAAAAAEAAQA9QAAAIgDAAAAAA==&#10;" path="m,l54864,r,27432l,27432,,e" stroked="f" strokeweight="0">
                <v:stroke miterlimit="83231f" joinstyle="miter"/>
                <v:path arrowok="t" textboxrect="0,0,54864,27432"/>
              </v:shape>
              <v:shape id="Shape 22051" o:spid="_x0000_s1031" style="position:absolute;left:548;top: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JPR8gA&#10;AADeAAAADwAAAGRycy9kb3ducmV2LnhtbESPQWvCQBSE7wX/w/IK3upuAhaTukotFnqoh6YiHl+z&#10;zySYfRuyq6b+ercg9DjMzDfMfDnYVpyp941jDclEgSAunWm40rD9fn+agfAB2WDrmDT8koflYvQw&#10;x9y4C3/RuQiViBD2OWqoQ+hyKX1Zk0U/cR1x9A6utxii7CtperxEuG1lqtSztNhwXKixo7eaymNx&#10;shrabHNVWbYu9qf1dbU7buVn8nPQevw4vL6ACDSE//C9/WE0pKmaJvB3J14Bubg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Ik9HyAAAAN4AAAAPAAAAAAAAAAAAAAAAAJgCAABk&#10;cnMvZG93bnJldi54bWxQSwUGAAAAAAQABAD1AAAAjQMAAAAA&#10;" path="m,l27432,r,27432l,27432,,e" fillcolor="#70ad47" stroked="f" strokeweight="0">
                <v:stroke miterlimit="83231f" joinstyle="miter"/>
                <v:path arrowok="t" textboxrect="0,0,27432,27432"/>
              </v:shape>
              <v:shape id="Shape 22052" o:spid="_x0000_s1032" style="position:absolute;left:822;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zCxsQA&#10;AADeAAAADwAAAGRycy9kb3ducmV2LnhtbESPQYvCMBSE7wv+h/AEb2tqQbfbNYqKghcPa8Xzo3m2&#10;xealNFHbf28EweMwM98w82VnanGn1lWWFUzGEQji3OqKCwWnbPedgHAeWWNtmRT05GC5GHzNMdX2&#10;wf90P/pCBAi7FBWU3jeplC4vyaAb24Y4eBfbGvRBtoXULT4C3NQyjqKZNFhxWCixoU1J+fV4MwrW&#10;5mc7O++6Puuv68Qkk99Ddj4oNRp2qz8Qnjr/Cb/be60gjqNpDK874Qr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8wsbEAAAA3gAAAA8AAAAAAAAAAAAAAAAAmAIAAGRycy9k&#10;b3ducmV2LnhtbFBLBQYAAAAABAAEAPUAAACJAwAAAAA=&#10;" path="m,l6787643,r,27432l,27432,,e" fillcolor="#70ad47" stroked="f" strokeweight="0">
                <v:stroke miterlimit="83231f" joinstyle="miter"/>
                <v:path arrowok="t" textboxrect="0,0,6787643,27432"/>
              </v:shape>
              <v:shape id="Shape 22053" o:spid="_x0000_s1033" style="position:absolute;left:822;top:274;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B1jscA&#10;AADeAAAADwAAAGRycy9kb3ducmV2LnhtbESPT2vCQBTE70K/w/IKvZlNUy0ldRWxVCI5qT30+Jp9&#10;+UOzb0N2m6Tf3hUEj8PM/IZZbSbTioF611hW8BzFIIgLqxuuFHydP+dvIJxH1thaJgX/5GCzfpit&#10;MNV25CMNJ1+JAGGXooLa+y6V0hU1GXSR7YiDV9reoA+yr6TucQxw08okjl+lwYbDQo0d7Woqfk9/&#10;RkHpyu05OX5kzXjY78p8zBf77x+lnh6n7TsIT5O/h2/tTCtIknj5Atc74QrI9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AdY7HAAAA3gAAAA8AAAAAAAAAAAAAAAAAmAIAAGRy&#10;cy9kb3ducmV2LnhtbFBLBQYAAAAABAAEAPUAAACMAwAAAAA=&#10;" path="m,l6787643,r,27432l,27432,,e" stroked="f" strokeweight="0">
                <v:stroke miterlimit="83231f" joinstyle="miter"/>
                <v:path arrowok="t" textboxrect="0,0,6787643,27432"/>
              </v:shape>
              <v:shape id="Shape 22054" o:spid="_x0000_s1034" style="position:absolute;left:822;top:548;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n/KcUA&#10;AADeAAAADwAAAGRycy9kb3ducmV2LnhtbESPQYvCMBSE74L/ITzBm6YWV7tdo6yi4MWDdvH8aN62&#10;xealNFlt//1GEDwOM/MNs9p0phZ3al1lWcFsGoEgzq2uuFDwkx0mCQjnkTXWlklBTw426+Fgham2&#10;Dz7T/eILESDsUlRQet+kUrq8JINuahvi4P3a1qAPsi2kbvER4KaWcRQtpMGKw0KJDe1Kym+XP6Ng&#10;a5b7xfXQ9Vl/2yYmmX2esutJqfGo+/4C4anz7/CrfdQK4jj6mMPzTrgC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f8pxQAAAN4AAAAPAAAAAAAAAAAAAAAAAJgCAABkcnMv&#10;ZG93bnJldi54bWxQSwUGAAAAAAQABAD1AAAAigMAAAAA&#10;" path="m,l6787643,r,27432l,27432,,e" fillcolor="#70ad47" stroked="f" strokeweight="0">
                <v:stroke miterlimit="83231f" joinstyle="miter"/>
                <v:path arrowok="t" textboxrect="0,0,6787643,27432"/>
              </v:shape>
              <v:shape id="Shape 22055" o:spid="_x0000_s1035" style="position:absolute;left:69248;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TKMUA&#10;AADeAAAADwAAAGRycy9kb3ducmV2LnhtbESPUWvCMBSF3wf7D+EO9jYTC8rojLINBkMRWfUHXJq7&#10;pqy5KU1W039vBMHHwznnO5zVJrlOjDSE1rOG+UyBIK69abnRcDp+vbyCCBHZYOeZNEwUYLN+fFhh&#10;afyZf2isYiMyhEOJGmyMfSllqC05DDPfE2fv1w8OY5ZDI82A5wx3nSyUWkqHLecFiz19Wqr/qn+n&#10;4eOQxsN2u1THyU/z3d6nsWOr9fNTen8DESnFe/jW/jYaikItFnC9k6+AX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xMoxQAAAN4AAAAPAAAAAAAAAAAAAAAAAJgCAABkcnMv&#10;ZG93bnJldi54bWxQSwUGAAAAAAQABAD1AAAAigMAAAAA&#10;" path="m,l27432,r,82296l,82296,,e" fillcolor="#70ad47" stroked="f" strokeweight="0">
                <v:stroke miterlimit="83231f" joinstyle="miter"/>
                <v:path arrowok="t" textboxrect="0,0,27432,82296"/>
              </v:shape>
              <v:shape id="Shape 22056" o:spid="_x0000_s1036" style="position:absolute;left:68699;width:823;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AniccA&#10;AADeAAAADwAAAGRycy9kb3ducmV2LnhtbESPT2sCMRTE70K/Q3iF3jTpUkVWoxRpoaXuwT94fmye&#10;u2s3L0uS6tZPbwoFj8PM/IaZL3vbijP50DjW8DxSIIhLZxquNOx378MpiBCRDbaOScMvBVguHgZz&#10;zI278IbO21iJBOGQo4Y6xi6XMpQ1WQwj1xEn7+i8xZikr6TxeElw28pMqYm02HBaqLGjVU3l9/bH&#10;apj668qHdbGzB1V9hv6reDm9FVo/PfavMxCR+ngP/7c/jIYsU+MJ/N1JV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AJ4nHAAAA3gAAAA8AAAAAAAAAAAAAAAAAmAIAAGRy&#10;cy9kb3ducmV2LnhtbFBLBQYAAAAABAAEAPUAAACMAwAAAAA=&#10;" path="m,l82296,r,27432l,27432,,e" fillcolor="#70ad47" stroked="f" strokeweight="0">
                <v:stroke miterlimit="83231f" joinstyle="miter"/>
                <v:path arrowok="t" textboxrect="0,0,82296,27432"/>
              </v:shape>
              <v:shape id="Shape 22057" o:spid="_x0000_s1037" style="position:absolute;left:68973;top:274;width:275;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q9McA&#10;AADeAAAADwAAAGRycy9kb3ducmV2LnhtbESPQWvCQBSE70L/w/IKveluI60SXUXUgtJDMQpen9ln&#10;kpp9G7Krpv/eLRR6HGbmG2Y672wtbtT6yrGG14ECQZw7U3Gh4bD/6I9B+IBssHZMGn7Iw3z21Jti&#10;atydd3TLQiEihH2KGsoQmlRKn5dk0Q9cQxy9s2sthijbQpoW7xFua5ko9S4tVhwXSmxoWVJ+ya5W&#10;w2791W2PKtSn8/f6OtysquXnONP65blbTEAE6sJ/+K+9MRqSRL2N4PdOvAJy9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HavTHAAAA3gAAAA8AAAAAAAAAAAAAAAAAmAIAAGRy&#10;cy9kb3ducmV2LnhtbFBLBQYAAAAABAAEAPUAAACMAwAAAAA=&#10;" path="m,l27432,r,54864l,54864,,e" stroked="f" strokeweight="0">
                <v:stroke miterlimit="83231f" joinstyle="miter"/>
                <v:path arrowok="t" textboxrect="0,0,27432,54864"/>
              </v:shape>
              <v:shape id="Shape 22058" o:spid="_x0000_s1038" style="position:absolute;left:68699;top:274;width:549;height:274;visibility:visible;mso-wrap-style:square;v-text-anchor:top" coordsize="5486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tJmMYA&#10;AADeAAAADwAAAGRycy9kb3ducmV2LnhtbERPXUvDMBR9H/gfwhV8GS41MBl12RDdYDgGW9Xt9dpc&#10;22pzU5K4df765UHw8XC+p/PetuJIPjSONdyNMhDEpTMNVxreXpe3ExAhIhtsHZOGMwWYz64GU8yN&#10;O/GOjkWsRArhkKOGOsYulzKUNVkMI9cRJ+7TeYsxQV9J4/GUwm0rVZbdS4sNp4YaO3qqqfwufqyG&#10;lX8ZFpvF857U2h/U+OP3vd1+aX1z3T8+gIjUx3/xn3tlNCiVjdPedCddAT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tJmMYAAADeAAAADwAAAAAAAAAAAAAAAACYAgAAZHJz&#10;L2Rvd25yZXYueG1sUEsFBgAAAAAEAAQA9QAAAIsDAAAAAA==&#10;" path="m,l54863,r,27432l,27432,,e" stroked="f" strokeweight="0">
                <v:stroke miterlimit="83231f" joinstyle="miter"/>
                <v:path arrowok="t" textboxrect="0,0,54863,27432"/>
              </v:shape>
              <v:shape id="Shape 22059" o:spid="_x0000_s1039" style="position:absolute;left:68699;top: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RDQcgA&#10;AADeAAAADwAAAGRycy9kb3ducmV2LnhtbESPQWvCQBSE7wX/w/IKvdVdAy0mukoVhR7qwVRKj8/s&#10;Mwlm34bsqqm/3hWEHoeZ+YaZznvbiDN1vnasYTRUIIgLZ2ouNey+169jED4gG2wck4Y/8jCfDZ6m&#10;mBl34S2d81CKCGGfoYYqhDaT0hcVWfRD1xJH7+A6iyHKrpSmw0uE20YmSr1LizXHhQpbWlZUHPOT&#10;1dCkm6tK01X+e1pdFz/Hnfwa7Q9avzz3HxMQgfrwH360P42GJFFvKdzvxCsg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VENByAAAAN4AAAAPAAAAAAAAAAAAAAAAAJgCAABk&#10;cnMvZG93bnJldi54bWxQSwUGAAAAAAQABAD1AAAAjQMAAAAA&#10;" path="m,l27432,r,27432l,27432,,e" fillcolor="#70ad47" stroked="f" strokeweight="0">
                <v:stroke miterlimit="83231f" joinstyle="miter"/>
                <v:path arrowok="t" textboxrect="0,0,27432,27432"/>
              </v:shape>
              <w10:wrap type="square" anchorx="page" anchory="page"/>
            </v:group>
          </w:pict>
        </mc:Fallback>
      </mc:AlternateContent>
    </w:r>
  </w:p>
  <w:p w:rsidR="00D536F9" w:rsidRDefault="00D536F9">
    <w:r>
      <w:rPr>
        <w:noProof/>
      </w:rPr>
      <mc:AlternateContent>
        <mc:Choice Requires="wpg">
          <w:drawing>
            <wp:anchor distT="0" distB="0" distL="114300" distR="114300" simplePos="0" relativeHeight="251670528" behindDoc="1" locked="0" layoutInCell="1" allowOverlap="1">
              <wp:simplePos x="0" y="0"/>
              <wp:positionH relativeFrom="page">
                <wp:posOffset>304800</wp:posOffset>
              </wp:positionH>
              <wp:positionV relativeFrom="page">
                <wp:posOffset>387045</wp:posOffset>
              </wp:positionV>
              <wp:extent cx="6952234" cy="9919462"/>
              <wp:effectExtent l="0" t="0" r="0" b="0"/>
              <wp:wrapNone/>
              <wp:docPr id="21057" name="Group 21057"/>
              <wp:cNvGraphicFramePr/>
              <a:graphic xmlns:a="http://schemas.openxmlformats.org/drawingml/2006/main">
                <a:graphicData uri="http://schemas.microsoft.com/office/word/2010/wordprocessingGroup">
                  <wpg:wgp>
                    <wpg:cNvGrpSpPr/>
                    <wpg:grpSpPr>
                      <a:xfrm>
                        <a:off x="0" y="0"/>
                        <a:ext cx="6952234" cy="9919462"/>
                        <a:chOff x="0" y="0"/>
                        <a:chExt cx="6952234" cy="9919462"/>
                      </a:xfrm>
                    </wpg:grpSpPr>
                    <wps:wsp>
                      <wps:cNvPr id="22060" name="Shape 22060"/>
                      <wps:cNvSpPr/>
                      <wps:spPr>
                        <a:xfrm>
                          <a:off x="0"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61" name="Shape 22061"/>
                      <wps:cNvSpPr/>
                      <wps:spPr>
                        <a:xfrm>
                          <a:off x="27432"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62" name="Shape 22062"/>
                      <wps:cNvSpPr/>
                      <wps:spPr>
                        <a:xfrm>
                          <a:off x="54864"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63" name="Shape 22063"/>
                      <wps:cNvSpPr/>
                      <wps:spPr>
                        <a:xfrm>
                          <a:off x="6924802"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64" name="Shape 22064"/>
                      <wps:cNvSpPr/>
                      <wps:spPr>
                        <a:xfrm>
                          <a:off x="6897370"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65" name="Shape 22065"/>
                      <wps:cNvSpPr/>
                      <wps:spPr>
                        <a:xfrm>
                          <a:off x="6869938"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283588B1" id="Group 21057" o:spid="_x0000_s1026" style="position:absolute;margin-left:24pt;margin-top:30.5pt;width:547.4pt;height:781.05pt;z-index:-251645952;mso-position-horizontal-relative:page;mso-position-vertical-relative:page" coordsize="69522,9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">
              <v:shape id="Shape 22060" o:spid="_x0000_s1027" style="position:absolute;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y4JMcA&#10;AADeAAAADwAAAGRycy9kb3ducmV2LnhtbESPzWrCQBSF94W+w3ALborONBQr0UkQUSm4KNqi22vm&#10;NkmbuRMzo8a3dxaFLg/nj2+W97YRF+p87VjDy0iBIC6cqbnU8PW5Gk5A+IBssHFMGm7kIc8eH2aY&#10;GnflLV12oRRxhH2KGqoQ2lRKX1Rk0Y9cSxy9b9dZDFF2pTQdXuO4bWSi1FharDk+VNjSoqLid3e2&#10;Gn7mtTnscfO2bp9Pi9flx0Y1fNR68NTPpyAC9eE//Nd+NxqSRI0jQMSJKC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suCTHAAAA3gAAAA8AAAAAAAAAAAAAAAAAmAIAAGRy&#10;cy9kb3ducmV2LnhtbFBLBQYAAAAABAAEAPUAAACMAwAAAAA=&#10;" path="m,l27432,r,9919462l,9919462,,e" fillcolor="#70ad47" stroked="f" strokeweight="0">
                <v:stroke miterlimit="83231f" joinstyle="miter"/>
                <v:path arrowok="t" textboxrect="0,0,27432,9919462"/>
              </v:shape>
              <v:shape id="Shape 22061" o:spid="_x0000_s1028" style="position:absolute;left:274;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5iP8gA&#10;AADeAAAADwAAAGRycy9kb3ducmV2LnhtbESP3WrCQBSE7wu+w3IKvSm6MZQYoqvYFkEoFPxBbw/Z&#10;4yY1ezZkV0379N1CwcthZr5hZoveNuJKna8dKxiPEhDEpdM1GwX73WqYg/ABWWPjmBR8k4fFfPAw&#10;w0K7G2/oug1GRAj7AhVUIbSFlL6syKIfuZY4eifXWQxRdkbqDm8RbhuZJkkmLdYcFyps6a2i8ry9&#10;WAXvP9kh/8xfzq/WHD/MZUJYfj0r9fTYL6cgAvXhHv5vr7WCNE2yMfzdiVdAz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zmI/yAAAAN4AAAAPAAAAAAAAAAAAAAAAAJgCAABk&#10;cnMvZG93bnJldi54bWxQSwUGAAAAAAQABAD1AAAAjQMAAAAA&#10;" path="m,l27432,r,9919462l,9919462,,e" stroked="f" strokeweight="0">
                <v:stroke miterlimit="83231f" joinstyle="miter"/>
                <v:path arrowok="t" textboxrect="0,0,27432,9919462"/>
              </v:shape>
              <v:shape id="Shape 22062" o:spid="_x0000_s1029" style="position:absolute;left:548;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KDyMcA&#10;AADeAAAADwAAAGRycy9kb3ducmV2LnhtbESPQWvCQBSE70L/w/IKXsTsGsRK6ioiVgoeilb0+sy+&#10;Jmmzb9PsVuO/7xYKHoeZ+YaZLTpbiwu1vnKsYZQoEMS5MxUXGg7vL8MpCB+QDdaOScONPCzmD70Z&#10;ZsZdeUeXfShEhLDPUEMZQpNJ6fOSLPrENcTR+3CtxRBlW0jT4jXCbS1TpSbSYsVxocSGViXlX/sf&#10;q+FzWZnTEbdPm2bwvRqv37aq5rPW/cdu+QwiUBfu4f/2q9GQpmqSwt+de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yg8jHAAAA3gAAAA8AAAAAAAAAAAAAAAAAmAIAAGRy&#10;cy9kb3ducmV2LnhtbFBLBQYAAAAABAAEAPUAAACMAwAAAAA=&#10;" path="m,l27432,r,9919462l,9919462,,e" fillcolor="#70ad47" stroked="f" strokeweight="0">
                <v:stroke miterlimit="83231f" joinstyle="miter"/>
                <v:path arrowok="t" textboxrect="0,0,27432,9919462"/>
              </v:shape>
              <v:shape id="Shape 22063" o:spid="_x0000_s1030" style="position:absolute;left:69248;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4mU8gA&#10;AADeAAAADwAAAGRycy9kb3ducmV2LnhtbESPQWsCMRSE74L/IbxCL6KJW1FZjSLSloIH0ZZ6fW5e&#10;d1c3L9tNquu/bwpCj8PMfMPMl62txIUaXzrWMBwoEMSZMyXnGj7eX/pTED4gG6wck4YbeVguup05&#10;psZdeUeXfchFhLBPUUMRQp1K6bOCLPqBq4mj9+UaiyHKJpemwWuE20omSo2lxZLjQoE1rQvKzvsf&#10;q+G0Ks3hEzeT17r3vR49bzeq4qPWjw/tagYiUBv+w/f2m9GQJGr8BH934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iZTyAAAAN4AAAAPAAAAAAAAAAAAAAAAAJgCAABk&#10;cnMvZG93bnJldi54bWxQSwUGAAAAAAQABAD1AAAAjQMAAAAA&#10;" path="m,l27432,r,9919462l,9919462,,e" fillcolor="#70ad47" stroked="f" strokeweight="0">
                <v:stroke miterlimit="83231f" joinstyle="miter"/>
                <v:path arrowok="t" textboxrect="0,0,27432,9919462"/>
              </v:shape>
              <v:shape id="Shape 22064" o:spid="_x0000_s1031" style="position:absolute;left:68973;width:275;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nBp8cA&#10;AADeAAAADwAAAGRycy9kb3ducmV2LnhtbESPQWvCQBSE74L/YXkFL1I3BklD6iraIhSEgrbo9ZF9&#10;3aRm34bsqqm/vlsoeBxm5htmvuxtIy7U+dqxgukkAUFcOl2zUfD5sXnMQfiArLFxTAp+yMNyMRzM&#10;sdDuyju67IMREcK+QAVVCG0hpS8rsugnriWO3pfrLIYoOyN1h9cIt41MkySTFmuOCxW29FJRedqf&#10;rYLXW3bI3/PZaW3NcWvOT4Tl91ip0UO/egYRqA/38H/7TStI0ySbwd+de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5wafHAAAA3gAAAA8AAAAAAAAAAAAAAAAAmAIAAGRy&#10;cy9kb3ducmV2LnhtbFBLBQYAAAAABAAEAPUAAACMAwAAAAA=&#10;" path="m,l27432,r,9919462l,9919462,,e" stroked="f" strokeweight="0">
                <v:stroke miterlimit="83231f" joinstyle="miter"/>
                <v:path arrowok="t" textboxrect="0,0,27432,9919462"/>
              </v:shape>
              <v:shape id="Shape 22065" o:spid="_x0000_s1032" style="position:absolute;left:68699;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sbvMgA&#10;AADeAAAADwAAAGRycy9kb3ducmV2LnhtbESPT2sCMRTE74LfIbxCL6KJS/3DahSRthQ8iLbU63Pz&#10;uru6edluUl2/fVMQehxm5jfMfNnaSlyo8aVjDcOBAkGcOVNyruHj/aU/BeEDssHKMWm4kYflotuZ&#10;Y2rclXd02YdcRAj7FDUUIdSplD4ryKIfuJo4el+usRiibHJpGrxGuK1kotRYWiw5LhRY07qg7Lz/&#10;sRpOq9IcPnEzea173+un5+1GVXzU+vGhXc1ABGrDf/jefjMakkSNR/B3J14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Wxu8yAAAAN4AAAAPAAAAAAAAAAAAAAAAAJgCAABk&#10;cnMvZG93bnJldi54bWxQSwUGAAAAAAQABAD1AAAAjQMAAAAA&#10;" path="m,l27432,r,9919462l,9919462,,e" fillcolor="#70ad47" stroked="f" strokeweight="0">
                <v:stroke miterlimit="83231f" joinstyle="miter"/>
                <v:path arrowok="t" textboxrect="0,0,27432,9919462"/>
              </v:shape>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F9" w:rsidRDefault="00D536F9">
    <w:pPr>
      <w:spacing w:after="0" w:line="259" w:lineRule="auto"/>
      <w:ind w:left="-1440" w:right="10414" w:firstLine="0"/>
      <w:jc w:val="left"/>
    </w:pPr>
    <w:r>
      <w:rPr>
        <w:noProof/>
      </w:rPr>
      <mc:AlternateContent>
        <mc:Choice Requires="wpg">
          <w:drawing>
            <wp:anchor distT="0" distB="0" distL="114300" distR="114300" simplePos="0" relativeHeight="251671552" behindDoc="0" locked="0" layoutInCell="1" allowOverlap="1">
              <wp:simplePos x="0" y="0"/>
              <wp:positionH relativeFrom="page">
                <wp:posOffset>304800</wp:posOffset>
              </wp:positionH>
              <wp:positionV relativeFrom="page">
                <wp:posOffset>304800</wp:posOffset>
              </wp:positionV>
              <wp:extent cx="6952234" cy="82296"/>
              <wp:effectExtent l="0" t="0" r="0" b="0"/>
              <wp:wrapSquare wrapText="bothSides"/>
              <wp:docPr id="20996" name="Group 20996"/>
              <wp:cNvGraphicFramePr/>
              <a:graphic xmlns:a="http://schemas.openxmlformats.org/drawingml/2006/main">
                <a:graphicData uri="http://schemas.microsoft.com/office/word/2010/wordprocessingGroup">
                  <wpg:wgp>
                    <wpg:cNvGrpSpPr/>
                    <wpg:grpSpPr>
                      <a:xfrm>
                        <a:off x="0" y="0"/>
                        <a:ext cx="6952234" cy="82296"/>
                        <a:chOff x="0" y="0"/>
                        <a:chExt cx="6952234" cy="82296"/>
                      </a:xfrm>
                    </wpg:grpSpPr>
                    <wps:wsp>
                      <wps:cNvPr id="22028" name="Shape 22028"/>
                      <wps:cNvSpPr/>
                      <wps:spPr>
                        <a:xfrm>
                          <a:off x="0"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29" name="Shape 22029"/>
                      <wps:cNvSpPr/>
                      <wps:spPr>
                        <a:xfrm>
                          <a:off x="0" y="0"/>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30" name="Shape 22030"/>
                      <wps:cNvSpPr/>
                      <wps:spPr>
                        <a:xfrm>
                          <a:off x="27432" y="27432"/>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31" name="Shape 22031"/>
                      <wps:cNvSpPr/>
                      <wps:spPr>
                        <a:xfrm>
                          <a:off x="27432"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32" name="Shape 22032"/>
                      <wps:cNvSpPr/>
                      <wps:spPr>
                        <a:xfrm>
                          <a:off x="54864" y="5486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33" name="Shape 22033"/>
                      <wps:cNvSpPr/>
                      <wps:spPr>
                        <a:xfrm>
                          <a:off x="82296" y="0"/>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34" name="Shape 22034"/>
                      <wps:cNvSpPr/>
                      <wps:spPr>
                        <a:xfrm>
                          <a:off x="82296" y="27432"/>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35" name="Shape 22035"/>
                      <wps:cNvSpPr/>
                      <wps:spPr>
                        <a:xfrm>
                          <a:off x="82296" y="54864"/>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36" name="Shape 22036"/>
                      <wps:cNvSpPr/>
                      <wps:spPr>
                        <a:xfrm>
                          <a:off x="6924802"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37" name="Shape 22037"/>
                      <wps:cNvSpPr/>
                      <wps:spPr>
                        <a:xfrm>
                          <a:off x="6869938" y="0"/>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38" name="Shape 22038"/>
                      <wps:cNvSpPr/>
                      <wps:spPr>
                        <a:xfrm>
                          <a:off x="6897370" y="27432"/>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39" name="Shape 22039"/>
                      <wps:cNvSpPr/>
                      <wps:spPr>
                        <a:xfrm>
                          <a:off x="6869938" y="27432"/>
                          <a:ext cx="54863" cy="27432"/>
                        </a:xfrm>
                        <a:custGeom>
                          <a:avLst/>
                          <a:gdLst/>
                          <a:ahLst/>
                          <a:cxnLst/>
                          <a:rect l="0" t="0" r="0" b="0"/>
                          <a:pathLst>
                            <a:path w="54863" h="27432">
                              <a:moveTo>
                                <a:pt x="0" y="0"/>
                              </a:moveTo>
                              <a:lnTo>
                                <a:pt x="54863" y="0"/>
                              </a:lnTo>
                              <a:lnTo>
                                <a:pt x="5486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40" name="Shape 22040"/>
                      <wps:cNvSpPr/>
                      <wps:spPr>
                        <a:xfrm>
                          <a:off x="6869938" y="5486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5B11DB03" id="Group 20996" o:spid="_x0000_s1026" style="position:absolute;margin-left:24pt;margin-top:24pt;width:547.4pt;height:6.5pt;z-index:251671552;mso-position-horizontal-relative:page;mso-position-vertical-relative:page" coordsize="695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">
              <v:shape id="Shape 22028" o:spid="_x0000_s1027" style="position:absolute;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jPy8EA&#10;AADeAAAADwAAAGRycy9kb3ducmV2LnhtbERP3WrCMBS+H/gO4QjezcReyOiMsgmCKCLTPcChOWvK&#10;mpPSxJq+vbkQvPz4/leb5FoxUB8azxoWcwWCuPKm4VrD73X3/gEiRGSDrWfSMFKAzXrytsLS+Dv/&#10;0HCJtcghHErUYGPsSilDZclhmPuOOHN/vncYM+xraXq853DXykKppXTYcG6w2NHWUvV/uTkN3+c0&#10;nA+HpbqOflwcTz4NLVutZ9P09QkiUoov8dO9NxqKQhV5b76Tr4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4z8vBAAAA3gAAAA8AAAAAAAAAAAAAAAAAmAIAAGRycy9kb3du&#10;cmV2LnhtbFBLBQYAAAAABAAEAPUAAACGAwAAAAA=&#10;" path="m,l27432,r,82296l,82296,,e" fillcolor="#70ad47" stroked="f" strokeweight="0">
                <v:stroke miterlimit="83231f" joinstyle="miter"/>
                <v:path arrowok="t" textboxrect="0,0,27432,82296"/>
              </v:shape>
              <v:shape id="Shape 22029" o:spid="_x0000_s1028" style="position:absolute;width:822;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nAhsYA&#10;AADeAAAADwAAAGRycy9kb3ducmV2LnhtbESPQWsCMRSE7wX/Q3hCb5q4FNHVKCIttOge1NLzY/Pc&#10;3XbzsiSpbvvrG0HocZiZb5jluretuJAPjWMNk7ECQVw603Cl4f30MpqBCBHZYOuYNPxQgPVq8LDE&#10;3LgrH+hyjJVIEA45aqhj7HIpQ1mTxTB2HXHyzs5bjEn6ShqP1wS3rcyUmkqLDaeFGjva1lR+Hb+t&#10;hpn/3fqwL072Q1Vvod8VT5/PhdaPw36zABGpj//he/vVaMgylc3hdidd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nAhsYAAADeAAAADwAAAAAAAAAAAAAAAACYAgAAZHJz&#10;L2Rvd25yZXYueG1sUEsFBgAAAAAEAAQA9QAAAIsDAAAAAA==&#10;" path="m,l82296,r,27432l,27432,,e" fillcolor="#70ad47" stroked="f" strokeweight="0">
                <v:stroke miterlimit="83231f" joinstyle="miter"/>
                <v:path arrowok="t" textboxrect="0,0,82296,27432"/>
              </v:shape>
              <v:shape id="Shape 22030" o:spid="_x0000_s1029" style="position:absolute;left:274;top:274;width:274;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EXIMUA&#10;AADeAAAADwAAAGRycy9kb3ducmV2LnhtbESPzYrCMBSF98K8Q7gD7jSZCiIdo4ijoLgYrMJsr821&#10;rTY3pYla336yEFwezh/fdN7ZWtyp9ZVjDV9DBYI4d6biQsPxsB5MQPiAbLB2TBqe5GE+++hNMTXu&#10;wXu6Z6EQcYR9ihrKEJpUSp+XZNEPXUMcvbNrLYYo20KaFh9x3NYyUWosLVYcH0psaFlSfs1uVsN+&#10;9dtt/1SoT+fL6jba/FTL3STTuv/ZLb5BBOrCO/xqb4yGJFGjCBBxIgr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8RcgxQAAAN4AAAAPAAAAAAAAAAAAAAAAAJgCAABkcnMv&#10;ZG93bnJldi54bWxQSwUGAAAAAAQABAD1AAAAigMAAAAA&#10;" path="m,l27432,r,54864l,54864,,e" stroked="f" strokeweight="0">
                <v:stroke miterlimit="83231f" joinstyle="miter"/>
                <v:path arrowok="t" textboxrect="0,0,27432,54864"/>
              </v:shape>
              <v:shape id="Shape 22031" o:spid="_x0000_s1030" style="position:absolute;left:274;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j8DsUA&#10;AADeAAAADwAAAGRycy9kb3ducmV2LnhtbESPzWrDMBCE74G+g9hCLqGR4oZQ3MgmLRRyS/NzyW2x&#10;tpaptTKWHDtvXxUKPQ4z8w2zLSfXihv1ofGsYbVUIIgrbxquNVzOH08vIEJENth6Jg13ClAWD7Mt&#10;5saPfKTbKdYiQTjkqMHG2OVShsqSw7D0HXHyvnzvMCbZ19L0OCa4a2Wm1EY6bDgtWOzo3VL1fRqc&#10;hnMzDmZ9ZzXw9bA4sNpNb/ZT6/njtHsFEWmK/+G/9t5oyDL1vILfO+kK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ePwOxQAAAN4AAAAPAAAAAAAAAAAAAAAAAJgCAABkcnMv&#10;ZG93bnJldi54bWxQSwUGAAAAAAQABAD1AAAAigMAAAAA&#10;" path="m,l54864,r,27432l,27432,,e" stroked="f" strokeweight="0">
                <v:stroke miterlimit="83231f" joinstyle="miter"/>
                <v:path arrowok="t" textboxrect="0,0,54864,27432"/>
              </v:shape>
              <v:shape id="Shape 22032" o:spid="_x0000_s1031" style="position:absolute;left:548;top: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80kMgA&#10;AADeAAAADwAAAGRycy9kb3ducmV2LnhtbESPQWvCQBSE7wX/w/IKvdVdUygmukoVhR7qwVRKj8/s&#10;Mwlm34bsqqm/3hWEHoeZ+YaZznvbiDN1vnasYTRUIIgLZ2ouNey+169jED4gG2wck4Y/8jCfDZ6m&#10;mBl34S2d81CKCGGfoYYqhDaT0hcVWfRD1xJH7+A6iyHKrpSmw0uE20YmSr1LizXHhQpbWlZUHPOT&#10;1dCkm6tK01X+e1pdFz/Hnfwa7Q9avzz3HxMQgfrwH360P42GJFFvCdzvxCsg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zSQyAAAAN4AAAAPAAAAAAAAAAAAAAAAAJgCAABk&#10;cnMvZG93bnJldi54bWxQSwUGAAAAAAQABAD1AAAAjQMAAAAA&#10;" path="m,l27432,r,27432l,27432,,e" fillcolor="#70ad47" stroked="f" strokeweight="0">
                <v:stroke miterlimit="83231f" joinstyle="miter"/>
                <v:path arrowok="t" textboxrect="0,0,27432,27432"/>
              </v:shape>
              <v:shape id="Shape 22033" o:spid="_x0000_s1032" style="position:absolute;left:822;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C/cUA&#10;AADeAAAADwAAAGRycy9kb3ducmV2LnhtbESPQYvCMBSE74L/ITzBm6ZWcLvVKCoKXjysXTw/mmdb&#10;bF5KE7X990ZY2OMwM98wq01navGk1lWWFcymEQji3OqKCwW/2XGSgHAeWWNtmRT05GCzHg5WmGr7&#10;4h96XnwhAoRdigpK75tUSpeXZNBNbUMcvJttDfog20LqFl8BbmoZR9FCGqw4LJTY0L6k/H55GAU7&#10;83VYXI9dn/X3XWKS2fc5u56VGo+67RKEp87/h//aJ60gjqP5HD53whWQ6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4L9xQAAAN4AAAAPAAAAAAAAAAAAAAAAAJgCAABkcnMv&#10;ZG93bnJldi54bWxQSwUGAAAAAAQABAD1AAAAigMAAAAA&#10;" path="m,l6787643,r,27432l,27432,,e" fillcolor="#70ad47" stroked="f" strokeweight="0">
                <v:stroke miterlimit="83231f" joinstyle="miter"/>
                <v:path arrowok="t" textboxrect="0,0,6787643,27432"/>
              </v:shape>
              <v:shape id="Shape 22034" o:spid="_x0000_s1033" style="position:absolute;left:822;top:274;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YIWscA&#10;AADeAAAADwAAAGRycy9kb3ducmV2LnhtbESPT2vCQBTE7wW/w/KE3uqmaSgSXUUUJZKT2kOPz+zL&#10;H5p9G7LbJP32bqHQ4zAzv2HW28m0YqDeNZYVvC4iEMSF1Q1XCj5ux5clCOeRNbaWScEPOdhuZk9r&#10;TLUd+ULD1VciQNilqKD2vkuldEVNBt3CdsTBK21v0AfZV1L3OAa4aWUcRe/SYMNhocaO9jUVX9dv&#10;o6B05e4WXw5ZM55P+zIf8+T0eVfqeT7tViA8Tf4//NfOtII4jt4S+L0TroD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2CFrHAAAA3gAAAA8AAAAAAAAAAAAAAAAAmAIAAGRy&#10;cy9kb3ducmV2LnhtbFBLBQYAAAAABAAEAPUAAACMAwAAAAA=&#10;" path="m,l6787643,r,27432l,27432,,e" stroked="f" strokeweight="0">
                <v:stroke miterlimit="83231f" joinstyle="miter"/>
                <v:path arrowok="t" textboxrect="0,0,6787643,27432"/>
              </v:shape>
              <v:shape id="Shape 22035" o:spid="_x0000_s1034" style="position:absolute;left:822;top:548;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q/EsUA&#10;AADeAAAADwAAAGRycy9kb3ducmV2LnhtbESPQYvCMBSE74L/ITzBm6ZWVrtdo6yi4MWDdvH8aN62&#10;xealNFlt//1GEDwOM/MNs9p0phZ3al1lWcFsGoEgzq2uuFDwkx0mCQjnkTXWlklBTw426+Fgham2&#10;Dz7T/eILESDsUlRQet+kUrq8JINuahvi4P3a1qAPsi2kbvER4KaWcRQtpMGKw0KJDe1Kym+XP6Ng&#10;a5b7xfXQ9Vl/2yYmmX2esutJqfGo+/4C4anz7/CrfdQK4jiaf8DzTrgC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r8SxQAAAN4AAAAPAAAAAAAAAAAAAAAAAJgCAABkcnMv&#10;ZG93bnJldi54bWxQSwUGAAAAAAQABAD1AAAAigMAAAAA&#10;" path="m,l6787643,r,27432l,27432,,e" fillcolor="#70ad47" stroked="f" strokeweight="0">
                <v:stroke miterlimit="83231f" joinstyle="miter"/>
                <v:path arrowok="t" textboxrect="0,0,6787643,27432"/>
              </v:shape>
              <v:shape id="Shape 22036" o:spid="_x0000_s1035" style="position:absolute;left:69248;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Jo/8UA&#10;AADeAAAADwAAAGRycy9kb3ducmV2LnhtbESPUWvCMBSF3wf7D+EO9jYTOyijGkUHA3EMmfoDLs21&#10;KTY3pYk1/ffLYLDHwznnO5zlOrlOjDSE1rOG+UyBIK69abnRcD59vLyBCBHZYOeZNEwUYL16fFhi&#10;Zfydv2k8xkZkCIcKNdgY+0rKUFtyGGa+J87exQ8OY5ZDI82A9wx3nSyUKqXDlvOCxZ7eLdXX481p&#10;2B7SeNjvS3Wa/DT//PJp7Nhq/fyUNgsQkVL8D/+1d0ZDUajXEn7v5Cs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mj/xQAAAN4AAAAPAAAAAAAAAAAAAAAAAJgCAABkcnMv&#10;ZG93bnJldi54bWxQSwUGAAAAAAQABAD1AAAAigMAAAAA&#10;" path="m,l27432,r,82296l,82296,,e" fillcolor="#70ad47" stroked="f" strokeweight="0">
                <v:stroke miterlimit="83231f" joinstyle="miter"/>
                <v:path arrowok="t" textboxrect="0,0,27432,82296"/>
              </v:shape>
              <v:shape id="Shape 22037" o:spid="_x0000_s1036" style="position:absolute;left:68699;width:823;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NnsscA&#10;AADeAAAADwAAAGRycy9kb3ducmV2LnhtbESPQWsCMRSE7wX/Q3hCbzXpVqqsRhGx0GL3UBXPj83r&#10;7rablyVJdfXXNwWhx2FmvmHmy9624kQ+NI41PI4UCOLSmYYrDYf9y8MURIjIBlvHpOFCAZaLwd0c&#10;c+PO/EGnXaxEgnDIUUMdY5dLGcqaLIaR64iT9+m8xZikr6TxeE5w28pMqWdpseG0UGNH65rK792P&#10;1TD117UP78XeHlX1FvptMf7aFFrfD/vVDESkPv6Hb+1XoyHL1NME/u6kK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TZ7LHAAAA3gAAAA8AAAAAAAAAAAAAAAAAmAIAAGRy&#10;cy9kb3ducmV2LnhtbFBLBQYAAAAABAAEAPUAAACMAwAAAAA=&#10;" path="m,l82296,r,27432l,27432,,e" fillcolor="#70ad47" stroked="f" strokeweight="0">
                <v:stroke miterlimit="83231f" joinstyle="miter"/>
                <v:path arrowok="t" textboxrect="0,0,82296,27432"/>
              </v:shape>
              <v:shape id="Shape 22038" o:spid="_x0000_s1037" style="position:absolute;left:68973;top:274;width:275;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cbJsMA&#10;AADeAAAADwAAAGRycy9kb3ducmV2LnhtbERPTYvCMBC9C/sfwix402QriHSNIq6C4mGxCnsdm7Gt&#10;NpPSRK3/fnMQPD7e93Te2VrcqfWVYw1fQwWCOHem4kLD8bAeTED4gGywdkwanuRhPvvoTTE17sF7&#10;umehEDGEfYoayhCaVEqfl2TRD11DHLmzay2GCNtCmhYfMdzWMlFqLC1WHBtKbGhZUn7NblbDfvXb&#10;bf9UqE/ny+o22vxUy90k07r/2S2+QQTqwlv8cm+MhiRRo7g33olX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cbJsMAAADeAAAADwAAAAAAAAAAAAAAAACYAgAAZHJzL2Rv&#10;d25yZXYueG1sUEsFBgAAAAAEAAQA9QAAAIgDAAAAAA==&#10;" path="m,l27432,r,54864l,54864,,e" stroked="f" strokeweight="0">
                <v:stroke miterlimit="83231f" joinstyle="miter"/>
                <v:path arrowok="t" textboxrect="0,0,27432,54864"/>
              </v:shape>
              <v:shape id="Shape 22039" o:spid="_x0000_s1038" style="position:absolute;left:68699;top:274;width:549;height:274;visibility:visible;mso-wrap-style:square;v-text-anchor:top" coordsize="5486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gJo8kA&#10;AADeAAAADwAAAGRycy9kb3ducmV2LnhtbESP3UoDMRSE7wu+QziCN9JmjVjqtmmRqlAsBV3/bk83&#10;x921m5Mlie3q0xtB6OUwM98ws0VvW7EnHxrHGi5GGQji0pmGKw0vz/fDCYgQkQ22jknDNwVYzE8G&#10;M8yNO/AT7YtYiQThkKOGOsYulzKUNVkMI9cRJ+/DeYsxSV9J4/GQ4LaVKsvG0mLDaaHGjpY1lbvi&#10;y2pY+YfzYnN3+0Zq7d/V1fbntX381PrstL+ZgojUx2P4v70yGpTKLq/h7066AnL+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FgJo8kAAADeAAAADwAAAAAAAAAAAAAAAACYAgAA&#10;ZHJzL2Rvd25yZXYueG1sUEsFBgAAAAAEAAQA9QAAAI4DAAAAAA==&#10;" path="m,l54863,r,27432l,27432,,e" stroked="f" strokeweight="0">
                <v:stroke miterlimit="83231f" joinstyle="miter"/>
                <v:path arrowok="t" textboxrect="0,0,54863,27432"/>
              </v:shape>
              <v:shape id="Shape 22040" o:spid="_x0000_s1039" style="position:absolute;left:68699;top: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AccA&#10;AADeAAAADwAAAGRycy9kb3ducmV2LnhtbESPzWrCQBSF94W+w3AL3dUZQxGTOglVLHRRF6ZSurzN&#10;XJNg5k7IjJr69M5CcHk4f3yLYrSdONHgW8caphMFgrhypuVaw+7742UOwgdkg51j0vBPHor88WGB&#10;mXFn3tKpDLWII+wz1NCE0GdS+qohi37ieuLo7d1gMUQ51NIMeI7jtpOJUjNpseX40GBPq4aqQ3m0&#10;Grp0c1Fpui5/j+vL8uewk1/Tv73Wz0/j+xuIQGO4h2/tT6MhSdRrBIg4EQVk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3fAHHAAAA3gAAAA8AAAAAAAAAAAAAAAAAmAIAAGRy&#10;cy9kb3ducmV2LnhtbFBLBQYAAAAABAAEAPUAAACMAwAAAAA=&#10;" path="m,l27432,r,27432l,27432,,e" fillcolor="#70ad47" stroked="f" strokeweight="0">
                <v:stroke miterlimit="83231f" joinstyle="miter"/>
                <v:path arrowok="t" textboxrect="0,0,27432,27432"/>
              </v:shape>
              <w10:wrap type="square" anchorx="page" anchory="page"/>
            </v:group>
          </w:pict>
        </mc:Fallback>
      </mc:AlternateContent>
    </w:r>
  </w:p>
  <w:p w:rsidR="00D536F9" w:rsidRDefault="00D536F9">
    <w:r>
      <w:rPr>
        <w:noProof/>
      </w:rPr>
      <mc:AlternateContent>
        <mc:Choice Requires="wpg">
          <w:drawing>
            <wp:anchor distT="0" distB="0" distL="114300" distR="114300" simplePos="0" relativeHeight="251672576" behindDoc="1" locked="0" layoutInCell="1" allowOverlap="1">
              <wp:simplePos x="0" y="0"/>
              <wp:positionH relativeFrom="page">
                <wp:posOffset>304800</wp:posOffset>
              </wp:positionH>
              <wp:positionV relativeFrom="page">
                <wp:posOffset>387045</wp:posOffset>
              </wp:positionV>
              <wp:extent cx="6952234" cy="9919462"/>
              <wp:effectExtent l="0" t="0" r="0" b="0"/>
              <wp:wrapNone/>
              <wp:docPr id="21010" name="Group 21010"/>
              <wp:cNvGraphicFramePr/>
              <a:graphic xmlns:a="http://schemas.openxmlformats.org/drawingml/2006/main">
                <a:graphicData uri="http://schemas.microsoft.com/office/word/2010/wordprocessingGroup">
                  <wpg:wgp>
                    <wpg:cNvGrpSpPr/>
                    <wpg:grpSpPr>
                      <a:xfrm>
                        <a:off x="0" y="0"/>
                        <a:ext cx="6952234" cy="9919462"/>
                        <a:chOff x="0" y="0"/>
                        <a:chExt cx="6952234" cy="9919462"/>
                      </a:xfrm>
                    </wpg:grpSpPr>
                    <wps:wsp>
                      <wps:cNvPr id="22041" name="Shape 22041"/>
                      <wps:cNvSpPr/>
                      <wps:spPr>
                        <a:xfrm>
                          <a:off x="0"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42" name="Shape 22042"/>
                      <wps:cNvSpPr/>
                      <wps:spPr>
                        <a:xfrm>
                          <a:off x="27432"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43" name="Shape 22043"/>
                      <wps:cNvSpPr/>
                      <wps:spPr>
                        <a:xfrm>
                          <a:off x="54864"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44" name="Shape 22044"/>
                      <wps:cNvSpPr/>
                      <wps:spPr>
                        <a:xfrm>
                          <a:off x="6924802"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45" name="Shape 22045"/>
                      <wps:cNvSpPr/>
                      <wps:spPr>
                        <a:xfrm>
                          <a:off x="6897370"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46" name="Shape 22046"/>
                      <wps:cNvSpPr/>
                      <wps:spPr>
                        <a:xfrm>
                          <a:off x="6869938"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0E2B869C" id="Group 21010" o:spid="_x0000_s1026" style="position:absolute;margin-left:24pt;margin-top:30.5pt;width:547.4pt;height:781.05pt;z-index:-251643904;mso-position-horizontal-relative:page;mso-position-vertical-relative:page" coordsize="69522,9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">
              <v:shape id="Shape 22041" o:spid="_x0000_s1027" style="position:absolute;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VB38gA&#10;AADeAAAADwAAAGRycy9kb3ducmV2LnhtbESPT2sCMRTE70K/Q3gFL1ITF6llaxQRFcFD8Q96fd28&#10;7m7dvKybqNtv3xQKHoeZ+Q0znra2EjdqfOlYw6CvQBBnzpScazjsly9vIHxANlg5Jg0/5GE6eeqM&#10;MTXuzlu67UIuIoR9ihqKEOpUSp8VZNH3XU0cvS/XWAxRNrk0Dd4j3FYyUepVWiw5LhRY07yg7Ly7&#10;Wg3fs9KcjrgZrereZT5cfGxUxZ9ad5/b2TuIQG14hP/ba6MhSdRwAH934hWQk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1UHfyAAAAN4AAAAPAAAAAAAAAAAAAAAAAJgCAABk&#10;cnMvZG93bnJldi54bWxQSwUGAAAAAAQABAD1AAAAjQMAAAAA&#10;" path="m,l27432,r,9919462l,9919462,,e" fillcolor="#70ad47" stroked="f" strokeweight="0">
                <v:stroke miterlimit="83231f" joinstyle="miter"/>
                <v:path arrowok="t" textboxrect="0,0,27432,9919462"/>
              </v:shape>
              <v:shape id="Shape 22042" o:spid="_x0000_s1028" style="position:absolute;left:274;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gKMcA&#10;AADeAAAADwAAAGRycy9kb3ducmV2LnhtbESPQWvCQBSE74X+h+UJvRSzMYgN0VVqS0EoFLSi10f2&#10;uYlm34bsqrG/vlsoeBxm5htmtuhtIy7U+dqxglGSgiAuna7ZKNh+fwxzED4ga2wck4IbeVjMHx9m&#10;WGh35TVdNsGICGFfoIIqhLaQ0pcVWfSJa4mjd3CdxRBlZ6Tu8BrhtpFZmk6kxZrjQoUtvVVUnjZn&#10;q+D9Z7LLv/LxaWnN/tOcXwjL47NST4P+dQoiUB/u4f/2SivIsnScwd+de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poCjHAAAA3gAAAA8AAAAAAAAAAAAAAAAAmAIAAGRy&#10;cy9kb3ducmV2LnhtbFBLBQYAAAAABAAEAPUAAACMAwAAAAA=&#10;" path="m,l27432,r,9919462l,9919462,,e" stroked="f" strokeweight="0">
                <v:stroke miterlimit="83231f" joinstyle="miter"/>
                <v:path arrowok="t" textboxrect="0,0,27432,9919462"/>
              </v:shape>
              <v:shape id="Shape 22043" o:spid="_x0000_s1029" style="position:absolute;left:548;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6M8gA&#10;AADeAAAADwAAAGRycy9kb3ducmV2LnhtbESPT2sCMRTE70K/Q3hCL6JJt6KyNYpIWwQP4h/0+rp5&#10;7m67edluUt1++0YoeBxm5jfMdN7aSlyo8aVjDU8DBYI4c6bkXMNh/9afgPAB2WDlmDT8kof57KEz&#10;xdS4K2/psgu5iBD2KWooQqhTKX1WkEU/cDVx9M6usRiibHJpGrxGuK1kotRIWiw5LhRY07Kg7Gv3&#10;YzV8LkpzOuJ6/F73vpfD181aVfyh9WO3XbyACNSGe/i/vTIakkQNn+F2J14BOf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S3ozyAAAAN4AAAAPAAAAAAAAAAAAAAAAAJgCAABk&#10;cnMvZG93bnJldi54bWxQSwUGAAAAAAQABAD1AAAAjQMAAAAA&#10;" path="m,l27432,r,9919462l,9919462,,e" fillcolor="#70ad47" stroked="f" strokeweight="0">
                <v:stroke miterlimit="83231f" joinstyle="miter"/>
                <v:path arrowok="t" textboxrect="0,0,27432,9919462"/>
              </v:shape>
              <v:shape id="Shape 22044" o:spid="_x0000_s1030" style="position:absolute;left:69248;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LiR8gA&#10;AADeAAAADwAAAGRycy9kb3ducmV2LnhtbESPT2vCQBTE7wW/w/IKvRTdbQgq0VVE2lLwIP7BXl+z&#10;zyQ1+zbNbjX99l1B8DjMzG+Y6byztThT6yvHGl4GCgRx7kzFhYb97q0/BuEDssHaMWn4Iw/zWe9h&#10;iplxF97QeRsKESHsM9RQhtBkUvq8JIt+4Bri6B1dazFE2RbStHiJcFvLRKmhtFhxXCixoWVJ+Wn7&#10;azV8LyrzecDV6L15/lmmr+uVqvlL66fHbjEBEagL9/Ct/WE0JIlKU7jeiVdAzv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ouJHyAAAAN4AAAAPAAAAAAAAAAAAAAAAAJgCAABk&#10;cnMvZG93bnJldi54bWxQSwUGAAAAAAQABAD1AAAAjQMAAAAA&#10;" path="m,l27432,r,9919462l,9919462,,e" fillcolor="#70ad47" stroked="f" strokeweight="0">
                <v:stroke miterlimit="83231f" joinstyle="miter"/>
                <v:path arrowok="t" textboxrect="0,0,27432,9919462"/>
              </v:shape>
              <v:shape id="Shape 22045" o:spid="_x0000_s1031" style="position:absolute;left:68973;width:275;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A4XMgA&#10;AADeAAAADwAAAGRycy9kb3ducmV2LnhtbESP3WrCQBSE7wu+w3KE3hTdGKyG1FW0pVAoCP6gt4fs&#10;6SaaPRuyq6Z9+m6h4OUwM98ws0Vna3Gl1leOFYyGCQjiwumKjYL97n2QgfABWWPtmBR8k4fFvPcw&#10;w1y7G2/oug1GRAj7HBWUITS5lL4oyaIfuoY4el+utRiibI3ULd4i3NYyTZKJtFhxXCixodeSivP2&#10;YhW8/UwO2Tobn1fWHD/NZUpYnJ6Ueux3yxcQgbpwD/+3P7SCNE3Gz/B3J14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QDhcyAAAAN4AAAAPAAAAAAAAAAAAAAAAAJgCAABk&#10;cnMvZG93bnJldi54bWxQSwUGAAAAAAQABAD1AAAAjQMAAAAA&#10;" path="m,l27432,r,9919462l,9919462,,e" stroked="f" strokeweight="0">
                <v:stroke miterlimit="83231f" joinstyle="miter"/>
                <v:path arrowok="t" textboxrect="0,0,27432,9919462"/>
              </v:shape>
              <v:shape id="Shape 22046" o:spid="_x0000_s1032" style="position:absolute;left:68699;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Zq8gA&#10;AADeAAAADwAAAGRycy9kb3ducmV2LnhtbESPT2sCMRTE70K/Q3iFXkSTLmJlNYqIlYKH4h/0+ty8&#10;7m67eVk3Ubff3giFHoeZ+Q0zmbW2EldqfOlYw2tfgSDOnCk517DfvfdGIHxANlg5Jg2/5GE2fepM&#10;MDXuxhu6bkMuIoR9ihqKEOpUSp8VZNH3XU0cvS/XWAxRNrk0Dd4i3FYyUWooLZYcFwqsaVFQ9rO9&#10;WA3f89IcD7h+W9Xd82Kw/Fyrik9avzy38zGIQG34D/+1P4yGJFGDITzuxCsgp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PNmryAAAAN4AAAAPAAAAAAAAAAAAAAAAAJgCAABk&#10;cnMvZG93bnJldi54bWxQSwUGAAAAAAQABAD1AAAAjQMAAAAA&#10;" path="m,l27432,r,9919462l,9919462,,e" fillcolor="#70ad47" stroked="f" strokeweight="0">
                <v:stroke miterlimit="83231f" joinstyle="miter"/>
                <v:path arrowok="t" textboxrect="0,0,27432,9919462"/>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75140"/>
    <w:multiLevelType w:val="hybridMultilevel"/>
    <w:tmpl w:val="8F74CE30"/>
    <w:lvl w:ilvl="0" w:tplc="C630AAB0">
      <w:start w:val="1"/>
      <w:numFmt w:val="bullet"/>
      <w:lvlText w:val="•"/>
      <w:lvlJc w:val="left"/>
      <w:pPr>
        <w:ind w:left="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9A246C">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4890BA">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467AB4">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38DD78">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B48EDC">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E40F68">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0E753A">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148F52">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F351BE"/>
    <w:multiLevelType w:val="hybridMultilevel"/>
    <w:tmpl w:val="367C989C"/>
    <w:lvl w:ilvl="0" w:tplc="401E4C9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FEC2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C03B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D636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4C2B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9044E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00CB2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3A33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8CFB0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FB7172A"/>
    <w:multiLevelType w:val="hybridMultilevel"/>
    <w:tmpl w:val="9FEA77C4"/>
    <w:lvl w:ilvl="0" w:tplc="29922EB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EC6C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1ABF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7EC1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CCC61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8AD1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42E3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84D6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4829D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B08"/>
    <w:rsid w:val="00003F0F"/>
    <w:rsid w:val="0000730C"/>
    <w:rsid w:val="00167A7C"/>
    <w:rsid w:val="00221B42"/>
    <w:rsid w:val="00337563"/>
    <w:rsid w:val="004544C7"/>
    <w:rsid w:val="004D1E37"/>
    <w:rsid w:val="00746B2A"/>
    <w:rsid w:val="00940DA6"/>
    <w:rsid w:val="00A3549C"/>
    <w:rsid w:val="00A80A3E"/>
    <w:rsid w:val="00B137AC"/>
    <w:rsid w:val="00B50B08"/>
    <w:rsid w:val="00C64705"/>
    <w:rsid w:val="00D536F9"/>
    <w:rsid w:val="00DD7FDF"/>
    <w:rsid w:val="00E77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E3285-904B-4F7F-9B79-B746230A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2311"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16" w:lineRule="auto"/>
      <w:ind w:left="1096" w:right="888"/>
      <w:jc w:val="center"/>
      <w:outlineLvl w:val="0"/>
    </w:pPr>
    <w:rPr>
      <w:rFonts w:ascii="Times New Roman" w:eastAsia="Times New Roman" w:hAnsi="Times New Roman" w:cs="Times New Roman"/>
      <w:color w:val="273138"/>
      <w:sz w:val="73"/>
    </w:rPr>
  </w:style>
  <w:style w:type="paragraph" w:styleId="Heading2">
    <w:name w:val="heading 2"/>
    <w:next w:val="Normal"/>
    <w:link w:val="Heading2Char"/>
    <w:uiPriority w:val="9"/>
    <w:unhideWhenUsed/>
    <w:qFormat/>
    <w:pPr>
      <w:keepNext/>
      <w:keepLines/>
      <w:spacing w:after="4" w:line="258" w:lineRule="auto"/>
      <w:ind w:left="10"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4" w:line="258" w:lineRule="auto"/>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273138"/>
      <w:sz w:val="73"/>
    </w:rPr>
  </w:style>
  <w:style w:type="character" w:customStyle="1" w:styleId="Heading2Char">
    <w:name w:val="Heading 2 Char"/>
    <w:link w:val="Heading2"/>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D62B8D6C</Template>
  <TotalTime>52</TotalTime>
  <Pages>1</Pages>
  <Words>3263</Words>
  <Characters>18601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dc:creator>
  <cp:keywords/>
  <cp:lastModifiedBy>Mr Unsworth</cp:lastModifiedBy>
  <cp:revision>12</cp:revision>
  <dcterms:created xsi:type="dcterms:W3CDTF">2020-09-15T07:21:00Z</dcterms:created>
  <dcterms:modified xsi:type="dcterms:W3CDTF">2021-05-07T10:36:00Z</dcterms:modified>
</cp:coreProperties>
</file>