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A6" w:rsidRPr="00C306A6" w:rsidRDefault="009F1056" w:rsidP="00C306A6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</w:rPr>
      </w:pPr>
      <w:r w:rsidRPr="00C306A6">
        <w:rPr>
          <w:rFonts w:ascii="XCCW Joined 15a" w:eastAsia="Calibri" w:hAnsi="XCCW Joined 15a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68358810" wp14:editId="68B1C865">
            <wp:simplePos x="0" y="0"/>
            <wp:positionH relativeFrom="column">
              <wp:posOffset>-572770</wp:posOffset>
            </wp:positionH>
            <wp:positionV relativeFrom="paragraph">
              <wp:posOffset>-621030</wp:posOffset>
            </wp:positionV>
            <wp:extent cx="914400" cy="9144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306A6" w:rsidRPr="00C306A6">
        <w:rPr>
          <w:rFonts w:ascii="XCCW Joined 15a" w:eastAsia="Calibri" w:hAnsi="XCCW Joined 15a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ACC969A" wp14:editId="15BA7E85">
            <wp:simplePos x="0" y="0"/>
            <wp:positionH relativeFrom="column">
              <wp:posOffset>8507092</wp:posOffset>
            </wp:positionH>
            <wp:positionV relativeFrom="paragraph">
              <wp:posOffset>-640710</wp:posOffset>
            </wp:positionV>
            <wp:extent cx="914400" cy="9144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306A6" w:rsidRPr="00C306A6">
        <w:rPr>
          <w:rFonts w:ascii="Calibri" w:eastAsia="Calibri" w:hAnsi="Calibri" w:cs="Times New Roman"/>
          <w:b/>
          <w:sz w:val="24"/>
          <w:szCs w:val="24"/>
        </w:rPr>
        <w:t>Yearly curriculum overview</w:t>
      </w:r>
    </w:p>
    <w:p w:rsidR="00C306A6" w:rsidRPr="00C306A6" w:rsidRDefault="00C306A6" w:rsidP="00C306A6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Year Group: 1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4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276"/>
        <w:gridCol w:w="567"/>
        <w:gridCol w:w="1275"/>
        <w:gridCol w:w="993"/>
        <w:gridCol w:w="1275"/>
        <w:gridCol w:w="1134"/>
        <w:gridCol w:w="1276"/>
        <w:gridCol w:w="1134"/>
        <w:gridCol w:w="1276"/>
        <w:gridCol w:w="1559"/>
        <w:gridCol w:w="709"/>
        <w:gridCol w:w="1134"/>
      </w:tblGrid>
      <w:tr w:rsidR="00BC5C72" w:rsidTr="00812F0A">
        <w:tc>
          <w:tcPr>
            <w:tcW w:w="846" w:type="dxa"/>
          </w:tcPr>
          <w:p w:rsidR="00BC5C72" w:rsidRDefault="00BC5C72" w:rsidP="00BC5C72"/>
        </w:tc>
        <w:tc>
          <w:tcPr>
            <w:tcW w:w="567" w:type="dxa"/>
          </w:tcPr>
          <w:p w:rsidR="00BC5C72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 1</w:t>
            </w:r>
          </w:p>
        </w:tc>
        <w:tc>
          <w:tcPr>
            <w:tcW w:w="1276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567" w:type="dxa"/>
          </w:tcPr>
          <w:p w:rsidR="00BC5C72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 1</w:t>
            </w:r>
          </w:p>
        </w:tc>
        <w:tc>
          <w:tcPr>
            <w:tcW w:w="1275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993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1275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134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276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1134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1276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1559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 w:rsidRPr="000B7A65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709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 2</w:t>
            </w:r>
          </w:p>
        </w:tc>
        <w:tc>
          <w:tcPr>
            <w:tcW w:w="1134" w:type="dxa"/>
          </w:tcPr>
          <w:p w:rsidR="00BC5C72" w:rsidRPr="000B7A65" w:rsidRDefault="00BC5C72" w:rsidP="00BC5C72">
            <w:pPr>
              <w:rPr>
                <w:rFonts w:cstheme="minorHAnsi"/>
                <w:sz w:val="20"/>
                <w:szCs w:val="20"/>
              </w:rPr>
            </w:pPr>
            <w:r w:rsidRPr="000B7A65">
              <w:rPr>
                <w:rFonts w:cstheme="minorHAnsi"/>
                <w:sz w:val="20"/>
                <w:szCs w:val="20"/>
              </w:rPr>
              <w:t xml:space="preserve">Summer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C5C72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C72" w:rsidRPr="00BA3203" w:rsidRDefault="00BC5C72" w:rsidP="00BC5C72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No of Weeks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  <w:r w:rsidRPr="007E33C7">
              <w:rPr>
                <w:rFonts w:cstheme="minorHAnsi"/>
                <w:sz w:val="12"/>
                <w:szCs w:val="12"/>
              </w:rPr>
              <w:t xml:space="preserve"> Week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Pr="000B7A65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weeks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Pr="007E33C7" w:rsidRDefault="00BC5C72" w:rsidP="00BC5C7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E33C7">
              <w:rPr>
                <w:rFonts w:cstheme="minorHAnsi"/>
                <w:sz w:val="12"/>
                <w:szCs w:val="12"/>
              </w:rPr>
              <w:t>1 Week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Pr="000B7A65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Weeks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Pr="000B7A65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Weeks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Pr="000B7A65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Weeks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Pr="000B7A65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0B7A65">
              <w:rPr>
                <w:rFonts w:cstheme="minorHAnsi"/>
                <w:sz w:val="20"/>
                <w:szCs w:val="20"/>
              </w:rPr>
              <w:t xml:space="preserve"> Weeks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33C7">
              <w:rPr>
                <w:rFonts w:cstheme="minorHAnsi"/>
                <w:sz w:val="12"/>
                <w:szCs w:val="12"/>
              </w:rPr>
              <w:t>1 Week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72" w:rsidRPr="000B7A65" w:rsidRDefault="00BC5C72" w:rsidP="00BC5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Weeks</w:t>
            </w: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Mess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12F0A" w:rsidRPr="000B7A65" w:rsidRDefault="00812F0A" w:rsidP="00812F0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about me! (PHSE and Science)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Respect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12F0A" w:rsidRPr="000B7A65" w:rsidRDefault="00812F0A" w:rsidP="00812F0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STEM WEEK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Respect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Working together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Working together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Ownership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Working together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Working together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Working together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Goal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12F0A" w:rsidRPr="000B7A65" w:rsidRDefault="00812F0A" w:rsidP="00812F0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WEEK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Ownership</w:t>
            </w: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Learning Value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Understand others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See different points of view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Ask question and Listen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Ask question and Listen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Creativity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Share and compromise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Ask question and Listen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Ask question and Listen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Challenge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812F0A" w:rsidRDefault="00812F0A" w:rsidP="00812F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2F0A">
              <w:rPr>
                <w:rFonts w:cstheme="minorHAnsi"/>
                <w:sz w:val="16"/>
                <w:szCs w:val="16"/>
              </w:rPr>
              <w:t>Responsibility</w:t>
            </w: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  <w:r w:rsidRPr="001817B9">
              <w:rPr>
                <w:rFonts w:cstheme="minorHAnsi"/>
                <w:color w:val="00B0F0"/>
                <w:sz w:val="16"/>
                <w:szCs w:val="16"/>
              </w:rPr>
              <w:t>History</w:t>
            </w:r>
          </w:p>
          <w:p w:rsidR="00812F0A" w:rsidRPr="001817B9" w:rsidRDefault="00812F0A" w:rsidP="00812F0A">
            <w:pPr>
              <w:jc w:val="center"/>
              <w:rPr>
                <w:i/>
                <w:color w:val="00B0F0"/>
                <w:sz w:val="16"/>
                <w:szCs w:val="16"/>
                <w:u w:val="single"/>
              </w:rPr>
            </w:pPr>
            <w:r w:rsidRPr="001817B9">
              <w:rPr>
                <w:rFonts w:cstheme="minorHAnsi"/>
                <w:color w:val="00B0F0"/>
                <w:sz w:val="16"/>
                <w:szCs w:val="16"/>
              </w:rPr>
              <w:t>(Celebration of Historic events)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  <w:r w:rsidRPr="001817B9">
              <w:rPr>
                <w:rFonts w:cstheme="minorHAnsi"/>
                <w:color w:val="00B0F0"/>
                <w:sz w:val="16"/>
                <w:szCs w:val="16"/>
              </w:rPr>
              <w:t>Bonfire night</w:t>
            </w:r>
          </w:p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  <w:r w:rsidRPr="001817B9">
              <w:rPr>
                <w:rFonts w:cstheme="minorHAnsi"/>
                <w:color w:val="00B0F0"/>
                <w:sz w:val="16"/>
                <w:szCs w:val="16"/>
              </w:rPr>
              <w:t>Remembrance Day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  <w:r>
              <w:rPr>
                <w:rFonts w:cstheme="minorHAnsi"/>
                <w:color w:val="00B0F0"/>
                <w:sz w:val="16"/>
                <w:szCs w:val="16"/>
              </w:rPr>
              <w:t>Pancake Day</w:t>
            </w:r>
          </w:p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  <w:r>
              <w:rPr>
                <w:rFonts w:cstheme="minorHAnsi"/>
                <w:color w:val="00B0F0"/>
                <w:sz w:val="16"/>
                <w:szCs w:val="16"/>
              </w:rPr>
              <w:t>Mother’s 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  <w:r>
              <w:rPr>
                <w:rFonts w:cstheme="minorHAnsi"/>
                <w:color w:val="00B0F0"/>
                <w:sz w:val="16"/>
                <w:szCs w:val="16"/>
              </w:rPr>
              <w:t>Jubilee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1817B9" w:rsidRDefault="00812F0A" w:rsidP="00812F0A">
            <w:pPr>
              <w:jc w:val="center"/>
              <w:rPr>
                <w:rFonts w:cstheme="minorHAnsi"/>
                <w:color w:val="00B0F0"/>
                <w:sz w:val="16"/>
                <w:szCs w:val="16"/>
              </w:rPr>
            </w:pP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Topic Name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House for Sale!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House for Sale!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Seasons- ‘Leaves keep falling on my head’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Seasons- ‘Tis the season to be freezing’</w:t>
            </w:r>
          </w:p>
          <w:p w:rsidR="00812F0A" w:rsidRDefault="00812F0A" w:rsidP="00812F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POP!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Location, Location, Location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(Katie Morag)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Seasons- ‘Spring Fever’</w:t>
            </w:r>
          </w:p>
          <w:p w:rsidR="00812F0A" w:rsidRDefault="00812F0A" w:rsidP="00812F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Seasons- </w:t>
            </w:r>
          </w:p>
          <w:p w:rsidR="00812F0A" w:rsidRDefault="00812F0A" w:rsidP="00812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‘Soaking up the sun’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A65">
              <w:rPr>
                <w:rFonts w:cstheme="minorHAnsi"/>
                <w:sz w:val="20"/>
                <w:szCs w:val="20"/>
              </w:rPr>
              <w:t>You are formally invited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like to move it, move it</w:t>
            </w: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Hook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Birds of Prey or Animal handler.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Chicks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Birds of Prey or Animal handler.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 seasons-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 to music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 seasons-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 to music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Day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Map reading treasure hunt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 seasons-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 to music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 seasons-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 to music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 from the Queen/ London Bus Tour Drama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Trips- MOSI and museum of transport</w:t>
            </w: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Final outcome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Structure to house an animal e.g. bird box or bug hotel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Structure to house an animal e.g. bird box or bug hotel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weather report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weather report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Exhibition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own map of an  Island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weather report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weather 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Jubilee Party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Museum</w:t>
            </w: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Lead subjects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Science- Animals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Science- Animals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Science-Seasonal Change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Geography- weather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Science-Seasonal Change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Geography- weather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 Andy Warhol- Famous artist-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Printing and drawing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Geography- contrasting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Science-Seasonal Change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Geography- weather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Science-Seasonal Change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Geography- weather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A65">
              <w:rPr>
                <w:rFonts w:cstheme="minorHAnsi"/>
                <w:sz w:val="20"/>
                <w:szCs w:val="20"/>
              </w:rPr>
              <w:t>Book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(The Queen’s Knickers)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History- Change beyond living memory </w:t>
            </w:r>
            <w:r>
              <w:rPr>
                <w:rFonts w:cstheme="minorHAnsi"/>
                <w:sz w:val="20"/>
                <w:szCs w:val="20"/>
              </w:rPr>
              <w:lastRenderedPageBreak/>
              <w:t>and significant people.</w:t>
            </w:r>
          </w:p>
        </w:tc>
      </w:tr>
      <w:tr w:rsidR="00812F0A" w:rsidTr="00812F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lastRenderedPageBreak/>
              <w:t>Supporting Subjects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 Charlie Harper (collage)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 Charlie Harper (collage)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 Sculpture- Andy Goldsworthy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 Sculpture- Andy Goldsworthy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Science-Plants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Art-Landscapes (group art)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 and colour theory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 Sculpture- Andy Goldsworthy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Art- Sculpture- Andy Goldsworthy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History- Monarchy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Science-Materials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D&amp;T- Textiles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Geography- U.K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D&amp;T- Mechanism (wheeled or winding)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2F0A" w:rsidTr="00812F0A">
        <w:trPr>
          <w:trHeight w:val="8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0A" w:rsidRPr="00BA3203" w:rsidRDefault="00812F0A" w:rsidP="00812F0A">
            <w:pPr>
              <w:jc w:val="center"/>
              <w:rPr>
                <w:sz w:val="20"/>
                <w:szCs w:val="20"/>
              </w:rPr>
            </w:pPr>
            <w:r w:rsidRPr="00BA3203">
              <w:rPr>
                <w:sz w:val="20"/>
                <w:szCs w:val="20"/>
              </w:rPr>
              <w:t>Stand-alone Subjects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PHSE</w:t>
            </w:r>
          </w:p>
          <w:p w:rsidR="00812F0A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</w:t>
            </w:r>
          </w:p>
          <w:p w:rsidR="00812F0A" w:rsidRPr="000B7A65" w:rsidRDefault="00812F0A" w:rsidP="00812F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</w:tr>
    </w:tbl>
    <w:p w:rsidR="00F60968" w:rsidRDefault="00C306A6" w:rsidP="00C306A6">
      <w:pPr>
        <w:tabs>
          <w:tab w:val="left" w:pos="12436"/>
        </w:tabs>
      </w:pPr>
      <w:r>
        <w:tab/>
      </w:r>
    </w:p>
    <w:sectPr w:rsidR="00F60968" w:rsidSect="00C30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A6" w:rsidRDefault="00C306A6" w:rsidP="00C306A6">
      <w:pPr>
        <w:spacing w:after="0" w:line="240" w:lineRule="auto"/>
      </w:pPr>
      <w:r>
        <w:separator/>
      </w:r>
    </w:p>
  </w:endnote>
  <w:endnote w:type="continuationSeparator" w:id="0">
    <w:p w:rsidR="00C306A6" w:rsidRDefault="00C306A6" w:rsidP="00C3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5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A6" w:rsidRDefault="00C306A6" w:rsidP="00C306A6">
      <w:pPr>
        <w:spacing w:after="0" w:line="240" w:lineRule="auto"/>
      </w:pPr>
      <w:r>
        <w:separator/>
      </w:r>
    </w:p>
  </w:footnote>
  <w:footnote w:type="continuationSeparator" w:id="0">
    <w:p w:rsidR="00C306A6" w:rsidRDefault="00C306A6" w:rsidP="00C3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6"/>
    <w:rsid w:val="0004649C"/>
    <w:rsid w:val="000B7A65"/>
    <w:rsid w:val="000F1EC4"/>
    <w:rsid w:val="001817B9"/>
    <w:rsid w:val="001D108E"/>
    <w:rsid w:val="00234D91"/>
    <w:rsid w:val="002427DE"/>
    <w:rsid w:val="002D0A98"/>
    <w:rsid w:val="003449A0"/>
    <w:rsid w:val="00365EC9"/>
    <w:rsid w:val="003A2BEF"/>
    <w:rsid w:val="00407B6D"/>
    <w:rsid w:val="00450EEE"/>
    <w:rsid w:val="004E1FDC"/>
    <w:rsid w:val="005E3474"/>
    <w:rsid w:val="005E7A25"/>
    <w:rsid w:val="005F0A0B"/>
    <w:rsid w:val="00604FB1"/>
    <w:rsid w:val="00627399"/>
    <w:rsid w:val="007E33C7"/>
    <w:rsid w:val="00812F0A"/>
    <w:rsid w:val="00843EC3"/>
    <w:rsid w:val="008C3147"/>
    <w:rsid w:val="008F7243"/>
    <w:rsid w:val="009165E7"/>
    <w:rsid w:val="00941B45"/>
    <w:rsid w:val="00946103"/>
    <w:rsid w:val="0098137B"/>
    <w:rsid w:val="009C7B99"/>
    <w:rsid w:val="009F1056"/>
    <w:rsid w:val="00A21313"/>
    <w:rsid w:val="00A21C39"/>
    <w:rsid w:val="00A81C26"/>
    <w:rsid w:val="00BA3203"/>
    <w:rsid w:val="00BB7D7B"/>
    <w:rsid w:val="00BC3388"/>
    <w:rsid w:val="00BC5C72"/>
    <w:rsid w:val="00C27678"/>
    <w:rsid w:val="00C306A6"/>
    <w:rsid w:val="00CD4078"/>
    <w:rsid w:val="00D44C2D"/>
    <w:rsid w:val="00E1266B"/>
    <w:rsid w:val="00EA0F5E"/>
    <w:rsid w:val="00F60968"/>
    <w:rsid w:val="00FA3496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C78C3E79-E0A5-4FD4-AFCB-7058973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A6"/>
  </w:style>
  <w:style w:type="paragraph" w:styleId="Footer">
    <w:name w:val="footer"/>
    <w:basedOn w:val="Normal"/>
    <w:link w:val="FooterChar"/>
    <w:uiPriority w:val="99"/>
    <w:unhideWhenUsed/>
    <w:rsid w:val="00C3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1F1072A0</Template>
  <TotalTime>60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Mrs Chorlton</cp:lastModifiedBy>
  <cp:revision>3</cp:revision>
  <dcterms:created xsi:type="dcterms:W3CDTF">2021-07-07T11:57:00Z</dcterms:created>
  <dcterms:modified xsi:type="dcterms:W3CDTF">2021-07-07T12:56:00Z</dcterms:modified>
</cp:coreProperties>
</file>