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3" w:rsidRDefault="005D6F27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Yearly curriculum overview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8665948</wp:posOffset>
            </wp:positionH>
            <wp:positionV relativeFrom="paragraph">
              <wp:posOffset>-310468</wp:posOffset>
            </wp:positionV>
            <wp:extent cx="914400" cy="9144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-753521</wp:posOffset>
            </wp:positionH>
            <wp:positionV relativeFrom="paragraph">
              <wp:posOffset>-310469</wp:posOffset>
            </wp:positionV>
            <wp:extent cx="914400" cy="9144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65F3" w:rsidRDefault="005D6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Group: 3</w:t>
      </w:r>
    </w:p>
    <w:tbl>
      <w:tblPr>
        <w:tblStyle w:val="a0"/>
        <w:tblW w:w="14176" w:type="dxa"/>
        <w:tblLayout w:type="fixed"/>
        <w:tblLook w:val="0400" w:firstRow="0" w:lastRow="0" w:firstColumn="0" w:lastColumn="0" w:noHBand="0" w:noVBand="1"/>
      </w:tblPr>
      <w:tblGrid>
        <w:gridCol w:w="2093"/>
        <w:gridCol w:w="2190"/>
        <w:gridCol w:w="2175"/>
        <w:gridCol w:w="1865"/>
        <w:gridCol w:w="1908"/>
        <w:gridCol w:w="2000"/>
        <w:gridCol w:w="1945"/>
      </w:tblGrid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6465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No of Weeks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7 ½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5 ½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6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GROW value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Goals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Ownership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Respect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Goals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Respect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Working together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Learning Value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Challenge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Responsibility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See different points of view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Taking risks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Kind words and actions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Share and compromise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Topic Name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does it mean </w:t>
            </w:r>
          </w:p>
          <w:p w:rsidR="006465F3" w:rsidRDefault="005D6F2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be civilised? </w:t>
            </w:r>
          </w:p>
          <w:p w:rsidR="006465F3" w:rsidRDefault="005D6F27">
            <w:pPr>
              <w:spacing w:after="0" w:line="240" w:lineRule="auto"/>
            </w:pPr>
            <w:r>
              <w:t>(Ancient civilisations)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Tomb Raiders!</w:t>
            </w:r>
          </w:p>
          <w:p w:rsidR="006465F3" w:rsidRDefault="005D6F27">
            <w:pPr>
              <w:spacing w:after="0" w:line="240" w:lineRule="auto"/>
            </w:pPr>
            <w:r>
              <w:t>(Egyptians)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Toro! Toro!</w:t>
            </w:r>
          </w:p>
          <w:p w:rsidR="006465F3" w:rsidRDefault="005D6F27">
            <w:pPr>
              <w:spacing w:after="0" w:line="240" w:lineRule="auto"/>
            </w:pPr>
            <w:r>
              <w:t>(Big Arts - Spain)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May the force be with you!</w:t>
            </w:r>
          </w:p>
          <w:p w:rsidR="006465F3" w:rsidRDefault="005D6F27">
            <w:pPr>
              <w:spacing w:after="0" w:line="240" w:lineRule="auto"/>
            </w:pPr>
            <w:r>
              <w:t>(Forces including magnets)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 and away!</w:t>
            </w:r>
          </w:p>
          <w:p w:rsidR="006465F3" w:rsidRDefault="005D6F27">
            <w:pPr>
              <w:spacing w:after="0" w:line="240" w:lineRule="auto"/>
            </w:pPr>
            <w:r>
              <w:t xml:space="preserve">(Contrasting locations - Castleton)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rPr>
                <w:b/>
              </w:rPr>
              <w:t>Stone age rocks!</w:t>
            </w:r>
          </w:p>
          <w:p w:rsidR="006465F3" w:rsidRDefault="005D6F27">
            <w:pPr>
              <w:spacing w:after="0" w:line="240" w:lineRule="auto"/>
            </w:pPr>
            <w:r>
              <w:t>(Little Nose by John Grant)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Hook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BBC film - Lost Lands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proofErr w:type="spellStart"/>
            <w:r>
              <w:t>Eqyptian</w:t>
            </w:r>
            <w:proofErr w:type="spellEnd"/>
            <w:r>
              <w:t>-themed open day - DEAL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Ready steady cook - Food tasting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Investigate a range of magnetic toys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Residential to </w:t>
            </w:r>
            <w:proofErr w:type="spellStart"/>
            <w:r>
              <w:t>Castelton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DEAL </w:t>
            </w:r>
          </w:p>
          <w:p w:rsidR="006465F3" w:rsidRDefault="005D6F27">
            <w:pPr>
              <w:spacing w:after="0" w:line="240" w:lineRule="auto"/>
            </w:pPr>
            <w:r>
              <w:t>(using the forest area)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Final outcome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Make artefacts from the 4 civilizations for a pop-up museum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Design and create a non-fiction book about an aspect of an Ancient Civilisation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Big Art Exhibition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Science fair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Create a pre</w:t>
            </w:r>
            <w:r>
              <w:t xml:space="preserve">sentation for next year’s Y3 all about </w:t>
            </w:r>
            <w:proofErr w:type="spellStart"/>
            <w:r>
              <w:t>Casteton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:Little Nose Story Time</w:t>
            </w:r>
          </w:p>
          <w:p w:rsidR="006465F3" w:rsidRDefault="005D6F27">
            <w:pPr>
              <w:spacing w:after="0" w:line="240" w:lineRule="auto"/>
            </w:pPr>
            <w:r>
              <w:t>Write a story for a younger child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Lead subjects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History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History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Art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Science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Geography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Book led</w:t>
            </w:r>
          </w:p>
          <w:p w:rsidR="006465F3" w:rsidRDefault="005D6F27">
            <w:pPr>
              <w:spacing w:after="0" w:line="240" w:lineRule="auto"/>
            </w:pPr>
            <w:r>
              <w:t>History</w:t>
            </w:r>
          </w:p>
          <w:p w:rsidR="006465F3" w:rsidRDefault="005D6F27">
            <w:pPr>
              <w:spacing w:after="0" w:line="240" w:lineRule="auto"/>
            </w:pPr>
            <w:r>
              <w:t>Science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Supporting Subjects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DT</w:t>
            </w:r>
          </w:p>
          <w:p w:rsidR="006465F3" w:rsidRDefault="005D6F27">
            <w:pPr>
              <w:spacing w:after="0" w:line="240" w:lineRule="auto"/>
            </w:pPr>
            <w:r>
              <w:t>Geography</w:t>
            </w:r>
          </w:p>
          <w:p w:rsidR="006465F3" w:rsidRDefault="005D6F27">
            <w:pPr>
              <w:spacing w:after="0" w:line="240" w:lineRule="auto"/>
            </w:pPr>
            <w:r>
              <w:t>Computing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Computing </w:t>
            </w:r>
          </w:p>
          <w:p w:rsidR="006465F3" w:rsidRDefault="005D6F27">
            <w:pPr>
              <w:spacing w:after="0" w:line="240" w:lineRule="auto"/>
            </w:pPr>
            <w:r>
              <w:t>Art</w:t>
            </w:r>
          </w:p>
          <w:p w:rsidR="006465F3" w:rsidRDefault="005D6F27">
            <w:pPr>
              <w:spacing w:after="0" w:line="240" w:lineRule="auto"/>
            </w:pPr>
            <w:r>
              <w:t>Geography</w:t>
            </w:r>
          </w:p>
          <w:p w:rsidR="006465F3" w:rsidRDefault="005D6F27">
            <w:pPr>
              <w:spacing w:after="0" w:line="240" w:lineRule="auto"/>
            </w:pPr>
            <w:r>
              <w:t>DT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English</w:t>
            </w:r>
          </w:p>
          <w:p w:rsidR="006465F3" w:rsidRDefault="005D6F27">
            <w:pPr>
              <w:spacing w:after="0" w:line="240" w:lineRule="auto"/>
            </w:pPr>
            <w:r>
              <w:t>Spanish</w:t>
            </w:r>
          </w:p>
          <w:p w:rsidR="006465F3" w:rsidRDefault="005D6F27">
            <w:pPr>
              <w:spacing w:after="0" w:line="240" w:lineRule="auto"/>
            </w:pPr>
            <w:r>
              <w:t>DT</w:t>
            </w:r>
          </w:p>
          <w:p w:rsidR="006465F3" w:rsidRDefault="005D6F27">
            <w:pPr>
              <w:spacing w:after="0" w:line="240" w:lineRule="auto"/>
            </w:pPr>
            <w:r>
              <w:t>Music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English</w:t>
            </w:r>
          </w:p>
          <w:p w:rsidR="006465F3" w:rsidRDefault="005D6F27">
            <w:pPr>
              <w:spacing w:after="0" w:line="240" w:lineRule="auto"/>
            </w:pPr>
            <w:r>
              <w:t>Art (magnetic art)</w:t>
            </w:r>
          </w:p>
          <w:p w:rsidR="006465F3" w:rsidRDefault="006465F3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English</w:t>
            </w:r>
          </w:p>
          <w:p w:rsidR="006465F3" w:rsidRDefault="005D6F27">
            <w:pPr>
              <w:spacing w:after="0" w:line="240" w:lineRule="auto"/>
            </w:pPr>
            <w:r>
              <w:t>Computing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Geography</w:t>
            </w:r>
          </w:p>
          <w:p w:rsidR="006465F3" w:rsidRDefault="005D6F27">
            <w:pPr>
              <w:spacing w:after="0" w:line="240" w:lineRule="auto"/>
            </w:pPr>
            <w:r>
              <w:t>Computing</w:t>
            </w:r>
          </w:p>
          <w:p w:rsidR="006465F3" w:rsidRDefault="005D6F27">
            <w:pPr>
              <w:spacing w:after="0" w:line="240" w:lineRule="auto"/>
            </w:pPr>
            <w:r>
              <w:t>Art</w:t>
            </w:r>
          </w:p>
          <w:p w:rsidR="006465F3" w:rsidRDefault="005D6F27">
            <w:pPr>
              <w:spacing w:after="0" w:line="240" w:lineRule="auto"/>
            </w:pPr>
            <w:r>
              <w:t>English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Stand-alone Subjects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Maths</w:t>
            </w:r>
          </w:p>
          <w:p w:rsidR="006465F3" w:rsidRDefault="005D6F27">
            <w:pPr>
              <w:spacing w:after="0" w:line="240" w:lineRule="auto"/>
            </w:pPr>
            <w:r>
              <w:t>PHSE</w:t>
            </w:r>
          </w:p>
          <w:p w:rsidR="006465F3" w:rsidRDefault="005D6F27">
            <w:pPr>
              <w:spacing w:after="0" w:line="240" w:lineRule="auto"/>
            </w:pPr>
            <w:r>
              <w:t>Spanish</w:t>
            </w:r>
          </w:p>
          <w:p w:rsidR="006465F3" w:rsidRDefault="005D6F27">
            <w:pPr>
              <w:spacing w:after="0" w:line="240" w:lineRule="auto"/>
            </w:pPr>
            <w:r>
              <w:t>English</w:t>
            </w:r>
          </w:p>
          <w:p w:rsidR="006465F3" w:rsidRDefault="005D6F27">
            <w:pPr>
              <w:spacing w:after="0" w:line="240" w:lineRule="auto"/>
            </w:pPr>
            <w:r>
              <w:t>PE</w:t>
            </w:r>
          </w:p>
          <w:p w:rsidR="006465F3" w:rsidRDefault="005D6F27">
            <w:pPr>
              <w:spacing w:after="0" w:line="240" w:lineRule="auto"/>
            </w:pPr>
            <w:r>
              <w:t>Music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Maths</w:t>
            </w:r>
          </w:p>
          <w:p w:rsidR="006465F3" w:rsidRDefault="005D6F27">
            <w:pPr>
              <w:spacing w:after="0" w:line="240" w:lineRule="auto"/>
            </w:pPr>
            <w:r>
              <w:t>PHSE</w:t>
            </w:r>
          </w:p>
          <w:p w:rsidR="006465F3" w:rsidRDefault="005D6F27">
            <w:pPr>
              <w:spacing w:after="0" w:line="240" w:lineRule="auto"/>
            </w:pPr>
            <w:r>
              <w:t>Spanish</w:t>
            </w:r>
          </w:p>
          <w:p w:rsidR="006465F3" w:rsidRDefault="005D6F27">
            <w:pPr>
              <w:spacing w:after="0" w:line="240" w:lineRule="auto"/>
            </w:pPr>
            <w:r>
              <w:t>English</w:t>
            </w:r>
          </w:p>
          <w:p w:rsidR="006465F3" w:rsidRDefault="005D6F27">
            <w:pPr>
              <w:spacing w:after="0" w:line="240" w:lineRule="auto"/>
            </w:pPr>
            <w:r>
              <w:t>PE</w:t>
            </w:r>
          </w:p>
          <w:p w:rsidR="006465F3" w:rsidRDefault="005D6F27">
            <w:pPr>
              <w:spacing w:after="0" w:line="240" w:lineRule="auto"/>
            </w:pPr>
            <w:r>
              <w:t>Music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Maths</w:t>
            </w:r>
          </w:p>
          <w:p w:rsidR="006465F3" w:rsidRDefault="005D6F27">
            <w:pPr>
              <w:spacing w:after="0" w:line="240" w:lineRule="auto"/>
            </w:pPr>
            <w:r>
              <w:t>PHSE</w:t>
            </w:r>
          </w:p>
          <w:p w:rsidR="006465F3" w:rsidRDefault="005D6F27">
            <w:pPr>
              <w:spacing w:after="0" w:line="240" w:lineRule="auto"/>
            </w:pPr>
            <w:r>
              <w:t>PE</w:t>
            </w:r>
          </w:p>
          <w:p w:rsidR="006465F3" w:rsidRDefault="005D6F27">
            <w:pPr>
              <w:spacing w:after="0" w:line="240" w:lineRule="auto"/>
            </w:pPr>
            <w:r>
              <w:t>History</w:t>
            </w:r>
          </w:p>
          <w:p w:rsidR="006465F3" w:rsidRDefault="005D6F27">
            <w:pPr>
              <w:spacing w:after="0" w:line="240" w:lineRule="auto"/>
            </w:pPr>
            <w:r>
              <w:t>Geography</w:t>
            </w:r>
          </w:p>
          <w:p w:rsidR="006465F3" w:rsidRDefault="005D6F27">
            <w:pPr>
              <w:spacing w:after="0" w:line="240" w:lineRule="auto"/>
            </w:pPr>
            <w:r>
              <w:t>Computing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Maths</w:t>
            </w:r>
          </w:p>
          <w:p w:rsidR="006465F3" w:rsidRDefault="005D6F27">
            <w:pPr>
              <w:spacing w:after="0" w:line="240" w:lineRule="auto"/>
            </w:pPr>
            <w:r>
              <w:t>History</w:t>
            </w:r>
          </w:p>
          <w:p w:rsidR="006465F3" w:rsidRDefault="005D6F27">
            <w:pPr>
              <w:spacing w:after="0" w:line="240" w:lineRule="auto"/>
            </w:pPr>
            <w:r>
              <w:t>Geography</w:t>
            </w:r>
          </w:p>
          <w:p w:rsidR="006465F3" w:rsidRDefault="005D6F27">
            <w:pPr>
              <w:spacing w:after="0" w:line="240" w:lineRule="auto"/>
            </w:pPr>
            <w:r>
              <w:t>PE</w:t>
            </w:r>
          </w:p>
          <w:p w:rsidR="006465F3" w:rsidRDefault="005D6F27">
            <w:pPr>
              <w:spacing w:after="0" w:line="240" w:lineRule="auto"/>
            </w:pPr>
            <w:r>
              <w:t>Music</w:t>
            </w:r>
          </w:p>
          <w:p w:rsidR="006465F3" w:rsidRDefault="005D6F27">
            <w:pPr>
              <w:spacing w:after="0" w:line="240" w:lineRule="auto"/>
            </w:pPr>
            <w:r>
              <w:t>DT</w:t>
            </w:r>
          </w:p>
          <w:p w:rsidR="006465F3" w:rsidRDefault="005D6F27">
            <w:pPr>
              <w:spacing w:after="0" w:line="240" w:lineRule="auto"/>
            </w:pPr>
            <w:r>
              <w:t>Spanish</w:t>
            </w:r>
          </w:p>
          <w:p w:rsidR="006465F3" w:rsidRDefault="006465F3">
            <w:pPr>
              <w:spacing w:after="0" w:line="240" w:lineRule="auto"/>
            </w:pPr>
          </w:p>
          <w:p w:rsidR="006465F3" w:rsidRDefault="006465F3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Spanish</w:t>
            </w:r>
          </w:p>
          <w:p w:rsidR="006465F3" w:rsidRDefault="005D6F27">
            <w:pPr>
              <w:spacing w:after="0" w:line="240" w:lineRule="auto"/>
            </w:pPr>
            <w:r>
              <w:t>Maths</w:t>
            </w:r>
          </w:p>
          <w:p w:rsidR="006465F3" w:rsidRDefault="005D6F27">
            <w:pPr>
              <w:spacing w:after="0" w:line="240" w:lineRule="auto"/>
            </w:pPr>
            <w:r>
              <w:t>Art</w:t>
            </w:r>
          </w:p>
          <w:p w:rsidR="006465F3" w:rsidRDefault="005D6F27">
            <w:pPr>
              <w:spacing w:after="0" w:line="240" w:lineRule="auto"/>
            </w:pPr>
            <w:r>
              <w:t>DT</w:t>
            </w:r>
          </w:p>
          <w:p w:rsidR="006465F3" w:rsidRDefault="005D6F27">
            <w:pPr>
              <w:spacing w:after="0" w:line="240" w:lineRule="auto"/>
            </w:pPr>
            <w:r>
              <w:t>Music</w:t>
            </w:r>
          </w:p>
          <w:p w:rsidR="006465F3" w:rsidRDefault="005D6F27">
            <w:pPr>
              <w:spacing w:after="0" w:line="240" w:lineRule="auto"/>
            </w:pPr>
            <w:r>
              <w:t>History</w:t>
            </w:r>
          </w:p>
          <w:p w:rsidR="006465F3" w:rsidRDefault="005D6F27">
            <w:pPr>
              <w:spacing w:after="0" w:line="240" w:lineRule="auto"/>
            </w:pPr>
            <w:r>
              <w:t>PHSE</w:t>
            </w:r>
          </w:p>
          <w:p w:rsidR="006465F3" w:rsidRDefault="005D6F27">
            <w:pPr>
              <w:spacing w:after="0" w:line="240" w:lineRule="auto"/>
            </w:pPr>
            <w:r>
              <w:t>PE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DT</w:t>
            </w:r>
          </w:p>
          <w:p w:rsidR="006465F3" w:rsidRDefault="005D6F27">
            <w:pPr>
              <w:spacing w:after="0" w:line="240" w:lineRule="auto"/>
            </w:pPr>
            <w:r>
              <w:t>Music</w:t>
            </w:r>
          </w:p>
          <w:p w:rsidR="006465F3" w:rsidRDefault="005D6F27">
            <w:pPr>
              <w:spacing w:after="0" w:line="240" w:lineRule="auto"/>
            </w:pPr>
            <w:r>
              <w:t>PHSE</w:t>
            </w:r>
          </w:p>
          <w:p w:rsidR="006465F3" w:rsidRDefault="005D6F27">
            <w:pPr>
              <w:spacing w:after="0" w:line="240" w:lineRule="auto"/>
            </w:pPr>
            <w:r>
              <w:t>Maths</w:t>
            </w:r>
          </w:p>
          <w:p w:rsidR="006465F3" w:rsidRDefault="005D6F27">
            <w:pPr>
              <w:spacing w:after="0" w:line="240" w:lineRule="auto"/>
            </w:pPr>
            <w:r>
              <w:t>PE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Computing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Program a </w:t>
            </w:r>
            <w:proofErr w:type="spellStart"/>
            <w:r>
              <w:t>Probot</w:t>
            </w:r>
            <w:proofErr w:type="spellEnd"/>
            <w:r>
              <w:t xml:space="preserve"> to follow a route </w:t>
            </w:r>
            <w:r>
              <w:lastRenderedPageBreak/>
              <w:t>between two Sumerian cities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lastRenderedPageBreak/>
              <w:t xml:space="preserve">Coding - Create an </w:t>
            </w:r>
            <w:proofErr w:type="spellStart"/>
            <w:r>
              <w:t>Eqyptian</w:t>
            </w:r>
            <w:proofErr w:type="spellEnd"/>
            <w:r>
              <w:t xml:space="preserve"> themed maze game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Graphs</w:t>
            </w:r>
          </w:p>
          <w:p w:rsidR="006465F3" w:rsidRDefault="005D6F27">
            <w:pPr>
              <w:spacing w:after="0" w:line="240" w:lineRule="auto"/>
            </w:pPr>
            <w:r>
              <w:t>(Purple Mash)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Online safety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Simulations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Google slides</w:t>
            </w:r>
          </w:p>
          <w:p w:rsidR="006465F3" w:rsidRDefault="005D6F27">
            <w:pPr>
              <w:spacing w:after="0" w:line="240" w:lineRule="auto"/>
            </w:pPr>
            <w:r>
              <w:t>Hyperlinks</w:t>
            </w:r>
          </w:p>
          <w:p w:rsidR="006465F3" w:rsidRDefault="005D6F27">
            <w:pPr>
              <w:spacing w:after="0" w:line="240" w:lineRule="auto"/>
            </w:pPr>
            <w:r>
              <w:t>Coding</w:t>
            </w:r>
          </w:p>
          <w:p w:rsidR="006465F3" w:rsidRDefault="005D6F27">
            <w:pPr>
              <w:spacing w:after="0" w:line="240" w:lineRule="auto"/>
            </w:pPr>
            <w:r>
              <w:lastRenderedPageBreak/>
              <w:t>Touch typing</w:t>
            </w:r>
          </w:p>
        </w:tc>
      </w:tr>
      <w:tr w:rsidR="006465F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Outdoor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Mud bricks</w:t>
            </w:r>
          </w:p>
          <w:p w:rsidR="006465F3" w:rsidRDefault="005D6F27">
            <w:pPr>
              <w:spacing w:after="0" w:line="240" w:lineRule="auto"/>
            </w:pPr>
            <w:r>
              <w:t>Plants/trees observations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Forest school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Forest school</w:t>
            </w:r>
          </w:p>
          <w:p w:rsidR="006465F3" w:rsidRDefault="005D6F27">
            <w:pPr>
              <w:spacing w:after="0" w:line="240" w:lineRule="auto"/>
            </w:pPr>
            <w:r>
              <w:t>Plants/trees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Forces in nature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 xml:space="preserve">Residential to </w:t>
            </w:r>
            <w:proofErr w:type="spellStart"/>
            <w:r>
              <w:t>Castelton</w:t>
            </w:r>
            <w:proofErr w:type="spellEnd"/>
          </w:p>
          <w:p w:rsidR="006465F3" w:rsidRDefault="005D6F27">
            <w:pPr>
              <w:spacing w:after="0" w:line="240" w:lineRule="auto"/>
            </w:pPr>
            <w:r>
              <w:t xml:space="preserve">Orienteering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F3" w:rsidRDefault="005D6F27">
            <w:pPr>
              <w:spacing w:after="0" w:line="240" w:lineRule="auto"/>
            </w:pPr>
            <w:r>
              <w:t>Create shelters</w:t>
            </w:r>
          </w:p>
          <w:p w:rsidR="006465F3" w:rsidRDefault="005D6F27">
            <w:pPr>
              <w:spacing w:after="0" w:line="240" w:lineRule="auto"/>
            </w:pPr>
            <w:r>
              <w:t>Outdoor cooking</w:t>
            </w:r>
          </w:p>
          <w:p w:rsidR="006465F3" w:rsidRDefault="005D6F27">
            <w:pPr>
              <w:spacing w:after="0" w:line="240" w:lineRule="auto"/>
            </w:pPr>
            <w:r>
              <w:t>Bow and arrows</w:t>
            </w:r>
          </w:p>
        </w:tc>
      </w:tr>
    </w:tbl>
    <w:p w:rsidR="006465F3" w:rsidRDefault="006465F3"/>
    <w:sectPr w:rsidR="006465F3">
      <w:pgSz w:w="16838" w:h="11906" w:orient="landscape"/>
      <w:pgMar w:top="567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3"/>
    <w:rsid w:val="005D6F27"/>
    <w:rsid w:val="006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F3627-11E8-4A8D-B78C-3DE714C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RB/hcf4R7KS5fjvFJ3JfAx0MQ==">AMUW2mWpaIFpoLhO2dYqts/igwRh847wXHAXWqnJRkVyyBn6rfUNpuMLjShCYbSuhJufOZJ0YJQRgvXoDMEF9d++pAbXGvTUs5JH5un/PL9c1v/7EtVh6i2V5qfpVD7obmsgslDMbvAs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C4877C83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Evanas</dc:creator>
  <cp:lastModifiedBy>Mrs Koutsouvelis</cp:lastModifiedBy>
  <cp:revision>2</cp:revision>
  <dcterms:created xsi:type="dcterms:W3CDTF">2021-07-16T13:22:00Z</dcterms:created>
  <dcterms:modified xsi:type="dcterms:W3CDTF">2021-07-16T13:22:00Z</dcterms:modified>
</cp:coreProperties>
</file>