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B4" w:rsidRDefault="004E13F0">
      <w:pPr>
        <w:jc w:val="center"/>
      </w:pPr>
      <w:r>
        <w:rPr>
          <w:rFonts w:ascii="XCCW Joined 15a" w:hAnsi="XCCW Joined 15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8665948</wp:posOffset>
            </wp:positionH>
            <wp:positionV relativeFrom="paragraph">
              <wp:posOffset>-310470</wp:posOffset>
            </wp:positionV>
            <wp:extent cx="914400" cy="914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XCCW Joined 15a" w:hAnsi="XCCW Joined 15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-753524</wp:posOffset>
            </wp:positionH>
            <wp:positionV relativeFrom="paragraph">
              <wp:posOffset>-310471</wp:posOffset>
            </wp:positionV>
            <wp:extent cx="914400" cy="914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05802">
        <w:rPr>
          <w:b/>
          <w:sz w:val="24"/>
          <w:szCs w:val="24"/>
        </w:rPr>
        <w:t>Yearly curriculum overview</w:t>
      </w:r>
    </w:p>
    <w:p w:rsidR="007B31B4" w:rsidRDefault="00605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Group:</w:t>
      </w:r>
      <w:r w:rsidR="004E13F0">
        <w:rPr>
          <w:b/>
          <w:sz w:val="24"/>
          <w:szCs w:val="24"/>
        </w:rPr>
        <w:t xml:space="preserve"> </w:t>
      </w:r>
      <w:r w:rsidR="00CD61BF">
        <w:rPr>
          <w:b/>
          <w:sz w:val="24"/>
          <w:szCs w:val="24"/>
        </w:rPr>
        <w:t>5</w:t>
      </w:r>
    </w:p>
    <w:tbl>
      <w:tblPr>
        <w:tblW w:w="141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2359"/>
        <w:gridCol w:w="1947"/>
        <w:gridCol w:w="2042"/>
        <w:gridCol w:w="1859"/>
        <w:gridCol w:w="1980"/>
        <w:gridCol w:w="1934"/>
      </w:tblGrid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7B31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No of Weeks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GROW value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Ownership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125840" w:rsidP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RESPECT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Ownership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together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Learning Value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40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840" w:rsidRDefault="00125840" w:rsidP="00125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points of view</w:t>
            </w:r>
          </w:p>
          <w:p w:rsidR="007B31B4" w:rsidRDefault="007B3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Collaboratively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and compromise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bookmarkStart w:id="0" w:name="_GoBack" w:colFirst="6" w:colLast="6"/>
            <w:r>
              <w:rPr>
                <w:i/>
                <w:sz w:val="28"/>
                <w:szCs w:val="28"/>
                <w:u w:val="single"/>
              </w:rPr>
              <w:t>Topic Name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 w:rsidP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to Stockport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American Adventure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in the Amazon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the world go round?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Warriors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Horizon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Hook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Neville Chamberlain/Air raid</w:t>
            </w:r>
            <w:r w:rsidR="00BA3ABB">
              <w:rPr>
                <w:sz w:val="24"/>
                <w:szCs w:val="24"/>
              </w:rPr>
              <w:t xml:space="preserve"> drama</w:t>
            </w:r>
            <w:r w:rsidR="00CD61BF">
              <w:rPr>
                <w:sz w:val="24"/>
                <w:szCs w:val="24"/>
              </w:rPr>
              <w:t xml:space="preserve"> (DEAL)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the place hunt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animal demo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0432BA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Colony Chance!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0432BA" w:rsidRDefault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Sutton Hoo mystery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FD" w:rsidRPr="000432BA" w:rsidRDefault="000432BA" w:rsidP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Hello Lighthouse drama (DEAL)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Final outcome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and drama performance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8E3675" w:rsidP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B52">
              <w:rPr>
                <w:sz w:val="24"/>
                <w:szCs w:val="24"/>
              </w:rPr>
              <w:t xml:space="preserve">Carnival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Big Arts exhibition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76BC7" w:rsidP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 xml:space="preserve">Build a </w:t>
            </w:r>
            <w:r w:rsidR="000432BA" w:rsidRPr="000432BA">
              <w:rPr>
                <w:sz w:val="24"/>
                <w:szCs w:val="24"/>
              </w:rPr>
              <w:t xml:space="preserve">machine to life </w:t>
            </w:r>
            <w:r w:rsidRPr="000432BA">
              <w:rPr>
                <w:sz w:val="24"/>
                <w:szCs w:val="24"/>
              </w:rPr>
              <w:t>moon rocks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0432BA" w:rsidRDefault="00C76BC7" w:rsidP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 xml:space="preserve">Anglo Saxon </w:t>
            </w:r>
            <w:r w:rsidR="000432BA" w:rsidRPr="000432BA">
              <w:rPr>
                <w:sz w:val="24"/>
                <w:szCs w:val="24"/>
              </w:rPr>
              <w:t>arts and games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0432BA" w:rsidRDefault="000432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Exhibition art and letters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Lead subjects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9A0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</w:t>
            </w:r>
            <w:r w:rsidR="00CD61BF">
              <w:rPr>
                <w:sz w:val="24"/>
                <w:szCs w:val="24"/>
              </w:rPr>
              <w:t>Stockport and the war</w:t>
            </w:r>
          </w:p>
          <w:p w:rsidR="009A05DD" w:rsidRDefault="009A0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</w:t>
            </w:r>
            <w:r w:rsidR="008E3675">
              <w:rPr>
                <w:sz w:val="24"/>
                <w:szCs w:val="24"/>
              </w:rPr>
              <w:t>settings, scenes, news reports</w:t>
            </w:r>
          </w:p>
          <w:p w:rsidR="008E3675" w:rsidRDefault="009A05DD" w:rsidP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– </w:t>
            </w:r>
            <w:r w:rsidR="008E3675">
              <w:rPr>
                <w:sz w:val="24"/>
                <w:szCs w:val="24"/>
              </w:rPr>
              <w:t>Kathe Kollwitz portraits</w:t>
            </w:r>
          </w:p>
          <w:p w:rsidR="008E3675" w:rsidRPr="009A05DD" w:rsidRDefault="008E3675" w:rsidP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C947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  <w:r w:rsidR="008E3675">
              <w:rPr>
                <w:sz w:val="24"/>
                <w:szCs w:val="24"/>
              </w:rPr>
              <w:t xml:space="preserve"> – biomes and urbanisation</w:t>
            </w:r>
          </w:p>
          <w:p w:rsidR="00C947D7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Persuasive texts</w:t>
            </w:r>
          </w:p>
          <w:p w:rsidR="00C947D7" w:rsidRPr="009A05DD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Hundetwasser favelas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75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printing and colour theory, pastels</w:t>
            </w:r>
          </w:p>
          <w:p w:rsidR="007B31B4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</w:t>
            </w:r>
            <w:r w:rsidR="008E3675">
              <w:rPr>
                <w:sz w:val="24"/>
                <w:szCs w:val="24"/>
              </w:rPr>
              <w:t>report writing</w:t>
            </w:r>
          </w:p>
          <w:p w:rsidR="00E7485C" w:rsidRPr="009A05DD" w:rsidRDefault="008E3675" w:rsidP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Science - Lifecycles(animals)</w:t>
            </w:r>
            <w:r w:rsidR="00E74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5C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– </w:t>
            </w:r>
            <w:r w:rsidR="008E3675">
              <w:rPr>
                <w:sz w:val="24"/>
                <w:szCs w:val="24"/>
              </w:rPr>
              <w:t>Earth and space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 scientists</w:t>
            </w:r>
          </w:p>
          <w:p w:rsidR="007B31B4" w:rsidRPr="009A05DD" w:rsidRDefault="00E7485C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 – </w:t>
            </w:r>
            <w:r w:rsidR="00C76BC7">
              <w:rPr>
                <w:sz w:val="24"/>
                <w:szCs w:val="24"/>
              </w:rPr>
              <w:t>gears and pulleys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– </w:t>
            </w:r>
            <w:r w:rsidR="00C76BC7">
              <w:rPr>
                <w:sz w:val="24"/>
                <w:szCs w:val="24"/>
              </w:rPr>
              <w:t>Anglo Saxons</w:t>
            </w:r>
          </w:p>
          <w:p w:rsidR="00E7485C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– </w:t>
            </w:r>
            <w:r w:rsidR="00C76BC7">
              <w:rPr>
                <w:sz w:val="24"/>
                <w:szCs w:val="24"/>
              </w:rPr>
              <w:t>Scary stories and persuasive writing</w:t>
            </w:r>
          </w:p>
          <w:p w:rsidR="00E7485C" w:rsidRPr="009A05DD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– make an Anglo Saxon tunic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287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 </w:t>
            </w:r>
            <w:r w:rsidR="00C76BC7">
              <w:rPr>
                <w:sz w:val="24"/>
                <w:szCs w:val="24"/>
              </w:rPr>
              <w:t>map skills and UK human/physical geography</w:t>
            </w:r>
          </w:p>
          <w:p w:rsidR="002871FD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– Hello Lighthouse letter writing</w:t>
            </w:r>
          </w:p>
          <w:p w:rsidR="002871FD" w:rsidRPr="009A05DD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- humans</w:t>
            </w:r>
          </w:p>
        </w:tc>
      </w:tr>
      <w:bookmarkEnd w:id="0"/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Supporting Subjects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227B52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227B52" w:rsidRPr="009A05DD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E7485C" w:rsidRPr="009A05DD" w:rsidRDefault="00E7485C" w:rsidP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>Geography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E7485C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2BA">
              <w:rPr>
                <w:sz w:val="24"/>
                <w:szCs w:val="24"/>
              </w:rPr>
              <w:t xml:space="preserve">ICT- </w:t>
            </w:r>
            <w:r w:rsidR="00C76BC7" w:rsidRPr="000432BA">
              <w:rPr>
                <w:sz w:val="24"/>
                <w:szCs w:val="24"/>
              </w:rPr>
              <w:t>game creator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Pr="009A05DD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1FD" w:rsidRPr="009A05DD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227B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605802">
            <w:pPr>
              <w:spacing w:after="0"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Stand-alone Subjects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9A0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9A05DD" w:rsidRDefault="009A0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C76BC7" w:rsidRPr="009A05DD" w:rsidRDefault="00227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5C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E7485C" w:rsidRPr="009A05DD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8E3675" w:rsidRDefault="008E3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C76BC7" w:rsidRPr="009A05DD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B4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125840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C76BC7" w:rsidRPr="009A05DD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5C" w:rsidRDefault="00E74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C76BC7" w:rsidRDefault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C76BC7" w:rsidRPr="009A05DD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C76BC7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7B31B4" w:rsidRPr="009A05DD" w:rsidRDefault="00C76BC7" w:rsidP="00C76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</w:tr>
    </w:tbl>
    <w:p w:rsidR="007B31B4" w:rsidRDefault="007B31B4"/>
    <w:sectPr w:rsidR="007B31B4" w:rsidSect="004E13F0">
      <w:pgSz w:w="16838" w:h="11906" w:orient="landscape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7A" w:rsidRDefault="00605802">
      <w:pPr>
        <w:spacing w:after="0" w:line="240" w:lineRule="auto"/>
      </w:pPr>
      <w:r>
        <w:separator/>
      </w:r>
    </w:p>
  </w:endnote>
  <w:endnote w:type="continuationSeparator" w:id="0">
    <w:p w:rsidR="002F237A" w:rsidRDefault="0060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7A" w:rsidRDefault="006058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37A" w:rsidRDefault="0060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4"/>
    <w:rsid w:val="000432BA"/>
    <w:rsid w:val="00125840"/>
    <w:rsid w:val="001F7B70"/>
    <w:rsid w:val="00227B52"/>
    <w:rsid w:val="002357A5"/>
    <w:rsid w:val="002871FD"/>
    <w:rsid w:val="002F237A"/>
    <w:rsid w:val="004E13F0"/>
    <w:rsid w:val="00605802"/>
    <w:rsid w:val="007B31B4"/>
    <w:rsid w:val="008E3675"/>
    <w:rsid w:val="009A05DD"/>
    <w:rsid w:val="009C64A9"/>
    <w:rsid w:val="00B80A77"/>
    <w:rsid w:val="00BA3ABB"/>
    <w:rsid w:val="00C76BC7"/>
    <w:rsid w:val="00C947D7"/>
    <w:rsid w:val="00CD61BF"/>
    <w:rsid w:val="00D30F92"/>
    <w:rsid w:val="00E7485C"/>
    <w:rsid w:val="00F3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3DEC8-0425-4C6F-AE77-3BC315B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B379C1D8</Template>
  <TotalTime>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Evanas</dc:creator>
  <cp:lastModifiedBy>Mr Clyne</cp:lastModifiedBy>
  <cp:revision>6</cp:revision>
  <cp:lastPrinted>2021-07-06T14:59:00Z</cp:lastPrinted>
  <dcterms:created xsi:type="dcterms:W3CDTF">2021-07-06T14:12:00Z</dcterms:created>
  <dcterms:modified xsi:type="dcterms:W3CDTF">2021-07-07T10:47:00Z</dcterms:modified>
</cp:coreProperties>
</file>