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15364" w14:textId="77777777" w:rsidR="007B31B4" w:rsidRDefault="00605802">
      <w:pPr>
        <w:jc w:val="center"/>
      </w:pPr>
      <w:bookmarkStart w:id="0" w:name="_GoBack"/>
      <w:bookmarkEnd w:id="0"/>
      <w:r>
        <w:rPr>
          <w:rFonts w:ascii="XCCW Joined 15a" w:hAnsi="XCCW Joined 15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AC2DD7A" wp14:editId="50B79087">
            <wp:simplePos x="0" y="0"/>
            <wp:positionH relativeFrom="column">
              <wp:posOffset>8507092</wp:posOffset>
            </wp:positionH>
            <wp:positionV relativeFrom="paragraph">
              <wp:posOffset>-640710</wp:posOffset>
            </wp:positionV>
            <wp:extent cx="914400" cy="914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XCCW Joined 15a" w:hAnsi="XCCW Joined 15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D307D16" wp14:editId="383B7A00">
            <wp:simplePos x="0" y="0"/>
            <wp:positionH relativeFrom="column">
              <wp:posOffset>-573401</wp:posOffset>
            </wp:positionH>
            <wp:positionV relativeFrom="paragraph">
              <wp:posOffset>-640710</wp:posOffset>
            </wp:positionV>
            <wp:extent cx="914400" cy="914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Yearly curriculum overview</w:t>
      </w:r>
    </w:p>
    <w:p w14:paraId="0F190171" w14:textId="77777777" w:rsidR="007B31B4" w:rsidRDefault="00605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Group:</w:t>
      </w:r>
      <w:r w:rsidR="00DE6F46">
        <w:rPr>
          <w:b/>
          <w:sz w:val="24"/>
          <w:szCs w:val="24"/>
        </w:rPr>
        <w:t xml:space="preserve"> </w:t>
      </w:r>
      <w:r w:rsidR="007E0AC9">
        <w:rPr>
          <w:b/>
          <w:sz w:val="24"/>
          <w:szCs w:val="24"/>
        </w:rPr>
        <w:t>6</w:t>
      </w:r>
    </w:p>
    <w:tbl>
      <w:tblPr>
        <w:tblW w:w="14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122"/>
        <w:gridCol w:w="2054"/>
        <w:gridCol w:w="2016"/>
        <w:gridCol w:w="2117"/>
        <w:gridCol w:w="1944"/>
        <w:gridCol w:w="1968"/>
      </w:tblGrid>
      <w:tr w:rsidR="004532B1" w14:paraId="138EF8C9" w14:textId="77777777" w:rsidTr="004532B1">
        <w:trPr>
          <w:trHeight w:val="3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E0F" w14:textId="77777777" w:rsidR="004532B1" w:rsidRDefault="004532B1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7E03" w14:textId="1E8E534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E2DC1" w14:textId="028408FD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3499" w14:textId="650EC09D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B2D7" w14:textId="1CA764D8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B31B" w14:textId="72B0D8BF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D3D9" w14:textId="452882AC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4532B1" w14:paraId="020FDB7F" w14:textId="77777777" w:rsidTr="004532B1">
        <w:trPr>
          <w:trHeight w:val="2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44C0" w14:textId="77777777" w:rsidR="004532B1" w:rsidRDefault="004532B1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No of Weeks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63DA" w14:textId="4E4E0219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1/2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05D78" w14:textId="3A97836D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1/2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EEE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6517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0BF4" w14:textId="64613CB8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AFD8" w14:textId="5859CE09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32B1" w14:paraId="77DAF157" w14:textId="77777777" w:rsidTr="004532B1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4B70" w14:textId="77777777" w:rsidR="004532B1" w:rsidRDefault="004532B1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GROW value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D949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  <w:p w14:paraId="45D2AEF2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E4332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Together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698E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7882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Ownership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E3B2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DB75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together</w:t>
            </w:r>
          </w:p>
        </w:tc>
      </w:tr>
      <w:tr w:rsidR="004532B1" w14:paraId="769EC980" w14:textId="77777777" w:rsidTr="00B63CC9">
        <w:trPr>
          <w:trHeight w:val="12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8EA4" w14:textId="77777777" w:rsidR="004532B1" w:rsidRDefault="004532B1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Learning Value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031E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</w:t>
            </w:r>
          </w:p>
          <w:p w14:paraId="458E720F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of  working environment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A9354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and compromise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A771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others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C67E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9B87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4D8C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point of view</w:t>
            </w:r>
          </w:p>
        </w:tc>
      </w:tr>
      <w:tr w:rsidR="004532B1" w14:paraId="22257256" w14:textId="77777777" w:rsidTr="004532B1">
        <w:trPr>
          <w:trHeight w:val="11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4F1" w14:textId="77777777" w:rsidR="004532B1" w:rsidRDefault="004532B1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Topic Name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0BB1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Portal to the Past</w:t>
            </w:r>
          </w:p>
          <w:p w14:paraId="6DD84C7B" w14:textId="3BCA0E96" w:rsidR="004532B1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(History</w:t>
            </w:r>
            <w:r w:rsidR="00B933AD">
              <w:rPr>
                <w:sz w:val="24"/>
                <w:szCs w:val="24"/>
              </w:rPr>
              <w:t xml:space="preserve"> and DT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AF9F4" w14:textId="13E79881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Lights, camera, Action</w:t>
            </w:r>
          </w:p>
          <w:p w14:paraId="4053D571" w14:textId="30D5DC94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(Science</w:t>
            </w:r>
            <w:r w:rsidR="00B933AD">
              <w:rPr>
                <w:sz w:val="24"/>
                <w:szCs w:val="24"/>
              </w:rPr>
              <w:t xml:space="preserve"> and PE</w:t>
            </w:r>
            <w:r>
              <w:rPr>
                <w:sz w:val="24"/>
                <w:szCs w:val="24"/>
              </w:rPr>
              <w:t>)</w:t>
            </w:r>
          </w:p>
          <w:p w14:paraId="6B3014AF" w14:textId="3E29D4A1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86C3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the Pond</w:t>
            </w:r>
          </w:p>
          <w:p w14:paraId="2FB4CB2C" w14:textId="3C99F091" w:rsidR="004532B1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(Geography and </w:t>
            </w:r>
            <w:r w:rsidR="00B933AD">
              <w:rPr>
                <w:sz w:val="24"/>
                <w:szCs w:val="24"/>
              </w:rPr>
              <w:t>the arts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82FE" w14:textId="77777777" w:rsidR="004532B1" w:rsidRDefault="004532B1" w:rsidP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the Pond- The Trial of Stanley Yeln</w:t>
            </w:r>
            <w:r w:rsidR="004C160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ts </w:t>
            </w:r>
          </w:p>
          <w:p w14:paraId="4062CB63" w14:textId="1DAC2507" w:rsidR="004C1603" w:rsidRPr="009A05DD" w:rsidRDefault="004C1603" w:rsidP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(Book)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666A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area- You decide!</w:t>
            </w:r>
          </w:p>
          <w:p w14:paraId="0162B4FF" w14:textId="3935A6BF" w:rsidR="004532B1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32B1">
              <w:rPr>
                <w:sz w:val="24"/>
                <w:szCs w:val="24"/>
              </w:rPr>
              <w:t>Geography</w:t>
            </w:r>
            <w:r w:rsidR="00B933AD">
              <w:rPr>
                <w:sz w:val="24"/>
                <w:szCs w:val="24"/>
              </w:rPr>
              <w:t xml:space="preserve"> and Art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1C06" w14:textId="73BFEC1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 Through the Ages</w:t>
            </w:r>
          </w:p>
          <w:p w14:paraId="24D1117D" w14:textId="7FB9A1F1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(Art and History)</w:t>
            </w:r>
          </w:p>
          <w:p w14:paraId="20BF9173" w14:textId="37AE44A4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EB24CA" w14:textId="211BE0DB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458E00C2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0EB0C4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Performance </w:t>
            </w:r>
          </w:p>
          <w:p w14:paraId="71AD5868" w14:textId="2E9F2ED9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(DEAL)</w:t>
            </w:r>
          </w:p>
        </w:tc>
      </w:tr>
      <w:tr w:rsidR="004532B1" w14:paraId="11E380EB" w14:textId="77777777" w:rsidTr="00B63CC9">
        <w:trPr>
          <w:trHeight w:val="13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1E18" w14:textId="77777777" w:rsidR="004532B1" w:rsidRDefault="004532B1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Hook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1D2" w14:textId="3C2441BA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 Man visit</w:t>
            </w:r>
            <w:r w:rsidR="004C1603">
              <w:rPr>
                <w:sz w:val="24"/>
                <w:szCs w:val="24"/>
              </w:rPr>
              <w:t xml:space="preserve"> and the book- Viking Boy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71A7B" w14:textId="77777777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 trail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2C0" w14:textId="1DC93190" w:rsidR="004532B1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from our artsist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383F" w14:textId="3BF944CF" w:rsidR="004532B1" w:rsidRPr="009A05DD" w:rsidRDefault="004C1603" w:rsidP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Book- Holes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A918" w14:textId="77777777" w:rsidR="004532B1" w:rsidRPr="009A05DD" w:rsidRDefault="004532B1" w:rsidP="00DD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from the council stating building houses on field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35E7" w14:textId="52B0CB98" w:rsidR="004532B1" w:rsidRDefault="004532B1" w:rsidP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links all these people? Pictures. </w:t>
            </w:r>
          </w:p>
          <w:p w14:paraId="29EB01BC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E85A77" w14:textId="637F68F9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Auditions</w:t>
            </w:r>
          </w:p>
        </w:tc>
      </w:tr>
      <w:tr w:rsidR="004532B1" w14:paraId="10BC7D45" w14:textId="77777777" w:rsidTr="00B63CC9">
        <w:trPr>
          <w:trHeight w:val="4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6A3F" w14:textId="77777777" w:rsidR="004532B1" w:rsidRDefault="004532B1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Final outcome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98B" w14:textId="5A5F929C" w:rsidR="004532B1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Viking Bread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B5721" w14:textId="51EDCFCC" w:rsidR="004532B1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Microbit Christmas decoration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1CEE" w14:textId="77777777" w:rsidR="004C1603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Arts display </w:t>
            </w:r>
          </w:p>
          <w:p w14:paraId="53AEFCCA" w14:textId="77777777" w:rsidR="004C1603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B324A6" w14:textId="2EB793D4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arts performance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80D2" w14:textId="0BD1BB6F" w:rsidR="004C1603" w:rsidRPr="009A05DD" w:rsidRDefault="004C1603" w:rsidP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on their given state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E083" w14:textId="24D9AB06" w:rsidR="004532B1" w:rsidRPr="009A05DD" w:rsidRDefault="004C1603" w:rsidP="00DD3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Recyclable hanging basket sculpture.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0173" w14:textId="77777777" w:rsidR="004C1603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based on their Monarch which they will present to the class. </w:t>
            </w:r>
          </w:p>
          <w:p w14:paraId="0D127610" w14:textId="77777777" w:rsidR="004C1603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8F04EB" w14:textId="57DE6EFD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4C1603">
              <w:rPr>
                <w:sz w:val="24"/>
                <w:szCs w:val="24"/>
              </w:rPr>
              <w:t xml:space="preserve">erformance </w:t>
            </w:r>
          </w:p>
        </w:tc>
      </w:tr>
      <w:tr w:rsidR="004532B1" w14:paraId="1888B0A2" w14:textId="77777777" w:rsidTr="004532B1">
        <w:trPr>
          <w:trHeight w:val="8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8800" w14:textId="77777777" w:rsidR="004532B1" w:rsidRDefault="004532B1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Lead subjects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29DC" w14:textId="59DC1BC0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History</w:t>
            </w:r>
            <w:r w:rsidR="00B933AD">
              <w:rPr>
                <w:sz w:val="24"/>
                <w:szCs w:val="24"/>
              </w:rPr>
              <w:t>- Vikings</w:t>
            </w:r>
          </w:p>
          <w:p w14:paraId="67D6D029" w14:textId="1FC95272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English</w:t>
            </w:r>
            <w:r w:rsidR="00B933AD">
              <w:rPr>
                <w:sz w:val="24"/>
                <w:szCs w:val="24"/>
              </w:rPr>
              <w:t>- Quest story</w:t>
            </w:r>
            <w:r w:rsidR="00745C1A">
              <w:rPr>
                <w:sz w:val="24"/>
                <w:szCs w:val="24"/>
              </w:rPr>
              <w:t>, Dialogue, Setting description</w:t>
            </w:r>
          </w:p>
          <w:p w14:paraId="36FC9CD2" w14:textId="73B49211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ICT</w:t>
            </w:r>
            <w:r w:rsidR="00B933AD">
              <w:rPr>
                <w:sz w:val="24"/>
                <w:szCs w:val="24"/>
              </w:rPr>
              <w:t xml:space="preserve">- Viking game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8FBA9" w14:textId="4516510E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Science</w:t>
            </w:r>
            <w:r w:rsidR="00B933AD">
              <w:rPr>
                <w:sz w:val="24"/>
                <w:szCs w:val="24"/>
              </w:rPr>
              <w:t>- Light</w:t>
            </w:r>
          </w:p>
          <w:p w14:paraId="1D7B2DEE" w14:textId="13780444" w:rsidR="004532B1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PE</w:t>
            </w:r>
            <w:r w:rsidR="00B933AD">
              <w:rPr>
                <w:sz w:val="24"/>
                <w:szCs w:val="24"/>
              </w:rPr>
              <w:t>- Shadow Dance</w:t>
            </w:r>
          </w:p>
          <w:p w14:paraId="5E27FF0E" w14:textId="77777777" w:rsidR="004532B1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DT</w:t>
            </w:r>
            <w:r w:rsidR="00B933AD">
              <w:rPr>
                <w:sz w:val="24"/>
                <w:szCs w:val="24"/>
              </w:rPr>
              <w:t>- Structure with an electronic element inside</w:t>
            </w:r>
          </w:p>
          <w:p w14:paraId="199DCB65" w14:textId="4B1ED6B3" w:rsidR="00B933AD" w:rsidRPr="009A05DD" w:rsidRDefault="00B93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AA6" w14:textId="011ED590" w:rsidR="004532B1" w:rsidRDefault="004532B1" w:rsidP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Geography</w:t>
            </w:r>
            <w:r w:rsidR="00B933AD">
              <w:rPr>
                <w:sz w:val="24"/>
                <w:szCs w:val="24"/>
              </w:rPr>
              <w:t>- America</w:t>
            </w:r>
          </w:p>
          <w:p w14:paraId="0FE49CB8" w14:textId="63DE0846" w:rsidR="00745C1A" w:rsidRDefault="004532B1" w:rsidP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English</w:t>
            </w:r>
            <w:r w:rsidR="00B933AD">
              <w:rPr>
                <w:sz w:val="24"/>
                <w:szCs w:val="24"/>
              </w:rPr>
              <w:t xml:space="preserve">- </w:t>
            </w:r>
            <w:r w:rsidR="00745C1A">
              <w:rPr>
                <w:sz w:val="24"/>
                <w:szCs w:val="24"/>
              </w:rPr>
              <w:t>Newspaper, Reports</w:t>
            </w:r>
          </w:p>
          <w:p w14:paraId="7F414FCB" w14:textId="2A57EECF" w:rsidR="004532B1" w:rsidRDefault="004532B1" w:rsidP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Art</w:t>
            </w:r>
            <w:r w:rsidR="00B933AD">
              <w:rPr>
                <w:sz w:val="24"/>
                <w:szCs w:val="24"/>
              </w:rPr>
              <w:t>- Brian Miller</w:t>
            </w:r>
          </w:p>
          <w:p w14:paraId="130BA71B" w14:textId="7332EF8F" w:rsidR="004C1603" w:rsidRPr="000D3E0B" w:rsidRDefault="004C1603" w:rsidP="00E748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Music</w:t>
            </w:r>
            <w:r w:rsidR="00FB3CC3">
              <w:rPr>
                <w:b/>
                <w:bCs/>
                <w:sz w:val="24"/>
                <w:szCs w:val="24"/>
              </w:rPr>
              <w:t xml:space="preserve">- </w:t>
            </w:r>
            <w:r w:rsidR="00FB3CC3" w:rsidRPr="00FB3CC3">
              <w:rPr>
                <w:sz w:val="24"/>
                <w:szCs w:val="24"/>
              </w:rPr>
              <w:t>12 bar blues</w:t>
            </w:r>
            <w:r w:rsidRPr="000D3E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5A7" w14:textId="24B9F64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Geography</w:t>
            </w:r>
            <w:r w:rsidR="00B933AD">
              <w:rPr>
                <w:sz w:val="24"/>
                <w:szCs w:val="24"/>
              </w:rPr>
              <w:t>- America</w:t>
            </w:r>
          </w:p>
          <w:p w14:paraId="60B2176D" w14:textId="75268DC5" w:rsidR="004C1603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DEAL</w:t>
            </w:r>
            <w:r w:rsidR="00B933AD">
              <w:rPr>
                <w:sz w:val="24"/>
                <w:szCs w:val="24"/>
              </w:rPr>
              <w:t xml:space="preserve">- Trial of Staley Yelnats </w:t>
            </w:r>
          </w:p>
          <w:p w14:paraId="3F210691" w14:textId="7A8E0CD3" w:rsidR="00745C1A" w:rsidRDefault="004532B1" w:rsidP="00745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English</w:t>
            </w:r>
            <w:r w:rsidR="00B933AD">
              <w:rPr>
                <w:sz w:val="24"/>
                <w:szCs w:val="24"/>
              </w:rPr>
              <w:t xml:space="preserve">- </w:t>
            </w:r>
            <w:r w:rsidR="00745C1A">
              <w:rPr>
                <w:sz w:val="24"/>
                <w:szCs w:val="24"/>
              </w:rPr>
              <w:t>Diary, poetry, character description</w:t>
            </w:r>
          </w:p>
          <w:p w14:paraId="67930BA6" w14:textId="3B203525" w:rsidR="004C1603" w:rsidRPr="009A05DD" w:rsidRDefault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Art</w:t>
            </w:r>
            <w:r w:rsidR="00B933AD">
              <w:rPr>
                <w:sz w:val="24"/>
                <w:szCs w:val="24"/>
              </w:rPr>
              <w:t xml:space="preserve">- printing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E07C" w14:textId="118826EE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English</w:t>
            </w:r>
            <w:r w:rsidR="000D3E0B">
              <w:rPr>
                <w:sz w:val="24"/>
                <w:szCs w:val="24"/>
              </w:rPr>
              <w:t>- Persuasive writing and balanced reports</w:t>
            </w:r>
          </w:p>
          <w:p w14:paraId="2DDAAE38" w14:textId="561EB4BB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Geography</w:t>
            </w:r>
            <w:r w:rsidR="00B933AD">
              <w:rPr>
                <w:sz w:val="24"/>
                <w:szCs w:val="24"/>
              </w:rPr>
              <w:t>- Local area</w:t>
            </w:r>
          </w:p>
          <w:p w14:paraId="0CED846C" w14:textId="6B8B76DA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Maths</w:t>
            </w:r>
            <w:r w:rsidR="00B933AD">
              <w:rPr>
                <w:sz w:val="24"/>
                <w:szCs w:val="24"/>
              </w:rPr>
              <w:t>- Graphs and charts</w:t>
            </w:r>
          </w:p>
          <w:p w14:paraId="395A6486" w14:textId="7723DD91" w:rsidR="00B933AD" w:rsidRPr="009A05DD" w:rsidRDefault="00B93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DT</w:t>
            </w:r>
            <w:r>
              <w:rPr>
                <w:sz w:val="24"/>
                <w:szCs w:val="24"/>
              </w:rPr>
              <w:t>- 3D design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F616" w14:textId="2826E1C0" w:rsidR="00B933AD" w:rsidRDefault="00B933AD" w:rsidP="00595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>- Monarchs through time</w:t>
            </w:r>
          </w:p>
          <w:p w14:paraId="2A940BAD" w14:textId="5BB1EE1C" w:rsidR="00B933AD" w:rsidRDefault="00B933AD" w:rsidP="00595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- Portraits </w:t>
            </w:r>
          </w:p>
          <w:p w14:paraId="65C1CDBF" w14:textId="77777777" w:rsidR="00B933AD" w:rsidRDefault="00B933AD" w:rsidP="00B933AD">
            <w:pPr>
              <w:spacing w:after="0" w:line="240" w:lineRule="auto"/>
              <w:rPr>
                <w:sz w:val="24"/>
                <w:szCs w:val="24"/>
              </w:rPr>
            </w:pPr>
          </w:p>
          <w:p w14:paraId="6525BE23" w14:textId="4D68A02F" w:rsidR="004532B1" w:rsidRDefault="004532B1" w:rsidP="00595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Music</w:t>
            </w:r>
            <w:r w:rsidR="00B933AD">
              <w:rPr>
                <w:sz w:val="24"/>
                <w:szCs w:val="24"/>
              </w:rPr>
              <w:t>- Performance</w:t>
            </w:r>
          </w:p>
          <w:p w14:paraId="73FC3DF2" w14:textId="7EC4EB54" w:rsidR="004532B1" w:rsidRDefault="00B933AD" w:rsidP="00595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- Performance</w:t>
            </w:r>
          </w:p>
          <w:p w14:paraId="2EE16912" w14:textId="138874FD" w:rsidR="00B933AD" w:rsidRPr="009A05DD" w:rsidRDefault="004532B1" w:rsidP="00B93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D</w:t>
            </w:r>
            <w:r w:rsidR="000D3E0B" w:rsidRPr="000D3E0B">
              <w:rPr>
                <w:b/>
                <w:bCs/>
                <w:sz w:val="24"/>
                <w:szCs w:val="24"/>
              </w:rPr>
              <w:t>EAL</w:t>
            </w:r>
            <w:r w:rsidR="00B933AD">
              <w:rPr>
                <w:sz w:val="24"/>
                <w:szCs w:val="24"/>
              </w:rPr>
              <w:t>- Performance</w:t>
            </w:r>
          </w:p>
        </w:tc>
      </w:tr>
      <w:tr w:rsidR="004532B1" w14:paraId="03BC8BBE" w14:textId="77777777" w:rsidTr="004532B1">
        <w:trPr>
          <w:trHeight w:val="8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E934" w14:textId="77777777" w:rsidR="004532B1" w:rsidRDefault="004532B1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Supporting Subjects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4C20" w14:textId="6E5887D4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Music</w:t>
            </w:r>
            <w:r w:rsidR="00FB3CC3">
              <w:rPr>
                <w:b/>
                <w:bCs/>
                <w:sz w:val="24"/>
                <w:szCs w:val="24"/>
              </w:rPr>
              <w:t xml:space="preserve">- </w:t>
            </w:r>
            <w:r w:rsidR="00FB3CC3" w:rsidRPr="00FB3CC3">
              <w:rPr>
                <w:sz w:val="24"/>
                <w:szCs w:val="24"/>
              </w:rPr>
              <w:t>Lindisfarne composition</w:t>
            </w:r>
            <w:r w:rsidR="00FB3CC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47E77A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D and T</w:t>
            </w:r>
            <w:r w:rsidR="00B933AD">
              <w:rPr>
                <w:sz w:val="24"/>
                <w:szCs w:val="24"/>
              </w:rPr>
              <w:t>- Bread</w:t>
            </w:r>
          </w:p>
          <w:p w14:paraId="39645878" w14:textId="32A1A842" w:rsidR="000D3E0B" w:rsidRPr="000D3E0B" w:rsidRDefault="000D3E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PHSE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2BC59" w14:textId="791F6E89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PHSE</w:t>
            </w:r>
          </w:p>
          <w:p w14:paraId="45E071FC" w14:textId="4E819FE5" w:rsidR="000D3E0B" w:rsidRDefault="000D3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ICT</w:t>
            </w:r>
            <w:r>
              <w:rPr>
                <w:sz w:val="24"/>
                <w:szCs w:val="24"/>
              </w:rPr>
              <w:t>- Microbit</w:t>
            </w:r>
          </w:p>
          <w:p w14:paraId="53208A7B" w14:textId="212F7ACB" w:rsidR="004532B1" w:rsidRPr="009A05DD" w:rsidRDefault="004532B1" w:rsidP="004C16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FC54" w14:textId="77777777" w:rsidR="004532B1" w:rsidRPr="000D3E0B" w:rsidRDefault="004C1603" w:rsidP="004C16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PHSE</w:t>
            </w:r>
          </w:p>
          <w:p w14:paraId="43D324DF" w14:textId="7406C59E" w:rsidR="000D3E0B" w:rsidRPr="009A05DD" w:rsidRDefault="000D3E0B" w:rsidP="004C16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ICT</w:t>
            </w:r>
            <w:r>
              <w:rPr>
                <w:sz w:val="24"/>
                <w:szCs w:val="24"/>
              </w:rPr>
              <w:t xml:space="preserve">- Website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F554" w14:textId="3F501DEE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Music</w:t>
            </w:r>
            <w:r w:rsidR="00FB3CC3">
              <w:rPr>
                <w:b/>
                <w:bCs/>
                <w:sz w:val="24"/>
                <w:szCs w:val="24"/>
              </w:rPr>
              <w:t xml:space="preserve">- </w:t>
            </w:r>
            <w:r w:rsidR="00FB3CC3" w:rsidRPr="00FB3CC3">
              <w:rPr>
                <w:sz w:val="24"/>
                <w:szCs w:val="24"/>
              </w:rPr>
              <w:t>American composers</w:t>
            </w:r>
          </w:p>
          <w:p w14:paraId="7E2E1CF2" w14:textId="77889C3A" w:rsidR="000D3E0B" w:rsidRDefault="000D3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ICT</w:t>
            </w:r>
            <w:r>
              <w:rPr>
                <w:sz w:val="24"/>
                <w:szCs w:val="24"/>
              </w:rPr>
              <w:t xml:space="preserve">- Website </w:t>
            </w:r>
          </w:p>
          <w:p w14:paraId="4AD96F7B" w14:textId="79F6E465" w:rsidR="004532B1" w:rsidRPr="000D3E0B" w:rsidRDefault="000D3E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PHSE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A4F7" w14:textId="77777777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PHSE</w:t>
            </w:r>
          </w:p>
          <w:p w14:paraId="721EBF17" w14:textId="6B2306AF" w:rsidR="004532B1" w:rsidRDefault="004C16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Music</w:t>
            </w:r>
            <w:r w:rsidR="00FB3CC3">
              <w:rPr>
                <w:b/>
                <w:bCs/>
                <w:sz w:val="24"/>
                <w:szCs w:val="24"/>
              </w:rPr>
              <w:t xml:space="preserve">- </w:t>
            </w:r>
            <w:r w:rsidR="00FB3CC3" w:rsidRPr="00FB3CC3">
              <w:rPr>
                <w:sz w:val="24"/>
                <w:szCs w:val="24"/>
              </w:rPr>
              <w:t>No place like (Vocal composition)</w:t>
            </w:r>
          </w:p>
          <w:p w14:paraId="3843650F" w14:textId="5D55F636" w:rsidR="00FB3CC3" w:rsidRPr="009A05DD" w:rsidRDefault="00FB3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ICT- </w:t>
            </w:r>
            <w:r w:rsidRPr="00FB3CC3">
              <w:rPr>
                <w:sz w:val="24"/>
                <w:szCs w:val="24"/>
              </w:rPr>
              <w:t>Tinkercad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3196" w14:textId="2A29C82A" w:rsidR="004532B1" w:rsidRPr="000D3E0B" w:rsidRDefault="00FB3CC3" w:rsidP="00595A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ICT- Research</w:t>
            </w:r>
          </w:p>
          <w:p w14:paraId="0A694659" w14:textId="232FC1C3" w:rsidR="004532B1" w:rsidRPr="009A05DD" w:rsidRDefault="004532B1" w:rsidP="00595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D and T</w:t>
            </w:r>
            <w:r w:rsidR="000D3E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props/leaflets</w:t>
            </w:r>
          </w:p>
        </w:tc>
      </w:tr>
      <w:tr w:rsidR="004532B1" w14:paraId="2513B624" w14:textId="77777777" w:rsidTr="004532B1">
        <w:trPr>
          <w:trHeight w:val="30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AF78" w14:textId="77777777" w:rsidR="004532B1" w:rsidRDefault="004532B1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Stand-alone Subjects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7851" w14:textId="77777777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Maths</w:t>
            </w:r>
          </w:p>
          <w:p w14:paraId="075DA0A8" w14:textId="50845471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- </w:t>
            </w:r>
            <w:r w:rsidR="00166113">
              <w:rPr>
                <w:sz w:val="24"/>
                <w:szCs w:val="24"/>
              </w:rPr>
              <w:t xml:space="preserve">Team Games </w:t>
            </w:r>
          </w:p>
          <w:p w14:paraId="2DE90FCB" w14:textId="6881020D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>-</w:t>
            </w:r>
            <w:r w:rsidR="000D3E0B">
              <w:rPr>
                <w:sz w:val="24"/>
                <w:szCs w:val="24"/>
              </w:rPr>
              <w:t xml:space="preserve"> </w:t>
            </w:r>
            <w:r w:rsidR="00FB3CC3">
              <w:rPr>
                <w:sz w:val="24"/>
                <w:szCs w:val="24"/>
              </w:rPr>
              <w:t>Animals including humans</w:t>
            </w:r>
          </w:p>
          <w:p w14:paraId="32404EA4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15B780" w14:textId="77777777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- Viking Boy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A3646" w14:textId="555FD4B6" w:rsidR="004532B1" w:rsidRDefault="004532B1" w:rsidP="00B933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 xml:space="preserve">Maths </w:t>
            </w:r>
          </w:p>
          <w:p w14:paraId="58703E54" w14:textId="5912ED5C" w:rsidR="00FB3CC3" w:rsidRPr="000D3E0B" w:rsidRDefault="00FB3CC3" w:rsidP="00B933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Music- </w:t>
            </w:r>
            <w:r w:rsidRPr="00FB3CC3">
              <w:rPr>
                <w:sz w:val="24"/>
                <w:szCs w:val="24"/>
              </w:rPr>
              <w:t>Notation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F1816FA" w14:textId="3BDD2099" w:rsidR="00B933AD" w:rsidRDefault="00B933AD" w:rsidP="00B93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- Electricity </w:t>
            </w:r>
          </w:p>
          <w:p w14:paraId="6810D473" w14:textId="61C3CEF5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-</w:t>
            </w:r>
            <w:r w:rsidR="00166113">
              <w:rPr>
                <w:sz w:val="24"/>
                <w:szCs w:val="24"/>
              </w:rPr>
              <w:t xml:space="preserve"> Shadow Dance</w:t>
            </w:r>
          </w:p>
          <w:p w14:paraId="68B32261" w14:textId="73F99C11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</w:t>
            </w:r>
            <w:r w:rsidR="000D3E0B" w:rsidRPr="000D3E0B">
              <w:rPr>
                <w:b/>
                <w:bCs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>-</w:t>
            </w:r>
            <w:r w:rsidR="000D3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Explanatory texts, biographies</w:t>
            </w:r>
            <w:r w:rsidR="00745C1A">
              <w:rPr>
                <w:sz w:val="24"/>
                <w:szCs w:val="24"/>
              </w:rPr>
              <w:t xml:space="preserve">, Christmas Carol </w:t>
            </w:r>
          </w:p>
          <w:p w14:paraId="3B3AE4F1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6DB522" w14:textId="77777777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- Historical heroes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7A0B" w14:textId="77777777" w:rsidR="004532B1" w:rsidRPr="000D3E0B" w:rsidRDefault="004532B1" w:rsidP="009527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Maths</w:t>
            </w:r>
          </w:p>
          <w:p w14:paraId="465F4E09" w14:textId="77777777" w:rsidR="004532B1" w:rsidRDefault="004532B1" w:rsidP="0095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- Dance</w:t>
            </w:r>
          </w:p>
          <w:p w14:paraId="51417C72" w14:textId="77777777" w:rsidR="004532B1" w:rsidRDefault="004532B1" w:rsidP="0095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4FFEB3" w14:textId="77777777" w:rsidR="004532B1" w:rsidRPr="009A05DD" w:rsidRDefault="004532B1" w:rsidP="00952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- Holes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D6E1" w14:textId="77777777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Maths</w:t>
            </w:r>
          </w:p>
          <w:p w14:paraId="46515532" w14:textId="297C6DD9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C3">
              <w:rPr>
                <w:b/>
                <w:bCs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>-</w:t>
            </w:r>
            <w:r w:rsidR="00745C1A">
              <w:rPr>
                <w:sz w:val="24"/>
                <w:szCs w:val="24"/>
              </w:rPr>
              <w:t xml:space="preserve"> Evolution and inheritance</w:t>
            </w:r>
          </w:p>
          <w:p w14:paraId="393E48BD" w14:textId="7CC1AE35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C3">
              <w:rPr>
                <w:b/>
                <w:bCs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-</w:t>
            </w:r>
            <w:r w:rsidR="00B933AD">
              <w:rPr>
                <w:sz w:val="24"/>
                <w:szCs w:val="24"/>
              </w:rPr>
              <w:t xml:space="preserve">Gymnastics </w:t>
            </w:r>
          </w:p>
          <w:p w14:paraId="257951E1" w14:textId="258C2F8B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</w:t>
            </w:r>
            <w:r w:rsidR="000D3E0B" w:rsidRPr="000D3E0B">
              <w:rPr>
                <w:b/>
                <w:bCs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>- Titanium</w:t>
            </w:r>
          </w:p>
          <w:p w14:paraId="3A46E8B3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Persuasive</w:t>
            </w:r>
          </w:p>
          <w:p w14:paraId="4D59EB33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DA0EB02" w14:textId="77777777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- Holes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5948" w14:textId="77777777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Maths</w:t>
            </w:r>
          </w:p>
          <w:p w14:paraId="31C209C8" w14:textId="1935C248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>-</w:t>
            </w:r>
            <w:r w:rsidR="00745C1A">
              <w:rPr>
                <w:sz w:val="24"/>
                <w:szCs w:val="24"/>
              </w:rPr>
              <w:t xml:space="preserve">Living things and their habitats </w:t>
            </w:r>
          </w:p>
          <w:p w14:paraId="5AD5D777" w14:textId="4BB30D38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</w:t>
            </w:r>
            <w:r w:rsidR="000D3E0B" w:rsidRPr="000D3E0B">
              <w:rPr>
                <w:b/>
                <w:bCs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>-</w:t>
            </w:r>
            <w:r w:rsidR="000D3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Letters</w:t>
            </w:r>
          </w:p>
          <w:p w14:paraId="32C9DEC5" w14:textId="7F2EBD9E" w:rsidR="00B933AD" w:rsidRDefault="00B933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- </w:t>
            </w:r>
            <w:r w:rsidR="00166113">
              <w:rPr>
                <w:sz w:val="24"/>
                <w:szCs w:val="24"/>
              </w:rPr>
              <w:t xml:space="preserve">Team games/ </w:t>
            </w:r>
            <w:r>
              <w:rPr>
                <w:sz w:val="24"/>
                <w:szCs w:val="24"/>
              </w:rPr>
              <w:t xml:space="preserve">Circuits </w:t>
            </w:r>
          </w:p>
          <w:p w14:paraId="224DB27C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C4F346" w14:textId="77777777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- Wonder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CA40" w14:textId="77777777" w:rsidR="004532B1" w:rsidRPr="000D3E0B" w:rsidRDefault="004532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 xml:space="preserve">Maths </w:t>
            </w:r>
          </w:p>
          <w:p w14:paraId="4DBAA1C9" w14:textId="3E6AFA54" w:rsidR="004532B1" w:rsidRDefault="004532B1" w:rsidP="00C91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>- Tree</w:t>
            </w:r>
          </w:p>
          <w:p w14:paraId="4B892FE1" w14:textId="3C42047D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Eng</w:t>
            </w:r>
            <w:r w:rsidR="000D3E0B" w:rsidRPr="000D3E0B">
              <w:rPr>
                <w:b/>
                <w:bCs/>
                <w:sz w:val="24"/>
                <w:szCs w:val="24"/>
              </w:rPr>
              <w:t>lish</w:t>
            </w:r>
            <w:r>
              <w:rPr>
                <w:sz w:val="24"/>
                <w:szCs w:val="24"/>
              </w:rPr>
              <w:t>-</w:t>
            </w:r>
            <w:r w:rsidR="000D3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Reviews, memories</w:t>
            </w:r>
          </w:p>
          <w:p w14:paraId="74C982E9" w14:textId="3C5B8D2F" w:rsidR="000D3E0B" w:rsidRPr="000D3E0B" w:rsidRDefault="004532B1" w:rsidP="000D3E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PHSE</w:t>
            </w:r>
          </w:p>
          <w:p w14:paraId="0C30511D" w14:textId="77777777" w:rsidR="004532B1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A47B1C" w14:textId="77777777" w:rsidR="004532B1" w:rsidRPr="009A05DD" w:rsidRDefault="004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E0B">
              <w:rPr>
                <w:b/>
                <w:bCs/>
                <w:sz w:val="24"/>
                <w:szCs w:val="24"/>
              </w:rPr>
              <w:t>Text</w:t>
            </w:r>
            <w:r>
              <w:rPr>
                <w:sz w:val="24"/>
                <w:szCs w:val="24"/>
              </w:rPr>
              <w:t>-Wonder</w:t>
            </w:r>
          </w:p>
        </w:tc>
      </w:tr>
    </w:tbl>
    <w:p w14:paraId="003F5C2C" w14:textId="77777777" w:rsidR="007B31B4" w:rsidRDefault="007B31B4">
      <w:pPr>
        <w:jc w:val="center"/>
        <w:rPr>
          <w:sz w:val="28"/>
          <w:szCs w:val="28"/>
        </w:rPr>
      </w:pPr>
    </w:p>
    <w:p w14:paraId="19BFB657" w14:textId="77777777" w:rsidR="007B31B4" w:rsidRDefault="007B31B4"/>
    <w:sectPr w:rsidR="007B31B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5384" w14:textId="77777777" w:rsidR="000B0985" w:rsidRDefault="000B0985">
      <w:pPr>
        <w:spacing w:after="0" w:line="240" w:lineRule="auto"/>
      </w:pPr>
      <w:r>
        <w:separator/>
      </w:r>
    </w:p>
  </w:endnote>
  <w:endnote w:type="continuationSeparator" w:id="0">
    <w:p w14:paraId="70158C37" w14:textId="77777777" w:rsidR="000B0985" w:rsidRDefault="000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FAD53" w14:textId="77777777" w:rsidR="000B0985" w:rsidRDefault="000B09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877526" w14:textId="77777777" w:rsidR="000B0985" w:rsidRDefault="000B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4"/>
    <w:rsid w:val="000B0985"/>
    <w:rsid w:val="000D3E0B"/>
    <w:rsid w:val="00166113"/>
    <w:rsid w:val="002F237A"/>
    <w:rsid w:val="003C48C8"/>
    <w:rsid w:val="004532B1"/>
    <w:rsid w:val="004C1603"/>
    <w:rsid w:val="00595A63"/>
    <w:rsid w:val="005C1878"/>
    <w:rsid w:val="00605802"/>
    <w:rsid w:val="006127E3"/>
    <w:rsid w:val="00633C15"/>
    <w:rsid w:val="006F5B45"/>
    <w:rsid w:val="00745C1A"/>
    <w:rsid w:val="007B31B4"/>
    <w:rsid w:val="007E0AC9"/>
    <w:rsid w:val="00952787"/>
    <w:rsid w:val="009A05DD"/>
    <w:rsid w:val="009D606C"/>
    <w:rsid w:val="00A310F7"/>
    <w:rsid w:val="00A83BE4"/>
    <w:rsid w:val="00AC12E8"/>
    <w:rsid w:val="00B63CC9"/>
    <w:rsid w:val="00B933AD"/>
    <w:rsid w:val="00C915B8"/>
    <w:rsid w:val="00C947D7"/>
    <w:rsid w:val="00C97246"/>
    <w:rsid w:val="00DD3F99"/>
    <w:rsid w:val="00DE6F46"/>
    <w:rsid w:val="00E02DE0"/>
    <w:rsid w:val="00E7485C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82C8"/>
  <w15:docId w15:val="{BEF4737C-AEB6-47DA-81CA-75DBB96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31BED080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Evanas</dc:creator>
  <cp:lastModifiedBy>Mr Worth</cp:lastModifiedBy>
  <cp:revision>2</cp:revision>
  <cp:lastPrinted>2018-11-26T13:15:00Z</cp:lastPrinted>
  <dcterms:created xsi:type="dcterms:W3CDTF">2021-07-06T11:03:00Z</dcterms:created>
  <dcterms:modified xsi:type="dcterms:W3CDTF">2021-07-06T11:03:00Z</dcterms:modified>
</cp:coreProperties>
</file>