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B4" w:rsidRDefault="00BD46B4" w:rsidP="00BD46B4">
      <w:pPr>
        <w:jc w:val="center"/>
        <w:rPr>
          <w:rFonts w:ascii="Arial" w:hAnsi="Arial"/>
          <w:sz w:val="32"/>
          <w:szCs w:val="32"/>
        </w:rPr>
      </w:pPr>
      <w:r w:rsidRPr="0000572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3A277D" wp14:editId="5709C44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31510" cy="106807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b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6B4" w:rsidRDefault="00BD46B4" w:rsidP="00BD46B4">
      <w:pPr>
        <w:jc w:val="center"/>
        <w:rPr>
          <w:rFonts w:ascii="Arial" w:hAnsi="Arial"/>
          <w:sz w:val="32"/>
          <w:szCs w:val="32"/>
        </w:rPr>
      </w:pPr>
    </w:p>
    <w:p w:rsidR="00BD46B4" w:rsidRDefault="00BD46B4" w:rsidP="00BD46B4">
      <w:pPr>
        <w:jc w:val="center"/>
        <w:rPr>
          <w:rFonts w:ascii="Arial" w:hAnsi="Arial"/>
          <w:sz w:val="32"/>
          <w:szCs w:val="32"/>
        </w:rPr>
      </w:pPr>
    </w:p>
    <w:p w:rsidR="00BD46B4" w:rsidRDefault="00BD46B4" w:rsidP="00BD46B4">
      <w:pPr>
        <w:jc w:val="center"/>
        <w:rPr>
          <w:rFonts w:ascii="Arial" w:hAnsi="Arial"/>
          <w:sz w:val="32"/>
          <w:szCs w:val="32"/>
        </w:rPr>
      </w:pPr>
    </w:p>
    <w:p w:rsidR="00BD46B4" w:rsidRDefault="00BD46B4" w:rsidP="00BD46B4">
      <w:pPr>
        <w:jc w:val="center"/>
        <w:rPr>
          <w:rFonts w:ascii="Arial" w:hAnsi="Arial"/>
          <w:sz w:val="32"/>
          <w:szCs w:val="32"/>
        </w:rPr>
      </w:pPr>
    </w:p>
    <w:p w:rsidR="00BD46B4" w:rsidRPr="007F6146" w:rsidRDefault="00BD46B4" w:rsidP="00BD46B4">
      <w:pPr>
        <w:jc w:val="center"/>
        <w:rPr>
          <w:rFonts w:ascii="Arial" w:hAnsi="Arial"/>
          <w:sz w:val="32"/>
          <w:szCs w:val="32"/>
        </w:rPr>
      </w:pPr>
      <w:r w:rsidRPr="007F6146">
        <w:rPr>
          <w:rFonts w:ascii="Arial" w:hAnsi="Arial"/>
          <w:sz w:val="32"/>
          <w:szCs w:val="32"/>
        </w:rPr>
        <w:t>Leave of Absence Request Form</w:t>
      </w:r>
    </w:p>
    <w:p w:rsidR="00BD46B4" w:rsidRPr="007F6146" w:rsidRDefault="00BD46B4" w:rsidP="00BD46B4">
      <w:pPr>
        <w:rPr>
          <w:rFonts w:ascii="Arial" w:hAnsi="Arial"/>
        </w:rPr>
      </w:pPr>
    </w:p>
    <w:p w:rsidR="00BD46B4" w:rsidRDefault="00BD46B4" w:rsidP="00BD46B4">
      <w:pPr>
        <w:rPr>
          <w:rFonts w:ascii="Arial" w:hAnsi="Arial"/>
        </w:rPr>
      </w:pPr>
      <w:r w:rsidRPr="007F6146">
        <w:rPr>
          <w:rFonts w:ascii="Arial" w:hAnsi="Arial"/>
        </w:rPr>
        <w:t xml:space="preserve">This form should be completed and submitted to </w:t>
      </w:r>
      <w:r>
        <w:rPr>
          <w:rFonts w:ascii="Arial" w:hAnsi="Arial"/>
        </w:rPr>
        <w:t xml:space="preserve">Mrs </w:t>
      </w:r>
      <w:proofErr w:type="spellStart"/>
      <w:r>
        <w:rPr>
          <w:rFonts w:ascii="Arial" w:hAnsi="Arial"/>
        </w:rPr>
        <w:t>Ponsen</w:t>
      </w:r>
      <w:proofErr w:type="spellEnd"/>
      <w:r>
        <w:rPr>
          <w:rFonts w:ascii="Arial" w:hAnsi="Arial"/>
        </w:rPr>
        <w:t xml:space="preserve"> within four weeks</w:t>
      </w:r>
      <w:r w:rsidRPr="007F6146">
        <w:rPr>
          <w:rFonts w:ascii="Arial" w:hAnsi="Arial"/>
        </w:rPr>
        <w:t xml:space="preserve"> of the start of the proposed leave of absence.  </w:t>
      </w:r>
    </w:p>
    <w:p w:rsidR="00BD46B4" w:rsidRDefault="00BD46B4" w:rsidP="00BD46B4">
      <w:pPr>
        <w:rPr>
          <w:rFonts w:ascii="Arial" w:hAnsi="Arial"/>
        </w:rPr>
      </w:pPr>
    </w:p>
    <w:p w:rsidR="00BD46B4" w:rsidRPr="007F6146" w:rsidRDefault="00BD46B4" w:rsidP="00BD46B4">
      <w:pPr>
        <w:rPr>
          <w:rFonts w:ascii="Arial" w:hAnsi="Arial"/>
        </w:rPr>
      </w:pPr>
      <w:r w:rsidRPr="007F6146">
        <w:rPr>
          <w:rFonts w:ascii="Arial" w:hAnsi="Arial"/>
        </w:rPr>
        <w:t>A separate form should be completed for each child that leave of absence is being requested for.</w:t>
      </w:r>
    </w:p>
    <w:p w:rsidR="00BD46B4" w:rsidRPr="007F6146" w:rsidRDefault="00BD46B4" w:rsidP="00BD46B4">
      <w:pPr>
        <w:rPr>
          <w:rFonts w:ascii="Arial" w:hAnsi="Arial"/>
        </w:rPr>
      </w:pPr>
    </w:p>
    <w:p w:rsidR="00BD46B4" w:rsidRPr="007F6146" w:rsidRDefault="00BD46B4" w:rsidP="00BD46B4">
      <w:pPr>
        <w:rPr>
          <w:rFonts w:ascii="Arial" w:hAnsi="Arial"/>
        </w:rPr>
      </w:pPr>
      <w:r w:rsidRPr="007F6146">
        <w:rPr>
          <w:rFonts w:ascii="Arial" w:hAnsi="Arial"/>
        </w:rPr>
        <w:t>Parents and carers are reminded that leave of absence taken without permission may result in the issuing of fixed penalty fines by the local authority of up to £120 per parent per child.</w:t>
      </w:r>
    </w:p>
    <w:p w:rsidR="00BD46B4" w:rsidRPr="007F6146" w:rsidRDefault="00BD46B4" w:rsidP="00BD46B4">
      <w:pPr>
        <w:rPr>
          <w:rFonts w:ascii="Arial" w:hAnsi="Arial"/>
        </w:rPr>
      </w:pPr>
    </w:p>
    <w:p w:rsidR="00BD46B4" w:rsidRPr="007F6146" w:rsidRDefault="00BD46B4" w:rsidP="00BD46B4">
      <w:pPr>
        <w:rPr>
          <w:rFonts w:ascii="Arial" w:hAnsi="Arial"/>
        </w:rPr>
      </w:pPr>
      <w:r w:rsidRPr="007F6146">
        <w:rPr>
          <w:rFonts w:ascii="Arial" w:hAnsi="Arial"/>
        </w:rPr>
        <w:t>Parents are also reminded that leave of absence for the purpose of holidays in term time can no longer be granted save in the most exceptional circumstances.</w:t>
      </w:r>
    </w:p>
    <w:p w:rsidR="00BD46B4" w:rsidRPr="007F6146" w:rsidRDefault="00BD46B4" w:rsidP="00BD46B4">
      <w:pPr>
        <w:rPr>
          <w:rFonts w:ascii="Arial" w:hAnsi="Arial"/>
        </w:rPr>
      </w:pPr>
    </w:p>
    <w:p w:rsidR="00BD46B4" w:rsidRPr="007F6146" w:rsidRDefault="00BD46B4" w:rsidP="00BD46B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3709"/>
        <w:gridCol w:w="983"/>
        <w:gridCol w:w="857"/>
        <w:gridCol w:w="2503"/>
      </w:tblGrid>
      <w:tr w:rsidR="00BD46B4" w:rsidRPr="007F6146" w:rsidTr="00347A62">
        <w:trPr>
          <w:trHeight w:val="285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Name of child: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279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Form: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279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Name of parent: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428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Address: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279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Telephone number: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279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Start date of proposed leave of absence: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347A62">
        <w:trPr>
          <w:trHeight w:val="343"/>
        </w:trPr>
        <w:tc>
          <w:tcPr>
            <w:tcW w:w="4673" w:type="dxa"/>
            <w:gridSpan w:val="2"/>
            <w:vAlign w:val="center"/>
          </w:tcPr>
          <w:p w:rsidR="00BD46B4" w:rsidRPr="007F6146" w:rsidRDefault="00BD46B4" w:rsidP="00BD46B4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End date of proposed leave of absence:</w:t>
            </w:r>
          </w:p>
          <w:p w:rsidR="00BD46B4" w:rsidRPr="007F6146" w:rsidRDefault="00BD46B4" w:rsidP="00BD46B4">
            <w:pPr>
              <w:rPr>
                <w:rFonts w:ascii="Arial" w:hAnsi="Arial" w:cs="Tahoma"/>
              </w:rPr>
            </w:pPr>
          </w:p>
        </w:tc>
        <w:tc>
          <w:tcPr>
            <w:tcW w:w="4343" w:type="dxa"/>
            <w:gridSpan w:val="3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347A62" w:rsidRPr="007F6146" w:rsidTr="00347A62">
        <w:trPr>
          <w:trHeight w:val="510"/>
        </w:trPr>
        <w:tc>
          <w:tcPr>
            <w:tcW w:w="4673" w:type="dxa"/>
            <w:gridSpan w:val="2"/>
            <w:vAlign w:val="center"/>
          </w:tcPr>
          <w:p w:rsidR="00347A62" w:rsidRPr="007F6146" w:rsidRDefault="00347A62" w:rsidP="00BD46B4">
            <w:pPr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Number of Days:</w:t>
            </w:r>
          </w:p>
        </w:tc>
        <w:tc>
          <w:tcPr>
            <w:tcW w:w="4343" w:type="dxa"/>
            <w:gridSpan w:val="3"/>
          </w:tcPr>
          <w:p w:rsidR="00347A62" w:rsidRPr="007F6146" w:rsidRDefault="00347A62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BD46B4">
        <w:trPr>
          <w:trHeight w:val="1745"/>
        </w:trPr>
        <w:tc>
          <w:tcPr>
            <w:tcW w:w="9016" w:type="dxa"/>
            <w:gridSpan w:val="5"/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Reasons for request:</w:t>
            </w: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  <w:bookmarkStart w:id="0" w:name="_GoBack"/>
            <w:bookmarkEnd w:id="0"/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  <w:tr w:rsidR="00BD46B4" w:rsidRPr="007F6146" w:rsidTr="00BD46B4">
        <w:trPr>
          <w:trHeight w:val="566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B4" w:rsidRDefault="00BD46B4" w:rsidP="00CF4BC3">
            <w:pPr>
              <w:rPr>
                <w:rFonts w:ascii="Arial" w:hAnsi="Arial" w:cs="Tahoma"/>
              </w:rPr>
            </w:pPr>
          </w:p>
          <w:p w:rsidR="00BD46B4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Signed</w:t>
            </w:r>
          </w:p>
        </w:tc>
        <w:tc>
          <w:tcPr>
            <w:tcW w:w="4692" w:type="dxa"/>
            <w:gridSpan w:val="2"/>
            <w:tcBorders>
              <w:left w:val="nil"/>
              <w:right w:val="nil"/>
            </w:tcBorders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6B4" w:rsidRDefault="00BD46B4" w:rsidP="00CF4BC3">
            <w:pPr>
              <w:rPr>
                <w:rFonts w:ascii="Arial" w:hAnsi="Arial" w:cs="Tahoma"/>
              </w:rPr>
            </w:pPr>
          </w:p>
          <w:p w:rsidR="00BD46B4" w:rsidRDefault="00BD46B4" w:rsidP="00CF4BC3">
            <w:pPr>
              <w:rPr>
                <w:rFonts w:ascii="Arial" w:hAnsi="Arial" w:cs="Tahoma"/>
              </w:rPr>
            </w:pPr>
          </w:p>
          <w:p w:rsidR="00BD46B4" w:rsidRPr="007F6146" w:rsidRDefault="00BD46B4" w:rsidP="00CF4BC3">
            <w:pPr>
              <w:rPr>
                <w:rFonts w:ascii="Arial" w:hAnsi="Arial" w:cs="Tahoma"/>
              </w:rPr>
            </w:pPr>
            <w:r w:rsidRPr="007F6146">
              <w:rPr>
                <w:rFonts w:ascii="Arial" w:hAnsi="Arial" w:cs="Tahoma"/>
              </w:rPr>
              <w:t>Dated</w:t>
            </w:r>
          </w:p>
        </w:tc>
        <w:tc>
          <w:tcPr>
            <w:tcW w:w="2503" w:type="dxa"/>
            <w:tcBorders>
              <w:top w:val="nil"/>
              <w:left w:val="nil"/>
              <w:right w:val="nil"/>
            </w:tcBorders>
          </w:tcPr>
          <w:p w:rsidR="00BD46B4" w:rsidRPr="007F6146" w:rsidRDefault="00BD46B4" w:rsidP="00CF4BC3">
            <w:pPr>
              <w:rPr>
                <w:rFonts w:ascii="Arial" w:hAnsi="Arial" w:cs="Tahoma"/>
              </w:rPr>
            </w:pPr>
          </w:p>
        </w:tc>
      </w:tr>
    </w:tbl>
    <w:p w:rsidR="00E16BFE" w:rsidRDefault="00E16BFE" w:rsidP="00347A62"/>
    <w:sectPr w:rsidR="00E16BFE" w:rsidSect="00BD46B4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B4"/>
    <w:rsid w:val="00347A62"/>
    <w:rsid w:val="00BD46B4"/>
    <w:rsid w:val="00E1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564AB9-FBFC-4829-874C-E4BCB775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B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AA9B2ACD</Template>
  <TotalTime>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Unsworth</dc:creator>
  <cp:keywords/>
  <dc:description/>
  <cp:lastModifiedBy>Mr Unsworth</cp:lastModifiedBy>
  <cp:revision>2</cp:revision>
  <dcterms:created xsi:type="dcterms:W3CDTF">2015-11-23T13:45:00Z</dcterms:created>
  <dcterms:modified xsi:type="dcterms:W3CDTF">2016-12-06T13:42:00Z</dcterms:modified>
</cp:coreProperties>
</file>