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08" w:rsidRDefault="00C64705">
      <w:pPr>
        <w:spacing w:after="160" w:line="259" w:lineRule="auto"/>
        <w:ind w:left="157" w:right="0" w:firstLine="0"/>
        <w:jc w:val="center"/>
      </w:pPr>
      <w:r>
        <w:rPr>
          <w:sz w:val="72"/>
        </w:rPr>
        <w:t xml:space="preserve"> </w:t>
      </w:r>
    </w:p>
    <w:p w:rsidR="00B50B08" w:rsidRDefault="00C64705">
      <w:pPr>
        <w:spacing w:after="160" w:line="259" w:lineRule="auto"/>
        <w:ind w:left="157" w:right="0" w:firstLine="0"/>
        <w:jc w:val="center"/>
      </w:pPr>
      <w:r>
        <w:rPr>
          <w:sz w:val="72"/>
        </w:rPr>
        <w:t xml:space="preserve"> </w:t>
      </w:r>
    </w:p>
    <w:p w:rsidR="00B50B08" w:rsidRDefault="00C64705">
      <w:pPr>
        <w:spacing w:after="8" w:line="259" w:lineRule="auto"/>
        <w:ind w:left="0" w:right="6" w:firstLine="0"/>
        <w:jc w:val="center"/>
      </w:pPr>
      <w:r>
        <w:rPr>
          <w:sz w:val="72"/>
        </w:rPr>
        <w:t xml:space="preserve">Welcome to </w:t>
      </w:r>
    </w:p>
    <w:p w:rsidR="00B50B08" w:rsidRDefault="00C64705">
      <w:pPr>
        <w:spacing w:after="160" w:line="259" w:lineRule="auto"/>
        <w:ind w:left="2156" w:right="0" w:firstLine="0"/>
        <w:jc w:val="left"/>
      </w:pPr>
      <w:r>
        <w:rPr>
          <w:sz w:val="56"/>
        </w:rPr>
        <w:t xml:space="preserve">Norris Bank Primary School </w:t>
      </w:r>
    </w:p>
    <w:p w:rsidR="00B50B08" w:rsidRDefault="00C64705">
      <w:pPr>
        <w:spacing w:after="132" w:line="259" w:lineRule="auto"/>
        <w:ind w:left="777" w:right="646"/>
        <w:jc w:val="center"/>
      </w:pPr>
      <w:r>
        <w:rPr>
          <w:sz w:val="56"/>
        </w:rPr>
        <w:t xml:space="preserve">Breakfast and After School Childcare for children aged 4-12 </w:t>
      </w:r>
    </w:p>
    <w:p w:rsidR="00B50B08" w:rsidRDefault="00C64705">
      <w:pPr>
        <w:spacing w:after="0" w:line="259" w:lineRule="auto"/>
        <w:ind w:left="1479" w:right="0" w:firstLine="0"/>
        <w:jc w:val="left"/>
      </w:pPr>
      <w:r>
        <w:rPr>
          <w:noProof/>
        </w:rPr>
        <mc:AlternateContent>
          <mc:Choice Requires="wpg">
            <w:drawing>
              <wp:inline distT="0" distB="0" distL="0" distR="0">
                <wp:extent cx="3729736" cy="3734943"/>
                <wp:effectExtent l="0" t="0" r="0" b="0"/>
                <wp:docPr id="16934" name="Group 16934"/>
                <wp:cNvGraphicFramePr/>
                <a:graphic xmlns:a="http://schemas.openxmlformats.org/drawingml/2006/main">
                  <a:graphicData uri="http://schemas.microsoft.com/office/word/2010/wordprocessingGroup">
                    <wpg:wgp>
                      <wpg:cNvGrpSpPr/>
                      <wpg:grpSpPr>
                        <a:xfrm>
                          <a:off x="0" y="0"/>
                          <a:ext cx="3729736" cy="3734943"/>
                          <a:chOff x="0" y="0"/>
                          <a:chExt cx="3729736" cy="3734943"/>
                        </a:xfrm>
                      </wpg:grpSpPr>
                      <wps:wsp>
                        <wps:cNvPr id="23" name="Rectangle 23"/>
                        <wps:cNvSpPr/>
                        <wps:spPr>
                          <a:xfrm>
                            <a:off x="2391537" y="0"/>
                            <a:ext cx="106734" cy="481035"/>
                          </a:xfrm>
                          <a:prstGeom prst="rect">
                            <a:avLst/>
                          </a:prstGeom>
                          <a:ln>
                            <a:noFill/>
                          </a:ln>
                        </wps:spPr>
                        <wps:txbx>
                          <w:txbxContent>
                            <w:p w:rsidR="00D536F9" w:rsidRDefault="00D536F9">
                              <w:pPr>
                                <w:spacing w:after="160" w:line="259" w:lineRule="auto"/>
                                <w:ind w:left="0" w:right="0" w:firstLine="0"/>
                                <w:jc w:val="left"/>
                              </w:pPr>
                              <w:r>
                                <w:rPr>
                                  <w:sz w:val="56"/>
                                </w:rPr>
                                <w:t xml:space="preserve"> </w:t>
                              </w:r>
                            </w:p>
                          </w:txbxContent>
                        </wps:txbx>
                        <wps:bodyPr horzOverflow="overflow" vert="horz" lIns="0" tIns="0" rIns="0" bIns="0" rtlCol="0">
                          <a:noAutofit/>
                        </wps:bodyPr>
                      </wps:wsp>
                      <wps:wsp>
                        <wps:cNvPr id="24" name="Rectangle 24"/>
                        <wps:cNvSpPr/>
                        <wps:spPr>
                          <a:xfrm>
                            <a:off x="0" y="569976"/>
                            <a:ext cx="106734" cy="481035"/>
                          </a:xfrm>
                          <a:prstGeom prst="rect">
                            <a:avLst/>
                          </a:prstGeom>
                          <a:ln>
                            <a:noFill/>
                          </a:ln>
                        </wps:spPr>
                        <wps:txbx>
                          <w:txbxContent>
                            <w:p w:rsidR="00D536F9" w:rsidRDefault="00D536F9">
                              <w:pPr>
                                <w:spacing w:after="160" w:line="259" w:lineRule="auto"/>
                                <w:ind w:left="0" w:right="0" w:firstLine="0"/>
                                <w:jc w:val="left"/>
                              </w:pPr>
                              <w:r>
                                <w:rPr>
                                  <w:sz w:val="56"/>
                                </w:rPr>
                                <w:t xml:space="preserve"> </w:t>
                              </w:r>
                            </w:p>
                          </w:txbxContent>
                        </wps:txbx>
                        <wps:bodyPr horzOverflow="overflow" vert="horz" lIns="0" tIns="0" rIns="0" bIns="0" rtlCol="0">
                          <a:noAutofit/>
                        </wps:bodyPr>
                      </wps:wsp>
                      <wps:wsp>
                        <wps:cNvPr id="25" name="Rectangle 25"/>
                        <wps:cNvSpPr/>
                        <wps:spPr>
                          <a:xfrm>
                            <a:off x="486156" y="1087962"/>
                            <a:ext cx="154046" cy="682115"/>
                          </a:xfrm>
                          <a:prstGeom prst="rect">
                            <a:avLst/>
                          </a:prstGeom>
                          <a:ln>
                            <a:noFill/>
                          </a:ln>
                        </wps:spPr>
                        <wps:txbx>
                          <w:txbxContent>
                            <w:p w:rsidR="00D536F9" w:rsidRDefault="00D536F9">
                              <w:pPr>
                                <w:spacing w:after="160" w:line="259" w:lineRule="auto"/>
                                <w:ind w:left="0" w:right="0" w:firstLine="0"/>
                                <w:jc w:val="left"/>
                              </w:pPr>
                              <w:r>
                                <w:rPr>
                                  <w:rFonts w:ascii="Times New Roman" w:eastAsia="Times New Roman" w:hAnsi="Times New Roman" w:cs="Times New Roman"/>
                                  <w:color w:val="273138"/>
                                  <w:sz w:val="73"/>
                                </w:rPr>
                                <w:t xml:space="preserve"> </w:t>
                              </w:r>
                            </w:p>
                          </w:txbxContent>
                        </wps:txbx>
                        <wps:bodyPr horzOverflow="overflow" vert="horz" lIns="0" tIns="0" rIns="0" bIns="0" rtlCol="0">
                          <a:noAutofit/>
                        </wps:bodyPr>
                      </wps:wsp>
                      <wps:wsp>
                        <wps:cNvPr id="34" name="Shape 34"/>
                        <wps:cNvSpPr/>
                        <wps:spPr>
                          <a:xfrm>
                            <a:off x="1557782" y="1283208"/>
                            <a:ext cx="2011680" cy="2107058"/>
                          </a:xfrm>
                          <a:custGeom>
                            <a:avLst/>
                            <a:gdLst/>
                            <a:ahLst/>
                            <a:cxnLst/>
                            <a:rect l="0" t="0" r="0" b="0"/>
                            <a:pathLst>
                              <a:path w="2011680" h="2107058">
                                <a:moveTo>
                                  <a:pt x="470535" y="0"/>
                                </a:moveTo>
                                <a:cubicBezTo>
                                  <a:pt x="470535" y="0"/>
                                  <a:pt x="638683" y="501523"/>
                                  <a:pt x="705993" y="519811"/>
                                </a:cubicBezTo>
                                <a:cubicBezTo>
                                  <a:pt x="757428" y="533908"/>
                                  <a:pt x="880237" y="152908"/>
                                  <a:pt x="978154" y="58039"/>
                                </a:cubicBezTo>
                                <a:cubicBezTo>
                                  <a:pt x="978154" y="58039"/>
                                  <a:pt x="617220" y="847090"/>
                                  <a:pt x="895604" y="926592"/>
                                </a:cubicBezTo>
                                <a:cubicBezTo>
                                  <a:pt x="1173734" y="1006094"/>
                                  <a:pt x="1038225" y="318008"/>
                                  <a:pt x="1038225" y="318008"/>
                                </a:cubicBezTo>
                                <a:cubicBezTo>
                                  <a:pt x="1038225" y="318008"/>
                                  <a:pt x="1120394" y="504571"/>
                                  <a:pt x="1164590" y="516763"/>
                                </a:cubicBezTo>
                                <a:cubicBezTo>
                                  <a:pt x="1219708" y="532130"/>
                                  <a:pt x="1442847" y="155956"/>
                                  <a:pt x="1442847" y="155956"/>
                                </a:cubicBezTo>
                                <a:cubicBezTo>
                                  <a:pt x="1442847" y="155956"/>
                                  <a:pt x="1118743" y="837946"/>
                                  <a:pt x="1179957" y="923544"/>
                                </a:cubicBezTo>
                                <a:cubicBezTo>
                                  <a:pt x="1225804" y="987806"/>
                                  <a:pt x="1669161" y="385318"/>
                                  <a:pt x="1669161" y="385318"/>
                                </a:cubicBezTo>
                                <a:cubicBezTo>
                                  <a:pt x="1669161" y="385318"/>
                                  <a:pt x="1424940" y="826389"/>
                                  <a:pt x="1461262" y="819531"/>
                                </a:cubicBezTo>
                                <a:cubicBezTo>
                                  <a:pt x="1503426" y="811657"/>
                                  <a:pt x="2011680" y="596265"/>
                                  <a:pt x="2011680" y="596265"/>
                                </a:cubicBezTo>
                                <a:cubicBezTo>
                                  <a:pt x="2011680" y="596265"/>
                                  <a:pt x="543941" y="1272160"/>
                                  <a:pt x="1222756" y="2107058"/>
                                </a:cubicBezTo>
                                <a:lnTo>
                                  <a:pt x="384937" y="2051686"/>
                                </a:lnTo>
                                <a:cubicBezTo>
                                  <a:pt x="384937" y="2051686"/>
                                  <a:pt x="1078992" y="1553591"/>
                                  <a:pt x="452120" y="1110107"/>
                                </a:cubicBezTo>
                                <a:cubicBezTo>
                                  <a:pt x="319024" y="1015873"/>
                                  <a:pt x="149479" y="895985"/>
                                  <a:pt x="0" y="773684"/>
                                </a:cubicBezTo>
                                <a:cubicBezTo>
                                  <a:pt x="0" y="773684"/>
                                  <a:pt x="378460" y="984250"/>
                                  <a:pt x="409321" y="935736"/>
                                </a:cubicBezTo>
                                <a:cubicBezTo>
                                  <a:pt x="430784" y="902081"/>
                                  <a:pt x="85217" y="532130"/>
                                  <a:pt x="85217" y="532130"/>
                                </a:cubicBezTo>
                                <a:cubicBezTo>
                                  <a:pt x="85217" y="532130"/>
                                  <a:pt x="185166" y="609092"/>
                                  <a:pt x="262636" y="668020"/>
                                </a:cubicBezTo>
                                <a:cubicBezTo>
                                  <a:pt x="318897" y="710819"/>
                                  <a:pt x="332867" y="731647"/>
                                  <a:pt x="352679" y="706374"/>
                                </a:cubicBezTo>
                                <a:cubicBezTo>
                                  <a:pt x="374015" y="679323"/>
                                  <a:pt x="314452" y="458724"/>
                                  <a:pt x="352679" y="311912"/>
                                </a:cubicBezTo>
                                <a:cubicBezTo>
                                  <a:pt x="352679" y="311912"/>
                                  <a:pt x="386588" y="944245"/>
                                  <a:pt x="663194" y="1082548"/>
                                </a:cubicBezTo>
                                <a:cubicBezTo>
                                  <a:pt x="734060" y="1117981"/>
                                  <a:pt x="665480" y="841502"/>
                                  <a:pt x="598932" y="559562"/>
                                </a:cubicBezTo>
                                <a:cubicBezTo>
                                  <a:pt x="533400" y="282321"/>
                                  <a:pt x="470535" y="0"/>
                                  <a:pt x="470535"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5" name="Shape 35"/>
                        <wps:cNvSpPr/>
                        <wps:spPr>
                          <a:xfrm>
                            <a:off x="2697988" y="1625727"/>
                            <a:ext cx="97790" cy="97790"/>
                          </a:xfrm>
                          <a:custGeom>
                            <a:avLst/>
                            <a:gdLst/>
                            <a:ahLst/>
                            <a:cxnLst/>
                            <a:rect l="0" t="0" r="0" b="0"/>
                            <a:pathLst>
                              <a:path w="97790" h="97790">
                                <a:moveTo>
                                  <a:pt x="48895" y="0"/>
                                </a:moveTo>
                                <a:cubicBezTo>
                                  <a:pt x="75946" y="0"/>
                                  <a:pt x="97790" y="21844"/>
                                  <a:pt x="97790" y="48895"/>
                                </a:cubicBezTo>
                                <a:cubicBezTo>
                                  <a:pt x="97790" y="75946"/>
                                  <a:pt x="75946" y="97790"/>
                                  <a:pt x="48895" y="97790"/>
                                </a:cubicBezTo>
                                <a:cubicBezTo>
                                  <a:pt x="21844" y="97790"/>
                                  <a:pt x="0" y="75946"/>
                                  <a:pt x="0" y="48895"/>
                                </a:cubicBezTo>
                                <a:cubicBezTo>
                                  <a:pt x="0" y="21844"/>
                                  <a:pt x="21844" y="0"/>
                                  <a:pt x="48895"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6" name="Shape 36"/>
                        <wps:cNvSpPr/>
                        <wps:spPr>
                          <a:xfrm>
                            <a:off x="2205609" y="1601216"/>
                            <a:ext cx="107061" cy="107061"/>
                          </a:xfrm>
                          <a:custGeom>
                            <a:avLst/>
                            <a:gdLst/>
                            <a:ahLst/>
                            <a:cxnLst/>
                            <a:rect l="0" t="0" r="0" b="0"/>
                            <a:pathLst>
                              <a:path w="107061" h="107061">
                                <a:moveTo>
                                  <a:pt x="53594" y="0"/>
                                </a:moveTo>
                                <a:cubicBezTo>
                                  <a:pt x="83058" y="0"/>
                                  <a:pt x="107061" y="24003"/>
                                  <a:pt x="107061" y="53467"/>
                                </a:cubicBezTo>
                                <a:cubicBezTo>
                                  <a:pt x="107061" y="83058"/>
                                  <a:pt x="83058" y="107061"/>
                                  <a:pt x="53594" y="107061"/>
                                </a:cubicBezTo>
                                <a:cubicBezTo>
                                  <a:pt x="24003" y="107061"/>
                                  <a:pt x="0" y="83058"/>
                                  <a:pt x="0" y="53467"/>
                                </a:cubicBezTo>
                                <a:cubicBezTo>
                                  <a:pt x="0" y="24003"/>
                                  <a:pt x="24003" y="0"/>
                                  <a:pt x="53594"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7" name="Shape 37"/>
                        <wps:cNvSpPr/>
                        <wps:spPr>
                          <a:xfrm>
                            <a:off x="3104642" y="1943735"/>
                            <a:ext cx="79502" cy="79502"/>
                          </a:xfrm>
                          <a:custGeom>
                            <a:avLst/>
                            <a:gdLst/>
                            <a:ahLst/>
                            <a:cxnLst/>
                            <a:rect l="0" t="0" r="0" b="0"/>
                            <a:pathLst>
                              <a:path w="79502" h="79502">
                                <a:moveTo>
                                  <a:pt x="39751" y="0"/>
                                </a:moveTo>
                                <a:cubicBezTo>
                                  <a:pt x="61722" y="0"/>
                                  <a:pt x="79502" y="17780"/>
                                  <a:pt x="79502" y="39751"/>
                                </a:cubicBezTo>
                                <a:cubicBezTo>
                                  <a:pt x="79502" y="61722"/>
                                  <a:pt x="61722" y="79502"/>
                                  <a:pt x="39751" y="79502"/>
                                </a:cubicBezTo>
                                <a:cubicBezTo>
                                  <a:pt x="17780" y="79502"/>
                                  <a:pt x="0" y="61722"/>
                                  <a:pt x="0" y="39751"/>
                                </a:cubicBezTo>
                                <a:cubicBezTo>
                                  <a:pt x="0" y="17780"/>
                                  <a:pt x="17780" y="0"/>
                                  <a:pt x="39751"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8" name="Shape 38"/>
                        <wps:cNvSpPr/>
                        <wps:spPr>
                          <a:xfrm>
                            <a:off x="2404364" y="1983486"/>
                            <a:ext cx="134620" cy="134620"/>
                          </a:xfrm>
                          <a:custGeom>
                            <a:avLst/>
                            <a:gdLst/>
                            <a:ahLst/>
                            <a:cxnLst/>
                            <a:rect l="0" t="0" r="0" b="0"/>
                            <a:pathLst>
                              <a:path w="134620" h="134620">
                                <a:moveTo>
                                  <a:pt x="67310" y="0"/>
                                </a:moveTo>
                                <a:cubicBezTo>
                                  <a:pt x="104394" y="0"/>
                                  <a:pt x="134620" y="30099"/>
                                  <a:pt x="134620" y="67310"/>
                                </a:cubicBezTo>
                                <a:cubicBezTo>
                                  <a:pt x="134620" y="104521"/>
                                  <a:pt x="104394" y="134620"/>
                                  <a:pt x="67310" y="134620"/>
                                </a:cubicBezTo>
                                <a:cubicBezTo>
                                  <a:pt x="30099" y="134620"/>
                                  <a:pt x="0" y="104521"/>
                                  <a:pt x="0" y="67310"/>
                                </a:cubicBezTo>
                                <a:cubicBezTo>
                                  <a:pt x="0" y="30099"/>
                                  <a:pt x="30099" y="0"/>
                                  <a:pt x="67310"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9" name="Shape 39"/>
                        <wps:cNvSpPr/>
                        <wps:spPr>
                          <a:xfrm>
                            <a:off x="2074164" y="2090547"/>
                            <a:ext cx="116205" cy="116205"/>
                          </a:xfrm>
                          <a:custGeom>
                            <a:avLst/>
                            <a:gdLst/>
                            <a:ahLst/>
                            <a:cxnLst/>
                            <a:rect l="0" t="0" r="0" b="0"/>
                            <a:pathLst>
                              <a:path w="116205" h="116205">
                                <a:moveTo>
                                  <a:pt x="58039" y="0"/>
                                </a:moveTo>
                                <a:cubicBezTo>
                                  <a:pt x="90170" y="0"/>
                                  <a:pt x="116205" y="26035"/>
                                  <a:pt x="116205" y="58039"/>
                                </a:cubicBezTo>
                                <a:cubicBezTo>
                                  <a:pt x="116205" y="90170"/>
                                  <a:pt x="90170" y="116205"/>
                                  <a:pt x="58039" y="116205"/>
                                </a:cubicBezTo>
                                <a:cubicBezTo>
                                  <a:pt x="26035" y="116205"/>
                                  <a:pt x="0" y="90170"/>
                                  <a:pt x="0" y="58039"/>
                                </a:cubicBezTo>
                                <a:cubicBezTo>
                                  <a:pt x="0" y="26035"/>
                                  <a:pt x="26035" y="0"/>
                                  <a:pt x="58039"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0" name="Shape 40"/>
                        <wps:cNvSpPr/>
                        <wps:spPr>
                          <a:xfrm>
                            <a:off x="1792859" y="1815338"/>
                            <a:ext cx="91694" cy="91694"/>
                          </a:xfrm>
                          <a:custGeom>
                            <a:avLst/>
                            <a:gdLst/>
                            <a:ahLst/>
                            <a:cxnLst/>
                            <a:rect l="0" t="0" r="0" b="0"/>
                            <a:pathLst>
                              <a:path w="91694" h="91694">
                                <a:moveTo>
                                  <a:pt x="45847" y="0"/>
                                </a:moveTo>
                                <a:cubicBezTo>
                                  <a:pt x="71120" y="0"/>
                                  <a:pt x="91694" y="20447"/>
                                  <a:pt x="91694" y="45847"/>
                                </a:cubicBezTo>
                                <a:cubicBezTo>
                                  <a:pt x="91694" y="71120"/>
                                  <a:pt x="71120" y="91694"/>
                                  <a:pt x="45847" y="91694"/>
                                </a:cubicBezTo>
                                <a:cubicBezTo>
                                  <a:pt x="20447" y="91694"/>
                                  <a:pt x="0" y="71120"/>
                                  <a:pt x="0" y="45847"/>
                                </a:cubicBezTo>
                                <a:cubicBezTo>
                                  <a:pt x="0" y="20447"/>
                                  <a:pt x="20447" y="0"/>
                                  <a:pt x="45847"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1" name="Shape 41"/>
                        <wps:cNvSpPr/>
                        <wps:spPr>
                          <a:xfrm>
                            <a:off x="1747012" y="2050796"/>
                            <a:ext cx="91694" cy="91694"/>
                          </a:xfrm>
                          <a:custGeom>
                            <a:avLst/>
                            <a:gdLst/>
                            <a:ahLst/>
                            <a:cxnLst/>
                            <a:rect l="0" t="0" r="0" b="0"/>
                            <a:pathLst>
                              <a:path w="91694" h="91694">
                                <a:moveTo>
                                  <a:pt x="45847" y="0"/>
                                </a:moveTo>
                                <a:cubicBezTo>
                                  <a:pt x="71120" y="0"/>
                                  <a:pt x="91694" y="20574"/>
                                  <a:pt x="91694" y="45847"/>
                                </a:cubicBezTo>
                                <a:cubicBezTo>
                                  <a:pt x="91694" y="71247"/>
                                  <a:pt x="71120" y="91694"/>
                                  <a:pt x="45847" y="91694"/>
                                </a:cubicBezTo>
                                <a:cubicBezTo>
                                  <a:pt x="20447" y="91694"/>
                                  <a:pt x="0" y="71247"/>
                                  <a:pt x="0" y="45847"/>
                                </a:cubicBezTo>
                                <a:cubicBezTo>
                                  <a:pt x="0" y="20574"/>
                                  <a:pt x="20447" y="0"/>
                                  <a:pt x="45847"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2" name="Shape 42"/>
                        <wps:cNvSpPr/>
                        <wps:spPr>
                          <a:xfrm>
                            <a:off x="2786634" y="1977390"/>
                            <a:ext cx="100965" cy="100965"/>
                          </a:xfrm>
                          <a:custGeom>
                            <a:avLst/>
                            <a:gdLst/>
                            <a:ahLst/>
                            <a:cxnLst/>
                            <a:rect l="0" t="0" r="0" b="0"/>
                            <a:pathLst>
                              <a:path w="100965" h="100965">
                                <a:moveTo>
                                  <a:pt x="50419" y="0"/>
                                </a:moveTo>
                                <a:cubicBezTo>
                                  <a:pt x="78359" y="0"/>
                                  <a:pt x="100965" y="22606"/>
                                  <a:pt x="100965" y="50419"/>
                                </a:cubicBezTo>
                                <a:cubicBezTo>
                                  <a:pt x="100965" y="78359"/>
                                  <a:pt x="78359" y="100965"/>
                                  <a:pt x="50419" y="100965"/>
                                </a:cubicBezTo>
                                <a:cubicBezTo>
                                  <a:pt x="22606" y="100965"/>
                                  <a:pt x="0" y="78359"/>
                                  <a:pt x="0" y="50419"/>
                                </a:cubicBezTo>
                                <a:cubicBezTo>
                                  <a:pt x="0" y="22606"/>
                                  <a:pt x="22606" y="0"/>
                                  <a:pt x="50419"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3" name="Shape 43"/>
                        <wps:cNvSpPr/>
                        <wps:spPr>
                          <a:xfrm>
                            <a:off x="3415284" y="1780159"/>
                            <a:ext cx="304419" cy="197358"/>
                          </a:xfrm>
                          <a:custGeom>
                            <a:avLst/>
                            <a:gdLst/>
                            <a:ahLst/>
                            <a:cxnLst/>
                            <a:rect l="0" t="0" r="0" b="0"/>
                            <a:pathLst>
                              <a:path w="304419" h="197358">
                                <a:moveTo>
                                  <a:pt x="252222" y="381"/>
                                </a:moveTo>
                                <a:cubicBezTo>
                                  <a:pt x="282956" y="0"/>
                                  <a:pt x="304419" y="1651"/>
                                  <a:pt x="304419" y="1651"/>
                                </a:cubicBezTo>
                                <a:cubicBezTo>
                                  <a:pt x="304419" y="1651"/>
                                  <a:pt x="237109" y="138938"/>
                                  <a:pt x="161163" y="182499"/>
                                </a:cubicBezTo>
                                <a:cubicBezTo>
                                  <a:pt x="142113" y="193421"/>
                                  <a:pt x="124460" y="197358"/>
                                  <a:pt x="108585" y="197231"/>
                                </a:cubicBezTo>
                                <a:cubicBezTo>
                                  <a:pt x="60833" y="196850"/>
                                  <a:pt x="29591" y="159258"/>
                                  <a:pt x="29591" y="159258"/>
                                </a:cubicBezTo>
                                <a:cubicBezTo>
                                  <a:pt x="29591" y="159258"/>
                                  <a:pt x="0" y="77470"/>
                                  <a:pt x="75946" y="33909"/>
                                </a:cubicBezTo>
                                <a:cubicBezTo>
                                  <a:pt x="123444" y="6731"/>
                                  <a:pt x="200787" y="889"/>
                                  <a:pt x="252222" y="381"/>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44" name="Shape 44"/>
                        <wps:cNvSpPr/>
                        <wps:spPr>
                          <a:xfrm>
                            <a:off x="3031998" y="2200021"/>
                            <a:ext cx="216662" cy="129286"/>
                          </a:xfrm>
                          <a:custGeom>
                            <a:avLst/>
                            <a:gdLst/>
                            <a:ahLst/>
                            <a:cxnLst/>
                            <a:rect l="0" t="0" r="0" b="0"/>
                            <a:pathLst>
                              <a:path w="216662" h="129286">
                                <a:moveTo>
                                  <a:pt x="76073" y="6096"/>
                                </a:moveTo>
                                <a:cubicBezTo>
                                  <a:pt x="135890" y="12065"/>
                                  <a:pt x="216662" y="79502"/>
                                  <a:pt x="216662" y="79502"/>
                                </a:cubicBezTo>
                                <a:cubicBezTo>
                                  <a:pt x="216662" y="79502"/>
                                  <a:pt x="124079" y="129286"/>
                                  <a:pt x="64262" y="123190"/>
                                </a:cubicBezTo>
                                <a:cubicBezTo>
                                  <a:pt x="4445" y="117094"/>
                                  <a:pt x="0" y="57531"/>
                                  <a:pt x="0" y="57531"/>
                                </a:cubicBezTo>
                                <a:cubicBezTo>
                                  <a:pt x="0" y="57531"/>
                                  <a:pt x="16256" y="0"/>
                                  <a:pt x="76073" y="6096"/>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5" name="Shape 45"/>
                        <wps:cNvSpPr/>
                        <wps:spPr>
                          <a:xfrm>
                            <a:off x="3292729" y="2082546"/>
                            <a:ext cx="263271" cy="162052"/>
                          </a:xfrm>
                          <a:custGeom>
                            <a:avLst/>
                            <a:gdLst/>
                            <a:ahLst/>
                            <a:cxnLst/>
                            <a:rect l="0" t="0" r="0" b="0"/>
                            <a:pathLst>
                              <a:path w="263271" h="162052">
                                <a:moveTo>
                                  <a:pt x="85979" y="889"/>
                                </a:moveTo>
                                <a:cubicBezTo>
                                  <a:pt x="99441" y="0"/>
                                  <a:pt x="114808" y="2413"/>
                                  <a:pt x="131445" y="10668"/>
                                </a:cubicBezTo>
                                <a:cubicBezTo>
                                  <a:pt x="198501" y="43688"/>
                                  <a:pt x="263271" y="157099"/>
                                  <a:pt x="263271" y="157099"/>
                                </a:cubicBezTo>
                                <a:cubicBezTo>
                                  <a:pt x="263271" y="157099"/>
                                  <a:pt x="230886" y="161417"/>
                                  <a:pt x="190246" y="161798"/>
                                </a:cubicBezTo>
                                <a:cubicBezTo>
                                  <a:pt x="149479" y="162052"/>
                                  <a:pt x="100457" y="158242"/>
                                  <a:pt x="66929" y="141732"/>
                                </a:cubicBezTo>
                                <a:cubicBezTo>
                                  <a:pt x="0" y="108712"/>
                                  <a:pt x="20701" y="37592"/>
                                  <a:pt x="20701" y="37592"/>
                                </a:cubicBezTo>
                                <a:cubicBezTo>
                                  <a:pt x="20701" y="37592"/>
                                  <a:pt x="45339" y="3810"/>
                                  <a:pt x="85979" y="889"/>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6" name="Shape 46"/>
                        <wps:cNvSpPr/>
                        <wps:spPr>
                          <a:xfrm>
                            <a:off x="3354070" y="1542669"/>
                            <a:ext cx="215138" cy="225171"/>
                          </a:xfrm>
                          <a:custGeom>
                            <a:avLst/>
                            <a:gdLst/>
                            <a:ahLst/>
                            <a:cxnLst/>
                            <a:rect l="0" t="0" r="0" b="0"/>
                            <a:pathLst>
                              <a:path w="215138" h="225171">
                                <a:moveTo>
                                  <a:pt x="215138" y="0"/>
                                </a:moveTo>
                                <a:cubicBezTo>
                                  <a:pt x="215138" y="0"/>
                                  <a:pt x="206883" y="130302"/>
                                  <a:pt x="161290" y="189484"/>
                                </a:cubicBezTo>
                                <a:cubicBezTo>
                                  <a:pt x="138557" y="219075"/>
                                  <a:pt x="110617" y="225171"/>
                                  <a:pt x="88519" y="224028"/>
                                </a:cubicBezTo>
                                <a:cubicBezTo>
                                  <a:pt x="66421" y="222758"/>
                                  <a:pt x="49911" y="214122"/>
                                  <a:pt x="49911" y="214122"/>
                                </a:cubicBezTo>
                                <a:cubicBezTo>
                                  <a:pt x="49911" y="214122"/>
                                  <a:pt x="0" y="159258"/>
                                  <a:pt x="45593" y="100203"/>
                                </a:cubicBezTo>
                                <a:cubicBezTo>
                                  <a:pt x="91186" y="41021"/>
                                  <a:pt x="215138" y="0"/>
                                  <a:pt x="215138"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7" name="Shape 47"/>
                        <wps:cNvSpPr/>
                        <wps:spPr>
                          <a:xfrm>
                            <a:off x="2737485" y="1032510"/>
                            <a:ext cx="189103" cy="223012"/>
                          </a:xfrm>
                          <a:custGeom>
                            <a:avLst/>
                            <a:gdLst/>
                            <a:ahLst/>
                            <a:cxnLst/>
                            <a:rect l="0" t="0" r="0" b="0"/>
                            <a:pathLst>
                              <a:path w="189103" h="223012">
                                <a:moveTo>
                                  <a:pt x="182626" y="0"/>
                                </a:moveTo>
                                <a:cubicBezTo>
                                  <a:pt x="182626" y="0"/>
                                  <a:pt x="189103" y="121920"/>
                                  <a:pt x="153035" y="181864"/>
                                </a:cubicBezTo>
                                <a:cubicBezTo>
                                  <a:pt x="135128" y="211709"/>
                                  <a:pt x="109855" y="220472"/>
                                  <a:pt x="89154" y="221742"/>
                                </a:cubicBezTo>
                                <a:cubicBezTo>
                                  <a:pt x="68453" y="223012"/>
                                  <a:pt x="52324" y="216789"/>
                                  <a:pt x="52324" y="216789"/>
                                </a:cubicBezTo>
                                <a:cubicBezTo>
                                  <a:pt x="52324" y="216789"/>
                                  <a:pt x="0" y="171196"/>
                                  <a:pt x="35941" y="111379"/>
                                </a:cubicBezTo>
                                <a:cubicBezTo>
                                  <a:pt x="71882" y="51562"/>
                                  <a:pt x="182626" y="0"/>
                                  <a:pt x="182626"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8" name="Shape 48"/>
                        <wps:cNvSpPr/>
                        <wps:spPr>
                          <a:xfrm>
                            <a:off x="2821432" y="679323"/>
                            <a:ext cx="215138" cy="303657"/>
                          </a:xfrm>
                          <a:custGeom>
                            <a:avLst/>
                            <a:gdLst/>
                            <a:ahLst/>
                            <a:cxnLst/>
                            <a:rect l="0" t="0" r="0" b="0"/>
                            <a:pathLst>
                              <a:path w="215138" h="303657">
                                <a:moveTo>
                                  <a:pt x="170561" y="0"/>
                                </a:moveTo>
                                <a:cubicBezTo>
                                  <a:pt x="170561" y="0"/>
                                  <a:pt x="215138" y="146431"/>
                                  <a:pt x="189357" y="229997"/>
                                </a:cubicBezTo>
                                <a:cubicBezTo>
                                  <a:pt x="170053" y="292735"/>
                                  <a:pt x="116713" y="302387"/>
                                  <a:pt x="91186" y="303276"/>
                                </a:cubicBezTo>
                                <a:cubicBezTo>
                                  <a:pt x="82804" y="303657"/>
                                  <a:pt x="77343" y="302895"/>
                                  <a:pt x="77343" y="302895"/>
                                </a:cubicBezTo>
                                <a:cubicBezTo>
                                  <a:pt x="77343" y="302895"/>
                                  <a:pt x="0" y="263271"/>
                                  <a:pt x="25654" y="179705"/>
                                </a:cubicBezTo>
                                <a:cubicBezTo>
                                  <a:pt x="51435" y="96012"/>
                                  <a:pt x="170561" y="0"/>
                                  <a:pt x="17056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9" name="Shape 49"/>
                        <wps:cNvSpPr/>
                        <wps:spPr>
                          <a:xfrm>
                            <a:off x="3107563" y="1462151"/>
                            <a:ext cx="236855" cy="279400"/>
                          </a:xfrm>
                          <a:custGeom>
                            <a:avLst/>
                            <a:gdLst/>
                            <a:ahLst/>
                            <a:cxnLst/>
                            <a:rect l="0" t="0" r="0" b="0"/>
                            <a:pathLst>
                              <a:path w="236855" h="279400">
                                <a:moveTo>
                                  <a:pt x="228854" y="0"/>
                                </a:moveTo>
                                <a:cubicBezTo>
                                  <a:pt x="228854" y="0"/>
                                  <a:pt x="236855" y="152781"/>
                                  <a:pt x="191770" y="227838"/>
                                </a:cubicBezTo>
                                <a:cubicBezTo>
                                  <a:pt x="169291" y="265303"/>
                                  <a:pt x="137668" y="276225"/>
                                  <a:pt x="111760" y="277876"/>
                                </a:cubicBezTo>
                                <a:cubicBezTo>
                                  <a:pt x="85852" y="279400"/>
                                  <a:pt x="65532" y="271653"/>
                                  <a:pt x="65532" y="271653"/>
                                </a:cubicBezTo>
                                <a:cubicBezTo>
                                  <a:pt x="65532" y="271653"/>
                                  <a:pt x="0" y="214503"/>
                                  <a:pt x="45085" y="139573"/>
                                </a:cubicBezTo>
                                <a:cubicBezTo>
                                  <a:pt x="90170" y="64516"/>
                                  <a:pt x="228854" y="0"/>
                                  <a:pt x="22885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0" name="Shape 50"/>
                        <wps:cNvSpPr/>
                        <wps:spPr>
                          <a:xfrm>
                            <a:off x="3216783" y="1116584"/>
                            <a:ext cx="176149" cy="273685"/>
                          </a:xfrm>
                          <a:custGeom>
                            <a:avLst/>
                            <a:gdLst/>
                            <a:ahLst/>
                            <a:cxnLst/>
                            <a:rect l="0" t="0" r="0" b="0"/>
                            <a:pathLst>
                              <a:path w="176149" h="273685">
                                <a:moveTo>
                                  <a:pt x="123444" y="0"/>
                                </a:moveTo>
                                <a:cubicBezTo>
                                  <a:pt x="123444" y="0"/>
                                  <a:pt x="176149" y="123190"/>
                                  <a:pt x="161671" y="198501"/>
                                </a:cubicBezTo>
                                <a:cubicBezTo>
                                  <a:pt x="147320" y="273685"/>
                                  <a:pt x="71120" y="272542"/>
                                  <a:pt x="71120" y="272542"/>
                                </a:cubicBezTo>
                                <a:cubicBezTo>
                                  <a:pt x="71120" y="272542"/>
                                  <a:pt x="0" y="245491"/>
                                  <a:pt x="14478" y="170180"/>
                                </a:cubicBezTo>
                                <a:cubicBezTo>
                                  <a:pt x="28829" y="94869"/>
                                  <a:pt x="123444" y="0"/>
                                  <a:pt x="123444"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1" name="Shape 51"/>
                        <wps:cNvSpPr/>
                        <wps:spPr>
                          <a:xfrm>
                            <a:off x="2896997" y="1238758"/>
                            <a:ext cx="221234" cy="298958"/>
                          </a:xfrm>
                          <a:custGeom>
                            <a:avLst/>
                            <a:gdLst/>
                            <a:ahLst/>
                            <a:cxnLst/>
                            <a:rect l="0" t="0" r="0" b="0"/>
                            <a:pathLst>
                              <a:path w="221234" h="298958">
                                <a:moveTo>
                                  <a:pt x="184785" y="0"/>
                                </a:moveTo>
                                <a:cubicBezTo>
                                  <a:pt x="184785" y="0"/>
                                  <a:pt x="221234" y="148590"/>
                                  <a:pt x="191008" y="230632"/>
                                </a:cubicBezTo>
                                <a:cubicBezTo>
                                  <a:pt x="168275" y="292227"/>
                                  <a:pt x="114427" y="298958"/>
                                  <a:pt x="89027" y="298450"/>
                                </a:cubicBezTo>
                                <a:cubicBezTo>
                                  <a:pt x="80518" y="298323"/>
                                  <a:pt x="75184" y="297307"/>
                                  <a:pt x="75184" y="297307"/>
                                </a:cubicBezTo>
                                <a:cubicBezTo>
                                  <a:pt x="75184" y="297307"/>
                                  <a:pt x="0" y="253492"/>
                                  <a:pt x="30226" y="171450"/>
                                </a:cubicBezTo>
                                <a:cubicBezTo>
                                  <a:pt x="60579" y="89281"/>
                                  <a:pt x="184785" y="0"/>
                                  <a:pt x="18478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2" name="Shape 52"/>
                        <wps:cNvSpPr/>
                        <wps:spPr>
                          <a:xfrm>
                            <a:off x="3415665" y="1222629"/>
                            <a:ext cx="200533" cy="271018"/>
                          </a:xfrm>
                          <a:custGeom>
                            <a:avLst/>
                            <a:gdLst/>
                            <a:ahLst/>
                            <a:cxnLst/>
                            <a:rect l="0" t="0" r="0" b="0"/>
                            <a:pathLst>
                              <a:path w="200533" h="271018">
                                <a:moveTo>
                                  <a:pt x="167386" y="0"/>
                                </a:moveTo>
                                <a:cubicBezTo>
                                  <a:pt x="167386" y="0"/>
                                  <a:pt x="200533" y="134747"/>
                                  <a:pt x="173101" y="209169"/>
                                </a:cubicBezTo>
                                <a:cubicBezTo>
                                  <a:pt x="152400" y="265049"/>
                                  <a:pt x="103632" y="271018"/>
                                  <a:pt x="80645" y="270637"/>
                                </a:cubicBezTo>
                                <a:cubicBezTo>
                                  <a:pt x="72898" y="270510"/>
                                  <a:pt x="68072" y="269621"/>
                                  <a:pt x="68072" y="269621"/>
                                </a:cubicBezTo>
                                <a:cubicBezTo>
                                  <a:pt x="68072" y="269621"/>
                                  <a:pt x="0" y="229870"/>
                                  <a:pt x="27432" y="155448"/>
                                </a:cubicBezTo>
                                <a:cubicBezTo>
                                  <a:pt x="54864" y="81026"/>
                                  <a:pt x="167386" y="0"/>
                                  <a:pt x="167386"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3" name="Shape 53"/>
                        <wps:cNvSpPr/>
                        <wps:spPr>
                          <a:xfrm>
                            <a:off x="2232660" y="1029970"/>
                            <a:ext cx="171831" cy="316865"/>
                          </a:xfrm>
                          <a:custGeom>
                            <a:avLst/>
                            <a:gdLst/>
                            <a:ahLst/>
                            <a:cxnLst/>
                            <a:rect l="0" t="0" r="0" b="0"/>
                            <a:pathLst>
                              <a:path w="171831" h="316865">
                                <a:moveTo>
                                  <a:pt x="86614" y="0"/>
                                </a:moveTo>
                                <a:cubicBezTo>
                                  <a:pt x="86614" y="0"/>
                                  <a:pt x="171831" y="127000"/>
                                  <a:pt x="171577" y="214630"/>
                                </a:cubicBezTo>
                                <a:cubicBezTo>
                                  <a:pt x="171323" y="302133"/>
                                  <a:pt x="85598" y="316865"/>
                                  <a:pt x="85598" y="316865"/>
                                </a:cubicBezTo>
                                <a:cubicBezTo>
                                  <a:pt x="85598" y="316865"/>
                                  <a:pt x="0" y="301498"/>
                                  <a:pt x="254" y="213995"/>
                                </a:cubicBezTo>
                                <a:cubicBezTo>
                                  <a:pt x="635" y="126492"/>
                                  <a:pt x="86614" y="0"/>
                                  <a:pt x="8661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4" name="Shape 54"/>
                        <wps:cNvSpPr/>
                        <wps:spPr>
                          <a:xfrm>
                            <a:off x="2226818" y="611378"/>
                            <a:ext cx="171704" cy="316992"/>
                          </a:xfrm>
                          <a:custGeom>
                            <a:avLst/>
                            <a:gdLst/>
                            <a:ahLst/>
                            <a:cxnLst/>
                            <a:rect l="0" t="0" r="0" b="0"/>
                            <a:pathLst>
                              <a:path w="171704" h="316992">
                                <a:moveTo>
                                  <a:pt x="86487" y="0"/>
                                </a:moveTo>
                                <a:cubicBezTo>
                                  <a:pt x="86487" y="0"/>
                                  <a:pt x="171704" y="127127"/>
                                  <a:pt x="171450" y="214630"/>
                                </a:cubicBezTo>
                                <a:cubicBezTo>
                                  <a:pt x="171196" y="302133"/>
                                  <a:pt x="85471" y="316992"/>
                                  <a:pt x="85471" y="316992"/>
                                </a:cubicBezTo>
                                <a:cubicBezTo>
                                  <a:pt x="85471" y="316992"/>
                                  <a:pt x="0" y="301625"/>
                                  <a:pt x="254" y="214122"/>
                                </a:cubicBezTo>
                                <a:cubicBezTo>
                                  <a:pt x="508" y="126492"/>
                                  <a:pt x="86487" y="0"/>
                                  <a:pt x="86487"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5" name="Shape 55"/>
                        <wps:cNvSpPr/>
                        <wps:spPr>
                          <a:xfrm>
                            <a:off x="2447417" y="834009"/>
                            <a:ext cx="137033" cy="252730"/>
                          </a:xfrm>
                          <a:custGeom>
                            <a:avLst/>
                            <a:gdLst/>
                            <a:ahLst/>
                            <a:cxnLst/>
                            <a:rect l="0" t="0" r="0" b="0"/>
                            <a:pathLst>
                              <a:path w="137033" h="252730">
                                <a:moveTo>
                                  <a:pt x="69088" y="0"/>
                                </a:moveTo>
                                <a:cubicBezTo>
                                  <a:pt x="69088" y="0"/>
                                  <a:pt x="137033" y="101346"/>
                                  <a:pt x="136779" y="171196"/>
                                </a:cubicBezTo>
                                <a:cubicBezTo>
                                  <a:pt x="136525" y="240919"/>
                                  <a:pt x="68326" y="252730"/>
                                  <a:pt x="68326" y="252730"/>
                                </a:cubicBezTo>
                                <a:cubicBezTo>
                                  <a:pt x="68326" y="252730"/>
                                  <a:pt x="0" y="240538"/>
                                  <a:pt x="254" y="170688"/>
                                </a:cubicBezTo>
                                <a:cubicBezTo>
                                  <a:pt x="508" y="100965"/>
                                  <a:pt x="69088" y="0"/>
                                  <a:pt x="69088"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6" name="Shape 56"/>
                        <wps:cNvSpPr/>
                        <wps:spPr>
                          <a:xfrm>
                            <a:off x="3014091" y="871474"/>
                            <a:ext cx="171831" cy="316992"/>
                          </a:xfrm>
                          <a:custGeom>
                            <a:avLst/>
                            <a:gdLst/>
                            <a:ahLst/>
                            <a:cxnLst/>
                            <a:rect l="0" t="0" r="0" b="0"/>
                            <a:pathLst>
                              <a:path w="171831" h="316992">
                                <a:moveTo>
                                  <a:pt x="86614" y="0"/>
                                </a:moveTo>
                                <a:cubicBezTo>
                                  <a:pt x="86614" y="0"/>
                                  <a:pt x="171831" y="127127"/>
                                  <a:pt x="171577" y="214630"/>
                                </a:cubicBezTo>
                                <a:cubicBezTo>
                                  <a:pt x="171196" y="302133"/>
                                  <a:pt x="85598" y="316992"/>
                                  <a:pt x="85598" y="316992"/>
                                </a:cubicBezTo>
                                <a:cubicBezTo>
                                  <a:pt x="85598" y="316992"/>
                                  <a:pt x="0" y="301625"/>
                                  <a:pt x="254" y="214122"/>
                                </a:cubicBezTo>
                                <a:cubicBezTo>
                                  <a:pt x="508" y="126492"/>
                                  <a:pt x="86614" y="0"/>
                                  <a:pt x="86614"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7" name="Shape 57"/>
                        <wps:cNvSpPr/>
                        <wps:spPr>
                          <a:xfrm>
                            <a:off x="3220593" y="735203"/>
                            <a:ext cx="200025" cy="312420"/>
                          </a:xfrm>
                          <a:custGeom>
                            <a:avLst/>
                            <a:gdLst/>
                            <a:ahLst/>
                            <a:cxnLst/>
                            <a:rect l="0" t="0" r="0" b="0"/>
                            <a:pathLst>
                              <a:path w="200025" h="312420">
                                <a:moveTo>
                                  <a:pt x="61468" y="0"/>
                                </a:moveTo>
                                <a:cubicBezTo>
                                  <a:pt x="61468" y="0"/>
                                  <a:pt x="168529" y="109347"/>
                                  <a:pt x="184277" y="195453"/>
                                </a:cubicBezTo>
                                <a:cubicBezTo>
                                  <a:pt x="200025" y="281559"/>
                                  <a:pt x="118491" y="311785"/>
                                  <a:pt x="118491" y="311785"/>
                                </a:cubicBezTo>
                                <a:cubicBezTo>
                                  <a:pt x="118491" y="311785"/>
                                  <a:pt x="31496" y="312420"/>
                                  <a:pt x="15748" y="226314"/>
                                </a:cubicBezTo>
                                <a:cubicBezTo>
                                  <a:pt x="0" y="140208"/>
                                  <a:pt x="61468" y="0"/>
                                  <a:pt x="61468"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8" name="Shape 58"/>
                        <wps:cNvSpPr/>
                        <wps:spPr>
                          <a:xfrm>
                            <a:off x="2659380" y="775208"/>
                            <a:ext cx="138176" cy="254762"/>
                          </a:xfrm>
                          <a:custGeom>
                            <a:avLst/>
                            <a:gdLst/>
                            <a:ahLst/>
                            <a:cxnLst/>
                            <a:rect l="0" t="0" r="0" b="0"/>
                            <a:pathLst>
                              <a:path w="138176" h="254762">
                                <a:moveTo>
                                  <a:pt x="69596" y="0"/>
                                </a:moveTo>
                                <a:cubicBezTo>
                                  <a:pt x="69596" y="0"/>
                                  <a:pt x="138176" y="102108"/>
                                  <a:pt x="137922" y="172466"/>
                                </a:cubicBezTo>
                                <a:cubicBezTo>
                                  <a:pt x="137668" y="242824"/>
                                  <a:pt x="68834" y="254762"/>
                                  <a:pt x="68834" y="254762"/>
                                </a:cubicBezTo>
                                <a:cubicBezTo>
                                  <a:pt x="68834" y="254762"/>
                                  <a:pt x="0" y="242316"/>
                                  <a:pt x="254" y="171958"/>
                                </a:cubicBezTo>
                                <a:cubicBezTo>
                                  <a:pt x="508" y="101727"/>
                                  <a:pt x="69596" y="0"/>
                                  <a:pt x="69596"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9" name="Shape 59"/>
                        <wps:cNvSpPr/>
                        <wps:spPr>
                          <a:xfrm>
                            <a:off x="2504567" y="369443"/>
                            <a:ext cx="257302" cy="398780"/>
                          </a:xfrm>
                          <a:custGeom>
                            <a:avLst/>
                            <a:gdLst/>
                            <a:ahLst/>
                            <a:cxnLst/>
                            <a:rect l="0" t="0" r="0" b="0"/>
                            <a:pathLst>
                              <a:path w="257302" h="398780">
                                <a:moveTo>
                                  <a:pt x="76073" y="0"/>
                                </a:moveTo>
                                <a:cubicBezTo>
                                  <a:pt x="76073" y="0"/>
                                  <a:pt x="214249" y="137668"/>
                                  <a:pt x="235839" y="247142"/>
                                </a:cubicBezTo>
                                <a:cubicBezTo>
                                  <a:pt x="257302" y="356743"/>
                                  <a:pt x="153924" y="396621"/>
                                  <a:pt x="153924" y="396621"/>
                                </a:cubicBezTo>
                                <a:cubicBezTo>
                                  <a:pt x="153924" y="396621"/>
                                  <a:pt x="42926" y="398780"/>
                                  <a:pt x="21463" y="289306"/>
                                </a:cubicBezTo>
                                <a:cubicBezTo>
                                  <a:pt x="0" y="179705"/>
                                  <a:pt x="76073" y="0"/>
                                  <a:pt x="76073"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0" name="Shape 60"/>
                        <wps:cNvSpPr/>
                        <wps:spPr>
                          <a:xfrm>
                            <a:off x="1630807" y="1293114"/>
                            <a:ext cx="183896" cy="258699"/>
                          </a:xfrm>
                          <a:custGeom>
                            <a:avLst/>
                            <a:gdLst/>
                            <a:ahLst/>
                            <a:cxnLst/>
                            <a:rect l="0" t="0" r="0" b="0"/>
                            <a:pathLst>
                              <a:path w="183896" h="258699">
                                <a:moveTo>
                                  <a:pt x="37592" y="0"/>
                                </a:moveTo>
                                <a:cubicBezTo>
                                  <a:pt x="37592" y="0"/>
                                  <a:pt x="139446" y="81534"/>
                                  <a:pt x="161671" y="152781"/>
                                </a:cubicBezTo>
                                <a:cubicBezTo>
                                  <a:pt x="183896" y="224028"/>
                                  <a:pt x="117983" y="258064"/>
                                  <a:pt x="117983" y="258064"/>
                                </a:cubicBezTo>
                                <a:cubicBezTo>
                                  <a:pt x="117983" y="258064"/>
                                  <a:pt x="113411" y="258699"/>
                                  <a:pt x="106172" y="258445"/>
                                </a:cubicBezTo>
                                <a:cubicBezTo>
                                  <a:pt x="84455" y="257683"/>
                                  <a:pt x="38862" y="249682"/>
                                  <a:pt x="22225" y="196215"/>
                                </a:cubicBezTo>
                                <a:cubicBezTo>
                                  <a:pt x="0" y="124968"/>
                                  <a:pt x="37592" y="0"/>
                                  <a:pt x="37592"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1" name="Shape 61"/>
                        <wps:cNvSpPr/>
                        <wps:spPr>
                          <a:xfrm>
                            <a:off x="1580007" y="836676"/>
                            <a:ext cx="280797" cy="395224"/>
                          </a:xfrm>
                          <a:custGeom>
                            <a:avLst/>
                            <a:gdLst/>
                            <a:ahLst/>
                            <a:cxnLst/>
                            <a:rect l="0" t="0" r="0" b="0"/>
                            <a:pathLst>
                              <a:path w="280797" h="395224">
                                <a:moveTo>
                                  <a:pt x="57404" y="0"/>
                                </a:moveTo>
                                <a:cubicBezTo>
                                  <a:pt x="57404" y="0"/>
                                  <a:pt x="212979" y="124587"/>
                                  <a:pt x="246888" y="233426"/>
                                </a:cubicBezTo>
                                <a:cubicBezTo>
                                  <a:pt x="280797" y="342265"/>
                                  <a:pt x="180213" y="394208"/>
                                  <a:pt x="180213" y="394208"/>
                                </a:cubicBezTo>
                                <a:cubicBezTo>
                                  <a:pt x="180213" y="394208"/>
                                  <a:pt x="173101" y="395224"/>
                                  <a:pt x="162052" y="394843"/>
                                </a:cubicBezTo>
                                <a:cubicBezTo>
                                  <a:pt x="128905" y="393700"/>
                                  <a:pt x="59309" y="381508"/>
                                  <a:pt x="33909" y="299847"/>
                                </a:cubicBezTo>
                                <a:cubicBezTo>
                                  <a:pt x="0" y="191008"/>
                                  <a:pt x="57404" y="0"/>
                                  <a:pt x="5740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2" name="Shape 62"/>
                        <wps:cNvSpPr/>
                        <wps:spPr>
                          <a:xfrm>
                            <a:off x="2068576" y="880618"/>
                            <a:ext cx="125984" cy="223520"/>
                          </a:xfrm>
                          <a:custGeom>
                            <a:avLst/>
                            <a:gdLst/>
                            <a:ahLst/>
                            <a:cxnLst/>
                            <a:rect l="0" t="0" r="0" b="0"/>
                            <a:pathLst>
                              <a:path w="125984" h="223520">
                                <a:moveTo>
                                  <a:pt x="56515" y="0"/>
                                </a:moveTo>
                                <a:cubicBezTo>
                                  <a:pt x="56515" y="0"/>
                                  <a:pt x="120650" y="86868"/>
                                  <a:pt x="123317" y="148463"/>
                                </a:cubicBezTo>
                                <a:cubicBezTo>
                                  <a:pt x="125984" y="210185"/>
                                  <a:pt x="66040" y="223520"/>
                                  <a:pt x="66040" y="223520"/>
                                </a:cubicBezTo>
                                <a:cubicBezTo>
                                  <a:pt x="66040" y="223520"/>
                                  <a:pt x="5207" y="215392"/>
                                  <a:pt x="2667" y="153670"/>
                                </a:cubicBezTo>
                                <a:cubicBezTo>
                                  <a:pt x="0" y="91948"/>
                                  <a:pt x="56515" y="0"/>
                                  <a:pt x="5651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3" name="Shape 63"/>
                        <wps:cNvSpPr/>
                        <wps:spPr>
                          <a:xfrm>
                            <a:off x="1812290" y="713105"/>
                            <a:ext cx="178562" cy="316738"/>
                          </a:xfrm>
                          <a:custGeom>
                            <a:avLst/>
                            <a:gdLst/>
                            <a:ahLst/>
                            <a:cxnLst/>
                            <a:rect l="0" t="0" r="0" b="0"/>
                            <a:pathLst>
                              <a:path w="178562" h="316738">
                                <a:moveTo>
                                  <a:pt x="80137" y="0"/>
                                </a:moveTo>
                                <a:cubicBezTo>
                                  <a:pt x="80137" y="0"/>
                                  <a:pt x="171069" y="123063"/>
                                  <a:pt x="174879" y="210566"/>
                                </a:cubicBezTo>
                                <a:cubicBezTo>
                                  <a:pt x="178562" y="297942"/>
                                  <a:pt x="93726" y="316738"/>
                                  <a:pt x="93726" y="316738"/>
                                </a:cubicBezTo>
                                <a:cubicBezTo>
                                  <a:pt x="93726" y="316738"/>
                                  <a:pt x="7493" y="305308"/>
                                  <a:pt x="3683" y="217805"/>
                                </a:cubicBezTo>
                                <a:cubicBezTo>
                                  <a:pt x="0" y="130429"/>
                                  <a:pt x="80137" y="0"/>
                                  <a:pt x="80137"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4" name="Shape 64"/>
                        <wps:cNvSpPr/>
                        <wps:spPr>
                          <a:xfrm>
                            <a:off x="1999869" y="567944"/>
                            <a:ext cx="149987" cy="266065"/>
                          </a:xfrm>
                          <a:custGeom>
                            <a:avLst/>
                            <a:gdLst/>
                            <a:ahLst/>
                            <a:cxnLst/>
                            <a:rect l="0" t="0" r="0" b="0"/>
                            <a:pathLst>
                              <a:path w="149987" h="266065">
                                <a:moveTo>
                                  <a:pt x="67310" y="0"/>
                                </a:moveTo>
                                <a:cubicBezTo>
                                  <a:pt x="67310" y="0"/>
                                  <a:pt x="143764" y="103378"/>
                                  <a:pt x="146812" y="176784"/>
                                </a:cubicBezTo>
                                <a:cubicBezTo>
                                  <a:pt x="149987" y="250317"/>
                                  <a:pt x="78740" y="266065"/>
                                  <a:pt x="78740" y="266065"/>
                                </a:cubicBezTo>
                                <a:cubicBezTo>
                                  <a:pt x="78740" y="266065"/>
                                  <a:pt x="6223" y="256413"/>
                                  <a:pt x="3175" y="183007"/>
                                </a:cubicBezTo>
                                <a:cubicBezTo>
                                  <a:pt x="0" y="109474"/>
                                  <a:pt x="67310" y="0"/>
                                  <a:pt x="67310"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5" name="Shape 65"/>
                        <wps:cNvSpPr/>
                        <wps:spPr>
                          <a:xfrm>
                            <a:off x="1345438" y="1594612"/>
                            <a:ext cx="183388" cy="258064"/>
                          </a:xfrm>
                          <a:custGeom>
                            <a:avLst/>
                            <a:gdLst/>
                            <a:ahLst/>
                            <a:cxnLst/>
                            <a:rect l="0" t="0" r="0" b="0"/>
                            <a:pathLst>
                              <a:path w="183388" h="258064">
                                <a:moveTo>
                                  <a:pt x="37465" y="0"/>
                                </a:moveTo>
                                <a:cubicBezTo>
                                  <a:pt x="37465" y="0"/>
                                  <a:pt x="139065" y="81407"/>
                                  <a:pt x="161163" y="152400"/>
                                </a:cubicBezTo>
                                <a:cubicBezTo>
                                  <a:pt x="183388" y="223520"/>
                                  <a:pt x="117602" y="257429"/>
                                  <a:pt x="117602" y="257429"/>
                                </a:cubicBezTo>
                                <a:cubicBezTo>
                                  <a:pt x="117602" y="257429"/>
                                  <a:pt x="113030" y="258064"/>
                                  <a:pt x="105791" y="257810"/>
                                </a:cubicBezTo>
                                <a:cubicBezTo>
                                  <a:pt x="84201" y="257048"/>
                                  <a:pt x="38735" y="249047"/>
                                  <a:pt x="22098" y="195707"/>
                                </a:cubicBezTo>
                                <a:cubicBezTo>
                                  <a:pt x="0" y="124714"/>
                                  <a:pt x="37465" y="0"/>
                                  <a:pt x="37465"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6" name="Shape 66"/>
                        <wps:cNvSpPr/>
                        <wps:spPr>
                          <a:xfrm>
                            <a:off x="2434209" y="1144143"/>
                            <a:ext cx="236982" cy="279400"/>
                          </a:xfrm>
                          <a:custGeom>
                            <a:avLst/>
                            <a:gdLst/>
                            <a:ahLst/>
                            <a:cxnLst/>
                            <a:rect l="0" t="0" r="0" b="0"/>
                            <a:pathLst>
                              <a:path w="236982" h="279400">
                                <a:moveTo>
                                  <a:pt x="228981" y="0"/>
                                </a:moveTo>
                                <a:cubicBezTo>
                                  <a:pt x="228981" y="0"/>
                                  <a:pt x="236982" y="152781"/>
                                  <a:pt x="191897" y="227838"/>
                                </a:cubicBezTo>
                                <a:cubicBezTo>
                                  <a:pt x="169291" y="265303"/>
                                  <a:pt x="137795" y="276225"/>
                                  <a:pt x="111760" y="277876"/>
                                </a:cubicBezTo>
                                <a:cubicBezTo>
                                  <a:pt x="85852" y="279400"/>
                                  <a:pt x="65659" y="271653"/>
                                  <a:pt x="65659" y="271653"/>
                                </a:cubicBezTo>
                                <a:cubicBezTo>
                                  <a:pt x="65659" y="271653"/>
                                  <a:pt x="0" y="214503"/>
                                  <a:pt x="45085" y="139573"/>
                                </a:cubicBezTo>
                                <a:cubicBezTo>
                                  <a:pt x="90170" y="64516"/>
                                  <a:pt x="228981" y="0"/>
                                  <a:pt x="22898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7" name="Shape 67"/>
                        <wps:cNvSpPr/>
                        <wps:spPr>
                          <a:xfrm>
                            <a:off x="2525649" y="1493266"/>
                            <a:ext cx="119507" cy="162941"/>
                          </a:xfrm>
                          <a:custGeom>
                            <a:avLst/>
                            <a:gdLst/>
                            <a:ahLst/>
                            <a:cxnLst/>
                            <a:rect l="0" t="0" r="0" b="0"/>
                            <a:pathLst>
                              <a:path w="119507" h="162941">
                                <a:moveTo>
                                  <a:pt x="20955" y="0"/>
                                </a:moveTo>
                                <a:cubicBezTo>
                                  <a:pt x="20955" y="0"/>
                                  <a:pt x="87757" y="49403"/>
                                  <a:pt x="103632" y="94234"/>
                                </a:cubicBezTo>
                                <a:cubicBezTo>
                                  <a:pt x="119507" y="139065"/>
                                  <a:pt x="78359" y="162306"/>
                                  <a:pt x="78359" y="162306"/>
                                </a:cubicBezTo>
                                <a:cubicBezTo>
                                  <a:pt x="78359" y="162306"/>
                                  <a:pt x="75438" y="162814"/>
                                  <a:pt x="70866" y="162814"/>
                                </a:cubicBezTo>
                                <a:cubicBezTo>
                                  <a:pt x="57023" y="162941"/>
                                  <a:pt x="27813" y="158877"/>
                                  <a:pt x="15875" y="125222"/>
                                </a:cubicBezTo>
                                <a:cubicBezTo>
                                  <a:pt x="0" y="80518"/>
                                  <a:pt x="20955" y="0"/>
                                  <a:pt x="2095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8" name="Shape 68"/>
                        <wps:cNvSpPr/>
                        <wps:spPr>
                          <a:xfrm>
                            <a:off x="1910334" y="1089787"/>
                            <a:ext cx="218567" cy="300863"/>
                          </a:xfrm>
                          <a:custGeom>
                            <a:avLst/>
                            <a:gdLst/>
                            <a:ahLst/>
                            <a:cxnLst/>
                            <a:rect l="0" t="0" r="0" b="0"/>
                            <a:pathLst>
                              <a:path w="218567" h="300863">
                                <a:moveTo>
                                  <a:pt x="40259" y="0"/>
                                </a:moveTo>
                                <a:cubicBezTo>
                                  <a:pt x="40259" y="0"/>
                                  <a:pt x="162179" y="92456"/>
                                  <a:pt x="190373" y="175260"/>
                                </a:cubicBezTo>
                                <a:cubicBezTo>
                                  <a:pt x="218567" y="258191"/>
                                  <a:pt x="142494" y="300101"/>
                                  <a:pt x="142494" y="300101"/>
                                </a:cubicBezTo>
                                <a:cubicBezTo>
                                  <a:pt x="142494" y="300101"/>
                                  <a:pt x="137033" y="300863"/>
                                  <a:pt x="128524" y="300863"/>
                                </a:cubicBezTo>
                                <a:cubicBezTo>
                                  <a:pt x="103124" y="300736"/>
                                  <a:pt x="49403" y="292735"/>
                                  <a:pt x="28321" y="230505"/>
                                </a:cubicBezTo>
                                <a:cubicBezTo>
                                  <a:pt x="0" y="147701"/>
                                  <a:pt x="40259" y="0"/>
                                  <a:pt x="40259"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9" name="Shape 69"/>
                        <wps:cNvSpPr/>
                        <wps:spPr>
                          <a:xfrm>
                            <a:off x="1376553" y="1240282"/>
                            <a:ext cx="218567" cy="300863"/>
                          </a:xfrm>
                          <a:custGeom>
                            <a:avLst/>
                            <a:gdLst/>
                            <a:ahLst/>
                            <a:cxnLst/>
                            <a:rect l="0" t="0" r="0" b="0"/>
                            <a:pathLst>
                              <a:path w="218567" h="300863">
                                <a:moveTo>
                                  <a:pt x="40259" y="0"/>
                                </a:moveTo>
                                <a:cubicBezTo>
                                  <a:pt x="40259" y="0"/>
                                  <a:pt x="162179" y="92329"/>
                                  <a:pt x="190373" y="175260"/>
                                </a:cubicBezTo>
                                <a:cubicBezTo>
                                  <a:pt x="218567" y="258064"/>
                                  <a:pt x="142494" y="299974"/>
                                  <a:pt x="142494" y="299974"/>
                                </a:cubicBezTo>
                                <a:cubicBezTo>
                                  <a:pt x="142494" y="299974"/>
                                  <a:pt x="137033" y="300863"/>
                                  <a:pt x="128524" y="300736"/>
                                </a:cubicBezTo>
                                <a:cubicBezTo>
                                  <a:pt x="103124" y="300609"/>
                                  <a:pt x="49403" y="292608"/>
                                  <a:pt x="28321" y="230505"/>
                                </a:cubicBezTo>
                                <a:cubicBezTo>
                                  <a:pt x="0" y="147574"/>
                                  <a:pt x="40259" y="0"/>
                                  <a:pt x="40259"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0" name="Shape 70"/>
                        <wps:cNvSpPr/>
                        <wps:spPr>
                          <a:xfrm>
                            <a:off x="1574673" y="1680464"/>
                            <a:ext cx="175641" cy="200279"/>
                          </a:xfrm>
                          <a:custGeom>
                            <a:avLst/>
                            <a:gdLst/>
                            <a:ahLst/>
                            <a:cxnLst/>
                            <a:rect l="0" t="0" r="0" b="0"/>
                            <a:pathLst>
                              <a:path w="175641" h="200279">
                                <a:moveTo>
                                  <a:pt x="1016" y="0"/>
                                </a:moveTo>
                                <a:cubicBezTo>
                                  <a:pt x="1016" y="0"/>
                                  <a:pt x="104648" y="42926"/>
                                  <a:pt x="140208" y="96393"/>
                                </a:cubicBezTo>
                                <a:cubicBezTo>
                                  <a:pt x="175641" y="149987"/>
                                  <a:pt x="129413" y="193802"/>
                                  <a:pt x="129413" y="193802"/>
                                </a:cubicBezTo>
                                <a:cubicBezTo>
                                  <a:pt x="129413" y="193802"/>
                                  <a:pt x="114808" y="200279"/>
                                  <a:pt x="95758" y="199898"/>
                                </a:cubicBezTo>
                                <a:cubicBezTo>
                                  <a:pt x="76708" y="199644"/>
                                  <a:pt x="53213" y="192532"/>
                                  <a:pt x="35433" y="165862"/>
                                </a:cubicBezTo>
                                <a:cubicBezTo>
                                  <a:pt x="0" y="112268"/>
                                  <a:pt x="1016" y="0"/>
                                  <a:pt x="1016"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1" name="Shape 71"/>
                        <wps:cNvSpPr/>
                        <wps:spPr>
                          <a:xfrm>
                            <a:off x="1435862" y="1952879"/>
                            <a:ext cx="208788" cy="170053"/>
                          </a:xfrm>
                          <a:custGeom>
                            <a:avLst/>
                            <a:gdLst/>
                            <a:ahLst/>
                            <a:cxnLst/>
                            <a:rect l="0" t="0" r="0" b="0"/>
                            <a:pathLst>
                              <a:path w="208788" h="170053">
                                <a:moveTo>
                                  <a:pt x="0" y="0"/>
                                </a:moveTo>
                                <a:cubicBezTo>
                                  <a:pt x="0" y="0"/>
                                  <a:pt x="111506" y="13081"/>
                                  <a:pt x="160147" y="54991"/>
                                </a:cubicBezTo>
                                <a:cubicBezTo>
                                  <a:pt x="208788" y="96901"/>
                                  <a:pt x="176276" y="151765"/>
                                  <a:pt x="176276" y="151765"/>
                                </a:cubicBezTo>
                                <a:cubicBezTo>
                                  <a:pt x="176276" y="151765"/>
                                  <a:pt x="156972" y="167513"/>
                                  <a:pt x="130556" y="169164"/>
                                </a:cubicBezTo>
                                <a:cubicBezTo>
                                  <a:pt x="114808" y="170053"/>
                                  <a:pt x="96520" y="165989"/>
                                  <a:pt x="78232" y="150241"/>
                                </a:cubicBezTo>
                                <a:cubicBezTo>
                                  <a:pt x="29591" y="108331"/>
                                  <a:pt x="0" y="0"/>
                                  <a:pt x="0"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2" name="Shape 72"/>
                        <wps:cNvSpPr/>
                        <wps:spPr>
                          <a:xfrm>
                            <a:off x="1570228" y="2245487"/>
                            <a:ext cx="214884" cy="119126"/>
                          </a:xfrm>
                          <a:custGeom>
                            <a:avLst/>
                            <a:gdLst/>
                            <a:ahLst/>
                            <a:cxnLst/>
                            <a:rect l="0" t="0" r="0" b="0"/>
                            <a:pathLst>
                              <a:path w="214884" h="119126">
                                <a:moveTo>
                                  <a:pt x="156464" y="635"/>
                                </a:moveTo>
                                <a:cubicBezTo>
                                  <a:pt x="200025" y="5080"/>
                                  <a:pt x="214884" y="48387"/>
                                  <a:pt x="214884" y="48387"/>
                                </a:cubicBezTo>
                                <a:cubicBezTo>
                                  <a:pt x="214884" y="48387"/>
                                  <a:pt x="213995" y="108077"/>
                                  <a:pt x="154686" y="117602"/>
                                </a:cubicBezTo>
                                <a:cubicBezTo>
                                  <a:pt x="147193" y="118745"/>
                                  <a:pt x="139319" y="119126"/>
                                  <a:pt x="130937" y="118872"/>
                                </a:cubicBezTo>
                                <a:cubicBezTo>
                                  <a:pt x="73025" y="116713"/>
                                  <a:pt x="0" y="82804"/>
                                  <a:pt x="0" y="82804"/>
                                </a:cubicBezTo>
                                <a:cubicBezTo>
                                  <a:pt x="0" y="82804"/>
                                  <a:pt x="76708" y="10922"/>
                                  <a:pt x="136017" y="1397"/>
                                </a:cubicBezTo>
                                <a:cubicBezTo>
                                  <a:pt x="143510" y="254"/>
                                  <a:pt x="150241" y="0"/>
                                  <a:pt x="156464" y="635"/>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73" name="Shape 73"/>
                        <wps:cNvSpPr/>
                        <wps:spPr>
                          <a:xfrm>
                            <a:off x="1835531" y="1446403"/>
                            <a:ext cx="132080" cy="232156"/>
                          </a:xfrm>
                          <a:custGeom>
                            <a:avLst/>
                            <a:gdLst/>
                            <a:ahLst/>
                            <a:cxnLst/>
                            <a:rect l="0" t="0" r="0" b="0"/>
                            <a:pathLst>
                              <a:path w="132080" h="232156">
                                <a:moveTo>
                                  <a:pt x="74041" y="0"/>
                                </a:moveTo>
                                <a:cubicBezTo>
                                  <a:pt x="74041" y="0"/>
                                  <a:pt x="132080" y="96139"/>
                                  <a:pt x="128778" y="160147"/>
                                </a:cubicBezTo>
                                <a:cubicBezTo>
                                  <a:pt x="125476" y="224282"/>
                                  <a:pt x="62230" y="232156"/>
                                  <a:pt x="62230" y="232156"/>
                                </a:cubicBezTo>
                                <a:cubicBezTo>
                                  <a:pt x="62230" y="232156"/>
                                  <a:pt x="0" y="217932"/>
                                  <a:pt x="3302" y="153797"/>
                                </a:cubicBezTo>
                                <a:cubicBezTo>
                                  <a:pt x="6604" y="89662"/>
                                  <a:pt x="74041" y="0"/>
                                  <a:pt x="7404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4" name="Shape 74"/>
                        <wps:cNvSpPr/>
                        <wps:spPr>
                          <a:xfrm>
                            <a:off x="1189101" y="3001899"/>
                            <a:ext cx="2540635" cy="519176"/>
                          </a:xfrm>
                          <a:custGeom>
                            <a:avLst/>
                            <a:gdLst/>
                            <a:ahLst/>
                            <a:cxnLst/>
                            <a:rect l="0" t="0" r="0" b="0"/>
                            <a:pathLst>
                              <a:path w="2540635" h="519176">
                                <a:moveTo>
                                  <a:pt x="2540635" y="0"/>
                                </a:moveTo>
                                <a:cubicBezTo>
                                  <a:pt x="2540635" y="0"/>
                                  <a:pt x="2251964" y="486537"/>
                                  <a:pt x="1671193" y="517144"/>
                                </a:cubicBezTo>
                                <a:cubicBezTo>
                                  <a:pt x="1632458" y="519176"/>
                                  <a:pt x="1592326" y="519176"/>
                                  <a:pt x="1551051" y="516890"/>
                                </a:cubicBezTo>
                                <a:cubicBezTo>
                                  <a:pt x="1033780" y="488188"/>
                                  <a:pt x="673608" y="311912"/>
                                  <a:pt x="0" y="477520"/>
                                </a:cubicBezTo>
                                <a:cubicBezTo>
                                  <a:pt x="0" y="477520"/>
                                  <a:pt x="245364" y="250825"/>
                                  <a:pt x="760984" y="272161"/>
                                </a:cubicBezTo>
                                <a:cubicBezTo>
                                  <a:pt x="1263523" y="293116"/>
                                  <a:pt x="2025142" y="458724"/>
                                  <a:pt x="2540635"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75" name="Shape 75"/>
                        <wps:cNvSpPr/>
                        <wps:spPr>
                          <a:xfrm>
                            <a:off x="1054608" y="3497326"/>
                            <a:ext cx="2034921" cy="237617"/>
                          </a:xfrm>
                          <a:custGeom>
                            <a:avLst/>
                            <a:gdLst/>
                            <a:ahLst/>
                            <a:cxnLst/>
                            <a:rect l="0" t="0" r="0" b="0"/>
                            <a:pathLst>
                              <a:path w="2034921" h="237617">
                                <a:moveTo>
                                  <a:pt x="551307" y="12573"/>
                                </a:moveTo>
                                <a:cubicBezTo>
                                  <a:pt x="878459" y="2921"/>
                                  <a:pt x="1229741" y="99568"/>
                                  <a:pt x="1552575" y="124460"/>
                                </a:cubicBezTo>
                                <a:cubicBezTo>
                                  <a:pt x="1739011" y="138811"/>
                                  <a:pt x="1899920" y="105410"/>
                                  <a:pt x="2034921" y="50292"/>
                                </a:cubicBezTo>
                                <a:cubicBezTo>
                                  <a:pt x="2034921" y="50292"/>
                                  <a:pt x="1905508" y="228981"/>
                                  <a:pt x="1520444" y="235966"/>
                                </a:cubicBezTo>
                                <a:cubicBezTo>
                                  <a:pt x="1431544" y="237617"/>
                                  <a:pt x="1329055" y="230124"/>
                                  <a:pt x="1211453" y="209042"/>
                                </a:cubicBezTo>
                                <a:cubicBezTo>
                                  <a:pt x="741299" y="125222"/>
                                  <a:pt x="440563" y="0"/>
                                  <a:pt x="0" y="183261"/>
                                </a:cubicBezTo>
                                <a:cubicBezTo>
                                  <a:pt x="167513" y="62484"/>
                                  <a:pt x="355092" y="18415"/>
                                  <a:pt x="551307" y="12573"/>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g:wgp>
                  </a:graphicData>
                </a:graphic>
              </wp:inline>
            </w:drawing>
          </mc:Choice>
          <mc:Fallback>
            <w:pict>
              <v:group id="Group 16934" o:spid="_x0000_s1026" style="width:293.7pt;height:294.1pt;mso-position-horizontal-relative:char;mso-position-vertical-relative:line" coordsize="37297,3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">
                <v:rect id="Rectangle 23" o:spid="_x0000_s1027" style="position:absolute;left:23915;width:1067;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sz w:val="56"/>
                          </w:rPr>
                          <w:t xml:space="preserve"> </w:t>
                        </w:r>
                      </w:p>
                    </w:txbxContent>
                  </v:textbox>
                </v:rect>
                <v:rect id="Rectangle 24" o:spid="_x0000_s1028" style="position:absolute;top:5699;width:1067;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sz w:val="56"/>
                          </w:rPr>
                          <w:t xml:space="preserve"> </w:t>
                        </w:r>
                      </w:p>
                    </w:txbxContent>
                  </v:textbox>
                </v:rect>
                <v:rect id="Rectangle 25" o:spid="_x0000_s1029" style="position:absolute;left:4861;top:10879;width:1541;height: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rFonts w:ascii="Times New Roman" w:eastAsia="Times New Roman" w:hAnsi="Times New Roman" w:cs="Times New Roman"/>
                            <w:color w:val="273138"/>
                            <w:sz w:val="73"/>
                          </w:rPr>
                          <w:t xml:space="preserve"> </w:t>
                        </w:r>
                      </w:p>
                    </w:txbxContent>
                  </v:textbox>
                </v:rect>
                <v:shape id="Shape 34" o:spid="_x0000_s1030" style="position:absolute;left:15577;top:12832;width:20117;height:21070;visibility:visible;mso-wrap-style:square;v-text-anchor:top" coordsize="2011680,21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R3MYA&#10;AADbAAAADwAAAGRycy9kb3ducmV2LnhtbESPQWvCQBSE74L/YXlCL1I3taVo6ipSKdRLJVrU3h7Z&#10;5yaYfRuyG43/3i0Uehxm5htmtuhsJS7U+NKxgqdRAoI4d7pko+B79/E4AeEDssbKMSm4kYfFvN+b&#10;YardlTO6bIMREcI+RQVFCHUqpc8LsuhHriaO3sk1FkOUjZG6wWuE20qOk+RVWiw5LhRY03tB+Xnb&#10;WgVZdsx+9uvVdNdODufW3IabYL6Uehh0yzcQgbrwH/5rf2oFzy/w+y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mR3MYAAADbAAAADwAAAAAAAAAAAAAAAACYAgAAZHJz&#10;L2Rvd25yZXYueG1sUEsFBgAAAAAEAAQA9QAAAIsDAAAAAA==&#10;" path="m470535,v,,168148,501523,235458,519811c757428,533908,880237,152908,978154,58039v,,-360934,789051,-82550,868553c1173734,1006094,1038225,318008,1038225,318008v,,82169,186563,126365,198755c1219708,532130,1442847,155956,1442847,155956v,,-324104,681990,-262890,767588c1225804,987806,1669161,385318,1669161,385318v,,-244221,441071,-207899,434213c1503426,811657,2011680,596265,2011680,596265v,,-1467739,675895,-788924,1510793l384937,2051686v,,694055,-498095,67183,-941579c319024,1015873,149479,895985,,773684v,,378460,210566,409321,162052c430784,902081,85217,532130,85217,532130v,,99949,76962,177419,135890c318897,710819,332867,731647,352679,706374v21336,-27051,-38227,-247650,,-394462c352679,311912,386588,944245,663194,1082548v70866,35433,2286,-241046,-64262,-522986c533400,282321,470535,,470535,xe" fillcolor="#273138" stroked="f" strokeweight="0">
                  <v:stroke miterlimit="83231f" joinstyle="miter"/>
                  <v:path arrowok="t" textboxrect="0,0,2011680,2107058"/>
                </v:shape>
                <v:shape id="Shape 35" o:spid="_x0000_s1031" style="position:absolute;left:26979;top:16257;width:978;height:978;visibility:visible;mso-wrap-style:square;v-text-anchor:top" coordsize="97790,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aysMA&#10;AADbAAAADwAAAGRycy9kb3ducmV2LnhtbESPX2vCMBTF3wd+h3AF32ZanVM6UxFB3MsYU0H2dmnu&#10;mrLmpiSx1m+/DAZ7PJw/P856M9hW9ORD41hBPs1AEFdON1wrOJ/2jysQISJrbB2TgjsF2JSjhzUW&#10;2t34g/pjrEUa4VCgAhNjV0gZKkMWw9R1xMn7ct5iTNLXUnu8pXHbylmWPUuLDSeCwY52hqrv49Um&#10;7vvlXucH/YafYXiyZrFa9r5SajIeti8gIg3xP/zXftUK5g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aysMAAADbAAAADwAAAAAAAAAAAAAAAACYAgAAZHJzL2Rv&#10;d25yZXYueG1sUEsFBgAAAAAEAAQA9QAAAIgDAAAAAA==&#10;" path="m48895,c75946,,97790,21844,97790,48895v,27051,-21844,48895,-48895,48895c21844,97790,,75946,,48895,,21844,21844,,48895,xe" fillcolor="#273138" stroked="f" strokeweight="0">
                  <v:stroke miterlimit="83231f" joinstyle="miter"/>
                  <v:path arrowok="t" textboxrect="0,0,97790,97790"/>
                </v:shape>
                <v:shape id="Shape 36" o:spid="_x0000_s1032" style="position:absolute;left:22056;top:16012;width:1070;height:1070;visibility:visible;mso-wrap-style:square;v-text-anchor:top" coordsize="107061,10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KZMMA&#10;AADbAAAADwAAAGRycy9kb3ducmV2LnhtbESPwWrDMBBE74H+g9hCb4ncBkziRgmh0CSngJ3kvlhb&#10;WdRaGUu13X59FSj0OMzOm53NbnKtGKgP1rOC50UGgrj22rJRcL28z1cgQkTW2HomBd8UYLd9mG2w&#10;0H7kkoYqGpEgHApU0MTYFVKGuiGHYeE74uR9+N5hTLI3Uvc4Jrhr5UuW5dKh5dTQYEdvDdWf1ZdL&#10;b+yXeClPt5+1N9XqaGrrzwer1NPjtH8FEWmK/8d/6ZNWsMzhviUB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fKZMMAAADbAAAADwAAAAAAAAAAAAAAAACYAgAAZHJzL2Rv&#10;d25yZXYueG1sUEsFBgAAAAAEAAQA9QAAAIgDAAAAAA==&#10;" path="m53594,v29464,,53467,24003,53467,53467c107061,83058,83058,107061,53594,107061,24003,107061,,83058,,53467,,24003,24003,,53594,xe" fillcolor="#273138" stroked="f" strokeweight="0">
                  <v:stroke miterlimit="83231f" joinstyle="miter"/>
                  <v:path arrowok="t" textboxrect="0,0,107061,107061"/>
                </v:shape>
                <v:shape id="Shape 37" o:spid="_x0000_s1033" style="position:absolute;left:31046;top:19437;width:795;height:795;visibility:visible;mso-wrap-style:square;v-text-anchor:top" coordsize="79502,7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Dr4A&#10;AADbAAAADwAAAGRycy9kb3ducmV2LnhtbESPywrCMBBF94L/EEZwI5qqoKUaRRTBrQ9cD83YFptJ&#10;aVKtfr0RBJeX+zjc5bo1pXhQ7QrLCsajCARxanXBmYLLeT+MQTiPrLG0TApe5GC96naWmGj75CM9&#10;Tj4TYYRdggpy76tESpfmZNCNbEUcvJutDfog60zqGp9h3JRyEkUzabDgQMixom1O6f3UmADRTbo3&#10;r/ehtROUx2YQX3e7WKl+r90sQHhq/T/8ax+0gukc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YJA6+AAAA2wAAAA8AAAAAAAAAAAAAAAAAmAIAAGRycy9kb3ducmV2&#10;LnhtbFBLBQYAAAAABAAEAPUAAACDAwAAAAA=&#10;" path="m39751,c61722,,79502,17780,79502,39751v,21971,-17780,39751,-39751,39751c17780,79502,,61722,,39751,,17780,17780,,39751,xe" fillcolor="#273138" stroked="f" strokeweight="0">
                  <v:stroke miterlimit="83231f" joinstyle="miter"/>
                  <v:path arrowok="t" textboxrect="0,0,79502,79502"/>
                </v:shape>
                <v:shape id="Shape 38" o:spid="_x0000_s1034" style="position:absolute;left:24043;top:19834;width:1346;height:1347;visibility:visible;mso-wrap-style:square;v-text-anchor:top" coordsize="134620,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6K8IA&#10;AADbAAAADwAAAGRycy9kb3ducmV2LnhtbERPTWvCQBC9F/oflil4kbqJYklT11BaCkq8qOl9yE6T&#10;2OxsyG6T+O/dg9Dj431vssm0YqDeNZYVxIsIBHFpdcOVguL89ZyAcB5ZY2uZFFzJQbZ9fNhgqu3I&#10;RxpOvhIhhF2KCmrvu1RKV9Zk0C1sRxy4H9sb9AH2ldQ9jiHctHIZRS/SYMOhocaOPmoqf09/RsEl&#10;zueHQp6Ti4t5vY9e/fdnrpWaPU3vbyA8Tf5ffHfvtIJVGBu+h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LorwgAAANsAAAAPAAAAAAAAAAAAAAAAAJgCAABkcnMvZG93&#10;bnJldi54bWxQSwUGAAAAAAQABAD1AAAAhwMAAAAA&#10;" path="m67310,v37084,,67310,30099,67310,67310c134620,104521,104394,134620,67310,134620,30099,134620,,104521,,67310,,30099,30099,,67310,xe" fillcolor="#273138" stroked="f" strokeweight="0">
                  <v:stroke miterlimit="83231f" joinstyle="miter"/>
                  <v:path arrowok="t" textboxrect="0,0,134620,134620"/>
                </v:shape>
                <v:shape id="Shape 39" o:spid="_x0000_s1035" style="position:absolute;left:20741;top:20905;width:1162;height:1162;visibility:visible;mso-wrap-style:square;v-text-anchor:top" coordsize="11620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cE8IA&#10;AADbAAAADwAAAGRycy9kb3ducmV2LnhtbESPT4vCMBTE7wt+h/AEb2vqCstajaW4Kl79h9dH82yL&#10;zUtpUlv99GZB2OMwM79hFklvKnGnxpWWFUzGEQjizOqScwWn4+bzB4TzyBory6TgQQ6S5eBjgbG2&#10;He/pfvC5CBB2MSoovK9jKV1WkEE3tjVx8K62MeiDbHKpG+wC3FTyK4q+pcGSw0KBNa0Kym6H1ihI&#10;j8/1mU+/efroLrOnke2GtqTUaNincxCeev8ffrd3WsF0Bn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FwTwgAAANsAAAAPAAAAAAAAAAAAAAAAAJgCAABkcnMvZG93&#10;bnJldi54bWxQSwUGAAAAAAQABAD1AAAAhwMAAAAA&#10;" path="m58039,v32131,,58166,26035,58166,58039c116205,90170,90170,116205,58039,116205,26035,116205,,90170,,58039,,26035,26035,,58039,xe" fillcolor="#273138" stroked="f" strokeweight="0">
                  <v:stroke miterlimit="83231f" joinstyle="miter"/>
                  <v:path arrowok="t" textboxrect="0,0,116205,116205"/>
                </v:shape>
                <v:shape id="Shape 40" o:spid="_x0000_s1036" style="position:absolute;left:17928;top:18153;width:917;height:917;visibility:visible;mso-wrap-style:square;v-text-anchor:top" coordsize="91694,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t970A&#10;AADbAAAADwAAAGRycy9kb3ducmV2LnhtbERPyQrCMBC9C/5DGMGbpkoRqUZxQRAEcUPwNjRjW2wm&#10;pYla/94cBI+Pt0/njSnFi2pXWFYw6EcgiFOrC84UXM6b3hiE88gaS8uk4EMO5rN2a4qJtm8+0uvk&#10;MxFC2CWoIPe+SqR0aU4GXd9WxIG729qgD7DOpK7xHcJNKYdRNJIGCw4NOVa0yil9nJ5GwX3g8LbZ&#10;mW21dLvDYq3j/bWJlep2msUEhKfG/8U/91YriMP6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2jt970AAADbAAAADwAAAAAAAAAAAAAAAACYAgAAZHJzL2Rvd25yZXYu&#10;eG1sUEsFBgAAAAAEAAQA9QAAAIIDAAAAAA==&#10;" path="m45847,c71120,,91694,20447,91694,45847v,25273,-20574,45847,-45847,45847c20447,91694,,71120,,45847,,20447,20447,,45847,xe" fillcolor="#273138" stroked="f" strokeweight="0">
                  <v:stroke miterlimit="83231f" joinstyle="miter"/>
                  <v:path arrowok="t" textboxrect="0,0,91694,91694"/>
                </v:shape>
                <v:shape id="Shape 41" o:spid="_x0000_s1037" style="position:absolute;left:17470;top:20507;width:917;height:917;visibility:visible;mso-wrap-style:square;v-text-anchor:top" coordsize="91694,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IbMIA&#10;AADbAAAADwAAAGRycy9kb3ducmV2LnhtbESPW4vCMBSE3wX/QzjCvmlaKSLVKF4QBEG8Ifh2aI5t&#10;sTkpTVbrvzfCwj4OM/MNM523phJPalxpWUE8iEAQZ1aXnCu4nDf9MQjnkTVWlknBmxzMZ93OFFNt&#10;X3yk58nnIkDYpaig8L5OpXRZQQbdwNbEwbvbxqAPssmlbvAV4KaSwygaSYMlh4UCa1oVlD1Ov0bB&#10;PXZ42+zMtl663WGx1sn+2iZK/fTaxQSEp9b/h//aW60gieH7JfwAO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EhswgAAANsAAAAPAAAAAAAAAAAAAAAAAJgCAABkcnMvZG93&#10;bnJldi54bWxQSwUGAAAAAAQABAD1AAAAhwMAAAAA&#10;" path="m45847,c71120,,91694,20574,91694,45847v,25400,-20574,45847,-45847,45847c20447,91694,,71247,,45847,,20574,20447,,45847,xe" fillcolor="#273138" stroked="f" strokeweight="0">
                  <v:stroke miterlimit="83231f" joinstyle="miter"/>
                  <v:path arrowok="t" textboxrect="0,0,91694,91694"/>
                </v:shape>
                <v:shape id="Shape 42" o:spid="_x0000_s1038" style="position:absolute;left:27866;top:19773;width:1009;height:1010;visibility:visible;mso-wrap-style:square;v-text-anchor:top" coordsize="100965,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kksUA&#10;AADbAAAADwAAAGRycy9kb3ducmV2LnhtbESPQWvCQBSE7wX/w/KEXopuKlJKdBURpD0Vmnqot0f2&#10;mazJvo3ZNUn7611B8DjMzDfMcj3YWnTUeuNYwes0AUGcO224ULD/2U3eQfiArLF2TAr+yMN6NXpa&#10;Yqpdz9/UZaEQEcI+RQVlCE0qpc9LsuinriGO3tG1FkOUbSF1i32E21rOkuRNWjQcF0psaFtSXmUX&#10;q6CXl311+g+//cF8ZPhSnTvzdVbqeTxsFiACDeERvrc/tYL5D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iSSxQAAANsAAAAPAAAAAAAAAAAAAAAAAJgCAABkcnMv&#10;ZG93bnJldi54bWxQSwUGAAAAAAQABAD1AAAAigMAAAAA&#10;" path="m50419,v27940,,50546,22606,50546,50419c100965,78359,78359,100965,50419,100965,22606,100965,,78359,,50419,,22606,22606,,50419,xe" fillcolor="#273138" stroked="f" strokeweight="0">
                  <v:stroke miterlimit="83231f" joinstyle="miter"/>
                  <v:path arrowok="t" textboxrect="0,0,100965,100965"/>
                </v:shape>
                <v:shape id="Shape 43" o:spid="_x0000_s1039" style="position:absolute;left:34152;top:17801;width:3045;height:1974;visibility:visible;mso-wrap-style:square;v-text-anchor:top" coordsize="304419,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rfMMA&#10;AADbAAAADwAAAGRycy9kb3ducmV2LnhtbESPQWvCQBSE74L/YXkFL6KbWpGQZiNSEDxVGvX+yD6T&#10;tNm3YXeNqb++Wyj0OMzMN0y+HU0nBnK+tazgeZmAIK6sbrlWcD7tFykIH5A1dpZJwTd52BbTSY6Z&#10;tnf+oKEMtYgQ9hkqaELoMyl91ZBBv7Q9cfSu1hkMUbpaaof3CDedXCXJRhpsOS402NNbQ9VXeTMK&#10;5jd073hZP8rh83h8UJL2p02q1Oxp3L2CCDSG//Bf+6AVrF/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rfMMAAADbAAAADwAAAAAAAAAAAAAAAACYAgAAZHJzL2Rv&#10;d25yZXYueG1sUEsFBgAAAAAEAAQA9QAAAIgDAAAAAA==&#10;" path="m252222,381c282956,,304419,1651,304419,1651v,,-67310,137287,-143256,180848c142113,193421,124460,197358,108585,197231,60833,196850,29591,159258,29591,159258v,,-29591,-81788,46355,-125349c123444,6731,200787,889,252222,381xe" fillcolor="#71a648" stroked="f" strokeweight="0">
                  <v:stroke miterlimit="83231f" joinstyle="miter"/>
                  <v:path arrowok="t" textboxrect="0,0,304419,197358"/>
                </v:shape>
                <v:shape id="Shape 44" o:spid="_x0000_s1040" style="position:absolute;left:30319;top:22000;width:2167;height:1293;visibility:visible;mso-wrap-style:square;v-text-anchor:top" coordsize="21666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Hrb8A&#10;AADbAAAADwAAAGRycy9kb3ducmV2LnhtbESPS6vCMBSE94L/IRzBnaaKSK1GUVGQu/O1PzSnD2xO&#10;ShNr/ffmguBymJlvmNWmM5VoqXGlZQWTcQSCOLW65FzB7XocxSCcR9ZYWSYFb3KwWfd7K0y0ffGZ&#10;2ovPRYCwS1BB4X2dSOnSggy6sa2Jg5fZxqAPssmlbvAV4KaS0yiaS4Mlh4UCa9oXlD4uT6Pgb9pm&#10;13TB0W6XHU6mpHvcxUelhoNuuwThqfO/8Ld90gpmM/j/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getvwAAANsAAAAPAAAAAAAAAAAAAAAAAJgCAABkcnMvZG93bnJl&#10;di54bWxQSwUGAAAAAAQABAD1AAAAhAMAAAAA&#10;" path="m76073,6096v59817,5969,140589,73406,140589,73406c216662,79502,124079,129286,64262,123190,4445,117094,,57531,,57531,,57531,16256,,76073,6096xe" fillcolor="#008a3e" stroked="f" strokeweight="0">
                  <v:stroke miterlimit="83231f" joinstyle="miter"/>
                  <v:path arrowok="t" textboxrect="0,0,216662,129286"/>
                </v:shape>
                <v:shape id="Shape 45" o:spid="_x0000_s1041" style="position:absolute;left:32927;top:20825;width:2633;height:1620;visibility:visible;mso-wrap-style:square;v-text-anchor:top" coordsize="263271,1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H4sMA&#10;AADbAAAADwAAAGRycy9kb3ducmV2LnhtbESPQWvCQBSE74L/YXmCN90oNkjqKiIKIl5MC/b4yD6z&#10;abNvQ3Y18d93hUKPw8x8w6w2va3Fg1pfOVYwmyYgiAunKy4VfH4cJksQPiBrrB2Tgid52KyHgxVm&#10;2nV8oUceShEh7DNUYEJoMil9Yciin7qGOHo311oMUbal1C12EW5rOU+SVFqsOC4YbGhnqPjJ71ZB&#10;PZvf9qb4Sp/fp/PVdsf0nMtUqfGo376DCNSH//Bf+6gVLN7g9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H4sMAAADbAAAADwAAAAAAAAAAAAAAAACYAgAAZHJzL2Rv&#10;d25yZXYueG1sUEsFBgAAAAAEAAQA9QAAAIgDAAAAAA==&#10;" path="m85979,889c99441,,114808,2413,131445,10668v67056,33020,131826,146431,131826,146431c263271,157099,230886,161417,190246,161798v-40767,254,-89789,-3556,-123317,-20066c,108712,20701,37592,20701,37592v,,24638,-33782,65278,-36703xe" fillcolor="#008a3e" stroked="f" strokeweight="0">
                  <v:stroke miterlimit="83231f" joinstyle="miter"/>
                  <v:path arrowok="t" textboxrect="0,0,263271,162052"/>
                </v:shape>
                <v:shape id="Shape 46" o:spid="_x0000_s1042" style="position:absolute;left:33540;top:15426;width:2152;height:2252;visibility:visible;mso-wrap-style:square;v-text-anchor:top" coordsize="215138,22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e0cQA&#10;AADbAAAADwAAAGRycy9kb3ducmV2LnhtbESPQWvCQBSE7wX/w/KE3upGW4JEVxFpiwUvRi/entln&#10;NiT7Nma3Gv+9Wyh4HGbmG2a+7G0jrtT5yrGC8SgBQVw4XXGp4LD/epuC8AFZY+OYFNzJw3IxeJlj&#10;pt2Nd3TNQykihH2GCkwIbSalLwxZ9CPXEkfv7DqLIcqulLrDW4TbRk6SJJUWK44LBltaGyrq/Ncq&#10;aA+7/JKe348/k9Nnbeqt+9YXp9TrsF/NQATqwzP8395oBR8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HtHEAAAA2wAAAA8AAAAAAAAAAAAAAAAAmAIAAGRycy9k&#10;b3ducmV2LnhtbFBLBQYAAAAABAAEAPUAAACJAwAAAAA=&#10;" path="m215138,v,,-8255,130302,-53848,189484c138557,219075,110617,225171,88519,224028,66421,222758,49911,214122,49911,214122v,,-49911,-54864,-4318,-113919c91186,41021,215138,,215138,xe" fillcolor="#008a3e" stroked="f" strokeweight="0">
                  <v:stroke miterlimit="83231f" joinstyle="miter"/>
                  <v:path arrowok="t" textboxrect="0,0,215138,225171"/>
                </v:shape>
                <v:shape id="Shape 47" o:spid="_x0000_s1043" style="position:absolute;left:27374;top:10325;width:1891;height:2230;visibility:visible;mso-wrap-style:square;v-text-anchor:top" coordsize="189103,22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Xz8UA&#10;AADbAAAADwAAAGRycy9kb3ducmV2LnhtbESPQWsCMRSE7wX/Q3iCF9GkWqqsRrGFgoUerIrnZ/Lc&#10;Xbt5WTapbvvrG0HocZiZb5j5snWVuFATSs8aHocKBLHxtuRcw373NpiCCBHZYuWZNPxQgOWi8zDH&#10;zPorf9JlG3ORIBwy1FDEWGdSBlOQwzD0NXHyTr5xGJNscmkbvCa4q+RIqWfpsOS0UGBNrwWZr+23&#10;01DJ83EzMcf+S5Tvm9/DSo3Nh9K6121XMxCR2vgfvrfXVsPTB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pfPxQAAANsAAAAPAAAAAAAAAAAAAAAAAJgCAABkcnMv&#10;ZG93bnJldi54bWxQSwUGAAAAAAQABAD1AAAAigMAAAAA&#10;" path="m182626,v,,6477,121920,-29591,181864c135128,211709,109855,220472,89154,221742v-20701,1270,-36830,-4953,-36830,-4953c52324,216789,,171196,35941,111379,71882,51562,182626,,182626,xe" fillcolor="#008a3e" stroked="f" strokeweight="0">
                  <v:stroke miterlimit="83231f" joinstyle="miter"/>
                  <v:path arrowok="t" textboxrect="0,0,189103,223012"/>
                </v:shape>
                <v:shape id="Shape 48" o:spid="_x0000_s1044" style="position:absolute;left:28214;top:6793;width:2151;height:3036;visibility:visible;mso-wrap-style:square;v-text-anchor:top" coordsize="215138,303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EssEA&#10;AADbAAAADwAAAGRycy9kb3ducmV2LnhtbERPTWuDQBC9F/Iflgn01qw2bRCTVUwg0Js27SW3wZ2o&#10;xJ0Vd6vm33cPhR4f7/uQL6YXE42us6wg3kQgiGurO24UfH+dXxIQziNr7C2Tggc5yLPV0wFTbWf+&#10;pOniGxFC2KWooPV+SKV0dUsG3cYOxIG72dGgD3BspB5xDuGml69RtJMGOw4NLQ50aqm+X36Mgm1R&#10;xrvh+l5Uj2u3jZJqSpZjqdTzein2IDwt/l/85/7QCt7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RLLBAAAA2wAAAA8AAAAAAAAAAAAAAAAAmAIAAGRycy9kb3du&#10;cmV2LnhtbFBLBQYAAAAABAAEAPUAAACGAwAAAAA=&#10;" path="m170561,v,,44577,146431,18796,229997c170053,292735,116713,302387,91186,303276v-8382,381,-13843,-381,-13843,-381c77343,302895,,263271,25654,179705,51435,96012,170561,,170561,xe" fillcolor="#008a3e" stroked="f" strokeweight="0">
                  <v:stroke miterlimit="83231f" joinstyle="miter"/>
                  <v:path arrowok="t" textboxrect="0,0,215138,303657"/>
                </v:shape>
                <v:shape id="Shape 49" o:spid="_x0000_s1045" style="position:absolute;left:31075;top:14621;width:2369;height:2794;visibility:visible;mso-wrap-style:square;v-text-anchor:top" coordsize="236855,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KT8QA&#10;AADbAAAADwAAAGRycy9kb3ducmV2LnhtbESP0WrCQBRE34X+w3ILfdNNpRSNboIUpKWlitEPuGSv&#10;STR7N+xuTdqv7wqCj8PMnGGW+WBacSHnG8sKnicJCOLS6oYrBYf9ejwD4QOyxtYyKfglD3n2MFpi&#10;qm3PO7oUoRIRwj5FBXUIXSqlL2sy6Ce2I47e0TqDIUpXSe2wj3DTymmSvEqDDceFGjt6q6k8Fz9G&#10;wWYI78aW3+ftqj19doyun/19KfX0OKwWIAIN4R6+tT+0gpc5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Sk/EAAAA2wAAAA8AAAAAAAAAAAAAAAAAmAIAAGRycy9k&#10;b3ducmV2LnhtbFBLBQYAAAAABAAEAPUAAACJAwAAAAA=&#10;" path="m228854,v,,8001,152781,-37084,227838c169291,265303,137668,276225,111760,277876v-25908,1524,-46228,-6223,-46228,-6223c65532,271653,,214503,45085,139573,90170,64516,228854,,228854,xe" fillcolor="#71a648" stroked="f" strokeweight="0">
                  <v:stroke miterlimit="83231f" joinstyle="miter"/>
                  <v:path arrowok="t" textboxrect="0,0,236855,279400"/>
                </v:shape>
                <v:shape id="Shape 50" o:spid="_x0000_s1046" style="position:absolute;left:32167;top:11165;width:1762;height:2737;visibility:visible;mso-wrap-style:square;v-text-anchor:top" coordsize="176149,27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7ssEA&#10;AADbAAAADwAAAGRycy9kb3ducmV2LnhtbERPz2vCMBS+C/4P4Q28yEzmUEbXVOp0zKs6kN0ezVtb&#10;1ryUJNb63y+HwY4f3+98M9pODORD61jD00KBIK6cabnW8Hl+f3wBESKywc4xabhTgE0xneSYGXfj&#10;Iw2nWIsUwiFDDU2MfSZlqBqyGBauJ07ct/MWY4K+lsbjLYXbTi6VWkuLLaeGBnt6a6j6OV2thuf9&#10;1gyX9cchln6+uuBOjV+l0nr2MJavICKN8V/85z4YDau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7LBAAAA2wAAAA8AAAAAAAAAAAAAAAAAmAIAAGRycy9kb3du&#10;cmV2LnhtbFBLBQYAAAAABAAEAPUAAACGAwAAAAA=&#10;" path="m123444,v,,52705,123190,38227,198501c147320,273685,71120,272542,71120,272542v,,-71120,-27051,-56642,-102362c28829,94869,123444,,123444,xe" fillcolor="#008a3e" stroked="f" strokeweight="0">
                  <v:stroke miterlimit="83231f" joinstyle="miter"/>
                  <v:path arrowok="t" textboxrect="0,0,176149,273685"/>
                </v:shape>
                <v:shape id="Shape 51" o:spid="_x0000_s1047" style="position:absolute;left:28969;top:12387;width:2213;height:2990;visibility:visible;mso-wrap-style:square;v-text-anchor:top" coordsize="221234,29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cQA&#10;AADbAAAADwAAAGRycy9kb3ducmV2LnhtbESPwWrDMBBE74X8g9hCbo1sQ0Jwo5hSbCj01DTQHBdr&#10;K7u1VsZSbKdfHwUKOQ4z84bZFbPtxEiDbx0rSFcJCOLa6ZaNguNn9bQF4QOyxs4xKbiQh2K/eNhh&#10;rt3EHzQeghERwj5HBU0IfS6lrxuy6FeuJ47etxsshigHI/WAU4TbTmZJspEWW44LDfb02lD9ezhb&#10;Bbo1f1+lCe/VMbGlyX5Om+lyUmr5OL88gwg0h3v4v/2mFaxTuH2JP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vv3EAAAA2wAAAA8AAAAAAAAAAAAAAAAAmAIAAGRycy9k&#10;b3ducmV2LnhtbFBLBQYAAAAABAAEAPUAAACJAwAAAAA=&#10;" path="m184785,v,,36449,148590,6223,230632c168275,292227,114427,298958,89027,298450v-8509,-127,-13843,-1143,-13843,-1143c75184,297307,,253492,30226,171450,60579,89281,184785,,184785,xe" fillcolor="#008a3e" stroked="f" strokeweight="0">
                  <v:stroke miterlimit="83231f" joinstyle="miter"/>
                  <v:path arrowok="t" textboxrect="0,0,221234,298958"/>
                </v:shape>
                <v:shape id="Shape 52" o:spid="_x0000_s1048" style="position:absolute;left:34156;top:12226;width:2005;height:2710;visibility:visible;mso-wrap-style:square;v-text-anchor:top" coordsize="200533,27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GMQA&#10;AADbAAAADwAAAGRycy9kb3ducmV2LnhtbESPT2sCMRTE70K/Q3gFbzXptoqsRiktW8STbiten5u3&#10;f+jmZdlE3X77Rih4HGbmN8xyPdhWXKj3jWMNzxMFgrhwpuFKw/dX9jQH4QOywdYxafglD+vVw2iJ&#10;qXFX3tMlD5WIEPYpaqhD6FIpfVGTRT9xHXH0StdbDFH2lTQ9XiPctjJRaiYtNhwXauzovabiJz9b&#10;DXPlm9P2NSkzWR6k2mTH3cfni9bjx+FtASLQEO7h//bGaJgm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bhjEAAAA2wAAAA8AAAAAAAAAAAAAAAAAmAIAAGRycy9k&#10;b3ducmV2LnhtbFBLBQYAAAAABAAEAPUAAACJAwAAAAA=&#10;" path="m167386,v,,33147,134747,5715,209169c152400,265049,103632,271018,80645,270637v-7747,-127,-12573,-1016,-12573,-1016c68072,269621,,229870,27432,155448,54864,81026,167386,,167386,xe" fillcolor="#71a648" stroked="f" strokeweight="0">
                  <v:stroke miterlimit="83231f" joinstyle="miter"/>
                  <v:path arrowok="t" textboxrect="0,0,200533,271018"/>
                </v:shape>
                <v:shape id="Shape 53" o:spid="_x0000_s1049" style="position:absolute;left:22326;top:10299;width:1718;height:3169;visibility:visible;mso-wrap-style:square;v-text-anchor:top" coordsize="171831,31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Fd8MA&#10;AADbAAAADwAAAGRycy9kb3ducmV2LnhtbESP0YrCMBRE3wX/IVzBN01dUdyuUWRVVnyRVj/g0txt&#10;yzY3tYm1+/dGEHwcZuYMs1x3phItNa60rGAyjkAQZ1aXnCu4nPejBQjnkTVWlknBPzlYr/q9Jcba&#10;3jmhNvW5CBB2MSoovK9jKV1WkEE3tjVx8H5tY9AH2eRSN3gPcFPJjyiaS4Mlh4UCa/ouKPtLb0bB&#10;KTpcPuc6rW1yndyO02zb/uzOSg0H3eYLhKfOv8Ov9kErmE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aFd8MAAADbAAAADwAAAAAAAAAAAAAAAACYAgAAZHJzL2Rv&#10;d25yZXYueG1sUEsFBgAAAAAEAAQA9QAAAIgDAAAAAA==&#10;" path="m86614,v,,85217,127000,84963,214630c171323,302133,85598,316865,85598,316865v,,-85598,-15367,-85344,-102870c635,126492,86614,,86614,xe" fillcolor="#71a648" stroked="f" strokeweight="0">
                  <v:stroke miterlimit="83231f" joinstyle="miter"/>
                  <v:path arrowok="t" textboxrect="0,0,171831,316865"/>
                </v:shape>
                <v:shape id="Shape 54" o:spid="_x0000_s1050" style="position:absolute;left:22268;top:6113;width:1717;height:3170;visibility:visible;mso-wrap-style:square;v-text-anchor:top" coordsize="17170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Y88QA&#10;AADbAAAADwAAAGRycy9kb3ducmV2LnhtbESPQWsCMRSE70L/Q3gFb5pUVLZbo7SFUk8VtYjeHpvX&#10;3aWblyVJde2vN4LgcZiZb5jZorONOJIPtWMNT0MFgrhwpuZSw/f2Y5CBCBHZYOOYNJwpwGL+0Jth&#10;btyJ13TcxFIkCIccNVQxtrmUoajIYhi6ljh5P85bjEn6UhqPpwS3jRwpNZUWa04LFbb0XlHxu/mz&#10;GkZq/3/4lM9fauUP2fpt4ndN5rXuP3avLyAidfEevrWXRsNkDN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2PPEAAAA2wAAAA8AAAAAAAAAAAAAAAAAmAIAAGRycy9k&#10;b3ducmV2LnhtbFBLBQYAAAAABAAEAPUAAACJAwAAAAA=&#10;" path="m86487,v,,85217,127127,84963,214630c171196,302133,85471,316992,85471,316992v,,-85471,-15367,-85217,-102870c508,126492,86487,,86487,xe" fillcolor="#008a3e" stroked="f" strokeweight="0">
                  <v:stroke miterlimit="83231f" joinstyle="miter"/>
                  <v:path arrowok="t" textboxrect="0,0,171704,316992"/>
                </v:shape>
                <v:shape id="Shape 55" o:spid="_x0000_s1051" style="position:absolute;left:24474;top:8340;width:1370;height:2527;visibility:visible;mso-wrap-style:square;v-text-anchor:top" coordsize="137033,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W7cQA&#10;AADbAAAADwAAAGRycy9kb3ducmV2LnhtbESPQWsCMRSE74L/ITyhF6lZWxTZGkVbSnsSXL309ti8&#10;blY3L0uSrrv/vikUPA4z8w2z3va2ER35UDtWMJ9lIIhLp2uuFJxP748rECEia2wck4KBAmw349Ea&#10;c+1ufKSuiJVIEA45KjAxtrmUoTRkMcxcS5y8b+ctxiR9JbXHW4LbRj5l2VJarDktGGzp1VB5LX6s&#10;AmkO3fBmL9bPP54HivswPX8FpR4m/e4FRKQ+3sP/7U+tYLG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Vu3EAAAA2wAAAA8AAAAAAAAAAAAAAAAAmAIAAGRycy9k&#10;b3ducmV2LnhtbFBLBQYAAAAABAAEAPUAAACJAwAAAAA=&#10;" path="m69088,v,,67945,101346,67691,171196c136525,240919,68326,252730,68326,252730v,,-68326,-12192,-68072,-82042c508,100965,69088,,69088,xe" fillcolor="#008a3e" stroked="f" strokeweight="0">
                  <v:stroke miterlimit="83231f" joinstyle="miter"/>
                  <v:path arrowok="t" textboxrect="0,0,137033,252730"/>
                </v:shape>
                <v:shape id="Shape 56" o:spid="_x0000_s1052" style="position:absolute;left:30140;top:8714;width:1719;height:3170;visibility:visible;mso-wrap-style:square;v-text-anchor:top" coordsize="171831,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y9MMA&#10;AADbAAAADwAAAGRycy9kb3ducmV2LnhtbESPQYvCMBSE7wv+h/CEvSw2raBINYoogh7V3YO3R/Ns&#10;S5uX0sS26683wsIeh5n5hlltBlOLjlpXWlaQRDEI4szqknMF39fDZAHCeWSNtWVS8EsONuvRxwpT&#10;bXs+U3fxuQgQdikqKLxvUildVpBBF9mGOHh32xr0Qba51C32AW5qOY3juTRYclgosKFdQVl1eRgF&#10;dLp19iuh/W12vlb99sflz8Qp9TketksQngb/H/5rH7WC2Rz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y9MMAAADbAAAADwAAAAAAAAAAAAAAAACYAgAAZHJzL2Rv&#10;d25yZXYueG1sUEsFBgAAAAAEAAQA9QAAAIgDAAAAAA==&#10;" path="m86614,v,,85217,127127,84963,214630c171196,302133,85598,316992,85598,316992v,,-85598,-15367,-85344,-102870c508,126492,86614,,86614,xe" fillcolor="#008a3e" stroked="f" strokeweight="0">
                  <v:stroke miterlimit="83231f" joinstyle="miter"/>
                  <v:path arrowok="t" textboxrect="0,0,171831,316992"/>
                </v:shape>
                <v:shape id="Shape 57" o:spid="_x0000_s1053" style="position:absolute;left:32205;top:7352;width:2001;height:3124;visibility:visible;mso-wrap-style:square;v-text-anchor:top" coordsize="200025,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h1cQA&#10;AADbAAAADwAAAGRycy9kb3ducmV2LnhtbESPQWvCQBSE7wX/w/IEL8VsFKo1dRURBC20oDX0+sg+&#10;k2D2bdhdY/rvuwWhx2FmvmGW6940oiPna8sKJkkKgriwuuZSwflrN34F4QOyxsYyKfghD+vV4GmJ&#10;mbZ3PlJ3CqWIEPYZKqhCaDMpfVGRQZ/Yljh6F+sMhihdKbXDe4SbRk7TdCYN1hwXKmxpW1FxPd2M&#10;gm5yeO/Oz/Tx6b6l2c3zxf6YB6VGw37zBiJQH/7Dj/ZeK3iZ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4dXEAAAA2wAAAA8AAAAAAAAAAAAAAAAAmAIAAGRycy9k&#10;b3ducmV2LnhtbFBLBQYAAAAABAAEAPUAAACJAwAAAAA=&#10;" path="m61468,v,,107061,109347,122809,195453c200025,281559,118491,311785,118491,311785v,,-86995,635,-102743,-85471c,140208,61468,,61468,xe" fillcolor="#71a648" stroked="f" strokeweight="0">
                  <v:stroke miterlimit="83231f" joinstyle="miter"/>
                  <v:path arrowok="t" textboxrect="0,0,200025,312420"/>
                </v:shape>
                <v:shape id="Shape 58" o:spid="_x0000_s1054" style="position:absolute;left:26593;top:7752;width:1382;height:2547;visibility:visible;mso-wrap-style:square;v-text-anchor:top" coordsize="138176,25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za8EA&#10;AADbAAAADwAAAGRycy9kb3ducmV2LnhtbERPTW+CQBC9m/Q/bKaJN1mwKanoamibJr0ZKanXkZ0C&#10;lp0l7Cr037sHkx5f3vdmN5lOXGlwrWUFSRSDIK6sbrlWUH59LF5AOI+ssbNMCv7IwW77MNtgpu3I&#10;B7oWvhYhhF2GChrv+0xKVzVk0EW2Jw7cjx0M+gCHWuoBxxBuOrmM41QabDk0NNjTW0PVb3ExCp44&#10;ORd9x9+vy/fTeR+n9epY5krNH6d8DcLT5P/Fd/enVvAcxoYv4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3s2vBAAAA2wAAAA8AAAAAAAAAAAAAAAAAmAIAAGRycy9kb3du&#10;cmV2LnhtbFBLBQYAAAAABAAEAPUAAACGAwAAAAA=&#10;" path="m69596,v,,68580,102108,68326,172466c137668,242824,68834,254762,68834,254762v,,-68834,-12446,-68580,-82804c508,101727,69596,,69596,xe" fillcolor="#71a648" stroked="f" strokeweight="0">
                  <v:stroke miterlimit="83231f" joinstyle="miter"/>
                  <v:path arrowok="t" textboxrect="0,0,138176,254762"/>
                </v:shape>
                <v:shape id="Shape 59" o:spid="_x0000_s1055" style="position:absolute;left:25045;top:3694;width:2573;height:3988;visibility:visible;mso-wrap-style:square;v-text-anchor:top" coordsize="257302,39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HCMMA&#10;AADbAAAADwAAAGRycy9kb3ducmV2LnhtbESPT4vCMBTE7wt+h/AEb2vqgotWo+iygnuz/rk/mmdb&#10;bV66TazVT28EweMwM79hpvPWlKKh2hWWFQz6EQji1OqCMwX73epzBMJ5ZI2lZVJwIwfzWedjirG2&#10;V06o2fpMBAi7GBXk3lexlC7NyaDr24o4eEdbG/RB1pnUNV4D3JTyK4q+pcGCw0KOFf3klJ63F6Og&#10;aQ9JMoyW/7tNMrqPD3+/t1O2V6rXbRcTEJ5a/w6/2mutYDi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HCMMAAADbAAAADwAAAAAAAAAAAAAAAACYAgAAZHJzL2Rv&#10;d25yZXYueG1sUEsFBgAAAAAEAAQA9QAAAIgDAAAAAA==&#10;" path="m76073,v,,138176,137668,159766,247142c257302,356743,153924,396621,153924,396621v,,-110998,2159,-132461,-107315c,179705,76073,,76073,xe" fillcolor="#71a648" stroked="f" strokeweight="0">
                  <v:stroke miterlimit="83231f" joinstyle="miter"/>
                  <v:path arrowok="t" textboxrect="0,0,257302,398780"/>
                </v:shape>
                <v:shape id="Shape 60" o:spid="_x0000_s1056" style="position:absolute;left:16308;top:12931;width:1839;height:2587;visibility:visible;mso-wrap-style:square;v-text-anchor:top" coordsize="183896,25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MrMAA&#10;AADbAAAADwAAAGRycy9kb3ducmV2LnhtbERPTWsCMRC9F/wPYYTealahYrdGUUGQSg9uS+lx2Ew3&#10;SzeTJRl1++/NoeDx8b6X68F36kIxtYENTCcFKOI62JYbA58f+6cFqCTIFrvAZOCPEqxXo4clljZc&#10;+USXShqVQziVaMCJ9KXWqXbkMU1CT5y5nxA9Soax0TbiNYf7Ts+KYq49tpwbHPa0c1T/Vmdv4Hn7&#10;jm/NjI5fm9NLkr3E77OLxjyOh80rKKFB7uJ/98EamOf1+Uv+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uMrMAAAADbAAAADwAAAAAAAAAAAAAAAACYAgAAZHJzL2Rvd25y&#10;ZXYueG1sUEsFBgAAAAAEAAQA9QAAAIUDAAAAAA==&#10;" path="m37592,v,,101854,81534,124079,152781c183896,224028,117983,258064,117983,258064v,,-4572,635,-11811,381c84455,257683,38862,249682,22225,196215,,124968,37592,,37592,xe" fillcolor="#008a3e" stroked="f" strokeweight="0">
                  <v:stroke miterlimit="83231f" joinstyle="miter"/>
                  <v:path arrowok="t" textboxrect="0,0,183896,258699"/>
                </v:shape>
                <v:shape id="Shape 61" o:spid="_x0000_s1057" style="position:absolute;left:15800;top:8366;width:2808;height:3953;visibility:visible;mso-wrap-style:square;v-text-anchor:top" coordsize="280797,39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ncQA&#10;AADbAAAADwAAAGRycy9kb3ducmV2LnhtbESPQWvCQBSE7wX/w/IEb3VjhVSiq4g10EsOSfoDXrPP&#10;JJh9G7NrTPvru4VCj8PMfMPsDpPpxEiDay0rWC0jEMSV1S3XCj7K9HkDwnlkjZ1lUvBFDg772dMO&#10;E20fnNNY+FoECLsEFTTe94mUrmrIoFvanjh4FzsY9EEOtdQDPgLcdPIlimJpsOWw0GBPp4aqa3E3&#10;CrI0e8sv7eZ8wtvnK0bj97qMS6UW8+m4BeFp8v/hv/a7VhC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QJ3EAAAA2wAAAA8AAAAAAAAAAAAAAAAAmAIAAGRycy9k&#10;b3ducmV2LnhtbFBLBQYAAAAABAAEAPUAAACJAwAAAAA=&#10;" path="m57404,v,,155575,124587,189484,233426c280797,342265,180213,394208,180213,394208v,,-7112,1016,-18161,635c128905,393700,59309,381508,33909,299847,,191008,57404,,57404,xe" fillcolor="#71a648" stroked="f" strokeweight="0">
                  <v:stroke miterlimit="83231f" joinstyle="miter"/>
                  <v:path arrowok="t" textboxrect="0,0,280797,395224"/>
                </v:shape>
                <v:shape id="Shape 62" o:spid="_x0000_s1058" style="position:absolute;left:20685;top:8806;width:1260;height:2235;visibility:visible;mso-wrap-style:square;v-text-anchor:top" coordsize="125984,22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3RMIA&#10;AADbAAAADwAAAGRycy9kb3ducmV2LnhtbESP3YrCMBSE7xd8h3AE79bUH4pU07Ioyt54ofUBDs2x&#10;DduclCZq3affLAheDjPzDbMpBtuKO/XeOFYwmyYgiCunDdcKLuX+cwXCB2SNrWNS8CQPRT762GCm&#10;3YNPdD+HWkQI+wwVNCF0mZS+asiin7qOOHpX11sMUfa11D0+Ity2cp4kqbRoOC402NG2oernfLMK&#10;zOJ4qIh2ZG7PLr0eh9/d8lIqNRkPX2sQgYbwDr/a31pBOof/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jdEwgAAANsAAAAPAAAAAAAAAAAAAAAAAJgCAABkcnMvZG93&#10;bnJldi54bWxQSwUGAAAAAAQABAD1AAAAhwMAAAAA&#10;" path="m56515,v,,64135,86868,66802,148463c125984,210185,66040,223520,66040,223520v,,-60833,-8128,-63373,-69850c,91948,56515,,56515,xe" fillcolor="#008a3e" stroked="f" strokeweight="0">
                  <v:stroke miterlimit="83231f" joinstyle="miter"/>
                  <v:path arrowok="t" textboxrect="0,0,125984,223520"/>
                </v:shape>
                <v:shape id="Shape 63" o:spid="_x0000_s1059" style="position:absolute;left:18122;top:7131;width:1786;height:3167;visibility:visible;mso-wrap-style:square;v-text-anchor:top" coordsize="178562,316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eSsQA&#10;AADbAAAADwAAAGRycy9kb3ducmV2LnhtbESPQWsCMRSE74L/ITyht5q1UtGtUbZCofVQcFvw+ti8&#10;Zhc3L0sS17W/3hQKHoeZ+YZZbwfbip58aBwrmE0zEMSV0w0bBd9fb49LECEia2wdk4IrBdhuxqM1&#10;5tpd+EB9GY1IEA45Kqhj7HIpQ1WTxTB1HXHyfpy3GJP0RmqPlwS3rXzKsoW02HBaqLGjXU3VqTxb&#10;BStXUiH7j+JzPz8+Z69X481vodTDZCheQEQa4j38337XChZz+Pu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XkrEAAAA2wAAAA8AAAAAAAAAAAAAAAAAmAIAAGRycy9k&#10;b3ducmV2LnhtbFBLBQYAAAAABAAEAPUAAACJAwAAAAA=&#10;" path="m80137,v,,90932,123063,94742,210566c178562,297942,93726,316738,93726,316738v,,-86233,-11430,-90043,-98933c,130429,80137,,80137,xe" fillcolor="#008a3e" stroked="f" strokeweight="0">
                  <v:stroke miterlimit="83231f" joinstyle="miter"/>
                  <v:path arrowok="t" textboxrect="0,0,178562,316738"/>
                </v:shape>
                <v:shape id="Shape 64" o:spid="_x0000_s1060" style="position:absolute;left:19998;top:5679;width:1500;height:2661;visibility:visible;mso-wrap-style:square;v-text-anchor:top" coordsize="149987,26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P18MA&#10;AADbAAAADwAAAGRycy9kb3ducmV2LnhtbESPUWvCQBCE3wv9D8cW+lY3BgklegkiFGpLwaqIj0tu&#10;TYK5vZC7avz3XqHQx2FmvmEW5Wg7deHBt040TCcJKJbKmVZqDfvd28srKB9IDHVOWMONPZTF48OC&#10;cuOu8s2XbahVhIjPSUMTQp8j+qphS37iepbondxgKUQ51GgGuka47TBNkgwttRIXGup51XB13v5Y&#10;Del6ffzabDDNZidDnzbBj+6AWj8/jcs5qMBj+A//td+NhmwGv1/iD8D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1P18MAAADbAAAADwAAAAAAAAAAAAAAAACYAgAAZHJzL2Rv&#10;d25yZXYueG1sUEsFBgAAAAAEAAQA9QAAAIgDAAAAAA==&#10;" path="m67310,v,,76454,103378,79502,176784c149987,250317,78740,266065,78740,266065v,,-72517,-9652,-75565,-83058c,109474,67310,,67310,xe" fillcolor="#71a648" stroked="f" strokeweight="0">
                  <v:stroke miterlimit="83231f" joinstyle="miter"/>
                  <v:path arrowok="t" textboxrect="0,0,149987,266065"/>
                </v:shape>
                <v:shape id="Shape 65" o:spid="_x0000_s1061" style="position:absolute;left:13454;top:15946;width:1834;height:2580;visibility:visible;mso-wrap-style:square;v-text-anchor:top" coordsize="183388,25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8MQA&#10;AADbAAAADwAAAGRycy9kb3ducmV2LnhtbESPQWsCMRSE70L/Q3iF3jSrRaurUaRQkRYPbhWvz81z&#10;N7h5WTZR13/fFASPw8x8w8wWra3ElRpvHCvo9xIQxLnThgsFu9+v7hiED8gaK8ek4E4eFvOXzgxT&#10;7W68pWsWChEh7FNUUIZQp1L6vCSLvudq4uidXGMxRNkUUjd4i3BbyUGSjKRFw3GhxJo+S8rP2cUq&#10;+BlOio/95TvfeLMaHLP3QzCrg1Jvr+1yCiJQG57hR3utFYyG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i/DEAAAA2wAAAA8AAAAAAAAAAAAAAAAAmAIAAGRycy9k&#10;b3ducmV2LnhtbFBLBQYAAAAABAAEAPUAAACJAwAAAAA=&#10;" path="m37465,v,,101600,81407,123698,152400c183388,223520,117602,257429,117602,257429v,,-4572,635,-11811,381c84201,257048,38735,249047,22098,195707,,124714,37465,,37465,xe" fillcolor="#71a648" stroked="f" strokeweight="0">
                  <v:stroke miterlimit="83231f" joinstyle="miter"/>
                  <v:path arrowok="t" textboxrect="0,0,183388,258064"/>
                </v:shape>
                <v:shape id="Shape 66" o:spid="_x0000_s1062" style="position:absolute;left:24342;top:11441;width:2369;height:2794;visibility:visible;mso-wrap-style:square;v-text-anchor:top" coordsize="236982,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XFsAA&#10;AADbAAAADwAAAGRycy9kb3ducmV2LnhtbESP0YrCMBRE3wX/IVzBN01Vtko1ShEE0adVP+DaXNti&#10;c1OSqPXvjbCwj8PMnGFWm8404knO15YVTMYJCOLC6ppLBZfzbrQA4QOyxsYyKXiTh82631thpu2L&#10;f+l5CqWIEPYZKqhCaDMpfVGRQT+2LXH0btYZDFG6UmqHrwg3jZwmSSoN1hwXKmxpW1FxPz2Mgp/c&#10;2OPB5oRXN5+dL3i9bR9HpYaDLl+CCNSF//Bfe68VpCl8v8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lXFsAAAADbAAAADwAAAAAAAAAAAAAAAACYAgAAZHJzL2Rvd25y&#10;ZXYueG1sUEsFBgAAAAAEAAQA9QAAAIUDAAAAAA==&#10;" path="m228981,v,,8001,152781,-37084,227838c169291,265303,137795,276225,111760,277876v-25908,1524,-46101,-6223,-46101,-6223c65659,271653,,214503,45085,139573,90170,64516,228981,,228981,xe" fillcolor="#008a3e" stroked="f" strokeweight="0">
                  <v:stroke miterlimit="83231f" joinstyle="miter"/>
                  <v:path arrowok="t" textboxrect="0,0,236982,279400"/>
                </v:shape>
                <v:shape id="Shape 67" o:spid="_x0000_s1063" style="position:absolute;left:25256;top:14932;width:1195;height:1630;visibility:visible;mso-wrap-style:square;v-text-anchor:top" coordsize="119507,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ImMUA&#10;AADbAAAADwAAAGRycy9kb3ducmV2LnhtbESPQWvCQBSE70L/w/IKvZmNPahE1xCEQuihbWwpPT6y&#10;zyRt9m3Ibk3ir3cFweMwM98w23Q0rThR7xrLChZRDIK4tLrhSsHX58t8DcJ5ZI2tZVIwkYN09zDb&#10;YqLtwAWdDr4SAcIuQQW1910ipStrMugi2xEH72h7gz7IvpK6xyHATSuf43gpDTYcFmrsaF9T+Xf4&#10;Nwpc8eqn80/Wnav8t3wv7Fv2/UFKPT2O2QaEp9Hfw7d2rhUsV3D9En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QiYxQAAANsAAAAPAAAAAAAAAAAAAAAAAJgCAABkcnMv&#10;ZG93bnJldi54bWxQSwUGAAAAAAQABAD1AAAAigMAAAAA&#10;" path="m20955,v,,66802,49403,82677,94234c119507,139065,78359,162306,78359,162306v,,-2921,508,-7493,508c57023,162941,27813,158877,15875,125222,,80518,20955,,20955,xe" fillcolor="#008a3e" stroked="f" strokeweight="0">
                  <v:stroke miterlimit="83231f" joinstyle="miter"/>
                  <v:path arrowok="t" textboxrect="0,0,119507,162941"/>
                </v:shape>
                <v:shape id="Shape 68" o:spid="_x0000_s1064" style="position:absolute;left:19103;top:10897;width:2186;height:3009;visibility:visible;mso-wrap-style:square;v-text-anchor:top" coordsize="218567,3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4cIA&#10;AADbAAAADwAAAGRycy9kb3ducmV2LnhtbERPy2rCQBTdF/oPwy24qxMrBJtmFLEIdlOIrYvsLpmb&#10;h2buxJnRpH/fWRS6PJx3vplML+7kfGdZwWKegCCurO64UfD9tX9egfABWWNvmRT8kIfN+vEhx0zb&#10;kQu6H0MjYgj7DBW0IQyZlL5qyaCf24E4crV1BkOErpHa4RjDTS9fkiSVBjuODS0OtGupuhxvRoH7&#10;LJPydFra/fWDX+uxeO/q1Vmp2dO0fQMRaAr/4j/3QStI49j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rjhwgAAANsAAAAPAAAAAAAAAAAAAAAAAJgCAABkcnMvZG93&#10;bnJldi54bWxQSwUGAAAAAAQABAD1AAAAhwMAAAAA&#10;" path="m40259,v,,121920,92456,150114,175260c218567,258191,142494,300101,142494,300101v,,-5461,762,-13970,762c103124,300736,49403,292735,28321,230505,,147701,40259,,40259,xe" fillcolor="#71a648" stroked="f" strokeweight="0">
                  <v:stroke miterlimit="83231f" joinstyle="miter"/>
                  <v:path arrowok="t" textboxrect="0,0,218567,300863"/>
                </v:shape>
                <v:shape id="Shape 69" o:spid="_x0000_s1065" style="position:absolute;left:13765;top:12402;width:2186;height:3009;visibility:visible;mso-wrap-style:square;v-text-anchor:top" coordsize="218567,3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XaMMA&#10;AADbAAAADwAAAGRycy9kb3ducmV2LnhtbESPQWsCMRSE74X+h/AK3mq2HkRXo2hREAvSpsXzc/Pc&#10;Xdy8LEnUtb/eFIQeh5n5hpnOO9uIC/lQO1bw1s9AEBfO1Fwq+Plev45AhIhssHFMCm4UYD57fppi&#10;btyVv+iiYykShEOOCqoY21zKUFRkMfRdS5y8o/MWY5K+lMbjNcFtIwdZNpQWa04LFbb0XlFx0mer&#10;YJnpz9+P1X603WEji+6g/UlrpXov3WICIlIX/8OP9sYoGI7h7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3XaMMAAADbAAAADwAAAAAAAAAAAAAAAACYAgAAZHJzL2Rv&#10;d25yZXYueG1sUEsFBgAAAAAEAAQA9QAAAIgDAAAAAA==&#10;" path="m40259,v,,121920,92329,150114,175260c218567,258064,142494,299974,142494,299974v,,-5461,889,-13970,762c103124,300609,49403,292608,28321,230505,,147574,40259,,40259,xe" fillcolor="#008a3e" stroked="f" strokeweight="0">
                  <v:stroke miterlimit="83231f" joinstyle="miter"/>
                  <v:path arrowok="t" textboxrect="0,0,218567,300863"/>
                </v:shape>
                <v:shape id="Shape 70" o:spid="_x0000_s1066" style="position:absolute;left:15746;top:16804;width:1757;height:2003;visibility:visible;mso-wrap-style:square;v-text-anchor:top" coordsize="175641,20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vncAA&#10;AADbAAAADwAAAGRycy9kb3ducmV2LnhtbERPTUvDQBC9C/0PyxR6s5tIayV2W4ogVBDENngesmM2&#10;NDsbs9sk/nvnUPD4eN/b/eRbNVAfm8AG8mUGirgKtuHaQHl+vX8CFROyxTYwGfilCPvd7G6LhQ0j&#10;f9JwSrWSEI4FGnApdYXWsXLkMS5DRyzcd+g9JoF9rW2Po4T7Vj9k2aP22LA0OOzoxVF1OV29gc1I&#10;VfdRlu9v6cthPqzydfhpjVnMp8MzqERT+hff3EcrPlkvX+QH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8vncAAAADbAAAADwAAAAAAAAAAAAAAAACYAgAAZHJzL2Rvd25y&#10;ZXYueG1sUEsFBgAAAAAEAAQA9QAAAIUDAAAAAA==&#10;" path="m1016,v,,103632,42926,139192,96393c175641,149987,129413,193802,129413,193802v,,-14605,6477,-33655,6096c76708,199644,53213,192532,35433,165862,,112268,1016,,1016,xe" fillcolor="#008a3e" stroked="f" strokeweight="0">
                  <v:stroke miterlimit="83231f" joinstyle="miter"/>
                  <v:path arrowok="t" textboxrect="0,0,175641,200279"/>
                </v:shape>
                <v:shape id="Shape 71" o:spid="_x0000_s1067" style="position:absolute;left:14358;top:19528;width:2088;height:1701;visibility:visible;mso-wrap-style:square;v-text-anchor:top" coordsize="208788,1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PzsUA&#10;AADbAAAADwAAAGRycy9kb3ducmV2LnhtbESPQWvCQBSE7wX/w/KEXkrdGEotqauIWOzFQ6MI3p7Z&#10;12w0+zZkV43++m5B8DjMzDfMeNrZWpyp9ZVjBcNBAoK4cLriUsFm/fX6AcIHZI21Y1JwJQ/TSe9p&#10;jJl2F/6hcx5KESHsM1RgQmgyKX1hyKIfuIY4er+utRiibEupW7xEuK1lmiTv0mLFccFgQ3NDxTE/&#10;WQVbu9MrPZLpdZm/vdwWB7PYp0ap5343+wQRqAuP8L39rRWMhvD/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E/OxQAAANsAAAAPAAAAAAAAAAAAAAAAAJgCAABkcnMv&#10;ZG93bnJldi54bWxQSwUGAAAAAAQABAD1AAAAigMAAAAA&#10;" path="m,c,,111506,13081,160147,54991v48641,41910,16129,96774,16129,96774c176276,151765,156972,167513,130556,169164v-15748,889,-34036,-3175,-52324,-18923c29591,108331,,,,xe" fillcolor="#008a3e" stroked="f" strokeweight="0">
                  <v:stroke miterlimit="83231f" joinstyle="miter"/>
                  <v:path arrowok="t" textboxrect="0,0,208788,170053"/>
                </v:shape>
                <v:shape id="Shape 72" o:spid="_x0000_s1068" style="position:absolute;left:15702;top:22454;width:2149;height:1192;visibility:visible;mso-wrap-style:square;v-text-anchor:top" coordsize="214884,11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a/sMA&#10;AADbAAAADwAAAGRycy9kb3ducmV2LnhtbESPzW7CMBCE75X6DtZW6q04cKAoYBBtValRT/w8wBIv&#10;cSBeR/EWzNvXlSpxHM3MN5rFKvlOXWiIbWAD41EBirgOtuXGwH73+TIDFQXZYheYDNwowmr5+LDA&#10;0oYrb+iylUZlCMcSDTiRvtQ61o48xlHoibN3DINHyXJotB3wmuG+05OimGqPLecFhz29O6rP2x9v&#10;4PSdbofKFm/VuJs6V8lGPkIy5vkpreeghJLcw//tL2vgdQJ/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a/sMAAADbAAAADwAAAAAAAAAAAAAAAACYAgAAZHJzL2Rv&#10;d25yZXYueG1sUEsFBgAAAAAEAAQA9QAAAIgDAAAAAA==&#10;" path="m156464,635v43561,4445,58420,47752,58420,47752c214884,48387,213995,108077,154686,117602v-7493,1143,-15367,1524,-23749,1270c73025,116713,,82804,,82804v,,76708,-71882,136017,-81407c143510,254,150241,,156464,635xe" fillcolor="#71a648" stroked="f" strokeweight="0">
                  <v:stroke miterlimit="83231f" joinstyle="miter"/>
                  <v:path arrowok="t" textboxrect="0,0,214884,119126"/>
                </v:shape>
                <v:shape id="Shape 73" o:spid="_x0000_s1069" style="position:absolute;left:18355;top:14464;width:1321;height:2321;visibility:visible;mso-wrap-style:square;v-text-anchor:top" coordsize="132080,23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dsMUA&#10;AADbAAAADwAAAGRycy9kb3ducmV2LnhtbESPT2vCQBTE7wW/w/KEXopu2kA1MauIIPVSqH/Pj+wz&#10;Ccm+TbOrpn76bqHgcZiZ3zDZojeNuFLnKssKXscRCOLc6ooLBYf9ejQF4TyyxsYyKfghB4v54CnD&#10;VNsbb+m684UIEHYpKii9b1MpXV6SQTe2LXHwzrYz6IPsCqk7vAW4aeRbFL1LgxWHhRJbWpWU17uL&#10;UXD6rDfHu7Pxd/vyFd/jOvm4TBKlnof9cgbCU+8f4f/2RiuYxP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2wxQAAANsAAAAPAAAAAAAAAAAAAAAAAJgCAABkcnMv&#10;ZG93bnJldi54bWxQSwUGAAAAAAQABAD1AAAAigMAAAAA&#10;" path="m74041,v,,58039,96139,54737,160147c125476,224282,62230,232156,62230,232156v,,-62230,-14224,-58928,-78359c6604,89662,74041,,74041,xe" fillcolor="#008a3e" stroked="f" strokeweight="0">
                  <v:stroke miterlimit="83231f" joinstyle="miter"/>
                  <v:path arrowok="t" textboxrect="0,0,132080,232156"/>
                </v:shape>
                <v:shape id="Shape 74" o:spid="_x0000_s1070" style="position:absolute;left:11891;top:30018;width:25406;height:5192;visibility:visible;mso-wrap-style:square;v-text-anchor:top" coordsize="2540635,51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e7sMA&#10;AADbAAAADwAAAGRycy9kb3ducmV2LnhtbESPQWvCQBSE7wX/w/IEb3VTKdqmrhKtYvFWbXt+ZF+T&#10;0OzbkH2a+O/dguBxmJlvmPmyd7U6Uxsqzwaexgko4tzbigsDX8ft4wuoIMgWa89k4EIBlovBwxxT&#10;6zv+pPNBChUhHFI0UIo0qdYhL8lhGPuGOHq/vnUoUbaFti12Ee5qPUmSqXZYcVwosaF1Sfnf4eQM&#10;bJv8ffPzvdofZbffTOg16zIpjBkN++wNlFAv9/Ct/WENzJ7h/0v8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e7sMAAADbAAAADwAAAAAAAAAAAAAAAACYAgAAZHJzL2Rv&#10;d25yZXYueG1sUEsFBgAAAAAEAAQA9QAAAIgDAAAAAA==&#10;" path="m2540635,v,,-288671,486537,-869442,517144c1632458,519176,1592326,519176,1551051,516890,1033780,488188,673608,311912,,477520v,,245364,-226695,760984,-205359c1263523,293116,2025142,458724,2540635,xe" fillcolor="#71a648" stroked="f" strokeweight="0">
                  <v:stroke miterlimit="83231f" joinstyle="miter"/>
                  <v:path arrowok="t" textboxrect="0,0,2540635,519176"/>
                </v:shape>
                <v:shape id="Shape 75" o:spid="_x0000_s1071" style="position:absolute;left:10546;top:34973;width:20349;height:2376;visibility:visible;mso-wrap-style:square;v-text-anchor:top" coordsize="2034921,23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qyMQA&#10;AADbAAAADwAAAGRycy9kb3ducmV2LnhtbESP0WrCQBRE34X+w3KFvunGQrVEVwltA4ogav2Aa/aa&#10;RLN30+yq8e9dQfBxmJkzzGTWmkpcqHGlZQWDfgSCOLO65FzB7i/tfYFwHlljZZkU3MjBbPrWmWCs&#10;7ZU3dNn6XAQIuxgVFN7XsZQuK8ig69uaOHgH2xj0QTa51A1eA9xU8iOKhtJgyWGhwJq+C8pO27NR&#10;sNjPD5Se1r/n9X/ykyz3g+XqmCr13m2TMQhPrX+Fn+25VjD6hM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2asjEAAAA2wAAAA8AAAAAAAAAAAAAAAAAmAIAAGRycy9k&#10;b3ducmV2LnhtbFBLBQYAAAAABAAEAPUAAACJAwAAAAA=&#10;" path="m551307,12573c878459,2921,1229741,99568,1552575,124460v186436,14351,347345,-19050,482346,-74168c2034921,50292,1905508,228981,1520444,235966v-88900,1651,-191389,-5842,-308991,-26924c741299,125222,440563,,,183261,167513,62484,355092,18415,551307,12573xe" fillcolor="#008a3e" stroked="f" strokeweight="0">
                  <v:stroke miterlimit="83231f" joinstyle="miter"/>
                  <v:path arrowok="t" textboxrect="0,0,2034921,237617"/>
                </v:shape>
                <w10:anchorlock/>
              </v:group>
            </w:pict>
          </mc:Fallback>
        </mc:AlternateContent>
      </w:r>
    </w:p>
    <w:p w:rsidR="00B50B08" w:rsidRDefault="00C64705">
      <w:pPr>
        <w:pStyle w:val="Heading1"/>
      </w:pPr>
      <w:r>
        <w:t xml:space="preserve">BRANCHING </w:t>
      </w:r>
      <w:proofErr w:type="gramStart"/>
      <w:r>
        <w:t xml:space="preserve">OUT  </w:t>
      </w:r>
      <w:r>
        <w:rPr>
          <w:color w:val="008A3E"/>
          <w:sz w:val="85"/>
        </w:rPr>
        <w:t>NBPS</w:t>
      </w:r>
      <w:proofErr w:type="gramEnd"/>
      <w:r>
        <w:t xml:space="preserve"> </w:t>
      </w:r>
    </w:p>
    <w:p w:rsidR="00B50B08" w:rsidRDefault="00C64705">
      <w:pPr>
        <w:spacing w:after="160" w:line="259" w:lineRule="auto"/>
        <w:ind w:left="120" w:right="0" w:firstLine="0"/>
        <w:jc w:val="center"/>
      </w:pPr>
      <w:r>
        <w:rPr>
          <w:sz w:val="56"/>
        </w:rPr>
        <w:t xml:space="preserve"> </w:t>
      </w:r>
    </w:p>
    <w:p w:rsidR="00B50B08" w:rsidRDefault="00C64705">
      <w:pPr>
        <w:spacing w:after="0" w:line="259" w:lineRule="auto"/>
        <w:ind w:left="120" w:right="0" w:firstLine="0"/>
        <w:jc w:val="center"/>
      </w:pPr>
      <w:r>
        <w:rPr>
          <w:sz w:val="56"/>
        </w:rPr>
        <w:t xml:space="preserve"> </w:t>
      </w:r>
    </w:p>
    <w:p w:rsidR="00B50B08" w:rsidRDefault="00C64705">
      <w:pPr>
        <w:spacing w:after="482" w:line="259" w:lineRule="auto"/>
        <w:ind w:left="0" w:right="0" w:firstLine="0"/>
        <w:jc w:val="left"/>
      </w:pPr>
      <w:r>
        <w:t xml:space="preserve"> </w:t>
      </w:r>
    </w:p>
    <w:p w:rsidR="00B50B08" w:rsidRDefault="00C64705">
      <w:pPr>
        <w:spacing w:after="0" w:line="259" w:lineRule="auto"/>
        <w:ind w:left="120" w:right="0" w:firstLine="0"/>
        <w:jc w:val="center"/>
      </w:pPr>
      <w:r>
        <w:rPr>
          <w:sz w:val="56"/>
        </w:rPr>
        <w:t xml:space="preserve"> </w:t>
      </w:r>
    </w:p>
    <w:p w:rsidR="00B50B08" w:rsidRDefault="00C64705">
      <w:pPr>
        <w:spacing w:after="160" w:line="259" w:lineRule="auto"/>
        <w:ind w:left="120" w:right="0" w:firstLine="0"/>
        <w:jc w:val="center"/>
      </w:pPr>
      <w:r>
        <w:rPr>
          <w:sz w:val="56"/>
        </w:rPr>
        <w:t xml:space="preserve"> </w:t>
      </w:r>
    </w:p>
    <w:p w:rsidR="00B50B08" w:rsidRDefault="00C64705">
      <w:pPr>
        <w:spacing w:after="0" w:line="259" w:lineRule="auto"/>
        <w:ind w:left="777" w:right="779"/>
        <w:jc w:val="center"/>
      </w:pPr>
      <w:r>
        <w:rPr>
          <w:sz w:val="56"/>
        </w:rPr>
        <w:t xml:space="preserve">Parent Information Booklet </w:t>
      </w:r>
    </w:p>
    <w:tbl>
      <w:tblPr>
        <w:tblStyle w:val="TableGrid"/>
        <w:tblW w:w="7967" w:type="dxa"/>
        <w:tblInd w:w="1390" w:type="dxa"/>
        <w:tblCellMar>
          <w:top w:w="46" w:type="dxa"/>
          <w:left w:w="108" w:type="dxa"/>
          <w:right w:w="8" w:type="dxa"/>
        </w:tblCellMar>
        <w:tblLook w:val="04A0" w:firstRow="1" w:lastRow="0" w:firstColumn="1" w:lastColumn="0" w:noHBand="0" w:noVBand="1"/>
      </w:tblPr>
      <w:tblGrid>
        <w:gridCol w:w="1418"/>
        <w:gridCol w:w="6549"/>
      </w:tblGrid>
      <w:tr w:rsidR="00B50B08">
        <w:trPr>
          <w:trHeight w:val="350"/>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sz w:val="28"/>
              </w:rPr>
              <w:lastRenderedPageBreak/>
              <w:t xml:space="preserve">Page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sz w:val="28"/>
              </w:rPr>
              <w:t xml:space="preserve">Contents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2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Contents and Manager contact telephone number/e-mail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3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About Branching Out/ Mission Statement/ Early Years Foundation Stage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Bookings/</w:t>
            </w:r>
            <w:r w:rsidR="00746B2A">
              <w:t>Enquires and Prices  - 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Club telephone number/Staff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Payments and bookings procedures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Childcare Vouchers  </w:t>
            </w:r>
          </w:p>
        </w:tc>
      </w:tr>
      <w:tr w:rsidR="00B50B08">
        <w:trPr>
          <w:trHeight w:val="281"/>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Registration Form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Absences/Cancellations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Children attending other clubs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Drop off and collection of children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Car park </w:t>
            </w:r>
          </w:p>
        </w:tc>
      </w:tr>
      <w:tr w:rsidR="00B50B08">
        <w:trPr>
          <w:trHeight w:val="279"/>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Belongings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Behaviour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Equality policy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Confidentiality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 protection and Safeguarding Children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Health &amp; Safety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Fire Safety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Accidents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Illness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Medication         </w:t>
            </w:r>
          </w:p>
        </w:tc>
      </w:tr>
      <w:tr w:rsidR="00B50B08">
        <w:trPr>
          <w:trHeight w:val="281"/>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Breakfast Club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Afternoon Snacks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Waiting list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Parents/Carers views </w:t>
            </w:r>
          </w:p>
        </w:tc>
      </w:tr>
      <w:tr w:rsidR="00B50B08">
        <w:trPr>
          <w:trHeight w:val="279"/>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Complaints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10/11/12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Registration Documents </w:t>
            </w:r>
          </w:p>
        </w:tc>
      </w:tr>
    </w:tbl>
    <w:p w:rsidR="00B50B08" w:rsidRDefault="00C64705">
      <w:pPr>
        <w:spacing w:after="38" w:line="259" w:lineRule="auto"/>
        <w:ind w:left="49" w:right="0" w:firstLine="0"/>
        <w:jc w:val="center"/>
      </w:pPr>
      <w:r>
        <w:rPr>
          <w:rFonts w:ascii="Times New Roman" w:eastAsia="Times New Roman" w:hAnsi="Times New Roman" w:cs="Times New Roman"/>
          <w:b/>
        </w:rPr>
        <w:t xml:space="preserve"> </w:t>
      </w:r>
    </w:p>
    <w:p w:rsidR="00C64705" w:rsidRDefault="00C64705">
      <w:pPr>
        <w:spacing w:after="0" w:line="240" w:lineRule="auto"/>
        <w:ind w:left="1475" w:right="1418" w:firstLine="0"/>
        <w:jc w:val="center"/>
        <w:rPr>
          <w:b/>
          <w:sz w:val="28"/>
        </w:rPr>
      </w:pPr>
      <w:r>
        <w:rPr>
          <w:b/>
          <w:sz w:val="28"/>
        </w:rPr>
        <w:t xml:space="preserve">Emergency Telephone Number (during opening hours): </w:t>
      </w:r>
    </w:p>
    <w:p w:rsidR="00C64705" w:rsidRDefault="00C64705">
      <w:pPr>
        <w:spacing w:after="0" w:line="240" w:lineRule="auto"/>
        <w:ind w:left="1475" w:right="1418" w:firstLine="0"/>
        <w:jc w:val="center"/>
        <w:rPr>
          <w:b/>
          <w:color w:val="FF0000"/>
          <w:sz w:val="28"/>
        </w:rPr>
      </w:pPr>
      <w:r>
        <w:rPr>
          <w:b/>
          <w:sz w:val="28"/>
        </w:rPr>
        <w:t>07923 462035</w:t>
      </w:r>
      <w:r>
        <w:rPr>
          <w:b/>
          <w:color w:val="FF0000"/>
          <w:sz w:val="28"/>
        </w:rPr>
        <w:t xml:space="preserve"> </w:t>
      </w:r>
    </w:p>
    <w:p w:rsidR="00B50B08" w:rsidRDefault="00C64705">
      <w:pPr>
        <w:spacing w:after="0" w:line="240" w:lineRule="auto"/>
        <w:ind w:left="1475" w:right="1418" w:firstLine="0"/>
        <w:jc w:val="center"/>
      </w:pPr>
      <w:r>
        <w:rPr>
          <w:b/>
          <w:color w:val="auto"/>
          <w:sz w:val="28"/>
        </w:rPr>
        <w:t xml:space="preserve">For All Messages please </w:t>
      </w:r>
      <w:r>
        <w:rPr>
          <w:b/>
          <w:sz w:val="28"/>
        </w:rPr>
        <w:t xml:space="preserve">E-mail: branchingout@norrisbank.stockport.sch.uk </w:t>
      </w:r>
    </w:p>
    <w:p w:rsidR="00B50B08" w:rsidRDefault="00C64705">
      <w:pPr>
        <w:spacing w:after="453" w:line="259" w:lineRule="auto"/>
        <w:ind w:left="0" w:right="0" w:firstLine="0"/>
        <w:jc w:val="left"/>
      </w:pPr>
      <w:r>
        <w:rPr>
          <w:rFonts w:ascii="Times New Roman" w:eastAsia="Times New Roman" w:hAnsi="Times New Roman" w:cs="Times New Roman"/>
        </w:rPr>
        <w:t xml:space="preserve"> </w:t>
      </w:r>
    </w:p>
    <w:p w:rsidR="00B50B08" w:rsidRDefault="00C64705">
      <w:pPr>
        <w:pBdr>
          <w:top w:val="single" w:sz="6" w:space="0" w:color="000000"/>
          <w:left w:val="single" w:sz="6" w:space="0" w:color="000000"/>
          <w:bottom w:val="single" w:sz="6" w:space="0" w:color="000000"/>
          <w:right w:val="single" w:sz="6" w:space="0" w:color="000000"/>
        </w:pBdr>
        <w:spacing w:after="0" w:line="259" w:lineRule="auto"/>
        <w:ind w:left="31" w:right="0" w:firstLine="0"/>
        <w:jc w:val="center"/>
      </w:pPr>
      <w:r>
        <w:rPr>
          <w:b/>
          <w:sz w:val="32"/>
        </w:rPr>
        <w:t>Please note: The Registration Forms and Booking Forms must be returned prior to your child’s attendance</w:t>
      </w:r>
      <w:r>
        <w:rPr>
          <w:sz w:val="32"/>
        </w:rPr>
        <w:t xml:space="preserve"> </w:t>
      </w:r>
    </w:p>
    <w:p w:rsidR="00B50B08" w:rsidRDefault="00C64705">
      <w:pPr>
        <w:spacing w:after="0" w:line="259" w:lineRule="auto"/>
        <w:ind w:left="0" w:right="0" w:firstLine="0"/>
        <w:jc w:val="left"/>
      </w:pPr>
      <w:r>
        <w:rPr>
          <w:rFonts w:ascii="Times New Roman" w:eastAsia="Times New Roman" w:hAnsi="Times New Roman" w:cs="Times New Roman"/>
          <w:b/>
        </w:rPr>
        <w:t xml:space="preserve">                              </w:t>
      </w:r>
    </w:p>
    <w:p w:rsidR="00B50B08" w:rsidRDefault="00C64705">
      <w:pPr>
        <w:spacing w:after="51" w:line="259" w:lineRule="auto"/>
        <w:ind w:left="0" w:right="0" w:firstLine="0"/>
        <w:jc w:val="left"/>
      </w:pPr>
      <w:r>
        <w:rPr>
          <w:rFonts w:ascii="Franklin Gothic" w:eastAsia="Franklin Gothic" w:hAnsi="Franklin Gothic" w:cs="Franklin Gothic"/>
          <w:sz w:val="18"/>
        </w:rPr>
        <w:t xml:space="preserve"> </w:t>
      </w:r>
    </w:p>
    <w:p w:rsidR="00B50B08" w:rsidRDefault="00C64705">
      <w:pPr>
        <w:spacing w:after="139" w:line="259" w:lineRule="auto"/>
        <w:ind w:left="0" w:right="0" w:firstLine="0"/>
        <w:jc w:val="left"/>
      </w:pPr>
      <w:r>
        <w:rPr>
          <w:rFonts w:ascii="Times New Roman" w:eastAsia="Times New Roman" w:hAnsi="Times New Roman" w:cs="Times New Roman"/>
          <w:sz w:val="24"/>
        </w:rPr>
        <w:t xml:space="preserve"> </w:t>
      </w:r>
    </w:p>
    <w:p w:rsidR="00C64705" w:rsidRDefault="00C64705" w:rsidP="00C64705">
      <w:pPr>
        <w:spacing w:after="158" w:line="259" w:lineRule="auto"/>
        <w:ind w:left="0" w:right="0" w:firstLine="0"/>
        <w:jc w:val="left"/>
      </w:pPr>
      <w:r>
        <w:rPr>
          <w:sz w:val="40"/>
        </w:rPr>
        <w:t xml:space="preserve"> </w:t>
      </w:r>
    </w:p>
    <w:p w:rsidR="00B50B08" w:rsidRDefault="00C64705" w:rsidP="00C64705">
      <w:pPr>
        <w:spacing w:after="158" w:line="259" w:lineRule="auto"/>
        <w:ind w:left="0" w:right="0" w:firstLine="0"/>
        <w:jc w:val="left"/>
      </w:pPr>
      <w:r>
        <w:rPr>
          <w:b/>
        </w:rPr>
        <w:lastRenderedPageBreak/>
        <w:t xml:space="preserve">ABOUT BRANCHING OUT </w:t>
      </w:r>
      <w:r>
        <w:t xml:space="preserve">Branching Out is an inclusive provision that aims to offer parents a quality childcare service.  </w:t>
      </w:r>
    </w:p>
    <w:p w:rsidR="00B50B08" w:rsidRDefault="00C64705">
      <w:pPr>
        <w:spacing w:after="167"/>
        <w:ind w:left="-5" w:right="0"/>
      </w:pPr>
      <w:r>
        <w:t>Branching Out provides a range of indoor and outdoor activities at Norris Bank Primary School to suit the ages of the children. We also include, breakfast, afternoon snacks and refreshments. We provide childcare for Norris Bank pupils from 8.00am until the start of your child’s school day and from the end of school</w:t>
      </w:r>
      <w:r w:rsidR="00B137AC">
        <w:t xml:space="preserve"> until 5</w:t>
      </w:r>
      <w:r>
        <w:t xml:space="preserve">.40, Monday to Friday during term time. </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MISSION STATEMENT </w:t>
      </w:r>
    </w:p>
    <w:p w:rsidR="00B50B08" w:rsidRDefault="00C64705">
      <w:pPr>
        <w:ind w:left="-5" w:right="0"/>
      </w:pPr>
      <w:r>
        <w:t xml:space="preserve">Our goal is to provide a safe, warm, stimulating environment for each child that encourages the development of physical and social skills, independence and a positive self-image. </w:t>
      </w:r>
    </w:p>
    <w:p w:rsidR="00B50B08" w:rsidRDefault="00C64705">
      <w:pPr>
        <w:ind w:left="-5" w:right="0"/>
      </w:pPr>
      <w:r>
        <w:t xml:space="preserve">Our experienced staff embrace the philosophy that all children learn by playing and have their own timing of social, physical, and intellectual development. Our staff encourage children (individually and in groups) to think for themselves, to make decisions, to work toward their own solutions, and express their own ideas and feelings.    At Branching Out we understand the importance of encouraging children to know their views count, and promote fundamental British values to enable them to challenge extremist views. </w:t>
      </w:r>
    </w:p>
    <w:p w:rsidR="00B50B08" w:rsidRDefault="00C64705">
      <w:pPr>
        <w:ind w:left="-5" w:right="0"/>
      </w:pPr>
      <w:r>
        <w:t xml:space="preserve">Branching Out staff recognise the importance of the home and school partnership. We have an open door policy and provide activities which promote these partnerships. </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EYFS PROVIDERS </w:t>
      </w:r>
    </w:p>
    <w:p w:rsidR="00B50B08" w:rsidRDefault="00C64705">
      <w:pPr>
        <w:ind w:left="-5" w:right="0"/>
      </w:pPr>
      <w:r>
        <w:t>As Early Years Foundation Stage providers we aim to work in partnership with parents/carers to ensure effective communication and compliment not replicate what school is doing.</w:t>
      </w:r>
      <w:r>
        <w:rPr>
          <w:b/>
        </w:rPr>
        <w:t xml:space="preserve"> </w:t>
      </w:r>
    </w:p>
    <w:p w:rsidR="00B50B08" w:rsidRDefault="00C64705">
      <w:pPr>
        <w:ind w:left="-5" w:right="0"/>
      </w:pPr>
      <w:r>
        <w:t xml:space="preserve">At Branching Out we believe that children learn and develop best when they feel safe and secure, surrounded by positive relationships with the adults caring for them, and when their individual needs are met. </w:t>
      </w:r>
    </w:p>
    <w:p w:rsidR="00B50B08" w:rsidRDefault="00C64705">
      <w:pPr>
        <w:ind w:left="-5" w:right="0"/>
      </w:pPr>
      <w:r>
        <w:t xml:space="preserve">The safety of the children in our care is paramount, therefore we take every step to ensure that the children are safe, happy and feel supported and included in a warm and caring environment. </w:t>
      </w:r>
    </w:p>
    <w:p w:rsidR="00B50B08" w:rsidRDefault="00C64705">
      <w:pPr>
        <w:ind w:left="-5" w:right="0"/>
      </w:pPr>
      <w:r>
        <w:t xml:space="preserve">We monitor children's development and we provide indoor and outdoor play opportunities appropriate to children’s interests and development needs. </w:t>
      </w:r>
    </w:p>
    <w:p w:rsidR="00B50B08" w:rsidRDefault="00C64705">
      <w:pPr>
        <w:spacing w:after="26"/>
        <w:ind w:left="-5" w:right="0"/>
      </w:pPr>
      <w:r>
        <w:t xml:space="preserve">For more information about the EYFS you can contact the </w:t>
      </w:r>
      <w:proofErr w:type="spellStart"/>
      <w:r>
        <w:t>DfE</w:t>
      </w:r>
      <w:proofErr w:type="spellEnd"/>
      <w:r>
        <w:t xml:space="preserve"> via the website.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5"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8" w:line="259" w:lineRule="auto"/>
        <w:ind w:left="0" w:right="0" w:firstLine="0"/>
        <w:jc w:val="left"/>
      </w:pPr>
      <w:r>
        <w:rPr>
          <w:b/>
          <w:sz w:val="24"/>
        </w:rPr>
        <w:t xml:space="preserve"> </w:t>
      </w:r>
    </w:p>
    <w:p w:rsidR="00B50B08" w:rsidRDefault="00C64705">
      <w:pPr>
        <w:spacing w:after="255" w:line="259" w:lineRule="auto"/>
        <w:ind w:left="0" w:right="0" w:firstLine="0"/>
        <w:jc w:val="left"/>
      </w:pPr>
      <w:r>
        <w:rPr>
          <w:b/>
          <w:sz w:val="24"/>
        </w:rPr>
        <w:t xml:space="preserve"> </w:t>
      </w:r>
    </w:p>
    <w:p w:rsidR="00B50B08" w:rsidRDefault="00C64705">
      <w:pPr>
        <w:spacing w:after="238" w:line="259" w:lineRule="auto"/>
        <w:ind w:left="0" w:right="0" w:firstLine="0"/>
        <w:jc w:val="left"/>
      </w:pPr>
      <w:r>
        <w:rPr>
          <w:b/>
          <w:sz w:val="24"/>
        </w:rPr>
        <w:t xml:space="preserve"> </w:t>
      </w:r>
    </w:p>
    <w:p w:rsidR="00B50B08" w:rsidRDefault="00C64705">
      <w:pPr>
        <w:spacing w:after="158" w:line="259" w:lineRule="auto"/>
        <w:ind w:left="0" w:right="0" w:firstLine="0"/>
        <w:jc w:val="left"/>
      </w:pPr>
      <w:r>
        <w:t xml:space="preserve"> </w:t>
      </w:r>
    </w:p>
    <w:p w:rsidR="00C64705" w:rsidRDefault="00C64705" w:rsidP="00C64705">
      <w:pPr>
        <w:spacing w:after="160" w:line="259" w:lineRule="auto"/>
        <w:ind w:left="0" w:right="0" w:firstLine="0"/>
        <w:jc w:val="left"/>
      </w:pPr>
      <w:r>
        <w:t xml:space="preserve"> </w:t>
      </w:r>
    </w:p>
    <w:p w:rsidR="00B50B08" w:rsidRDefault="00C64705" w:rsidP="00C64705">
      <w:pPr>
        <w:spacing w:after="160" w:line="259" w:lineRule="auto"/>
        <w:ind w:left="0" w:right="0" w:firstLine="0"/>
        <w:jc w:val="left"/>
      </w:pPr>
      <w:r>
        <w:lastRenderedPageBreak/>
        <w:t xml:space="preserve">For Bookings/Enquires please contact the Branching </w:t>
      </w:r>
      <w:proofErr w:type="gramStart"/>
      <w:r>
        <w:t>Out</w:t>
      </w:r>
      <w:proofErr w:type="gramEnd"/>
      <w:r>
        <w:t xml:space="preserve"> Team </w:t>
      </w:r>
      <w:r>
        <w:rPr>
          <w:b/>
          <w:color w:val="0563C1"/>
          <w:u w:val="single" w:color="0563C1"/>
        </w:rPr>
        <w:t>branchingout@norrisbank.stockport.sch.uk</w:t>
      </w:r>
      <w:r>
        <w:rPr>
          <w:b/>
          <w:color w:val="FF0000"/>
        </w:rPr>
        <w:t xml:space="preserve"> </w:t>
      </w:r>
      <w:r>
        <w:rPr>
          <w:b/>
        </w:rPr>
        <w:t>or 07923 462035</w:t>
      </w:r>
      <w:r>
        <w:t xml:space="preserve"> or leave a message at the school office in a sealed envelope marked for the attention of </w:t>
      </w:r>
      <w:r>
        <w:rPr>
          <w:b/>
        </w:rPr>
        <w:t xml:space="preserve">Branching Out. </w:t>
      </w:r>
    </w:p>
    <w:p w:rsidR="00B50B08" w:rsidRDefault="00C64705">
      <w:pPr>
        <w:spacing w:after="0" w:line="259" w:lineRule="auto"/>
        <w:ind w:left="0" w:right="0" w:firstLine="0"/>
        <w:jc w:val="left"/>
      </w:pPr>
      <w:r>
        <w:rPr>
          <w:b/>
        </w:rPr>
        <w:t xml:space="preserve"> </w:t>
      </w:r>
    </w:p>
    <w:tbl>
      <w:tblPr>
        <w:tblStyle w:val="TableGrid"/>
        <w:tblW w:w="9955" w:type="dxa"/>
        <w:tblInd w:w="113" w:type="dxa"/>
        <w:tblCellMar>
          <w:top w:w="46" w:type="dxa"/>
          <w:left w:w="108" w:type="dxa"/>
          <w:right w:w="58" w:type="dxa"/>
        </w:tblCellMar>
        <w:tblLook w:val="04A0" w:firstRow="1" w:lastRow="0" w:firstColumn="1" w:lastColumn="0" w:noHBand="0" w:noVBand="1"/>
      </w:tblPr>
      <w:tblGrid>
        <w:gridCol w:w="6693"/>
        <w:gridCol w:w="1560"/>
        <w:gridCol w:w="1702"/>
      </w:tblGrid>
      <w:tr w:rsidR="00B50B08">
        <w:trPr>
          <w:trHeight w:val="1042"/>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u w:val="single" w:color="000000"/>
              </w:rPr>
              <w:t>Club times</w:t>
            </w:r>
            <w:r>
              <w:rPr>
                <w:b/>
              </w:rPr>
              <w:t xml:space="preserve"> </w:t>
            </w:r>
          </w:p>
          <w:p w:rsidR="00B50B08" w:rsidRDefault="00C64705">
            <w:pPr>
              <w:spacing w:after="0" w:line="259" w:lineRule="auto"/>
              <w:ind w:left="0" w:right="0"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4" w:right="0" w:firstLine="0"/>
              <w:jc w:val="left"/>
            </w:pPr>
            <w:r>
              <w:rPr>
                <w:b/>
                <w:u w:val="single" w:color="000000"/>
              </w:rPr>
              <w:t>Price per child</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center"/>
            </w:pPr>
            <w:r>
              <w:rPr>
                <w:b/>
                <w:u w:val="single" w:color="000000"/>
              </w:rPr>
              <w:t>Siblings prices</w:t>
            </w:r>
            <w:r>
              <w:rPr>
                <w:b/>
              </w:rPr>
              <w:t xml:space="preserve"> </w:t>
            </w:r>
            <w:r>
              <w:rPr>
                <w:b/>
                <w:u w:val="single" w:color="000000"/>
              </w:rPr>
              <w:t>for 2nd/3rd</w:t>
            </w:r>
            <w:r>
              <w:rPr>
                <w:b/>
              </w:rPr>
              <w:t xml:space="preserve"> </w:t>
            </w:r>
            <w:r>
              <w:rPr>
                <w:b/>
                <w:u w:val="single" w:color="000000"/>
              </w:rPr>
              <w:t>child attending</w:t>
            </w:r>
            <w:r>
              <w:rPr>
                <w:b/>
              </w:rPr>
              <w:t xml:space="preserve"> </w:t>
            </w:r>
          </w:p>
        </w:tc>
      </w:tr>
      <w:tr w:rsidR="00B50B08">
        <w:trPr>
          <w:trHeight w:val="749"/>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Breakfast Club – </w:t>
            </w:r>
            <w:r>
              <w:t>From 8.00 am to start of school day. Currently we offer fresh whole fruit, yoghurt and milk</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£5.50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  £4.50 </w:t>
            </w:r>
            <w:r>
              <w:rPr>
                <w:b/>
              </w:rPr>
              <w:t xml:space="preserve"> </w:t>
            </w:r>
          </w:p>
        </w:tc>
      </w:tr>
      <w:tr w:rsidR="00B50B08">
        <w:trPr>
          <w:trHeight w:val="535"/>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After School Club</w:t>
            </w:r>
            <w:r>
              <w:t xml:space="preserve"> – From end of school day to 5:45 pm   </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£11.00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  £10.00 </w:t>
            </w:r>
            <w:r>
              <w:rPr>
                <w:b/>
              </w:rPr>
              <w:t xml:space="preserve"> </w:t>
            </w:r>
          </w:p>
        </w:tc>
      </w:tr>
      <w:tr w:rsidR="00B50B08">
        <w:trPr>
          <w:trHeight w:val="461"/>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Late Collection </w:t>
            </w:r>
            <w:r>
              <w:t xml:space="preserve">– per 15 minutes </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r>
    </w:tbl>
    <w:p w:rsidR="00B50B08" w:rsidRDefault="00C64705">
      <w:pPr>
        <w:spacing w:after="161" w:line="259" w:lineRule="auto"/>
        <w:ind w:left="0" w:right="0" w:firstLine="0"/>
        <w:jc w:val="left"/>
      </w:pPr>
      <w:r>
        <w:rPr>
          <w:b/>
        </w:rPr>
        <w:t xml:space="preserve"> </w:t>
      </w:r>
    </w:p>
    <w:p w:rsidR="00B50B08" w:rsidRDefault="00C64705">
      <w:pPr>
        <w:spacing w:after="159" w:line="258" w:lineRule="auto"/>
        <w:ind w:left="-5" w:right="0"/>
        <w:jc w:val="left"/>
      </w:pPr>
      <w:r>
        <w:rPr>
          <w:b/>
        </w:rPr>
        <w:t xml:space="preserve">(Prices were correct at the time of going to press. However, Branching Out reserve the right to change the price if required). </w:t>
      </w:r>
    </w:p>
    <w:p w:rsidR="00B50B08" w:rsidRDefault="00C64705">
      <w:pPr>
        <w:pStyle w:val="Heading2"/>
        <w:spacing w:after="161"/>
        <w:ind w:left="-5"/>
      </w:pPr>
      <w:r>
        <w:t xml:space="preserve">Staff    </w:t>
      </w:r>
    </w:p>
    <w:p w:rsidR="00B50B08" w:rsidRDefault="00C64705">
      <w:pPr>
        <w:spacing w:after="167"/>
        <w:ind w:left="-5" w:right="0"/>
      </w:pPr>
      <w:r>
        <w:t xml:space="preserve">Our committed team of staff have suitable qualifications and experience in childcare, ensuring the best care for your child. Branching Out staff undergo DBS checks and first aid training. </w:t>
      </w:r>
    </w:p>
    <w:p w:rsidR="00B50B08" w:rsidRDefault="00C64705">
      <w:pPr>
        <w:spacing w:after="167"/>
        <w:ind w:left="-5" w:right="0"/>
      </w:pPr>
      <w:r>
        <w:t xml:space="preserve">We have qualified first aiders in the setting at every session. </w:t>
      </w:r>
    </w:p>
    <w:p w:rsidR="00B50B08" w:rsidRDefault="00C64705">
      <w:pPr>
        <w:spacing w:after="170"/>
        <w:ind w:left="-5" w:right="0"/>
      </w:pPr>
      <w:r>
        <w:t xml:space="preserve">All staff treat children as individuals with equal respect; our partnership with parents is highly valued. </w:t>
      </w:r>
    </w:p>
    <w:p w:rsidR="00B50B08" w:rsidRDefault="00C64705">
      <w:pPr>
        <w:spacing w:after="168"/>
        <w:ind w:left="-5" w:right="0"/>
      </w:pPr>
      <w:r>
        <w:t xml:space="preserve">Our Safe Recruitment, Whistle Blowing and Safeguarding Policies are available on request. </w:t>
      </w:r>
    </w:p>
    <w:p w:rsidR="00B50B08" w:rsidRDefault="00C64705">
      <w:pPr>
        <w:pStyle w:val="Heading2"/>
        <w:ind w:left="-5"/>
      </w:pPr>
      <w:r>
        <w:t xml:space="preserve">Payment and bookings procedure   </w:t>
      </w:r>
    </w:p>
    <w:p w:rsidR="00B50B08" w:rsidRPr="004D1E37" w:rsidRDefault="00C64705">
      <w:pPr>
        <w:ind w:left="-5" w:right="0"/>
        <w:rPr>
          <w:color w:val="FF0000"/>
        </w:rPr>
      </w:pPr>
      <w:r w:rsidRPr="004D1E37">
        <w:rPr>
          <w:color w:val="FF0000"/>
        </w:rPr>
        <w:t>Each month a booking form will be available to you for the following month</w:t>
      </w:r>
      <w:r w:rsidR="00D536F9" w:rsidRPr="004D1E37">
        <w:rPr>
          <w:color w:val="FF0000"/>
        </w:rPr>
        <w:t xml:space="preserve"> on the school</w:t>
      </w:r>
      <w:r w:rsidRPr="004D1E37">
        <w:rPr>
          <w:color w:val="FF0000"/>
        </w:rPr>
        <w:t xml:space="preserve"> website under 'Branching Out.' Bo</w:t>
      </w:r>
      <w:r w:rsidR="00B137AC" w:rsidRPr="004D1E37">
        <w:rPr>
          <w:color w:val="FF0000"/>
        </w:rPr>
        <w:t>oking forms need to be emailed to Branching Out</w:t>
      </w:r>
      <w:r w:rsidRPr="004D1E37">
        <w:rPr>
          <w:color w:val="FF0000"/>
        </w:rPr>
        <w:t xml:space="preserve"> by the date stated </w:t>
      </w:r>
      <w:r w:rsidR="00D536F9" w:rsidRPr="004D1E37">
        <w:rPr>
          <w:color w:val="FF0000"/>
        </w:rPr>
        <w:t>on the form. Whole week bookings are not necessary – mark on the form the dates and sessions required for the month.</w:t>
      </w:r>
    </w:p>
    <w:p w:rsidR="00B50B08" w:rsidRDefault="00C64705">
      <w:pPr>
        <w:spacing w:after="0" w:line="259" w:lineRule="auto"/>
        <w:ind w:left="0" w:right="0" w:firstLine="0"/>
        <w:jc w:val="left"/>
      </w:pPr>
      <w:r>
        <w:t xml:space="preserve"> </w:t>
      </w:r>
    </w:p>
    <w:p w:rsidR="00D536F9" w:rsidRDefault="00C64705" w:rsidP="00D536F9">
      <w:pPr>
        <w:spacing w:after="162" w:line="258" w:lineRule="auto"/>
        <w:ind w:left="-5" w:right="0"/>
        <w:jc w:val="left"/>
      </w:pPr>
      <w:r>
        <w:rPr>
          <w:b/>
          <w:u w:val="single" w:color="000000"/>
        </w:rPr>
        <w:t>We regret that refunds for cancellations cannot be made</w:t>
      </w:r>
      <w:r>
        <w:rPr>
          <w:b/>
        </w:rPr>
        <w:t>.</w:t>
      </w:r>
      <w:r>
        <w:t xml:space="preserve"> </w:t>
      </w:r>
      <w:r>
        <w:rPr>
          <w:b/>
        </w:rPr>
        <w:t>Sessions cannot be swapped or cancelled if a child i</w:t>
      </w:r>
      <w:r w:rsidR="00D536F9">
        <w:rPr>
          <w:b/>
        </w:rPr>
        <w:t>s sick or absent</w:t>
      </w:r>
      <w:r>
        <w:rPr>
          <w:b/>
        </w:rPr>
        <w:t xml:space="preserve">. </w:t>
      </w:r>
      <w:r w:rsidR="00D536F9">
        <w:t xml:space="preserve">We will try to accommodate additional bookings providing we have a place available. </w:t>
      </w:r>
    </w:p>
    <w:p w:rsidR="00A80A3E" w:rsidRPr="004D1E37" w:rsidRDefault="00D536F9" w:rsidP="00D536F9">
      <w:pPr>
        <w:spacing w:after="171"/>
        <w:ind w:left="0" w:right="0" w:firstLine="0"/>
        <w:rPr>
          <w:color w:val="FF0000"/>
        </w:rPr>
      </w:pPr>
      <w:r w:rsidRPr="004D1E37">
        <w:rPr>
          <w:color w:val="FF0000"/>
        </w:rPr>
        <w:t>On receipt of booking forms charges will be added to your child’s ParentPay account. Full payment is re</w:t>
      </w:r>
      <w:r w:rsidR="00A80A3E" w:rsidRPr="004D1E37">
        <w:rPr>
          <w:color w:val="FF0000"/>
        </w:rPr>
        <w:t xml:space="preserve">quired in advance of attendance. For example: if April sessions have been booked payment </w:t>
      </w:r>
      <w:r w:rsidR="00A80A3E" w:rsidRPr="004D1E37">
        <w:rPr>
          <w:b/>
          <w:color w:val="FF0000"/>
        </w:rPr>
        <w:t xml:space="preserve">must </w:t>
      </w:r>
      <w:r w:rsidR="00A80A3E" w:rsidRPr="004D1E37">
        <w:rPr>
          <w:color w:val="FF0000"/>
        </w:rPr>
        <w:t xml:space="preserve">be received by the end of March. </w:t>
      </w:r>
    </w:p>
    <w:p w:rsidR="00B50B08" w:rsidRDefault="00A80A3E" w:rsidP="00D536F9">
      <w:pPr>
        <w:spacing w:after="171"/>
        <w:ind w:left="0" w:right="0" w:firstLine="0"/>
      </w:pPr>
      <w:r>
        <w:t>If a parent arrives after 5:45</w:t>
      </w:r>
      <w:r w:rsidR="00C64705">
        <w:t xml:space="preserve"> pm for any reason, a </w:t>
      </w:r>
      <w:r w:rsidR="00C64705">
        <w:rPr>
          <w:b/>
        </w:rPr>
        <w:t>late charge of £5.00 per quarter hour</w:t>
      </w:r>
      <w:r w:rsidR="00C64705">
        <w:t xml:space="preserve"> will be incurred. </w:t>
      </w:r>
    </w:p>
    <w:p w:rsidR="00B50B08" w:rsidRDefault="00C64705" w:rsidP="00B137AC">
      <w:pPr>
        <w:ind w:left="0" w:right="0" w:firstLine="0"/>
      </w:pPr>
      <w:r>
        <w:t xml:space="preserve">Please inform your child’s class teacher if they are going to attend Branching Out. </w:t>
      </w:r>
    </w:p>
    <w:p w:rsidR="00B50B08" w:rsidRDefault="00C64705">
      <w:pPr>
        <w:spacing w:after="0" w:line="259" w:lineRule="auto"/>
        <w:ind w:left="0" w:right="0" w:firstLine="0"/>
        <w:jc w:val="left"/>
      </w:pPr>
      <w:r>
        <w:t xml:space="preserve"> </w:t>
      </w: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4544C7" w:rsidRDefault="004544C7" w:rsidP="00B137AC">
      <w:pPr>
        <w:spacing w:after="0" w:line="259" w:lineRule="auto"/>
        <w:ind w:left="0" w:right="0" w:firstLine="0"/>
        <w:jc w:val="left"/>
      </w:pPr>
    </w:p>
    <w:p w:rsidR="004544C7" w:rsidRDefault="004544C7" w:rsidP="00B137AC">
      <w:pPr>
        <w:spacing w:after="0" w:line="259" w:lineRule="auto"/>
        <w:ind w:left="0" w:right="0" w:firstLine="0"/>
        <w:jc w:val="left"/>
      </w:pPr>
    </w:p>
    <w:p w:rsidR="00B50B08" w:rsidRDefault="00C64705" w:rsidP="00B137AC">
      <w:pPr>
        <w:spacing w:after="0" w:line="259" w:lineRule="auto"/>
        <w:ind w:left="0" w:right="0" w:firstLine="0"/>
        <w:jc w:val="left"/>
      </w:pPr>
      <w:r>
        <w:lastRenderedPageBreak/>
        <w:t xml:space="preserve">Payments are managed by ParentPay. You </w:t>
      </w:r>
      <w:r>
        <w:rPr>
          <w:b/>
          <w:u w:val="single" w:color="000000"/>
        </w:rPr>
        <w:t>must</w:t>
      </w:r>
      <w:r>
        <w:t xml:space="preserve"> have a registered ParentPay account for your child before they can attend Branching Out. There are a number of ways to pay - cheque (payable to Norris Bank Primary School), BACs transfer, childcare vouchers or cash.  </w:t>
      </w:r>
    </w:p>
    <w:p w:rsidR="00B50B08" w:rsidRDefault="00C64705">
      <w:pPr>
        <w:ind w:left="-5" w:right="0"/>
      </w:pPr>
      <w:r>
        <w:t xml:space="preserve">Bank details for payments are: - Lloyds Bank </w:t>
      </w:r>
    </w:p>
    <w:p w:rsidR="00B50B08" w:rsidRDefault="00C64705">
      <w:pPr>
        <w:ind w:left="2890" w:right="0"/>
      </w:pPr>
      <w:r>
        <w:t xml:space="preserve">Sort code 30-98-12 </w:t>
      </w:r>
    </w:p>
    <w:p w:rsidR="00B50B08" w:rsidRDefault="00C64705">
      <w:pPr>
        <w:ind w:left="2890" w:right="0"/>
      </w:pPr>
      <w:r>
        <w:t xml:space="preserve">Account number 14607960 </w:t>
      </w:r>
    </w:p>
    <w:p w:rsidR="00B50B08" w:rsidRPr="004D1E37" w:rsidRDefault="00C64705">
      <w:pPr>
        <w:ind w:left="-5" w:right="0"/>
        <w:jc w:val="left"/>
        <w:rPr>
          <w:color w:val="9CC2E5" w:themeColor="accent1" w:themeTint="99"/>
        </w:rPr>
      </w:pPr>
      <w:r w:rsidRPr="004D1E37">
        <w:rPr>
          <w:b/>
          <w:color w:val="FF0000"/>
        </w:rPr>
        <w:t xml:space="preserve">It is </w:t>
      </w:r>
      <w:proofErr w:type="gramStart"/>
      <w:r w:rsidRPr="004D1E37">
        <w:rPr>
          <w:b/>
          <w:color w:val="FF0000"/>
        </w:rPr>
        <w:t>parents</w:t>
      </w:r>
      <w:proofErr w:type="gramEnd"/>
      <w:r w:rsidRPr="004D1E37">
        <w:rPr>
          <w:b/>
          <w:color w:val="FF0000"/>
        </w:rPr>
        <w:t xml:space="preserve"> responsibility to check recorded attendances on ParentPay</w:t>
      </w:r>
      <w:r w:rsidR="004544C7" w:rsidRPr="004D1E37">
        <w:rPr>
          <w:b/>
          <w:color w:val="FF0000"/>
        </w:rPr>
        <w:t xml:space="preserve"> frequently and make sure full payment has been received before the month commences.</w:t>
      </w:r>
      <w:r w:rsidRPr="004D1E37">
        <w:rPr>
          <w:color w:val="FF0000"/>
        </w:rPr>
        <w:t xml:space="preserve"> Branching Out reserves the right to withdraw a place if payments are not received in a timely fashion</w:t>
      </w:r>
      <w:r w:rsidRPr="004D1E37">
        <w:rPr>
          <w:b/>
          <w:color w:val="FF0000"/>
        </w:rPr>
        <w:t>.</w:t>
      </w:r>
      <w:r w:rsidRPr="004D1E37">
        <w:rPr>
          <w:color w:val="FF0000"/>
        </w:rPr>
        <w:t xml:space="preserve"> </w:t>
      </w:r>
      <w:r w:rsidR="004544C7" w:rsidRPr="004D1E37">
        <w:rPr>
          <w:color w:val="FF0000"/>
        </w:rPr>
        <w:t>Booking forms should be emaile</w:t>
      </w:r>
      <w:r w:rsidR="004D1E37" w:rsidRPr="004D1E37">
        <w:rPr>
          <w:color w:val="FF0000"/>
        </w:rPr>
        <w:t xml:space="preserve">d to </w:t>
      </w:r>
      <w:r w:rsidR="004544C7" w:rsidRPr="004D1E37">
        <w:rPr>
          <w:color w:val="FF0000"/>
        </w:rPr>
        <w:t>Branching Out.</w:t>
      </w:r>
      <w:r w:rsidRPr="004D1E37">
        <w:rPr>
          <w:color w:val="FF0000"/>
        </w:rPr>
        <w:t xml:space="preserve"> </w:t>
      </w:r>
      <w:r w:rsidRPr="004D1E37">
        <w:rPr>
          <w:color w:val="2E74B5" w:themeColor="accent1" w:themeShade="BF"/>
          <w:u w:val="single" w:color="0563C1"/>
        </w:rPr>
        <w:t>branchingout@norrisbank.stockport.sch.uk</w:t>
      </w:r>
      <w:r w:rsidRPr="004D1E37">
        <w:rPr>
          <w:b/>
          <w:color w:val="2E74B5" w:themeColor="accent1" w:themeShade="BF"/>
        </w:rPr>
        <w:t xml:space="preserve"> </w:t>
      </w:r>
    </w:p>
    <w:p w:rsidR="00B50B08" w:rsidRPr="004D1E37" w:rsidRDefault="00C64705">
      <w:pPr>
        <w:spacing w:after="0" w:line="259" w:lineRule="auto"/>
        <w:ind w:left="0" w:right="0" w:firstLine="0"/>
        <w:jc w:val="left"/>
        <w:rPr>
          <w:color w:val="9CC2E5" w:themeColor="accent1" w:themeTint="99"/>
        </w:rPr>
      </w:pPr>
      <w:r w:rsidRPr="004D1E37">
        <w:rPr>
          <w:color w:val="9CC2E5" w:themeColor="accent1" w:themeTint="99"/>
        </w:rPr>
        <w:t xml:space="preserve"> </w:t>
      </w:r>
    </w:p>
    <w:p w:rsidR="00B50B08" w:rsidRDefault="00C64705">
      <w:pPr>
        <w:ind w:left="-5" w:right="0"/>
      </w:pPr>
      <w:r>
        <w:t>If a booking is not received by the date stated</w:t>
      </w:r>
      <w:r w:rsidR="004544C7">
        <w:t xml:space="preserve"> on the booking form or payment has not been received</w:t>
      </w:r>
      <w:r>
        <w:t xml:space="preserve">, your child will not be expected at the club.  </w:t>
      </w:r>
    </w:p>
    <w:p w:rsidR="00B50B08" w:rsidRDefault="00C64705">
      <w:pPr>
        <w:spacing w:after="0" w:line="259" w:lineRule="auto"/>
        <w:ind w:left="0" w:right="0" w:firstLine="0"/>
        <w:jc w:val="left"/>
      </w:pPr>
      <w:r>
        <w:t xml:space="preserve">  </w:t>
      </w:r>
    </w:p>
    <w:p w:rsidR="00B50B08" w:rsidRDefault="00C64705">
      <w:pPr>
        <w:pStyle w:val="Heading2"/>
        <w:ind w:left="-5"/>
      </w:pPr>
      <w:r>
        <w:t>Childcare Vouchers</w:t>
      </w:r>
      <w:r>
        <w:rPr>
          <w:b w:val="0"/>
        </w:rPr>
        <w:t xml:space="preserve"> </w:t>
      </w:r>
    </w:p>
    <w:p w:rsidR="00B50B08" w:rsidRDefault="00C64705">
      <w:pPr>
        <w:ind w:left="-5" w:right="0"/>
      </w:pPr>
      <w:r>
        <w:t>As a childcare provision registered under Norris Bank Primary School with OFSTED</w:t>
      </w:r>
      <w:r>
        <w:rPr>
          <w:b/>
        </w:rPr>
        <w:t xml:space="preserve"> (registration number 106065)</w:t>
      </w:r>
      <w:r>
        <w:t xml:space="preserve">, Branching Out can take payment with childcare vouchers. Childcare Vouchers can be paid as part of your salary and are exempt from tax and National Insurance contributions; you will need to ask your employer about this option.  Below are the registration codes for each voucher supplier that Branching Out is registered with. </w:t>
      </w:r>
    </w:p>
    <w:p w:rsidR="00B50B08" w:rsidRDefault="00C64705">
      <w:pPr>
        <w:tabs>
          <w:tab w:val="center" w:pos="1727"/>
          <w:tab w:val="center" w:pos="2880"/>
          <w:tab w:val="center" w:pos="3601"/>
          <w:tab w:val="center" w:pos="4656"/>
        </w:tabs>
        <w:ind w:left="0" w:right="0" w:firstLine="0"/>
        <w:jc w:val="left"/>
      </w:pPr>
      <w:r>
        <w:tab/>
        <w:t xml:space="preserve">Care 4  </w:t>
      </w:r>
      <w:r>
        <w:tab/>
        <w:t xml:space="preserve"> </w:t>
      </w:r>
      <w:r>
        <w:tab/>
        <w:t xml:space="preserve"> </w:t>
      </w:r>
      <w:r>
        <w:tab/>
        <w:t xml:space="preserve">306624 </w:t>
      </w:r>
    </w:p>
    <w:p w:rsidR="00B50B08" w:rsidRDefault="00C64705">
      <w:pPr>
        <w:tabs>
          <w:tab w:val="center" w:pos="2139"/>
          <w:tab w:val="center" w:pos="3601"/>
          <w:tab w:val="center" w:pos="4879"/>
        </w:tabs>
        <w:ind w:left="0" w:right="0" w:firstLine="0"/>
        <w:jc w:val="left"/>
      </w:pPr>
      <w:r>
        <w:tab/>
        <w:t xml:space="preserve">Computershare  </w:t>
      </w:r>
      <w:r>
        <w:tab/>
        <w:t xml:space="preserve"> </w:t>
      </w:r>
      <w:r>
        <w:tab/>
        <w:t xml:space="preserve">0025729471 </w:t>
      </w:r>
    </w:p>
    <w:p w:rsidR="00B50B08" w:rsidRDefault="00C64705">
      <w:pPr>
        <w:tabs>
          <w:tab w:val="center" w:pos="1767"/>
          <w:tab w:val="center" w:pos="2880"/>
          <w:tab w:val="center" w:pos="3601"/>
          <w:tab w:val="center" w:pos="4656"/>
        </w:tabs>
        <w:ind w:left="0" w:right="0" w:firstLine="0"/>
        <w:jc w:val="left"/>
      </w:pPr>
      <w:r>
        <w:tab/>
        <w:t xml:space="preserve">Sodexo  </w:t>
      </w:r>
      <w:r>
        <w:tab/>
        <w:t xml:space="preserve"> </w:t>
      </w:r>
      <w:r>
        <w:tab/>
        <w:t xml:space="preserve"> </w:t>
      </w:r>
      <w:r>
        <w:tab/>
        <w:t xml:space="preserve">889416 </w:t>
      </w:r>
    </w:p>
    <w:p w:rsidR="00B50B08" w:rsidRDefault="00C64705">
      <w:pPr>
        <w:tabs>
          <w:tab w:val="center" w:pos="2027"/>
          <w:tab w:val="center" w:pos="2880"/>
          <w:tab w:val="center" w:pos="3601"/>
          <w:tab w:val="center" w:pos="4656"/>
        </w:tabs>
        <w:ind w:left="0" w:right="0" w:firstLine="0"/>
        <w:jc w:val="left"/>
      </w:pPr>
      <w:r>
        <w:tab/>
      </w:r>
      <w:proofErr w:type="spellStart"/>
      <w:r>
        <w:t>Kiddivoucher</w:t>
      </w:r>
      <w:proofErr w:type="spellEnd"/>
      <w:r>
        <w:t xml:space="preserve"> </w:t>
      </w:r>
      <w:r>
        <w:tab/>
        <w:t xml:space="preserve"> </w:t>
      </w:r>
      <w:r>
        <w:tab/>
        <w:t xml:space="preserve"> </w:t>
      </w:r>
      <w:r>
        <w:tab/>
        <w:t xml:space="preserve">106065 </w:t>
      </w:r>
    </w:p>
    <w:p w:rsidR="00B50B08" w:rsidRDefault="00C64705">
      <w:pPr>
        <w:tabs>
          <w:tab w:val="center" w:pos="1838"/>
          <w:tab w:val="center" w:pos="2880"/>
          <w:tab w:val="center" w:pos="3601"/>
          <w:tab w:val="center" w:pos="4808"/>
        </w:tabs>
        <w:ind w:left="0" w:right="0" w:firstLine="0"/>
        <w:jc w:val="left"/>
      </w:pPr>
      <w:r>
        <w:tab/>
        <w:t xml:space="preserve">Fair Care </w:t>
      </w:r>
      <w:r>
        <w:tab/>
        <w:t xml:space="preserve"> </w:t>
      </w:r>
      <w:r>
        <w:tab/>
        <w:t xml:space="preserve"> </w:t>
      </w:r>
      <w:r>
        <w:tab/>
        <w:t xml:space="preserve">BROU0518 </w:t>
      </w:r>
    </w:p>
    <w:p w:rsidR="00B50B08" w:rsidRDefault="00C64705">
      <w:pPr>
        <w:tabs>
          <w:tab w:val="center" w:pos="2464"/>
          <w:tab w:val="center" w:pos="7168"/>
        </w:tabs>
        <w:ind w:left="0" w:right="0" w:firstLine="0"/>
        <w:jc w:val="left"/>
      </w:pPr>
      <w:r>
        <w:tab/>
        <w:t xml:space="preserve">Employer for Childcare  </w:t>
      </w:r>
      <w:r>
        <w:tab/>
        <w:t xml:space="preserve">Norris Bank Branching Out, Green Lane, Heaton Norris, SK4 2NF </w:t>
      </w:r>
    </w:p>
    <w:p w:rsidR="00B50B08" w:rsidRDefault="00C64705">
      <w:pPr>
        <w:tabs>
          <w:tab w:val="center" w:pos="1742"/>
          <w:tab w:val="center" w:pos="2880"/>
          <w:tab w:val="center" w:pos="3601"/>
          <w:tab w:val="center" w:pos="4752"/>
        </w:tabs>
        <w:ind w:left="0" w:right="0" w:firstLine="0"/>
        <w:jc w:val="left"/>
      </w:pPr>
      <w:r>
        <w:tab/>
      </w:r>
      <w:proofErr w:type="spellStart"/>
      <w:r>
        <w:t>Fideliti</w:t>
      </w:r>
      <w:proofErr w:type="spellEnd"/>
      <w:r>
        <w:t xml:space="preserve">  </w:t>
      </w:r>
      <w:r>
        <w:tab/>
        <w:t xml:space="preserve"> </w:t>
      </w:r>
      <w:r>
        <w:tab/>
        <w:t xml:space="preserve"> </w:t>
      </w:r>
      <w:r>
        <w:tab/>
        <w:t xml:space="preserve">NOR177C </w:t>
      </w:r>
    </w:p>
    <w:p w:rsidR="00B50B08" w:rsidRDefault="00C64705">
      <w:pPr>
        <w:tabs>
          <w:tab w:val="center" w:pos="1816"/>
          <w:tab w:val="center" w:pos="2880"/>
          <w:tab w:val="center" w:pos="3601"/>
          <w:tab w:val="center" w:pos="4824"/>
        </w:tabs>
        <w:ind w:left="0" w:right="0" w:firstLine="0"/>
        <w:jc w:val="left"/>
      </w:pPr>
      <w:r>
        <w:tab/>
      </w:r>
      <w:proofErr w:type="spellStart"/>
      <w:r>
        <w:t>Edenred</w:t>
      </w:r>
      <w:proofErr w:type="spellEnd"/>
      <w:r>
        <w:t xml:space="preserve"> </w:t>
      </w:r>
      <w:r>
        <w:tab/>
        <w:t xml:space="preserve"> </w:t>
      </w:r>
      <w:r>
        <w:tab/>
        <w:t xml:space="preserve"> </w:t>
      </w:r>
      <w:r>
        <w:tab/>
        <w:t xml:space="preserve">P21191684 </w:t>
      </w:r>
    </w:p>
    <w:p w:rsidR="00B50B08" w:rsidRDefault="00C64705">
      <w:pPr>
        <w:ind w:left="-5" w:right="0"/>
        <w:jc w:val="left"/>
      </w:pPr>
      <w:r>
        <w:t xml:space="preserve">If you opt to use these as part or whole payment you may be required to provide evidence of payment transfer to or from your provider (receipts or statements) as all transactions are managed/tracked through your ParentPay account. This ensures we are able to assist you in keeping your child’s account up to date.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Registration Form </w:t>
      </w:r>
    </w:p>
    <w:p w:rsidR="00B50B08" w:rsidRDefault="00C64705">
      <w:pPr>
        <w:ind w:left="-5" w:right="0"/>
        <w:jc w:val="left"/>
      </w:pPr>
      <w:r>
        <w:t xml:space="preserve">It is crucial that a Registration Form is completed in full for each child who will be attending, as it provides contact names, your child’s doctor, allergy information, special requirements, </w:t>
      </w:r>
      <w:proofErr w:type="gramStart"/>
      <w:r>
        <w:t>health</w:t>
      </w:r>
      <w:proofErr w:type="gramEnd"/>
      <w:r>
        <w:t xml:space="preserve"> concerns and gives staff contact information needed in emergencies. The club must be notified immediately of any change to these details. </w:t>
      </w:r>
      <w:r>
        <w:rPr>
          <w:b/>
        </w:rPr>
        <w:t>A child cannot be accepted in the club without the signed form.</w:t>
      </w:r>
      <w: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Absences after school </w:t>
      </w:r>
    </w:p>
    <w:p w:rsidR="00B50B08" w:rsidRDefault="00C64705" w:rsidP="004D1E37">
      <w:pPr>
        <w:spacing w:after="0" w:line="259" w:lineRule="auto"/>
        <w:ind w:left="0" w:right="0" w:firstLine="0"/>
        <w:jc w:val="left"/>
      </w:pPr>
      <w:r w:rsidRPr="004D1E37">
        <w:t>The club must be notified of the absence of a child</w:t>
      </w:r>
      <w:r>
        <w:t>.  If your child is not going to attend a session, please let a member of the Branching Out staff know before the session starts. Please do not assume that if school personnel know of the absence of a ch</w:t>
      </w:r>
      <w:r w:rsidR="00221B42">
        <w:t>ild, the Branching Out staff</w:t>
      </w:r>
      <w:r>
        <w:t xml:space="preserve"> know as well. </w:t>
      </w:r>
    </w:p>
    <w:p w:rsidR="00B137AC" w:rsidRDefault="00B137AC">
      <w:pPr>
        <w:ind w:left="-5" w:right="0"/>
      </w:pPr>
    </w:p>
    <w:p w:rsidR="00B50B08" w:rsidRPr="0000730C" w:rsidRDefault="00C64705">
      <w:pPr>
        <w:spacing w:after="0" w:line="259" w:lineRule="auto"/>
        <w:ind w:left="0" w:right="0" w:firstLine="0"/>
        <w:jc w:val="left"/>
      </w:pPr>
      <w:r w:rsidRPr="0000730C">
        <w:rPr>
          <w:b/>
        </w:rPr>
        <w:t>In ca</w:t>
      </w:r>
      <w:r w:rsidR="0000730C" w:rsidRPr="0000730C">
        <w:rPr>
          <w:b/>
        </w:rPr>
        <w:t>se of a last minute absence</w:t>
      </w:r>
      <w:r w:rsidRPr="0000730C">
        <w:rPr>
          <w:b/>
        </w:rPr>
        <w:t xml:space="preserve"> please ensure that the school office has received the message by 2.00 pm.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137AC" w:rsidRDefault="00C64705" w:rsidP="00B137AC">
      <w:pPr>
        <w:spacing w:after="0" w:line="259" w:lineRule="auto"/>
        <w:ind w:left="0" w:right="0" w:firstLine="0"/>
        <w:jc w:val="left"/>
      </w:pPr>
      <w:r>
        <w:rPr>
          <w:b/>
        </w:rPr>
        <w:t xml:space="preserve"> </w:t>
      </w: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4D1E37" w:rsidRDefault="004D1E37" w:rsidP="00B137AC">
      <w:pPr>
        <w:spacing w:after="0" w:line="259" w:lineRule="auto"/>
        <w:ind w:left="0" w:right="0" w:firstLine="0"/>
        <w:jc w:val="left"/>
        <w:rPr>
          <w:b/>
        </w:rPr>
      </w:pPr>
    </w:p>
    <w:p w:rsidR="00B50B08" w:rsidRPr="00B137AC" w:rsidRDefault="00C64705" w:rsidP="00B137AC">
      <w:pPr>
        <w:spacing w:after="0" w:line="259" w:lineRule="auto"/>
        <w:ind w:left="0" w:right="0" w:firstLine="0"/>
        <w:jc w:val="left"/>
        <w:rPr>
          <w:b/>
        </w:rPr>
      </w:pPr>
      <w:r w:rsidRPr="00B137AC">
        <w:rPr>
          <w:b/>
        </w:rPr>
        <w:lastRenderedPageBreak/>
        <w:t xml:space="preserve">Collection of children </w:t>
      </w:r>
    </w:p>
    <w:p w:rsidR="00B50B08" w:rsidRDefault="00B137AC">
      <w:pPr>
        <w:ind w:left="-5" w:right="0"/>
      </w:pPr>
      <w:r>
        <w:t>Collection of your ch</w:t>
      </w:r>
      <w:r w:rsidR="0000730C">
        <w:t>ild/children is strictly at 5.45</w:t>
      </w:r>
      <w:r>
        <w:t>pm</w:t>
      </w:r>
      <w:r w:rsidR="00C64705">
        <w:t xml:space="preserve">. If there is a problem in getting to the club on time then the parent must ring the club to advise them of the reason for the delay and </w:t>
      </w:r>
      <w:r w:rsidR="00C64705">
        <w:rPr>
          <w:u w:val="single" w:color="000000"/>
        </w:rPr>
        <w:t>make alternative</w:t>
      </w:r>
      <w:r w:rsidR="00C64705">
        <w:t xml:space="preserve"> </w:t>
      </w:r>
      <w:r w:rsidR="00C64705">
        <w:rPr>
          <w:u w:val="single" w:color="000000"/>
        </w:rPr>
        <w:t>arrangements for the collection of the child</w:t>
      </w:r>
      <w:r w:rsidR="00C64705">
        <w:t xml:space="preserve"> giving details of the authorised person who will be collecting on your behalf. Staff cannot assume responsibility for the child after 5:45pm. If the parent/carer regularly fails to collect a child on time the child’s place may be withdrawn, and a late charge of £5 per quarter hour will be incurred. </w:t>
      </w:r>
      <w:r w:rsidR="0000730C">
        <w:t>This will be added to your ParentPay account and must be paid before placement continues.</w:t>
      </w:r>
    </w:p>
    <w:p w:rsidR="00B50B08" w:rsidRDefault="00C64705">
      <w:pPr>
        <w:spacing w:after="158" w:line="259" w:lineRule="auto"/>
        <w:ind w:left="0" w:right="0" w:firstLine="0"/>
        <w:jc w:val="left"/>
      </w:pPr>
      <w:r>
        <w:rPr>
          <w:b/>
        </w:rPr>
        <w:t xml:space="preserve">                         </w:t>
      </w:r>
    </w:p>
    <w:p w:rsidR="00B50B08" w:rsidRDefault="00C64705">
      <w:pPr>
        <w:pStyle w:val="Heading2"/>
        <w:spacing w:after="161"/>
        <w:ind w:left="-5"/>
      </w:pPr>
      <w:r>
        <w:t xml:space="preserve">Car Parking </w:t>
      </w:r>
    </w:p>
    <w:p w:rsidR="00B50B08" w:rsidRDefault="00C64705">
      <w:pPr>
        <w:ind w:left="-5" w:right="0"/>
      </w:pPr>
      <w:r>
        <w:t xml:space="preserve">Please use the rugby club car park opposite the school gates when you come to drop off and pick up your children from the club. The school car park should not be used under any circumstances unless you are a blue badge holder.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Drop Off and Pick Up </w:t>
      </w:r>
    </w:p>
    <w:p w:rsidR="00B50B08" w:rsidRDefault="00C64705">
      <w:pPr>
        <w:ind w:left="-5" w:right="0"/>
      </w:pPr>
      <w:r>
        <w:t>For morning sessions, on arrival, parents should bring their child</w:t>
      </w:r>
      <w:r w:rsidR="00B137AC">
        <w:t>ren to the main entrance</w:t>
      </w:r>
      <w:r>
        <w:t xml:space="preserve">. Collection in the evening will </w:t>
      </w:r>
      <w:r w:rsidR="0000730C">
        <w:t>from the barriers</w:t>
      </w:r>
      <w:r w:rsidR="00B137AC">
        <w:t xml:space="preserve"> observing appropriate social distancing</w:t>
      </w:r>
      <w:r>
        <w:t xml:space="preserve">. </w:t>
      </w:r>
      <w:r w:rsidR="0000730C">
        <w:t>Please ring 07923 462035 on arrival and your child will be brought to you as promptly as possible.</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Belongings      </w:t>
      </w:r>
    </w:p>
    <w:p w:rsidR="00B50B08" w:rsidRDefault="00C64705">
      <w:pPr>
        <w:ind w:left="-5" w:right="0"/>
        <w:jc w:val="left"/>
      </w:pPr>
      <w:r>
        <w:t>We would strongly recommend that you name your children’s clothing and other items; this will help us to return them to you promptly.</w:t>
      </w:r>
      <w:r>
        <w:rPr>
          <w:b/>
        </w:rPr>
        <w:t xml:space="preserve"> </w:t>
      </w:r>
      <w:r>
        <w:t>We regret that we cannot take responsibility for any lost or damaged property whilst your child is at Branching Out</w:t>
      </w:r>
      <w:r>
        <w:rPr>
          <w:b/>
        </w:rPr>
        <w:t xml:space="preserve">. </w:t>
      </w:r>
      <w:r>
        <w:t>Any unclaimed property</w:t>
      </w:r>
      <w:r w:rsidR="00B137AC">
        <w:t xml:space="preserve"> is returned to the child’s classroom for collection on the next school day</w:t>
      </w:r>
      <w:r>
        <w:t>.</w:t>
      </w: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33"/>
        <w:ind w:left="-5" w:right="0"/>
        <w:jc w:val="left"/>
      </w:pPr>
      <w:r>
        <w:t>Ple</w:t>
      </w:r>
      <w:r w:rsidR="0000730C">
        <w:t>ase be advised that children,</w:t>
      </w:r>
      <w:r>
        <w:t xml:space="preserve"> parents </w:t>
      </w:r>
      <w:r w:rsidR="0000730C">
        <w:t>and staff are not allowed to enter classrooms to collect</w:t>
      </w:r>
      <w:r>
        <w:t xml:space="preserve"> forgotten item</w:t>
      </w:r>
      <w:r w:rsidR="0000730C">
        <w:t>s</w:t>
      </w:r>
      <w:r>
        <w:t xml:space="preserve">. The Branching Out staff remind the children of this procedure and ask whether they have their belongings with them. </w:t>
      </w:r>
    </w:p>
    <w:p w:rsidR="00B50B08" w:rsidRDefault="00C64705">
      <w:pPr>
        <w:spacing w:after="40" w:line="259" w:lineRule="auto"/>
        <w:ind w:left="0" w:right="0" w:firstLine="0"/>
        <w:jc w:val="left"/>
      </w:pPr>
      <w:r>
        <w:rPr>
          <w:b/>
        </w:rPr>
        <w:t xml:space="preserve"> </w:t>
      </w:r>
    </w:p>
    <w:p w:rsidR="00B50B08" w:rsidRDefault="00C64705">
      <w:pPr>
        <w:pStyle w:val="Heading2"/>
        <w:ind w:left="-5"/>
      </w:pPr>
      <w:r>
        <w:t xml:space="preserve">Behaviour </w:t>
      </w:r>
    </w:p>
    <w:p w:rsidR="00B50B08" w:rsidRDefault="00C64705">
      <w:pPr>
        <w:ind w:left="-5" w:right="0"/>
      </w:pPr>
      <w:r>
        <w:t xml:space="preserve">Branching Out is a place where children should feel welcome, safe, have fun and be happy. It should be a place where they can make friends and be themselves, as well as a place where they can try new and exciting activities. Our expectation is that children are kind and considerate towards other people and look after equipment and premises. We expect our children to follow the schools GROW values:  </w:t>
      </w:r>
    </w:p>
    <w:p w:rsidR="00B50B08" w:rsidRDefault="00C64705">
      <w:pPr>
        <w:spacing w:after="158" w:line="259" w:lineRule="auto"/>
        <w:ind w:left="0" w:right="0" w:firstLine="0"/>
        <w:jc w:val="left"/>
      </w:pPr>
      <w:r>
        <w:t xml:space="preserve"> </w:t>
      </w:r>
    </w:p>
    <w:p w:rsidR="00B50B08" w:rsidRDefault="00C64705">
      <w:pPr>
        <w:spacing w:after="170"/>
        <w:ind w:left="-5" w:right="0"/>
      </w:pPr>
      <w:r>
        <w:t xml:space="preserve">G: Goals – aspire to the best you can be </w:t>
      </w:r>
    </w:p>
    <w:p w:rsidR="00B50B08" w:rsidRDefault="00C64705">
      <w:pPr>
        <w:spacing w:after="167"/>
        <w:ind w:left="-5" w:right="0"/>
      </w:pPr>
      <w:r>
        <w:t xml:space="preserve">R: Respect - everyone matters </w:t>
      </w:r>
    </w:p>
    <w:p w:rsidR="00B50B08" w:rsidRDefault="00C64705">
      <w:pPr>
        <w:spacing w:after="170"/>
        <w:ind w:left="-5" w:right="0"/>
      </w:pPr>
      <w:r>
        <w:t xml:space="preserve">O: Ownership – if it’s meant to be it’s up to me </w:t>
      </w:r>
    </w:p>
    <w:p w:rsidR="00B50B08" w:rsidRDefault="00C64705">
      <w:pPr>
        <w:spacing w:line="400" w:lineRule="auto"/>
        <w:ind w:left="-5" w:right="266"/>
      </w:pPr>
      <w:r>
        <w:t xml:space="preserve">W: Working Together – </w:t>
      </w:r>
      <w:r>
        <w:rPr>
          <w:u w:val="single" w:color="000000"/>
        </w:rPr>
        <w:t>T</w:t>
      </w:r>
      <w:r>
        <w:t xml:space="preserve">ogether </w:t>
      </w:r>
      <w:r>
        <w:rPr>
          <w:u w:val="single" w:color="000000"/>
        </w:rPr>
        <w:t>E</w:t>
      </w:r>
      <w:r>
        <w:t xml:space="preserve">veryone </w:t>
      </w:r>
      <w:r>
        <w:rPr>
          <w:u w:val="single" w:color="000000"/>
        </w:rPr>
        <w:t>A</w:t>
      </w:r>
      <w:r>
        <w:t xml:space="preserve">chieves </w:t>
      </w:r>
      <w:r>
        <w:rPr>
          <w:u w:val="single" w:color="000000"/>
        </w:rPr>
        <w:t>M</w:t>
      </w:r>
      <w:r w:rsidR="00003F0F">
        <w:t>ore</w:t>
      </w:r>
      <w:bookmarkStart w:id="0" w:name="_GoBack"/>
      <w:bookmarkEnd w:id="0"/>
      <w:r>
        <w:t xml:space="preserve"> and as the behaviour expectations set out in the schools Behaviour Policy which is available on the school website. </w:t>
      </w:r>
    </w:p>
    <w:p w:rsidR="00B50B08" w:rsidRDefault="00C64705">
      <w:pPr>
        <w:spacing w:after="167"/>
        <w:ind w:left="-5" w:right="0"/>
      </w:pPr>
      <w:r>
        <w:t xml:space="preserve">If a child behaves inappropriately a Restorative Approach will be the course of action undertaken.  </w:t>
      </w:r>
    </w:p>
    <w:p w:rsidR="00B50B08" w:rsidRDefault="00C64705">
      <w:pPr>
        <w:spacing w:after="213"/>
        <w:ind w:left="-5" w:right="0"/>
      </w:pPr>
      <w:r>
        <w:t xml:space="preserve">This aims to: </w:t>
      </w:r>
    </w:p>
    <w:p w:rsidR="00B50B08" w:rsidRDefault="00C64705">
      <w:pPr>
        <w:numPr>
          <w:ilvl w:val="0"/>
          <w:numId w:val="1"/>
        </w:numPr>
        <w:spacing w:after="29"/>
        <w:ind w:right="0" w:hanging="360"/>
      </w:pPr>
      <w:r>
        <w:t xml:space="preserve">Develop the skills and abilities of people to manage their thoughts and feelings </w:t>
      </w:r>
    </w:p>
    <w:p w:rsidR="00B50B08" w:rsidRDefault="00C64705">
      <w:pPr>
        <w:numPr>
          <w:ilvl w:val="0"/>
          <w:numId w:val="1"/>
        </w:numPr>
        <w:spacing w:after="29"/>
        <w:ind w:right="0" w:hanging="360"/>
      </w:pPr>
      <w:r>
        <w:t xml:space="preserve">Ensure people take responsibility for their own actions </w:t>
      </w:r>
    </w:p>
    <w:p w:rsidR="00B50B08" w:rsidRDefault="00C64705">
      <w:pPr>
        <w:numPr>
          <w:ilvl w:val="0"/>
          <w:numId w:val="1"/>
        </w:numPr>
        <w:ind w:right="0" w:hanging="360"/>
      </w:pPr>
      <w:r>
        <w:t>Aid people in developing the skills necessary to r</w:t>
      </w:r>
      <w:r w:rsidR="00DD7FDF">
        <w:t>ebuild and repair relationships, r</w:t>
      </w:r>
      <w:r>
        <w:t xml:space="preserve">eflect on their behaviours, attitudes and actions </w:t>
      </w:r>
    </w:p>
    <w:p w:rsidR="00B50B08" w:rsidRDefault="00C64705">
      <w:pPr>
        <w:spacing w:after="160" w:line="259" w:lineRule="auto"/>
        <w:ind w:left="0" w:right="0" w:firstLine="0"/>
        <w:jc w:val="left"/>
      </w:pPr>
      <w:r>
        <w:t xml:space="preserve"> </w:t>
      </w:r>
    </w:p>
    <w:p w:rsidR="00B50B08" w:rsidRDefault="00C64705">
      <w:pPr>
        <w:spacing w:after="168"/>
        <w:ind w:left="-5" w:right="0"/>
      </w:pPr>
      <w:r>
        <w:lastRenderedPageBreak/>
        <w:t xml:space="preserve">A restorative meeting may also be required, which is a meeting between a staff member and two or more young people. Everyone has an opportunity to say what happened, and to say what needs to happen for everyone to move on. Our GROW values will be used to help pupils to do this. Through using set restorative questions, all children feel they will be listened to, all children get to see the other person’s point of view and together relationships can be repaired in order to move forward.  </w:t>
      </w:r>
    </w:p>
    <w:p w:rsidR="00B50B08" w:rsidRDefault="00C64705">
      <w:pPr>
        <w:spacing w:after="170"/>
        <w:ind w:left="-5" w:right="0"/>
      </w:pPr>
      <w:r>
        <w:t xml:space="preserve">If the situation continues, the Club will meet with the parent to discuss concerns.  </w:t>
      </w:r>
    </w:p>
    <w:p w:rsidR="00B50B08" w:rsidRDefault="00C64705">
      <w:pPr>
        <w:spacing w:after="170"/>
        <w:ind w:left="-5" w:right="0"/>
      </w:pPr>
      <w:r>
        <w:t xml:space="preserve">Branching Out reserve the right to ask parents to remove a child who refuses or consistently fails to abide by the Club’s rules and expectations. </w:t>
      </w:r>
    </w:p>
    <w:p w:rsidR="00B50B08" w:rsidRDefault="00C64705">
      <w:pPr>
        <w:spacing w:after="167"/>
        <w:ind w:left="-5" w:right="0"/>
      </w:pPr>
      <w:r>
        <w:t xml:space="preserve">All members of staff will treat children with respect and sensitivity and are expected to behave in a responsible manner. </w:t>
      </w:r>
    </w:p>
    <w:p w:rsidR="00B50B08" w:rsidRDefault="00C64705">
      <w:pPr>
        <w:spacing w:after="122"/>
        <w:ind w:left="-5" w:right="0"/>
      </w:pPr>
      <w:r>
        <w:t xml:space="preserve">Our Behaviour and Anti-Bullying Policies are available on the school website. </w:t>
      </w:r>
      <w:r w:rsidR="00B137AC">
        <w:t>We are currently adhering to strict social measures and would appreciate parents support in delivering this message to your children.</w:t>
      </w:r>
    </w:p>
    <w:p w:rsidR="00B50B08" w:rsidRDefault="00C64705">
      <w:pPr>
        <w:spacing w:after="0" w:line="259" w:lineRule="auto"/>
        <w:ind w:left="0" w:right="0" w:firstLine="0"/>
        <w:jc w:val="left"/>
      </w:pPr>
      <w:r>
        <w:rPr>
          <w:rFonts w:ascii="Times New Roman" w:eastAsia="Times New Roman" w:hAnsi="Times New Roman" w:cs="Times New Roman"/>
          <w:color w:val="1F4D78"/>
        </w:rPr>
        <w:t xml:space="preserve">  </w:t>
      </w:r>
      <w:r>
        <w:rPr>
          <w:rFonts w:ascii="Times New Roman" w:eastAsia="Times New Roman" w:hAnsi="Times New Roman" w:cs="Times New Roman"/>
          <w:color w:val="1F4D78"/>
          <w:sz w:val="16"/>
        </w:rPr>
        <w:t xml:space="preserve"> </w:t>
      </w:r>
    </w:p>
    <w:p w:rsidR="00B50B08" w:rsidRDefault="00C64705">
      <w:pPr>
        <w:pStyle w:val="Heading2"/>
        <w:ind w:left="-5"/>
      </w:pPr>
      <w:r>
        <w:t xml:space="preserve">Equality  </w:t>
      </w:r>
    </w:p>
    <w:p w:rsidR="00B50B08" w:rsidRDefault="00C64705">
      <w:pPr>
        <w:ind w:left="-5" w:right="0"/>
      </w:pPr>
      <w:r>
        <w:t xml:space="preserve">Branching Out is an inclusive provision and is fully committed to operating a non-discriminatory club. Equal opportunities will be considered in all aspects of the service that our club provides. All those attending Branching Out will be treated with due respect; it is therefore essential that members should challenge all racist, sexist and other oppressive language and behaviour or discrimination. </w:t>
      </w:r>
    </w:p>
    <w:p w:rsidR="00B50B08" w:rsidRDefault="00C64705">
      <w:pPr>
        <w:spacing w:after="0" w:line="259" w:lineRule="auto"/>
        <w:ind w:left="0" w:right="0" w:firstLine="0"/>
        <w:jc w:val="left"/>
      </w:pPr>
      <w:r>
        <w:t xml:space="preserve"> </w:t>
      </w:r>
    </w:p>
    <w:p w:rsidR="00B50B08" w:rsidRDefault="00C64705">
      <w:pPr>
        <w:spacing w:after="50"/>
        <w:ind w:left="-5" w:right="0"/>
      </w:pPr>
      <w:r>
        <w:t xml:space="preserve">Our Equality policy is available on the school website.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Confidentiality </w:t>
      </w:r>
      <w:r>
        <w:rPr>
          <w:color w:val="1F4D78"/>
        </w:rPr>
        <w:t xml:space="preserve">    </w:t>
      </w:r>
    </w:p>
    <w:p w:rsidR="00B50B08" w:rsidRDefault="00C64705">
      <w:pPr>
        <w:spacing w:after="170"/>
        <w:ind w:left="-5" w:right="0"/>
      </w:pPr>
      <w:r>
        <w:t xml:space="preserve">The aim of our confidentiality policy is to protect children at all times and to give all members of staff involved clear guidance as to their professional roles. To ensure good practice which is understood by children, parents/carers and members of staff. </w:t>
      </w:r>
    </w:p>
    <w:p w:rsidR="00B50B08" w:rsidRDefault="00C64705">
      <w:pPr>
        <w:spacing w:after="167"/>
        <w:ind w:left="-5" w:right="0"/>
      </w:pPr>
      <w:r>
        <w:t xml:space="preserve">All members of staff shall not during their period of employment, or at any time thereafter, divulge to any person or use for their benefit any confidential information pertaining to parents, carers or children. </w:t>
      </w:r>
    </w:p>
    <w:p w:rsidR="00B50B08" w:rsidRDefault="00C64705">
      <w:pPr>
        <w:spacing w:after="168"/>
        <w:ind w:left="-5" w:right="0"/>
      </w:pPr>
      <w:r>
        <w:t xml:space="preserve">Our Confidentiality Policy is available on request. </w:t>
      </w:r>
    </w:p>
    <w:p w:rsidR="00B50B08" w:rsidRDefault="00C64705">
      <w:pPr>
        <w:pStyle w:val="Heading2"/>
        <w:ind w:left="-5"/>
      </w:pPr>
      <w:r>
        <w:t xml:space="preserve">Child Protection and Safeguarding Children </w:t>
      </w:r>
    </w:p>
    <w:p w:rsidR="00B50B08" w:rsidRDefault="00C64705">
      <w:pPr>
        <w:spacing w:after="167"/>
        <w:ind w:left="-5" w:right="0"/>
      </w:pPr>
      <w:r>
        <w:t xml:space="preserve">At Branching Out we provide a welcoming, safe and stimulating indoor and outdoor environment, and take any necessary steps to ensure the safety and welfare of the children in our care. </w:t>
      </w:r>
    </w:p>
    <w:p w:rsidR="00B50B08" w:rsidRDefault="00C64705">
      <w:pPr>
        <w:spacing w:after="170"/>
        <w:ind w:left="-5" w:right="0"/>
      </w:pPr>
      <w:r>
        <w:t xml:space="preserve">All Branching out members of staff undergo DBS (Disclosure and Barring Service) checks; procedures are in place to ensure that staff looking after children are suitable to fulfil the requirements of their roles and responsibilities. </w:t>
      </w:r>
    </w:p>
    <w:p w:rsidR="00B50B08" w:rsidRDefault="00C64705">
      <w:pPr>
        <w:spacing w:after="170"/>
        <w:ind w:left="-5" w:right="0"/>
      </w:pPr>
      <w:r>
        <w:t xml:space="preserve">Every child has the right to be protected and it is our duty to report anything we see or hear that leads us to think that a child may be neglected or suffering physical, sexual or emotional abuse. </w:t>
      </w:r>
    </w:p>
    <w:p w:rsidR="00B50B08" w:rsidRDefault="00C64705">
      <w:pPr>
        <w:spacing w:after="167"/>
        <w:ind w:left="-5" w:right="0"/>
      </w:pPr>
      <w:r>
        <w:t xml:space="preserve">Our Child Protection and Safeguarding Policy is available on request. </w:t>
      </w:r>
    </w:p>
    <w:p w:rsidR="00B50B08" w:rsidRDefault="00C64705">
      <w:pPr>
        <w:pStyle w:val="Heading2"/>
        <w:ind w:left="-5"/>
      </w:pPr>
      <w:r>
        <w:t xml:space="preserve">Health and Safety   </w:t>
      </w:r>
    </w:p>
    <w:p w:rsidR="00B50B08" w:rsidRDefault="00C64705">
      <w:pPr>
        <w:ind w:left="-5" w:right="0"/>
      </w:pPr>
      <w:r>
        <w:t xml:space="preserve">Branching Out recognises and accepts its responsibility for providing a safe and healthy environment for all children, staff and users. A successful safety policy relies on the staff and children actively following policy and procedures. </w:t>
      </w:r>
    </w:p>
    <w:p w:rsidR="00B50B08" w:rsidRDefault="00C64705">
      <w:pPr>
        <w:ind w:left="-5" w:right="0"/>
      </w:pPr>
      <w:r>
        <w:t xml:space="preserve">Risk assessments are carried out regularly to ensure the safety of all. </w:t>
      </w:r>
    </w:p>
    <w:p w:rsidR="00B50B08" w:rsidRDefault="00C64705" w:rsidP="00337563">
      <w:pPr>
        <w:ind w:left="-5" w:right="0"/>
      </w:pPr>
      <w:r>
        <w:t>For safety reaso</w:t>
      </w:r>
      <w:r w:rsidR="00337563">
        <w:t>n parents/carers must not enter</w:t>
      </w:r>
      <w:r>
        <w:t xml:space="preserve"> the school</w:t>
      </w:r>
      <w:r w:rsidR="00337563">
        <w:t>.</w:t>
      </w:r>
      <w:r>
        <w:t xml:space="preserve"> </w:t>
      </w:r>
      <w:r w:rsidR="00337563">
        <w:t>Upon collection parents and children must leave the site promptly.</w:t>
      </w:r>
    </w:p>
    <w:p w:rsidR="00B50B08" w:rsidRDefault="00C64705">
      <w:pPr>
        <w:spacing w:after="0" w:line="259" w:lineRule="auto"/>
        <w:ind w:left="0" w:right="0" w:firstLine="0"/>
        <w:jc w:val="left"/>
      </w:pPr>
      <w:r>
        <w:t xml:space="preserve"> </w:t>
      </w:r>
    </w:p>
    <w:p w:rsidR="00B50B08" w:rsidRDefault="00C64705">
      <w:pPr>
        <w:ind w:left="-5" w:right="0"/>
      </w:pPr>
      <w:r>
        <w:t xml:space="preserve">Our Health &amp; Safety Policy is available on the school website. </w:t>
      </w:r>
    </w:p>
    <w:p w:rsidR="00B50B08" w:rsidRDefault="00C64705">
      <w:pPr>
        <w:spacing w:after="0" w:line="259" w:lineRule="auto"/>
        <w:ind w:left="0" w:right="0" w:firstLine="0"/>
        <w:jc w:val="left"/>
      </w:pPr>
      <w:r>
        <w:t xml:space="preserve"> </w:t>
      </w:r>
    </w:p>
    <w:p w:rsidR="00337563" w:rsidRDefault="00C64705" w:rsidP="00337563">
      <w:pPr>
        <w:spacing w:after="0" w:line="259" w:lineRule="auto"/>
        <w:ind w:left="0" w:right="0" w:firstLine="0"/>
        <w:jc w:val="left"/>
      </w:pPr>
      <w:r>
        <w:rPr>
          <w:b/>
        </w:rPr>
        <w:t xml:space="preserve"> </w:t>
      </w:r>
    </w:p>
    <w:p w:rsidR="00B50B08" w:rsidRPr="00337563" w:rsidRDefault="00C64705" w:rsidP="00337563">
      <w:pPr>
        <w:spacing w:after="0" w:line="259" w:lineRule="auto"/>
        <w:ind w:left="0" w:right="0" w:firstLine="0"/>
        <w:jc w:val="left"/>
        <w:rPr>
          <w:b/>
        </w:rPr>
      </w:pPr>
      <w:r w:rsidRPr="00337563">
        <w:rPr>
          <w:b/>
        </w:rPr>
        <w:lastRenderedPageBreak/>
        <w:t xml:space="preserve">Fire Safety </w:t>
      </w:r>
    </w:p>
    <w:p w:rsidR="00B50B08" w:rsidRDefault="00C64705">
      <w:pPr>
        <w:ind w:left="-5" w:right="0"/>
      </w:pPr>
      <w:r>
        <w:t xml:space="preserve"> In the event of a fire or the fire alarm activating all persons need to leave the building using the nearest fire exit and assemble at the Branching Out designated fire point. All children will be escorted to the assembly point by Branching Out staff and accounted for. </w:t>
      </w:r>
    </w:p>
    <w:p w:rsidR="00B50B08" w:rsidRDefault="00C64705">
      <w:pPr>
        <w:ind w:left="-5" w:right="0"/>
      </w:pPr>
      <w:r>
        <w:t xml:space="preserve">Fire drills and safety rules are regularly practised, and the children reminded to ensure they are able to follow the correct procedures. </w:t>
      </w:r>
    </w:p>
    <w:p w:rsidR="00B50B08" w:rsidRDefault="00C64705">
      <w:pPr>
        <w:ind w:left="-5" w:right="0"/>
      </w:pPr>
      <w:r>
        <w:t xml:space="preserve">Our Fire Safety policies and procedures are available on request.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Accidents    </w:t>
      </w:r>
    </w:p>
    <w:p w:rsidR="00B50B08" w:rsidRDefault="00C64705">
      <w:pPr>
        <w:ind w:left="-5" w:right="0"/>
      </w:pPr>
      <w:r>
        <w:t xml:space="preserve">Any minor accidents will be dealt with and recorded and the child’s parent/carer will be informed when collecting the child from the club, or as soon as reasonably possible. </w:t>
      </w:r>
    </w:p>
    <w:p w:rsidR="00B50B08" w:rsidRDefault="00C64705">
      <w:pPr>
        <w:spacing w:after="50"/>
        <w:ind w:left="-5" w:right="398"/>
        <w:jc w:val="left"/>
      </w:pPr>
      <w:r>
        <w:t xml:space="preserve">In case of a more serious accident, appropriate action will be taken and the parent will be informed immediately. Please ensure that the child’s registration form is always up to date. First Aiders are available on the premises. </w:t>
      </w:r>
      <w:r>
        <w:rPr>
          <w:b/>
        </w:rP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Illness</w:t>
      </w:r>
      <w:r>
        <w:rPr>
          <w:color w:val="1F4D78"/>
        </w:rPr>
        <w:t xml:space="preserve">     </w:t>
      </w:r>
    </w:p>
    <w:p w:rsidR="00B50B08" w:rsidRDefault="00C64705">
      <w:pPr>
        <w:ind w:left="-5" w:right="0"/>
      </w:pPr>
      <w:r>
        <w:t xml:space="preserve">If a child is ill during a session, the parent will be contacted. Should the child suffer from an infection or infectious illness, the club will ask the parents to collect the child immediately; with the understanding that the child will be accepted back at the club when he/she is fit. This action is necessary for the protection of other children from infections and illnesses. </w:t>
      </w:r>
      <w:r w:rsidR="00337563">
        <w:t>If your child is absent the following day school will need to be informed.</w:t>
      </w:r>
    </w:p>
    <w:p w:rsidR="00B50B08" w:rsidRDefault="00C64705">
      <w:pPr>
        <w:spacing w:after="47"/>
        <w:ind w:left="-5" w:right="0"/>
      </w:pPr>
      <w:r>
        <w:t xml:space="preserve">The club needs to be informed if a child is not attending due to illness, even if the parent has informed the school. </w:t>
      </w:r>
      <w:r>
        <w:rPr>
          <w:b/>
        </w:rP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Medication </w:t>
      </w:r>
    </w:p>
    <w:p w:rsidR="00B50B08" w:rsidRDefault="00C64705">
      <w:pPr>
        <w:ind w:left="-5" w:right="0"/>
      </w:pPr>
      <w:r>
        <w:t xml:space="preserve">Please inform a member of staff if your child is taking any form of medication. </w:t>
      </w:r>
    </w:p>
    <w:p w:rsidR="00B50B08" w:rsidRDefault="00C64705">
      <w:pPr>
        <w:ind w:left="-5" w:right="0"/>
      </w:pPr>
      <w:r>
        <w:t xml:space="preserve">Medicines will only be administered by our staff on the written authority of the child’s parent and a form is available when required. </w:t>
      </w:r>
    </w:p>
    <w:p w:rsidR="00B50B08" w:rsidRDefault="00C64705">
      <w:pPr>
        <w:ind w:left="-5" w:right="0"/>
      </w:pPr>
      <w:r>
        <w:t>If your child has a serious medical condition which is managed by th</w:t>
      </w:r>
      <w:r w:rsidR="00DD7FDF">
        <w:t xml:space="preserve">e use of an inhaler or </w:t>
      </w:r>
      <w:proofErr w:type="spellStart"/>
      <w:r w:rsidR="00DD7FDF">
        <w:t>epipen</w:t>
      </w:r>
      <w:proofErr w:type="spellEnd"/>
      <w:r w:rsidR="00DD7FDF">
        <w:t xml:space="preserve">, </w:t>
      </w:r>
      <w:r>
        <w:t xml:space="preserve">the club will need to be notified and a medical form will need to be completed by the parent. These will need to be provided for retention at the Hive. </w:t>
      </w:r>
    </w:p>
    <w:p w:rsidR="00B50B08" w:rsidRDefault="00C64705">
      <w:pPr>
        <w:ind w:left="-5" w:right="0"/>
      </w:pPr>
      <w:r>
        <w:t xml:space="preserve">Medicines are kept out of the reach of children and will be returned to parents as required. We keep a written record each time a medicine is administered to a child. </w:t>
      </w:r>
    </w:p>
    <w:p w:rsidR="00B50B08" w:rsidRDefault="00C64705">
      <w:pPr>
        <w:spacing w:after="0" w:line="259" w:lineRule="auto"/>
        <w:ind w:left="0" w:right="0" w:firstLine="0"/>
        <w:jc w:val="left"/>
      </w:pPr>
      <w: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337563" w:rsidRDefault="00C64705" w:rsidP="00337563">
      <w:pPr>
        <w:spacing w:after="0" w:line="259" w:lineRule="auto"/>
        <w:ind w:left="0" w:right="0" w:firstLine="0"/>
        <w:jc w:val="left"/>
      </w:pPr>
      <w:r>
        <w:rPr>
          <w:b/>
        </w:rPr>
        <w:t xml:space="preserve"> </w:t>
      </w:r>
    </w:p>
    <w:p w:rsidR="00B50B08" w:rsidRPr="00337563" w:rsidRDefault="00C64705" w:rsidP="00337563">
      <w:pPr>
        <w:spacing w:after="0" w:line="259" w:lineRule="auto"/>
        <w:ind w:left="0" w:right="0" w:firstLine="0"/>
        <w:jc w:val="left"/>
        <w:rPr>
          <w:b/>
        </w:rPr>
      </w:pPr>
      <w:r w:rsidRPr="00337563">
        <w:rPr>
          <w:b/>
        </w:rPr>
        <w:lastRenderedPageBreak/>
        <w:t xml:space="preserve">Breakfast Club   </w:t>
      </w:r>
    </w:p>
    <w:p w:rsidR="00B50B08" w:rsidRDefault="00C64705">
      <w:pPr>
        <w:spacing w:after="52"/>
        <w:ind w:left="-5" w:right="0"/>
      </w:pPr>
      <w:r>
        <w:t>W</w:t>
      </w:r>
      <w:r w:rsidR="00337563">
        <w:t>e open from 8.00</w:t>
      </w:r>
      <w:r>
        <w:t xml:space="preserve"> am and offer a light breakfast on arrival until 8.20am. We offer portions of:-  </w:t>
      </w:r>
    </w:p>
    <w:p w:rsidR="00B50B08" w:rsidRDefault="00C64705">
      <w:pPr>
        <w:numPr>
          <w:ilvl w:val="0"/>
          <w:numId w:val="2"/>
        </w:numPr>
        <w:spacing w:after="28"/>
        <w:ind w:right="0" w:hanging="360"/>
      </w:pPr>
      <w:r>
        <w:t xml:space="preserve">Yoghurt </w:t>
      </w:r>
    </w:p>
    <w:p w:rsidR="00B50B08" w:rsidRDefault="00C64705">
      <w:pPr>
        <w:numPr>
          <w:ilvl w:val="0"/>
          <w:numId w:val="2"/>
        </w:numPr>
        <w:spacing w:after="30"/>
        <w:ind w:right="0" w:hanging="360"/>
      </w:pPr>
      <w:r>
        <w:t xml:space="preserve">Fresh fruit </w:t>
      </w:r>
    </w:p>
    <w:p w:rsidR="00DD7FDF" w:rsidRDefault="00DD7FDF">
      <w:pPr>
        <w:numPr>
          <w:ilvl w:val="0"/>
          <w:numId w:val="2"/>
        </w:numPr>
        <w:spacing w:after="30"/>
        <w:ind w:right="0" w:hanging="360"/>
      </w:pPr>
      <w:r>
        <w:t xml:space="preserve">Pancakes </w:t>
      </w:r>
    </w:p>
    <w:p w:rsidR="00B50B08" w:rsidRDefault="00C64705">
      <w:pPr>
        <w:numPr>
          <w:ilvl w:val="0"/>
          <w:numId w:val="2"/>
        </w:numPr>
        <w:ind w:right="0" w:hanging="360"/>
      </w:pPr>
      <w:r>
        <w:t xml:space="preserve">A drink of milk or water.   </w:t>
      </w:r>
    </w:p>
    <w:p w:rsidR="00B50B08" w:rsidRDefault="00C64705">
      <w:pPr>
        <w:spacing w:after="0" w:line="259" w:lineRule="auto"/>
        <w:ind w:left="0" w:right="0" w:firstLine="0"/>
        <w:jc w:val="left"/>
      </w:pPr>
      <w:r>
        <w:t xml:space="preserve"> </w:t>
      </w:r>
    </w:p>
    <w:p w:rsidR="00B50B08" w:rsidRDefault="00C64705">
      <w:pPr>
        <w:ind w:left="-5" w:right="0"/>
      </w:pPr>
      <w:r>
        <w:t xml:space="preserve">Following this the children will have a range of supervised play activities to occupy them until school starts.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Afternoon Snacks  </w:t>
      </w:r>
    </w:p>
    <w:p w:rsidR="00B50B08" w:rsidRDefault="00C64705">
      <w:pPr>
        <w:spacing w:after="55"/>
        <w:ind w:left="-5" w:right="0"/>
      </w:pPr>
      <w:r>
        <w:t xml:space="preserve">Branching Out offer a variety of snacks. For example: </w:t>
      </w:r>
    </w:p>
    <w:p w:rsidR="00B50B08" w:rsidRDefault="00337563">
      <w:pPr>
        <w:numPr>
          <w:ilvl w:val="0"/>
          <w:numId w:val="3"/>
        </w:numPr>
        <w:spacing w:after="30"/>
        <w:ind w:right="0" w:hanging="360"/>
      </w:pPr>
      <w:r>
        <w:t>Whole fruit</w:t>
      </w:r>
      <w:r w:rsidR="00C64705">
        <w:t xml:space="preserve">  </w:t>
      </w:r>
    </w:p>
    <w:p w:rsidR="00DD7FDF" w:rsidRDefault="00DD7FDF">
      <w:pPr>
        <w:numPr>
          <w:ilvl w:val="0"/>
          <w:numId w:val="3"/>
        </w:numPr>
        <w:spacing w:after="30"/>
        <w:ind w:right="0" w:hanging="360"/>
      </w:pPr>
      <w:r>
        <w:t>Baked goods such as croissants, pancakes, brioche</w:t>
      </w:r>
    </w:p>
    <w:p w:rsidR="00DD7FDF" w:rsidRDefault="00DD7FDF">
      <w:pPr>
        <w:numPr>
          <w:ilvl w:val="0"/>
          <w:numId w:val="3"/>
        </w:numPr>
        <w:spacing w:after="30"/>
        <w:ind w:right="0" w:hanging="360"/>
      </w:pPr>
      <w:r>
        <w:t>Bread sticks</w:t>
      </w:r>
    </w:p>
    <w:p w:rsidR="00DD7FDF" w:rsidRDefault="00DD7FDF">
      <w:pPr>
        <w:numPr>
          <w:ilvl w:val="0"/>
          <w:numId w:val="3"/>
        </w:numPr>
        <w:spacing w:after="30"/>
        <w:ind w:right="0" w:hanging="360"/>
      </w:pPr>
      <w:r>
        <w:t>Rice cakes</w:t>
      </w:r>
    </w:p>
    <w:p w:rsidR="00DD7FDF" w:rsidRDefault="00DD7FDF">
      <w:pPr>
        <w:numPr>
          <w:ilvl w:val="0"/>
          <w:numId w:val="3"/>
        </w:numPr>
        <w:spacing w:after="30"/>
        <w:ind w:right="0" w:hanging="360"/>
      </w:pPr>
      <w:r>
        <w:t>Cheese cubes</w:t>
      </w:r>
    </w:p>
    <w:p w:rsidR="00B50B08" w:rsidRDefault="00C64705">
      <w:pPr>
        <w:numPr>
          <w:ilvl w:val="0"/>
          <w:numId w:val="3"/>
        </w:numPr>
        <w:ind w:right="0" w:hanging="360"/>
      </w:pPr>
      <w:r>
        <w:t xml:space="preserve">Water or milk  </w:t>
      </w:r>
    </w:p>
    <w:p w:rsidR="00B50B08" w:rsidRDefault="00C64705">
      <w:pPr>
        <w:spacing w:after="0" w:line="259" w:lineRule="auto"/>
        <w:ind w:left="0" w:right="0" w:firstLine="0"/>
        <w:jc w:val="left"/>
      </w:pPr>
      <w:r>
        <w:t xml:space="preserve"> </w:t>
      </w:r>
    </w:p>
    <w:p w:rsidR="00B50B08" w:rsidRDefault="00C64705">
      <w:pPr>
        <w:ind w:left="-5" w:right="439"/>
      </w:pPr>
      <w:r>
        <w:t xml:space="preserve">Children have access to drinking water throughout the session and should use their own drinking bottles.  Please remember that Branching Out is not a tea time club.  </w:t>
      </w:r>
    </w:p>
    <w:p w:rsidR="00B50B08" w:rsidRDefault="00C64705">
      <w:pPr>
        <w:spacing w:after="0" w:line="259" w:lineRule="auto"/>
        <w:ind w:left="0" w:right="0" w:firstLine="0"/>
        <w:jc w:val="left"/>
      </w:pPr>
      <w:r>
        <w:t xml:space="preserve"> </w:t>
      </w:r>
    </w:p>
    <w:p w:rsidR="00B50B08" w:rsidRDefault="00C64705">
      <w:pPr>
        <w:spacing w:after="43"/>
        <w:ind w:left="-5" w:right="0"/>
      </w:pPr>
      <w:r>
        <w:t xml:space="preserve">It is very important that the club is kept informed about children who have food allergies or special dietary needs. (Please refer to the Registration Form).  </w:t>
      </w:r>
    </w:p>
    <w:p w:rsidR="00B50B08" w:rsidRDefault="00C64705">
      <w:pPr>
        <w:spacing w:after="43" w:line="259" w:lineRule="auto"/>
        <w:ind w:left="0" w:right="0" w:firstLine="0"/>
        <w:jc w:val="left"/>
      </w:pPr>
      <w:r>
        <w:rPr>
          <w:rFonts w:ascii="Times New Roman" w:eastAsia="Times New Roman" w:hAnsi="Times New Roman" w:cs="Times New Roman"/>
          <w:color w:val="1F4D78"/>
        </w:rPr>
        <w:t xml:space="preserve">                                                    </w:t>
      </w:r>
    </w:p>
    <w:p w:rsidR="00B50B08" w:rsidRDefault="00C64705">
      <w:pPr>
        <w:pStyle w:val="Heading2"/>
        <w:ind w:left="-5"/>
      </w:pPr>
      <w:r>
        <w:t xml:space="preserve">Waiting list      </w:t>
      </w:r>
    </w:p>
    <w:p w:rsidR="00B50B08" w:rsidRDefault="00C64705">
      <w:pPr>
        <w:ind w:left="-5" w:right="0"/>
        <w:jc w:val="left"/>
      </w:pPr>
      <w:r>
        <w:t>The club will notify parents of the availability of spaces on a first come, first served basis with first consideration given to siblings of children already attending the club, and secondly for children wa</w:t>
      </w:r>
      <w:r w:rsidR="00337563">
        <w:t xml:space="preserve">iting for regular weekdays. As </w:t>
      </w:r>
      <w:r>
        <w:t xml:space="preserve">places become available your child will move up the waiting list so please keep the Branching Out team updated with any changes to your requirements.  </w:t>
      </w:r>
      <w:r w:rsidR="00337563">
        <w:t>Currently numbers are limited to ensure the appropriate adult/child ratios in each year group.</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Parents/ Carers Views                                       </w:t>
      </w:r>
    </w:p>
    <w:p w:rsidR="00B50B08" w:rsidRDefault="00C64705">
      <w:pPr>
        <w:ind w:left="-5" w:right="0"/>
      </w:pPr>
      <w:r>
        <w:t xml:space="preserve">At Branching Out we value the views and suggestions of our parents; we endeavour to listen and respond to any views or concerns you may have at any time, and enjoy sharing information about the children's activities.  </w:t>
      </w:r>
    </w:p>
    <w:p w:rsidR="00B50B08" w:rsidRDefault="00C64705">
      <w:pPr>
        <w:ind w:left="-5" w:right="0"/>
      </w:pPr>
      <w:r>
        <w:t xml:space="preserve">At Branching Out we believe that parents/staff partnership is crucial to the child’s well-being; if you need to speak to a member of staff in confidence, please do not hesitate to let us know, alternatively you can email us.  </w:t>
      </w:r>
    </w:p>
    <w:p w:rsidR="00B50B08" w:rsidRDefault="00C64705">
      <w:pPr>
        <w:spacing w:after="50"/>
        <w:ind w:left="-5" w:right="0"/>
      </w:pPr>
      <w:r>
        <w:t xml:space="preserve">A questionnaire will be sent out to parents and children once a year in order to obtain feedback regarding the quality of care that the club provides; consequently we will review the way our provision operates.  </w:t>
      </w:r>
    </w:p>
    <w:p w:rsidR="00B50B08" w:rsidRDefault="00C64705">
      <w:pPr>
        <w:spacing w:after="40" w:line="259" w:lineRule="auto"/>
        <w:ind w:left="0" w:right="0" w:firstLine="0"/>
        <w:jc w:val="left"/>
      </w:pPr>
      <w:r>
        <w:rPr>
          <w:b/>
        </w:rPr>
        <w:t xml:space="preserve"> </w:t>
      </w:r>
    </w:p>
    <w:p w:rsidR="00B50B08" w:rsidRDefault="00C64705">
      <w:pPr>
        <w:pStyle w:val="Heading2"/>
        <w:spacing w:after="40"/>
        <w:ind w:left="-5"/>
      </w:pPr>
      <w:r>
        <w:t xml:space="preserve">Complaints </w:t>
      </w:r>
      <w:r>
        <w:rPr>
          <w:color w:val="1F4D78"/>
        </w:rPr>
        <w:t xml:space="preserve">   </w:t>
      </w:r>
    </w:p>
    <w:p w:rsidR="00B50B08" w:rsidRDefault="00C64705">
      <w:pPr>
        <w:ind w:left="-5" w:right="0"/>
        <w:jc w:val="left"/>
      </w:pPr>
      <w:r>
        <w:rPr>
          <w:b/>
        </w:rPr>
        <w:t xml:space="preserve"> </w:t>
      </w:r>
      <w:r>
        <w:t xml:space="preserve">We hope that you do not find yourself in a position where you need to make a complaint, however should this be the case, we are confident that any problems which may arise during club time can be dealt with promptly by the Branching Out manager (Mrs Stanley).  </w:t>
      </w:r>
    </w:p>
    <w:p w:rsidR="00B50B08" w:rsidRDefault="00C64705">
      <w:pPr>
        <w:ind w:left="-5" w:right="0"/>
      </w:pPr>
      <w:r>
        <w:t xml:space="preserve">Should the matter not be resolved then please contact Mrs </w:t>
      </w:r>
      <w:proofErr w:type="spellStart"/>
      <w:r>
        <w:t>Ponsen</w:t>
      </w:r>
      <w:proofErr w:type="spellEnd"/>
      <w:r>
        <w:t xml:space="preserve">, giving information about your concerns and allow time for the matter to be investigated. </w:t>
      </w:r>
    </w:p>
    <w:p w:rsidR="00B50B08" w:rsidRDefault="00C64705">
      <w:pPr>
        <w:ind w:left="-5" w:right="2619"/>
      </w:pPr>
      <w:r>
        <w:t xml:space="preserve">In all cases we will endeavour to deal with your concerns promptly and courteously. The Complaint Policy and Procedure is available on the school website. </w:t>
      </w:r>
    </w:p>
    <w:p w:rsidR="00B50B08" w:rsidRDefault="00C64705">
      <w:pPr>
        <w:spacing w:after="158" w:line="259" w:lineRule="auto"/>
        <w:ind w:left="0" w:right="0" w:firstLine="0"/>
        <w:jc w:val="left"/>
      </w:pPr>
      <w:r>
        <w:t xml:space="preserve"> </w:t>
      </w:r>
    </w:p>
    <w:p w:rsidR="00B50B08" w:rsidRDefault="004D1E37">
      <w:pPr>
        <w:spacing w:after="4" w:line="258" w:lineRule="auto"/>
        <w:ind w:left="-5" w:right="0"/>
        <w:jc w:val="left"/>
      </w:pPr>
      <w:r>
        <w:rPr>
          <w:b/>
        </w:rPr>
        <w:t>Updated March 2021</w:t>
      </w:r>
      <w:r w:rsidR="00C64705">
        <w:rPr>
          <w:b/>
        </w:rPr>
        <w:t xml:space="preserve">               </w:t>
      </w:r>
    </w:p>
    <w:p w:rsidR="00B50B08" w:rsidRDefault="00B50B08">
      <w:pPr>
        <w:sectPr w:rsidR="00B50B08">
          <w:headerReference w:type="even" r:id="rId7"/>
          <w:headerReference w:type="default" r:id="rId8"/>
          <w:footerReference w:type="even" r:id="rId9"/>
          <w:footerReference w:type="default" r:id="rId10"/>
          <w:headerReference w:type="first" r:id="rId11"/>
          <w:footerReference w:type="first" r:id="rId12"/>
          <w:pgSz w:w="11906" w:h="16838"/>
          <w:pgMar w:top="221" w:right="702" w:bottom="74" w:left="708" w:header="480" w:footer="478" w:gutter="0"/>
          <w:cols w:space="720"/>
          <w:titlePg/>
        </w:sectPr>
      </w:pPr>
    </w:p>
    <w:p w:rsidR="00B50B08" w:rsidRDefault="00C64705">
      <w:pPr>
        <w:pStyle w:val="Heading2"/>
        <w:spacing w:after="98" w:line="259" w:lineRule="auto"/>
        <w:ind w:left="52" w:firstLine="0"/>
        <w:jc w:val="center"/>
      </w:pPr>
      <w:r>
        <w:rPr>
          <w:sz w:val="28"/>
          <w:u w:val="single" w:color="000000"/>
        </w:rPr>
        <w:lastRenderedPageBreak/>
        <w:t>Branching Out Registration Form</w:t>
      </w:r>
      <w:r>
        <w:rPr>
          <w:sz w:val="28"/>
        </w:rPr>
        <w:t xml:space="preserve"> </w:t>
      </w:r>
    </w:p>
    <w:p w:rsidR="00B50B08" w:rsidRDefault="00C64705">
      <w:pPr>
        <w:spacing w:after="0" w:line="259" w:lineRule="auto"/>
        <w:ind w:right="0"/>
        <w:jc w:val="center"/>
      </w:pPr>
      <w:r>
        <w:rPr>
          <w:b/>
        </w:rPr>
        <w:t xml:space="preserve">Please note that a separate form must be completed for each child, and it is important that you inform us of any changes.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Child’s Name: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Date of Birth: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Class: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3116"/>
        <w:gridCol w:w="5902"/>
      </w:tblGrid>
      <w:tr w:rsidR="00B50B08">
        <w:trPr>
          <w:trHeight w:val="461"/>
        </w:trPr>
        <w:tc>
          <w:tcPr>
            <w:tcW w:w="3116"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Parent/ Carers Email address: </w:t>
            </w:r>
          </w:p>
        </w:tc>
        <w:tc>
          <w:tcPr>
            <w:tcW w:w="590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Child’s Name: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Date of Birth: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Class: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910"/>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158" w:line="259" w:lineRule="auto"/>
        <w:ind w:left="0" w:right="0" w:firstLine="0"/>
        <w:jc w:val="left"/>
      </w:pPr>
      <w:r>
        <w:rPr>
          <w:b/>
        </w:rPr>
        <w:t xml:space="preserve"> </w:t>
      </w:r>
    </w:p>
    <w:p w:rsidR="00B50B08" w:rsidRDefault="00C64705">
      <w:pPr>
        <w:spacing w:after="160" w:line="259" w:lineRule="auto"/>
        <w:ind w:left="62" w:right="0"/>
        <w:jc w:val="center"/>
      </w:pPr>
      <w:r>
        <w:rPr>
          <w:b/>
          <w:color w:val="FF0000"/>
        </w:rPr>
        <w:t xml:space="preserve">Please give the emergency contact details of two people. </w:t>
      </w:r>
    </w:p>
    <w:p w:rsidR="00B50B08" w:rsidRDefault="00C64705">
      <w:pPr>
        <w:spacing w:after="0" w:line="259" w:lineRule="auto"/>
        <w:ind w:left="62" w:right="2"/>
        <w:jc w:val="center"/>
      </w:pPr>
      <w:r>
        <w:rPr>
          <w:b/>
          <w:color w:val="FF0000"/>
        </w:rPr>
        <w:t xml:space="preserve">Place * against the number we are most likely to reach you on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405"/>
        <w:gridCol w:w="6613"/>
      </w:tblGrid>
      <w:tr w:rsidR="00B50B08">
        <w:trPr>
          <w:trHeight w:val="461"/>
        </w:trPr>
        <w:tc>
          <w:tcPr>
            <w:tcW w:w="9018" w:type="dxa"/>
            <w:gridSpan w:val="2"/>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Emergency Contact Numbers (1)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Name: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458"/>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Relationship to child: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Mobile: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Work: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lastRenderedPageBreak/>
        <w:t xml:space="preserve"> </w:t>
      </w:r>
    </w:p>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405"/>
        <w:gridCol w:w="6613"/>
      </w:tblGrid>
      <w:tr w:rsidR="00B50B08">
        <w:trPr>
          <w:trHeight w:val="459"/>
        </w:trPr>
        <w:tc>
          <w:tcPr>
            <w:tcW w:w="9018" w:type="dxa"/>
            <w:gridSpan w:val="2"/>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Emergency Contact Numbers (2)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Name: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461"/>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Relationship to child: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Mobile: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Work: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1"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right="0"/>
        <w:jc w:val="center"/>
      </w:pPr>
      <w:r>
        <w:rPr>
          <w:b/>
        </w:rPr>
        <w:t xml:space="preserve">Children will only be allowed to leave the club with a nominated person, please give names and contact numbers of persons who may collect your child. </w:t>
      </w:r>
    </w:p>
    <w:tbl>
      <w:tblPr>
        <w:tblStyle w:val="TableGrid"/>
        <w:tblW w:w="9018" w:type="dxa"/>
        <w:tblInd w:w="5" w:type="dxa"/>
        <w:tblCellMar>
          <w:top w:w="46" w:type="dxa"/>
          <w:left w:w="115" w:type="dxa"/>
          <w:right w:w="115" w:type="dxa"/>
        </w:tblCellMar>
        <w:tblLook w:val="04A0" w:firstRow="1" w:lastRow="0" w:firstColumn="1" w:lastColumn="0" w:noHBand="0" w:noVBand="1"/>
      </w:tblPr>
      <w:tblGrid>
        <w:gridCol w:w="3005"/>
        <w:gridCol w:w="3005"/>
        <w:gridCol w:w="3008"/>
      </w:tblGrid>
      <w:tr w:rsidR="00B50B08">
        <w:trPr>
          <w:trHeight w:val="458"/>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 w:right="0" w:firstLine="0"/>
              <w:jc w:val="center"/>
            </w:pPr>
            <w:r>
              <w:rPr>
                <w:b/>
              </w:rPr>
              <w:t xml:space="preserve">Name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 w:right="0" w:firstLine="0"/>
              <w:jc w:val="center"/>
            </w:pPr>
            <w:r>
              <w:rPr>
                <w:b/>
              </w:rPr>
              <w:t xml:space="preserve">Relationship to child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4" w:firstLine="0"/>
              <w:jc w:val="center"/>
            </w:pPr>
            <w:r>
              <w:rPr>
                <w:b/>
              </w:rPr>
              <w:t xml:space="preserve">Phone number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58"/>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bl>
    <w:p w:rsidR="00B50B08" w:rsidRDefault="00C64705">
      <w:pPr>
        <w:spacing w:after="158" w:line="259" w:lineRule="auto"/>
        <w:ind w:left="102" w:right="0" w:firstLine="0"/>
        <w:jc w:val="center"/>
      </w:pPr>
      <w:r>
        <w:rPr>
          <w:b/>
        </w:rPr>
        <w:t xml:space="preserve"> </w:t>
      </w:r>
    </w:p>
    <w:p w:rsidR="00B50B08" w:rsidRDefault="00C64705">
      <w:pPr>
        <w:spacing w:after="0" w:line="259" w:lineRule="auto"/>
        <w:ind w:left="102" w:right="0" w:firstLine="0"/>
        <w:jc w:val="center"/>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122"/>
        <w:gridCol w:w="6896"/>
      </w:tblGrid>
      <w:tr w:rsidR="00B50B08">
        <w:trPr>
          <w:trHeight w:val="910"/>
        </w:trPr>
        <w:tc>
          <w:tcPr>
            <w:tcW w:w="21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Doctor’s Name/ </w:t>
            </w:r>
          </w:p>
          <w:p w:rsidR="00B50B08" w:rsidRDefault="00C64705">
            <w:pPr>
              <w:spacing w:after="0" w:line="259" w:lineRule="auto"/>
              <w:ind w:left="0" w:right="0" w:firstLine="0"/>
              <w:jc w:val="left"/>
            </w:pPr>
            <w:r>
              <w:rPr>
                <w:b/>
              </w:rPr>
              <w:t xml:space="preserve">Address </w:t>
            </w:r>
            <w:r>
              <w:rPr>
                <w:b/>
                <w:color w:val="FF0000"/>
              </w:rPr>
              <w:t xml:space="preserve"> </w:t>
            </w:r>
          </w:p>
        </w:tc>
        <w:tc>
          <w:tcPr>
            <w:tcW w:w="6897"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r w:rsidR="00B50B08">
        <w:trPr>
          <w:trHeight w:val="910"/>
        </w:trPr>
        <w:tc>
          <w:tcPr>
            <w:tcW w:w="21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Telephone number:</w:t>
            </w:r>
            <w:r>
              <w:rPr>
                <w:b/>
                <w:color w:val="FF0000"/>
              </w:rPr>
              <w:t xml:space="preserve"> </w:t>
            </w:r>
          </w:p>
        </w:tc>
        <w:tc>
          <w:tcPr>
            <w:tcW w:w="6897"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158" w:line="259" w:lineRule="auto"/>
        <w:ind w:left="0" w:right="0" w:firstLine="0"/>
        <w:jc w:val="left"/>
      </w:pPr>
      <w:r>
        <w:rPr>
          <w:b/>
        </w:rPr>
        <w:t xml:space="preserve"> </w:t>
      </w:r>
    </w:p>
    <w:p w:rsidR="00B50B08" w:rsidRDefault="00C64705">
      <w:pPr>
        <w:spacing w:after="161" w:line="259" w:lineRule="auto"/>
        <w:ind w:left="0" w:right="0" w:firstLine="0"/>
        <w:jc w:val="left"/>
      </w:pPr>
      <w:r>
        <w:rPr>
          <w:b/>
        </w:rPr>
        <w:t xml:space="preserve"> </w:t>
      </w:r>
    </w:p>
    <w:p w:rsidR="00B50B08" w:rsidRDefault="00C64705">
      <w:pPr>
        <w:spacing w:after="158" w:line="259" w:lineRule="auto"/>
        <w:ind w:left="0" w:right="0" w:firstLine="0"/>
        <w:jc w:val="left"/>
      </w:pPr>
      <w:r>
        <w:rPr>
          <w:b/>
        </w:rPr>
        <w:t xml:space="preserve"> </w:t>
      </w:r>
    </w:p>
    <w:p w:rsidR="00B50B08" w:rsidRDefault="00C64705">
      <w:pPr>
        <w:spacing w:after="160" w:line="259" w:lineRule="auto"/>
        <w:ind w:left="0" w:right="0" w:firstLine="0"/>
        <w:jc w:val="left"/>
      </w:pPr>
      <w:r>
        <w:rPr>
          <w:b/>
        </w:rPr>
        <w:t xml:space="preserve"> </w:t>
      </w:r>
    </w:p>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color w:val="FF0000"/>
        </w:rPr>
        <w:lastRenderedPageBreak/>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9018"/>
      </w:tblGrid>
      <w:tr w:rsidR="00B50B08">
        <w:trPr>
          <w:trHeight w:val="1200"/>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61" w:line="259" w:lineRule="auto"/>
              <w:ind w:left="0" w:right="0" w:firstLine="0"/>
              <w:jc w:val="left"/>
            </w:pPr>
            <w:r>
              <w:rPr>
                <w:b/>
              </w:rPr>
              <w:t xml:space="preserve">Please make us aware of any medical conditions, allergies or food restrictions your child has: </w:t>
            </w:r>
          </w:p>
          <w:p w:rsidR="00B50B08" w:rsidRDefault="00C64705">
            <w:pPr>
              <w:spacing w:after="0" w:line="259" w:lineRule="auto"/>
              <w:ind w:left="0" w:right="0" w:firstLine="0"/>
              <w:jc w:val="left"/>
            </w:pPr>
            <w:r>
              <w:rPr>
                <w:b/>
                <w:i/>
              </w:rPr>
              <w:t>(If your child requires medication for a condition please provide Branching Out with it with completed documentation.)</w:t>
            </w:r>
            <w:r>
              <w:rPr>
                <w:b/>
                <w:i/>
                <w:color w:val="FF0000"/>
              </w:rPr>
              <w:t xml:space="preserve"> </w:t>
            </w:r>
          </w:p>
        </w:tc>
      </w:tr>
      <w:tr w:rsidR="00B50B08">
        <w:trPr>
          <w:trHeight w:val="1358"/>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9018"/>
      </w:tblGrid>
      <w:tr w:rsidR="00B50B08">
        <w:trPr>
          <w:trHeight w:val="458"/>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Is there any other information you feel we should be aware of:</w:t>
            </w:r>
            <w:r>
              <w:rPr>
                <w:b/>
                <w:color w:val="FF0000"/>
              </w:rPr>
              <w:t xml:space="preserve"> </w:t>
            </w:r>
          </w:p>
        </w:tc>
      </w:tr>
      <w:tr w:rsidR="00B50B08">
        <w:trPr>
          <w:trHeight w:val="913"/>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58" w:type="dxa"/>
        </w:tblCellMar>
        <w:tblLook w:val="04A0" w:firstRow="1" w:lastRow="0" w:firstColumn="1" w:lastColumn="0" w:noHBand="0" w:noVBand="1"/>
      </w:tblPr>
      <w:tblGrid>
        <w:gridCol w:w="3966"/>
        <w:gridCol w:w="542"/>
        <w:gridCol w:w="511"/>
        <w:gridCol w:w="3999"/>
      </w:tblGrid>
      <w:tr w:rsidR="00B50B08">
        <w:trPr>
          <w:trHeight w:val="461"/>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*Please select YES or NO</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50" w:firstLine="0"/>
              <w:jc w:val="center"/>
            </w:pPr>
            <w:r>
              <w:rPr>
                <w:b/>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53" w:firstLine="0"/>
              <w:jc w:val="center"/>
            </w:pPr>
            <w:r>
              <w:rPr>
                <w:b/>
              </w:rPr>
              <w:t xml:space="preserve">*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Parent/Carer Signature</w:t>
            </w:r>
            <w:r>
              <w:rPr>
                <w:b/>
                <w:color w:val="FF0000"/>
              </w:rPr>
              <w:t xml:space="preserve"> </w:t>
            </w:r>
          </w:p>
        </w:tc>
      </w:tr>
      <w:tr w:rsidR="00B50B08">
        <w:trPr>
          <w:trHeight w:val="1327"/>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In the event of an accident or any emergency where medical aid may be needed I consent to my child being taken to hospital for treatment as </w:t>
            </w:r>
            <w:proofErr w:type="gramStart"/>
            <w:r>
              <w:t>required.</w:t>
            </w:r>
            <w:proofErr w:type="gramEnd"/>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751"/>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If necessary can a member of staff administer first aid?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749"/>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 give consent for my child to have his/her face painted occasionally.</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1330"/>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On occasions photographs may be taken of the children at play for display around the school, I give my consent to my child being photographed.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bl>
    <w:p w:rsidR="00B50B08" w:rsidRDefault="00C64705">
      <w:pPr>
        <w:ind w:left="-5" w:right="0"/>
      </w:pPr>
      <w:r>
        <w:t>I consent to my child attending Branching Out and understand and agree with the procedures stated in the parental information booklet.</w:t>
      </w:r>
      <w:r>
        <w:rPr>
          <w:b/>
          <w:color w:val="FF0000"/>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910"/>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Print name &amp; Signature:</w:t>
            </w:r>
            <w:r>
              <w:rPr>
                <w:b/>
                <w:color w:val="FF0000"/>
              </w:rPr>
              <w:t xml:space="preserv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r w:rsidR="00B50B08">
        <w:trPr>
          <w:trHeight w:val="913"/>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Date:</w:t>
            </w:r>
            <w:r>
              <w:rPr>
                <w:b/>
                <w:color w:val="FF0000"/>
              </w:rPr>
              <w:t xml:space="preserv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158" w:line="259" w:lineRule="auto"/>
        <w:ind w:left="0" w:right="0" w:firstLine="0"/>
        <w:jc w:val="left"/>
      </w:pPr>
      <w:r>
        <w:rPr>
          <w:b/>
          <w:color w:val="FF0000"/>
        </w:rPr>
        <w:t xml:space="preserve"> </w:t>
      </w:r>
    </w:p>
    <w:p w:rsidR="00B50B08" w:rsidRPr="004D1E37" w:rsidRDefault="004D1E37" w:rsidP="004D1E37">
      <w:pPr>
        <w:spacing w:after="159" w:line="258" w:lineRule="auto"/>
        <w:ind w:left="-5" w:right="0"/>
        <w:jc w:val="left"/>
        <w:rPr>
          <w:b/>
        </w:rPr>
      </w:pPr>
      <w:r w:rsidRPr="004D1E37">
        <w:rPr>
          <w:b/>
        </w:rPr>
        <w:t>Please email this completed form to Branching Out</w:t>
      </w:r>
      <w:r>
        <w:rPr>
          <w:b/>
        </w:rPr>
        <w:t xml:space="preserve"> at</w:t>
      </w:r>
      <w:r w:rsidRPr="004D1E37">
        <w:rPr>
          <w:b/>
        </w:rPr>
        <w:t xml:space="preserve"> </w:t>
      </w:r>
      <w:r w:rsidR="00C64705" w:rsidRPr="004D1E37">
        <w:rPr>
          <w:b/>
          <w:color w:val="2E74B5" w:themeColor="accent1" w:themeShade="BF"/>
        </w:rPr>
        <w:t xml:space="preserve">branchingout@norrisbank.stockport.sch.uk </w:t>
      </w:r>
    </w:p>
    <w:sectPr w:rsidR="00B50B08" w:rsidRPr="004D1E37">
      <w:headerReference w:type="even" r:id="rId13"/>
      <w:headerReference w:type="default" r:id="rId14"/>
      <w:footerReference w:type="even" r:id="rId15"/>
      <w:footerReference w:type="default" r:id="rId16"/>
      <w:headerReference w:type="first" r:id="rId17"/>
      <w:footerReference w:type="first" r:id="rId18"/>
      <w:pgSz w:w="11906" w:h="16838"/>
      <w:pgMar w:top="1445" w:right="1493" w:bottom="1508"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F9" w:rsidRDefault="00D536F9">
      <w:pPr>
        <w:spacing w:after="0" w:line="240" w:lineRule="auto"/>
      </w:pPr>
      <w:r>
        <w:separator/>
      </w:r>
    </w:p>
  </w:endnote>
  <w:endnote w:type="continuationSeparator" w:id="0">
    <w:p w:rsidR="00D536F9" w:rsidRDefault="00D5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10496"/>
      </w:tabs>
      <w:spacing w:after="0" w:line="259" w:lineRule="auto"/>
      <w:ind w:left="0" w:right="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977" name="Group 20977"/>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11" name="Shape 2211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2" name="Shape 22112"/>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3" name="Shape 22113"/>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4" name="Shape 2211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5" name="Shape 22115"/>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6" name="Shape 22116"/>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7" name="Shape 22117"/>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8" name="Shape 22118"/>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9" name="Shape 22119"/>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0" name="Shape 22120"/>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1" name="Shape 22121"/>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2" name="Shape 22122"/>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3" name="Shape 22123"/>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50CAB8C" id="Group 20977" o:spid="_x0000_s1026" style="position:absolute;margin-left:24pt;margin-top:811.55pt;width:547.4pt;height:6.5pt;z-index:25166438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">
              <v:shape id="Shape 2211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dsUA&#10;AADeAAAADwAAAGRycy9kb3ducmV2LnhtbESPwWrDMBBE74X+g9hCbo0sH0Jwo4S2UCgpJSTOByzW&#10;1jK1VsZSHfnvo0Igx2Fm3jCbXXK9mGgMnWcNalmAIG686bjVcK4/ntcgQkQ22HsmDTMF2G0fHzZY&#10;GX/hI02n2IoM4VChBhvjUEkZGksOw9IPxNn78aPDmOXYSjPiJcNdL8uiWEmHHecFiwO9W2p+T39O&#10;w9shTYf9flXUs5/V17dPU89W68VTen0BESnFe/jW/jQaylIpBf938hW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6N2xQAAAN4AAAAPAAAAAAAAAAAAAAAAAJgCAABkcnMv&#10;ZG93bnJldi54bWxQSwUGAAAAAAQABAD1AAAAigMAAAAA&#10;" path="m,l27432,r,82296l,82296,,e" fillcolor="#70ad47" stroked="f" strokeweight="0">
                <v:stroke miterlimit="83231f" joinstyle="miter"/>
                <v:path arrowok="t" textboxrect="0,0,27432,82296"/>
              </v:shape>
              <v:shape id="Shape 22112"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X18YA&#10;AADeAAAADwAAAGRycy9kb3ducmV2LnhtbESPQWvCQBSE7wX/w/KE3uomoRSJboKIQkubQ7V4fmSf&#10;STT7NuxuNfrru4VCj8PMfMMsy9H04kLOd5YVpLMEBHFtdceNgq/99mkOwgdkjb1lUnAjD2UxeVhi&#10;ru2VP+myC42IEPY5KmhDGHIpfd2SQT+zA3H0jtYZDFG6RmqH1wg3vcyS5EUa7DgutDjQuqX6vPs2&#10;Cubuvnb+o9qbQ9K8+fG9ej5tKqUep+NqASLQGP7Df+1XrSDL0jSD3zvx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CX18YAAADeAAAADwAAAAAAAAAAAAAAAACYAgAAZHJz&#10;L2Rvd25yZXYueG1sUEsFBgAAAAAEAAQA9QAAAIsDAAAAAA==&#10;" path="m,l82296,r,27432l,27432,,e" fillcolor="#70ad47" stroked="f" strokeweight="0">
                <v:stroke miterlimit="83231f" joinstyle="miter"/>
                <v:path arrowok="t" textboxrect="0,0,82296,27432"/>
              </v:shape>
              <v:shape id="Shape 22113"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mcccA&#10;AADeAAAADwAAAGRycy9kb3ducmV2LnhtbESPQWvCQBSE70L/w/IEb3WTaG0bXaUqFtGTaSkeH9ln&#10;Esy+DdlV03/fFQoeh5n5hpktOlOLK7WusqwgHkYgiHOrKy4UfH9tnt9AOI+ssbZMCn7JwWL+1Jth&#10;qu2ND3TNfCEChF2KCkrvm1RKl5dk0A1tQxy8k20N+iDbQuoWbwFuaplE0UQarDgslNjQqqT8nF2M&#10;gveX8Tl5/VnvmkweOyr22+XnZqzUoN99TEF46vwj/N/eagVJEscjuN8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95nHHAAAA3gAAAA8AAAAAAAAAAAAAAAAAmAIAAGRy&#10;cy9kb3ducmV2LnhtbFBLBQYAAAAABAAEAPUAAACMAwAAAAA=&#10;" path="m,l27432,r,54863l,54863,,e" stroked="f" strokeweight="0">
                <v:stroke miterlimit="83231f" joinstyle="miter"/>
                <v:path arrowok="t" textboxrect="0,0,27432,54863"/>
              </v:shape>
              <v:shape id="Shape 2211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Ma8QA&#10;AADeAAAADwAAAGRycy9kb3ducmV2LnhtbESPzWrDMBCE74W+g9hCLyWRbEIoTpSQFgK55ffS22Jt&#10;LBNrZSw5dt6+ChR6HGbmG2a5Hl0j7tSF2rOGbKpAEJfe1FxpuJy3k08QISIbbDyThgcFWK9eX5ZY&#10;GD/wke6nWIkE4VCgBhtjW0gZSksOw9S3xMm7+s5hTLKrpOlwSHDXyFypuXRYc1qw2NK3pfJ26p2G&#10;cz30ZvZg1fPP/mPPajN+2YPW72/jZgEi0hj/w3/tndGQ51k2g+e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DGvEAAAA3gAAAA8AAAAAAAAAAAAAAAAAmAIAAGRycy9k&#10;b3ducmV2LnhtbFBLBQYAAAAABAAEAPUAAACJAwAAAAA=&#10;" path="m,l54864,r,27432l,27432,,e" stroked="f" strokeweight="0">
                <v:stroke miterlimit="83231f" joinstyle="miter"/>
                <v:path arrowok="t" textboxrect="0,0,54864,27432"/>
              </v:shape>
              <v:shape id="Shape 22115"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GcgA&#10;AADeAAAADwAAAGRycy9kb3ducmV2LnhtbESPQWvCQBSE74L/YXmF3nSTQMWkrlKLhR7swSji8TX7&#10;TILZtyG7auqv7wqCx2FmvmFmi9404kKdqy0riMcRCOLC6ppLBbvt12gKwnlkjY1lUvBHDhbz4WCG&#10;mbZX3tAl96UIEHYZKqi8bzMpXVGRQTe2LXHwjrYz6IPsSqk7vAa4aWQSRRNpsOawUGFLnxUVp/xs&#10;FDTpzy1K01V+OK9uy/1pJ9fx71Gp15f+4x2Ep94/w4/2t1aQJHH8B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v8ZyAAAAN4AAAAPAAAAAAAAAAAAAAAAAJgCAABk&#10;cnMvZG93bnJldi54bWxQSwUGAAAAAAQABAD1AAAAjQMAAAAA&#10;" path="m,l27432,r,27432l,27432,,e" fillcolor="#70ad47" stroked="f" strokeweight="0">
                <v:stroke miterlimit="83231f" joinstyle="miter"/>
                <v:path arrowok="t" textboxrect="0,0,27432,27432"/>
              </v:shape>
              <v:shape id="Shape 22116"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ymMUA&#10;AADeAAAADwAAAGRycy9kb3ducmV2LnhtbESPQYvCMBSE7wv+h/AEb2vaHrrdahSVFbx40C6eH82z&#10;LTYvpclq+++NsOBxmJlvmOV6MK24U+8aywrieQSCuLS64UrBb7H/zEA4j6yxtUwKRnKwXk0+lphr&#10;++AT3c++EgHCLkcFtfddLqUrazLo5rYjDt7V9gZ9kH0ldY+PADetTKIolQYbDgs1drSrqbyd/4yC&#10;rfn6SS/7YSzG2zYzWfx9LC5HpWbTYbMA4Wnw7/B/+6AVJEkcp/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HKYxQAAAN4AAAAPAAAAAAAAAAAAAAAAAJgCAABkcnMv&#10;ZG93bnJldi54bWxQSwUGAAAAAAQABAD1AAAAigMAAAAA&#10;" path="m,l6787643,r,27432l,27432,,e" fillcolor="#70ad47" stroked="f" strokeweight="0">
                <v:stroke miterlimit="83231f" joinstyle="miter"/>
                <v:path arrowok="t" textboxrect="0,0,6787643,27432"/>
              </v:shape>
              <v:shape id="Shape 22117"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F0MYA&#10;AADeAAAADwAAAGRycy9kb3ducmV2LnhtbESPS4vCQBCE74L/YWjBm04SZFeio4iy4uLJx8Fjm+k8&#10;MNMTMrMm/ntnYWGPRVV9RS3XvanFk1pXWVYQTyMQxJnVFRcKrpevyRyE88gaa8uk4EUO1qvhYImp&#10;th2f6Hn2hQgQdikqKL1vUildVpJBN7UNcfBy2xr0QbaF1C12AW5qmUTRhzRYcVgosaFtSdnj/GMU&#10;5C7fXJLT7lB13/ttfuyOs/3trtR41G8WIDz1/j/81z5oBUkSx5/weydcAb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DF0MYAAADeAAAADwAAAAAAAAAAAAAAAACYAgAAZHJz&#10;L2Rvd25yZXYueG1sUEsFBgAAAAAEAAQA9QAAAIsDAAAAAA==&#10;" path="m,l6787643,r,27432l,27432,,e" stroked="f" strokeweight="0">
                <v:stroke miterlimit="83231f" joinstyle="miter"/>
                <v:path arrowok="t" textboxrect="0,0,6787643,27432"/>
              </v:shape>
              <v:shape id="Shape 22118"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ccEA&#10;AADeAAAADwAAAGRycy9kb3ducmV2LnhtbERPTYvCMBC9C/6HMII3TduDW6tRVBS8eFgrnodmbIvN&#10;pDRR239vDgt7fLzv9bY3jXhT52rLCuJ5BIK4sLrmUsEtP81SEM4ja2wsk4KBHGw349EaM20//Evv&#10;qy9FCGGXoYLK+zaT0hUVGXRz2xIH7mE7gz7ArpS6w08IN41MomghDdYcGips6VBR8by+jIK9+Tku&#10;7qd+yIfnPjVpvLzk94tS00m/W4Hw1Pt/8Z/7rBUkSRyHveFOuAJy8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Q3HBAAAA3gAAAA8AAAAAAAAAAAAAAAAAmAIAAGRycy9kb3du&#10;cmV2LnhtbFBLBQYAAAAABAAEAPUAAACGAwAAAAA=&#10;" path="m,l6787643,r,27432l,27432,,e" fillcolor="#70ad47" stroked="f" strokeweight="0">
                <v:stroke miterlimit="83231f" joinstyle="miter"/>
                <v:path arrowok="t" textboxrect="0,0,6787643,27432"/>
              </v:shape>
              <v:shape id="Shape 22119"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vcMUA&#10;AADeAAAADwAAAGRycy9kb3ducmV2LnhtbESPwWrDMBBE74H8g9hAb4lsH0LqRjZtoVASQmjSD1is&#10;rWVqrYylOvLfV4FCj8PMvGH2dbS9mGj0nWMF+SYDQdw43XGr4PP6tt6B8AFZY++YFMzkoa6Wiz2W&#10;2t34g6ZLaEWCsC9RgQlhKKX0jSGLfuMG4uR9udFiSHJspR7xluC2l0WWbaXFjtOCwYFeDTXflx+r&#10;4OUcp/PhsM2us5vz48nFqWej1MMqPj+BCBTDf/iv/a4VFEWeP8L9Tr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a9wxQAAAN4AAAAPAAAAAAAAAAAAAAAAAJgCAABkcnMv&#10;ZG93bnJldi54bWxQSwUGAAAAAAQABAD1AAAAigMAAAAA&#10;" path="m,l27432,r,82296l,82296,,e" fillcolor="#70ad47" stroked="f" strokeweight="0">
                <v:stroke miterlimit="83231f" joinstyle="miter"/>
                <v:path arrowok="t" textboxrect="0,0,27432,82296"/>
              </v:shape>
              <v:shape id="Shape 22120"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mhsYA&#10;AADeAAAADwAAAGRycy9kb3ducmV2LnhtbESPy2rDMBBF94H+g5hCd4lsU0Jwo4RiWmhpvMiDrgdr&#10;Yju1RkZSbbdfHy0CWV7ui7PeTqYTAznfWlaQLhIQxJXVLdcKTsf3+QqED8gaO8uk4I88bDcPszXm&#10;2o68p+EQahFH2OeooAmhz6X0VUMG/cL2xNE7W2cwROlqqR2Ocdx0MkuSpTTYcnxosKeioern8GsU&#10;rNx/4fyuPJrvpP7001f5fHkrlXp6nF5fQASawj18a39oBVmWZhEg4kQU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JmhsYAAADeAAAADwAAAAAAAAAAAAAAAACYAgAAZHJz&#10;L2Rvd25yZXYueG1sUEsFBgAAAAAEAAQA9QAAAIsDAAAAAA==&#10;" path="m,l82296,r,27432l,27432,,e" fillcolor="#70ad47" stroked="f" strokeweight="0">
                <v:stroke miterlimit="83231f" joinstyle="miter"/>
                <v:path arrowok="t" textboxrect="0,0,82296,27432"/>
              </v:shape>
              <v:shape id="Shape 22121"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XIMcA&#10;AADeAAAADwAAAGRycy9kb3ducmV2LnhtbESPQWvCQBSE7wX/w/IEb3WTxVZNXUUtirQno5QeH9nX&#10;JJh9G7JbTf+9Wyj0OMzMN8xi1dtGXKnztWMN6TgBQVw4U3Op4XzaPc5A+IBssHFMGn7Iw2o5eFhg&#10;ZtyNj3TNQykihH2GGqoQ2kxKX1Rk0Y9dSxy9L9dZDFF2pTQd3iLcNlIlybO0WHNcqLClbUXFJf+2&#10;GuZPk4uafry+tbn87Kl8P2z2u4nWo2G/fgERqA//4b/2wWhQKlUp/N6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PFyDHAAAA3gAAAA8AAAAAAAAAAAAAAAAAmAIAAGRy&#10;cy9kb3ducmV2LnhtbFBLBQYAAAAABAAEAPUAAACMAwAAAAA=&#10;" path="m,l27432,r,54863l,54863,,e" stroked="f" strokeweight="0">
                <v:stroke miterlimit="83231f" joinstyle="miter"/>
                <v:path arrowok="t" textboxrect="0,0,27432,54863"/>
              </v:shape>
              <v:shape id="Shape 22122"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CkskA&#10;AADeAAAADwAAAGRycy9kb3ducmV2LnhtbESP3UoDMRSE7wu+QziCN8VmG1DK2rSItlAsBV1/enu6&#10;Oe6ubk6WJLZbn94UhF4OM/MNM533thV78qFxrGE8ykAQl840XGl4e11eT0CEiGywdUwajhRgPrsY&#10;TDE37sAvtC9iJRKEQ44a6hi7XMpQ1mQxjFxHnLxP5y3GJH0ljcdDgttWqiy7lRYbTgs1dvRQU/ld&#10;/FgNK/80LDaLxw9Sa79VN7vf9/b5S+ury/7+DkSkPp7D/+2V0aDUWCk43U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cQCkskAAADeAAAADwAAAAAAAAAAAAAAAACYAgAA&#10;ZHJzL2Rvd25yZXYueG1sUEsFBgAAAAAEAAQA9QAAAI4DAAAAAA==&#10;" path="m,l54863,r,27432l,27432,,e" stroked="f" strokeweight="0">
                <v:stroke miterlimit="83231f" joinstyle="miter"/>
                <v:path arrowok="t" textboxrect="0,0,54863,27432"/>
              </v:shape>
              <v:shape id="Shape 22123"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IS8gA&#10;AADeAAAADwAAAGRycy9kb3ducmV2LnhtbESPQWvCQBSE74L/YXmF3nSTFMSkrlKLhR7swSji8TX7&#10;TILZtyG7auqv7wqCx2FmvmFmi9404kKdqy0riMcRCOLC6ppLBbvt12gKwnlkjY1lUvBHDhbz4WCG&#10;mbZX3tAl96UIEHYZKqi8bzMpXVGRQTe2LXHwjrYz6IPsSqk7vAa4aWQSRRNpsOawUGFLnxUVp/xs&#10;FDTpzy1K01V+OK9uy/1pJ9fx71Gp15f+4x2Ep94/w4/2t1aQJHHyB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WwhL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10496"/>
      </w:tabs>
      <w:spacing w:after="0" w:line="259" w:lineRule="auto"/>
      <w:ind w:left="0" w:right="0"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930" name="Group 20930"/>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98" name="Shape 2209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9" name="Shape 22099"/>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0" name="Shape 22100"/>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1" name="Shape 2210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2" name="Shape 22102"/>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3" name="Shape 22103"/>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4" name="Shape 22104"/>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5" name="Shape 22105"/>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6" name="Shape 22106"/>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7" name="Shape 22107"/>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8" name="Shape 22108"/>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9" name="Shape 22109"/>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0" name="Shape 22110"/>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37B5CB4" id="Group 20930" o:spid="_x0000_s1026" style="position:absolute;margin-left:24pt;margin-top:811.55pt;width:547.4pt;height:6.5pt;z-index:25166540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">
              <v:shape id="Shape 2209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GLMIA&#10;AADeAAAADwAAAGRycy9kb3ducmV2LnhtbERP3WrCMBS+F/YO4Qx2p4m9EO2M4gbCcIhMfYBDc9YU&#10;m5PSxJq+/XIh7PLj+19vk2vFQH1oPGuYzxQI4sqbhmsN18t+ugQRIrLB1jNpGCnAdvMyWWNp/IN/&#10;aDjHWuQQDiVqsDF2pZShsuQwzHxHnLlf3zuMGfa1ND0+crhrZaHUQjpsODdY7OjTUnU7352Gj1Ma&#10;TofDQl1GP86/jz4NLVut317T7h1EpBT/xU/3l9FQFGqV9+Y7+Qr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wYswgAAAN4AAAAPAAAAAAAAAAAAAAAAAJgCAABkcnMvZG93&#10;bnJldi54bWxQSwUGAAAAAAQABAD1AAAAhwMAAAAA&#10;" path="m,l27432,r,82296l,82296,,e" fillcolor="#70ad47" stroked="f" strokeweight="0">
                <v:stroke miterlimit="83231f" joinstyle="miter"/>
                <v:path arrowok="t" textboxrect="0,0,27432,82296"/>
              </v:shape>
              <v:shape id="Shape 22099"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YccA&#10;AADeAAAADwAAAGRycy9kb3ducmV2LnhtbESPT2sCMRTE70K/Q3iF3jTpUkRXoxRpoaXuwT94fmye&#10;u2s3L0uS6tZPbwoFj8PM/IaZL3vbijP50DjW8DxSIIhLZxquNOx378MJiBCRDbaOScMvBVguHgZz&#10;zI278IbO21iJBOGQo4Y6xi6XMpQ1WQwj1xEn7+i8xZikr6TxeElw28pMqbG02HBaqLGjVU3l9/bH&#10;apj468qHdbGzB1V9hv6reDm9FVo/PfavMxCR+ngP/7c/jIYsU9Mp/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CWHHAAAA3gAAAA8AAAAAAAAAAAAAAAAAmAIAAGRy&#10;cy9kb3ducmV2LnhtbFBLBQYAAAAABAAEAPUAAACMAwAAAAA=&#10;" path="m,l82296,r,27432l,27432,,e" fillcolor="#70ad47" stroked="f" strokeweight="0">
                <v:stroke miterlimit="83231f" joinstyle="miter"/>
                <v:path arrowok="t" textboxrect="0,0,82296,27432"/>
              </v:shape>
              <v:shape id="Shape 22100"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u28UA&#10;AADeAAAADwAAAGRycy9kb3ducmV2LnhtbESPy4rCMBSG9wO+QziCuzG1eJtqFC8oois7w+Dy0Bzb&#10;YnNSmqj17c1iYJY//41vvmxNJR7UuNKygkE/AkGcWV1yruDne/c5BeE8ssbKMil4kYPlovMxx0Tb&#10;J5/pkfpchBF2CSoovK8TKV1WkEHXtzVx8K62MeiDbHKpG3yGcVPJOIrG0mDJ4aHAmjYFZbf0bhR8&#10;jYa3ePK7PdapvLSUnw7r/W6oVK/brmYgPLX+P/zXPmgFcTyIAk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u7bxQAAAN4AAAAPAAAAAAAAAAAAAAAAAJgCAABkcnMv&#10;ZG93bnJldi54bWxQSwUGAAAAAAQABAD1AAAAigMAAAAA&#10;" path="m,l27432,r,54863l,54863,,e" stroked="f" strokeweight="0">
                <v:stroke miterlimit="83231f" joinstyle="miter"/>
                <v:path arrowok="t" textboxrect="0,0,27432,54863"/>
              </v:shape>
              <v:shape id="Shape 2210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5LsUA&#10;AADeAAAADwAAAGRycy9kb3ducmV2LnhtbESPwWrDMBBE74H+g9hCLqGWbEIpbuSQFgq5JU166W2x&#10;tpaptTKWHDt/XxUCOQ4z84bZbGfXiQsNofWsIc8UCOLam5YbDV/nj6cXECEiG+w8k4YrBdhWD4sN&#10;lsZP/EmXU2xEgnAoUYONsS+lDLUlhyHzPXHyfvzgMCY5NNIMOCW462Sh1LN02HJasNjTu6X69zQ6&#10;Ded2Gs36ymrk78PqwGo3v9mj1svHefcKItIc7+Fbe280FEWucvi/k66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TkuxQAAAN4AAAAPAAAAAAAAAAAAAAAAAJgCAABkcnMv&#10;ZG93bnJldi54bWxQSwUGAAAAAAQABAD1AAAAigMAAAAA&#10;" path="m,l54864,r,27432l,27432,,e" stroked="f" strokeweight="0">
                <v:stroke miterlimit="83231f" joinstyle="miter"/>
                <v:path arrowok="t" textboxrect="0,0,54864,27432"/>
              </v:shape>
              <v:shape id="Shape 22102"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xsMgA&#10;AADeAAAADwAAAGRycy9kb3ducmV2LnhtbESPQWvCQBSE7wX/w/IK3upucpAmdRUrFnpoD0aRHp/Z&#10;ZxLMvg3ZVVN/vVsoeBxm5htmthhsKy7U+8axhmSiQBCXzjRcadhtP15eQfiAbLB1TBp+ycNiPnqa&#10;YW7clTd0KUIlIoR9jhrqELpcSl/WZNFPXEccvaPrLYYo+0qaHq8RbluZKjWVFhuOCzV2tKqpPBVn&#10;q6HNvm8qy9bFz3l9e9+fdvIrORy1Hj8PyzcQgYbwCP+3P42GNE1UCn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ovGwyAAAAN4AAAAPAAAAAAAAAAAAAAAAAJgCAABk&#10;cnMvZG93bnJldi54bWxQSwUGAAAAAAQABAD1AAAAjQMAAAAA&#10;" path="m,l27432,r,27432l,27432,,e" fillcolor="#70ad47" stroked="f" strokeweight="0">
                <v:stroke miterlimit="83231f" joinstyle="miter"/>
                <v:path arrowok="t" textboxrect="0,0,27432,27432"/>
              </v:shape>
              <v:shape id="Shape 22103"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H3cUA&#10;AADeAAAADwAAAGRycy9kb3ducmV2LnhtbESPQYvCMBSE7wv+h/AWvK1pK7i1GkVFwYuHteL50bxt&#10;i81LaaK2/94IC3scZuYbZrnuTSMe1LnasoJ4EoEgLqyuuVRwyQ9fKQjnkTU2lknBQA7Wq9HHEjNt&#10;n/xDj7MvRYCwy1BB5X2bSemKigy6iW2Jg/drO4M+yK6UusNngJtGJlE0kwZrDgsVtrSrqLid70bB&#10;1nzvZ9dDP+TDbZuaNJ6f8utJqfFnv1mA8NT7//Bf+6gVJEkcT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kfdxQAAAN4AAAAPAAAAAAAAAAAAAAAAAJgCAABkcnMv&#10;ZG93bnJldi54bWxQSwUGAAAAAAQABAD1AAAAigMAAAAA&#10;" path="m,l6787643,r,27432l,27432,,e" fillcolor="#70ad47" stroked="f" strokeweight="0">
                <v:stroke miterlimit="83231f" joinstyle="miter"/>
                <v:path arrowok="t" textboxrect="0,0,6787643,27432"/>
              </v:shape>
              <v:shape id="Shape 22104"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escA&#10;AADeAAAADwAAAGRycy9kb3ducmV2LnhtbESPzWrDMBCE74G+g9hCb7EcE0JxI5uQ0pDik+Mcetxa&#10;6x9qrYylxu7bR4VCj8PMfMPs88UM4kaT6y0r2EQxCOLa6p5bBdfqbf0MwnlkjYNlUvBDDvLsYbXH&#10;VNuZS7pdfCsChF2KCjrvx1RKV3dk0EV2JA5eYyeDPsiplXrCOcDNIJM43kmDPYeFDkc6dlR/Xb6N&#10;gsY1hyopX8/9/H46NsVcbE8fn0o9PS6HFxCeFv8f/muftYIk2cRb+L0TroD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7zXrHAAAA3gAAAA8AAAAAAAAAAAAAAAAAmAIAAGRy&#10;cy9kb3ducmV2LnhtbFBLBQYAAAAABAAEAPUAAACMAwAAAAA=&#10;" path="m,l6787643,r,27432l,27432,,e" stroked="f" strokeweight="0">
                <v:stroke miterlimit="83231f" joinstyle="miter"/>
                <v:path arrowok="t" textboxrect="0,0,6787643,27432"/>
              </v:shape>
              <v:shape id="Shape 22105"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6MsUA&#10;AADeAAAADwAAAGRycy9kb3ducmV2LnhtbESPQYvCMBSE7wv+h/AWvK1pC7q1GkVFwYuHteL50bxt&#10;i81LaaK2/94IC3scZuYbZrnuTSMe1LnasoJ4EoEgLqyuuVRwyQ9fKQjnkTU2lknBQA7Wq9HHEjNt&#10;n/xDj7MvRYCwy1BB5X2bSemKigy6iW2Jg/drO4M+yK6UusNngJtGJlE0kwZrDgsVtrSrqLid70bB&#10;1nzvZ9dDP+TDbZuaNJ6f8utJqfFnv1mA8NT7//Bf+6gVJEkcT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3oyxQAAAN4AAAAPAAAAAAAAAAAAAAAAAJgCAABkcnMv&#10;ZG93bnJldi54bWxQSwUGAAAAAAQABAD1AAAAigMAAAAA&#10;" path="m,l6787643,r,27432l,27432,,e" fillcolor="#70ad47" stroked="f" strokeweight="0">
                <v:stroke miterlimit="83231f" joinstyle="miter"/>
                <v:path arrowok="t" textboxrect="0,0,6787643,27432"/>
              </v:shape>
              <v:shape id="Shape 22106"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38UA&#10;AADeAAAADwAAAGRycy9kb3ducmV2LnhtbESPwWrDMBBE74X8g9hAb41kH0xxo4QkUCgpJTTJByzW&#10;1jKxVsZSHfnvq0Khx2Fm3jDrbXK9mGgMnWcNxUqBIG686bjVcL28Pj2DCBHZYO+ZNMwUYLtZPKyx&#10;Nv7OnzSdYysyhEONGmyMQy1laCw5DCs/EGfvy48OY5ZjK82I9wx3vSyVqqTDjvOCxYEOlprb+dtp&#10;2J/SdDoeK3WZ/Vy8f/g09Wy1flym3QuISCn+h//ab0ZDWRaqgt87+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63fxQAAAN4AAAAPAAAAAAAAAAAAAAAAAJgCAABkcnMv&#10;ZG93bnJldi54bWxQSwUGAAAAAAQABAD1AAAAigMAAAAA&#10;" path="m,l27432,r,82296l,82296,,e" fillcolor="#70ad47" stroked="f" strokeweight="0">
                <v:stroke miterlimit="83231f" joinstyle="miter"/>
                <v:path arrowok="t" textboxrect="0,0,27432,82296"/>
              </v:shape>
              <v:shape id="Shape 22107"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ikscA&#10;AADeAAAADwAAAGRycy9kb3ducmV2LnhtbESPT2sCMRTE74LfITyhN01cSitbo4goWNo9+IeeH5vX&#10;3a2blyWJuu2nbwoFj8PM/IaZL3vbiiv50DjWMJ0oEMSlMw1XGk7H7XgGIkRkg61j0vBNAZaL4WCO&#10;uXE33tP1ECuRIBxy1FDH2OVShrImi2HiOuLkfTpvMSbpK2k83hLctjJT6klabDgt1NjRuqbyfLhY&#10;DTP/s/bhvTjaD1W9hv6tePzaFFo/jPrVC4hIfbyH/9s7oyHLpuoZ/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opLHAAAA3gAAAA8AAAAAAAAAAAAAAAAAmAIAAGRy&#10;cy9kb3ducmV2LnhtbFBLBQYAAAAABAAEAPUAAACMAwAAAAA=&#10;" path="m,l82296,r,27432l,27432,,e" fillcolor="#70ad47" stroked="f" strokeweight="0">
                <v:stroke miterlimit="83231f" joinstyle="miter"/>
                <v:path arrowok="t" textboxrect="0,0,82296,27432"/>
              </v:shape>
              <v:shape id="Shape 22108"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i3cMA&#10;AADeAAAADwAAAGRycy9kb3ducmV2LnhtbERPy4rCMBTdD/gP4QruxtTia6pRfKCIruwMg8tLc22L&#10;zU1pota/N4uBWR7Oe75sTSUe1LjSsoJBPwJBnFldcq7g53v3OQXhPLLGyjIpeJGD5aLzMcdE2yef&#10;6ZH6XIQQdgkqKLyvEyldVpBB17c1ceCutjHoA2xyqRt8hnBTyTiKxtJgyaGhwJo2BWW39G4UfI2G&#10;t3jyuz3Wqby0lJ8O6/1uqFSv265mIDy1/l/85z5oBXE8iML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i3cMAAADeAAAADwAAAAAAAAAAAAAAAACYAgAAZHJzL2Rv&#10;d25yZXYueG1sUEsFBgAAAAAEAAQA9QAAAIgDAAAAAA==&#10;" path="m,l27432,r,54863l,54863,,e" stroked="f" strokeweight="0">
                <v:stroke miterlimit="83231f" joinstyle="miter"/>
                <v:path arrowok="t" textboxrect="0,0,27432,54863"/>
              </v:shape>
              <v:shape id="Shape 22109"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Mg8kA&#10;AADeAAAADwAAAGRycy9kb3ducmV2LnhtbESPW0vEMBSE3xf8D+EIvizbdAOKW5su4gUWZUHr7fXY&#10;HNtqc1KSuFv99UYQfBxm5humXE92EDvyoXesYZnlIIgbZ3puNTw+XC9OQYSIbHBwTBq+KMC6OpiV&#10;WBi353va1bEVCcKhQA1djGMhZWg6shgyNxIn7815izFJ30rjcZ/gdpAqz0+kxZ7TQocjXXTUfNSf&#10;VsPG38zr7dXlM6lb/6KOX7+fhrt3rY8Op/MzEJGm+B/+a2+MBqWW+Qp+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NXMg8kAAADeAAAADwAAAAAAAAAAAAAAAACYAgAA&#10;ZHJzL2Rvd25yZXYueG1sUEsFBgAAAAAEAAQA9QAAAI4DAAAAAA==&#10;" path="m,l54863,r,27432l,27432,,e" stroked="f" strokeweight="0">
                <v:stroke miterlimit="83231f" joinstyle="miter"/>
                <v:path arrowok="t" textboxrect="0,0,54863,27432"/>
              </v:shape>
              <v:shape id="Shape 22110"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cgcYA&#10;AADeAAAADwAAAGRycy9kb3ducmV2LnhtbESPzYrCMBSF98K8Q7jC7DRtF4PtGEUHBRe6mCoyy2tz&#10;bYvNTWmiVp9+shBcHs4f33Tem0bcqHO1ZQXxOAJBXFhdc6ngsF+PJiCcR9bYWCYFD3Iwn30Mpphp&#10;e+dfuuW+FGGEXYYKKu/bTEpXVGTQjW1LHLyz7Qz6ILtS6g7vYdw0MomiL2mw5vBQYUs/FRWX/GoU&#10;NOnuGaXpKv+7rp7L4+Ugt/HprNTnsF98g/DU+3f41d5oBUkSxwEg4AQU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VcgcYAAADeAAAADwAAAAAAAAAAAAAAAACYAgAAZHJz&#10;L2Rvd25yZXYueG1sUEsFBgAAAAAEAAQA9QAAAIsDA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rsidR="00003F0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883" name="Group 20883"/>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85" name="Shape 22085"/>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6" name="Shape 22086"/>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7" name="Shape 22087"/>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8" name="Shape 22088"/>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9" name="Shape 22089"/>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0" name="Shape 22090"/>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1" name="Shape 22091"/>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2" name="Shape 22092"/>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3" name="Shape 22093"/>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4" name="Shape 22094"/>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5" name="Shape 22095"/>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6" name="Shape 22096"/>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7" name="Shape 22097"/>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9280CD6" id="Group 20883" o:spid="_x0000_s1026" style="position:absolute;margin-left:24pt;margin-top:811.55pt;width:547.4pt;height:6.5pt;z-index:251666432;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">
              <v:shape id="Shape 22085"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b8UA&#10;AADeAAAADwAAAGRycy9kb3ducmV2LnhtbESP3WoCMRSE7wt9h3AK3tXEhYqsRrGFQrEU8ecBDpvj&#10;ZnFzsmzSNfv2plDwcpiZb5jVJrlWDNSHxrOG2VSBIK68abjWcD59vi5AhIhssPVMGkYKsFk/P62w&#10;NP7GBxqOsRYZwqFEDTbGrpQyVJYchqnviLN38b3DmGVfS9PjLcNdKwul5tJhw3nBYkcflqrr8ddp&#10;eN+nYb/bzdVp9OPs+8enoWWr9eQlbZcgIqX4CP+3v4yGolCLN/i7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z9vxQAAAN4AAAAPAAAAAAAAAAAAAAAAAJgCAABkcnMv&#10;ZG93bnJldi54bWxQSwUGAAAAAAQABAD1AAAAigMAAAAA&#10;" path="m,l27432,r,82296l,82296,,e" fillcolor="#70ad47" stroked="f" strokeweight="0">
                <v:stroke miterlimit="83231f" joinstyle="miter"/>
                <v:path arrowok="t" textboxrect="0,0,27432,82296"/>
              </v:shape>
              <v:shape id="Shape 22086"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LzsYA&#10;AADeAAAADwAAAGRycy9kb3ducmV2LnhtbESPQWsCMRSE7wX/Q3hCbzVxKbJsjSJioWL3UC09Pzav&#10;u1s3L0sSde2vN0Khx2FmvmHmy8F24kw+tI41TCcKBHHlTMu1hs/D61MOIkRkg51j0nClAMvF6GGO&#10;hXEX/qDzPtYiQTgUqKGJsS+kDFVDFsPE9cTJ+3beYkzS19J4vCS47WSm1ExabDktNNjTuqHquD9Z&#10;Dbn/XfvwXh7sl6q3YdiVzz+bUuvH8bB6ARFpiP/hv/ab0ZBlKp/B/U6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ALzsYAAADeAAAADwAAAAAAAAAAAAAAAACYAgAAZHJz&#10;L2Rvd25yZXYueG1sUEsFBgAAAAAEAAQA9QAAAIsDAAAAAA==&#10;" path="m,l82296,r,27432l,27432,,e" fillcolor="#70ad47" stroked="f" strokeweight="0">
                <v:stroke miterlimit="83231f" joinstyle="miter"/>
                <v:path arrowok="t" textboxrect="0,0,82296,27432"/>
              </v:shape>
              <v:shape id="Shape 22087"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6aMYA&#10;AADeAAAADwAAAGRycy9kb3ducmV2LnhtbESPT2vCQBTE74LfYXmF3nTT4N/oKraiiD0ZpfT4yD6T&#10;YPZtyG41fntXEHocZuY3zHzZmkpcqXGlZQUf/QgEcWZ1ybmC03HTm4BwHlljZZkU3MnBctHtzDHR&#10;9sYHuqY+FwHCLkEFhfd1IqXLCjLo+rYmDt7ZNgZ9kE0udYO3ADeVjKNoJA2WHBYKrOmroOyS/hkF&#10;0+HgEo9/1vs6lb8t5d+7z+1moNT7W7uagfDU+v/wq73TCuI4moz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16aMYAAADeAAAADwAAAAAAAAAAAAAAAACYAgAAZHJz&#10;L2Rvd25yZXYueG1sUEsFBgAAAAAEAAQA9QAAAIsDAAAAAA==&#10;" path="m,l27432,r,54863l,54863,,e" stroked="f" strokeweight="0">
                <v:stroke miterlimit="83231f" joinstyle="miter"/>
                <v:path arrowok="t" textboxrect="0,0,27432,54863"/>
              </v:shape>
              <v:shape id="Shape 22088"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dMEA&#10;AADeAAAADwAAAGRycy9kb3ducmV2LnhtbERPTYvCMBC9C/sfwix4EU22iEg1irsgeNNVL96GZmzK&#10;NpPSpLb+e3MQ9vh43+vt4GrxoDZUnjV8zRQI4sKbiksN18t+ugQRIrLB2jNpeFKA7eZjtMbc+J5/&#10;6XGOpUghHHLUYGNscilDYclhmPmGOHF33zqMCbalNC32KdzVMlNqIR1WnBosNvRjqfg7d07Dpeo7&#10;M3+y6vh2nBxZ7YZve9J6/DnsViAiDfFf/HYfjIYsU8u0N91JV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nHTBAAAA3gAAAA8AAAAAAAAAAAAAAAAAmAIAAGRycy9kb3du&#10;cmV2LnhtbFBLBQYAAAAABAAEAPUAAACGAwAAAAA=&#10;" path="m,l54864,r,27432l,27432,,e" stroked="f" strokeweight="0">
                <v:stroke miterlimit="83231f" joinstyle="miter"/>
                <v:path arrowok="t" textboxrect="0,0,54864,27432"/>
              </v:shape>
              <v:shape id="Shape 22089"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vBscA&#10;AADeAAAADwAAAGRycy9kb3ducmV2LnhtbESPQWvCQBSE70L/w/IKvemuORQTXaUVhR7qoVHE4zP7&#10;TILZtyG7avTXdwsFj8PMfMPMFr1txJU6XzvWMB4pEMSFMzWXGnbb9XACwgdkg41j0nAnD4v5y2CG&#10;mXE3/qFrHkoRIewz1FCF0GZS+qIii37kWuLonVxnMUTZldJ0eItw28hEqXdpsea4UGFLy4qKc36x&#10;Gpp081BpusoPl9Xjc3/eye/x8aT122v/MQURqA/P8H/7y2hIEjVJ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0bwbHAAAA3gAAAA8AAAAAAAAAAAAAAAAAmAIAAGRy&#10;cy9kb3ducmV2LnhtbFBLBQYAAAAABAAEAPUAAACMAwAAAAA=&#10;" path="m,l27432,r,27432l,27432,,e" fillcolor="#70ad47" stroked="f" strokeweight="0">
                <v:stroke miterlimit="83231f" joinstyle="miter"/>
                <v:path arrowok="t" textboxrect="0,0,27432,27432"/>
              </v:shape>
              <v:shape id="Shape 22090"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DsMQA&#10;AADeAAAADwAAAGRycy9kb3ducmV2LnhtbESPzY6CMBSF9ya+Q3NNZqdFFgpoIeNkTGbjQjGub+gd&#10;INJbQjsKbz9dmLg8OX/59sVoOvGgwbWWFaxXEQjiyuqWawXX8rhMQDiPrLGzTAomclDk89keM22f&#10;fKbHxdcijLDLUEHjfZ9J6aqGDLqV7YmD92sHgz7IoZZ6wGcYN52Mo2gjDbYcHhrs6auh6n75MwoO&#10;Zvu9uR3HqZzuh8Qk6/RU3k5KfSzGzx0IT6N/h1/tH60gjqM0AAScg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Q7DEAAAA3gAAAA8AAAAAAAAAAAAAAAAAmAIAAGRycy9k&#10;b3ducmV2LnhtbFBLBQYAAAAABAAEAPUAAACJAwAAAAA=&#10;" path="m,l6787643,r,27432l,27432,,e" fillcolor="#70ad47" stroked="f" strokeweight="0">
                <v:stroke miterlimit="83231f" joinstyle="miter"/>
                <v:path arrowok="t" textboxrect="0,0,6787643,27432"/>
              </v:shape>
              <v:shape id="Shape 22091"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0+McA&#10;AADeAAAADwAAAGRycy9kb3ducmV2LnhtbESPT2vCQBTE7wW/w/IK3pqNQUqNriJKJSUnjQePz+zL&#10;H5p9G7Jbk377bqHQ4zAzv2E2u8l04kGDay0rWEQxCOLS6pZrBdfi/eUNhPPIGjvLpOCbHOy2s6cN&#10;ptqOfKbHxdciQNilqKDxvk+ldGVDBl1ke+LgVXYw6IMcaqkHHAPcdDKJ41dpsOWw0GBPh4bKz8uX&#10;UVC5al8k52PWjh+nQ5WP+fJ0uys1f572axCeJv8f/mtnWkGSxKsF/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n9PjHAAAA3gAAAA8AAAAAAAAAAAAAAAAAmAIAAGRy&#10;cy9kb3ducmV2LnhtbFBLBQYAAAAABAAEAPUAAACMAwAAAAA=&#10;" path="m,l6787643,r,27432l,27432,,e" stroked="f" strokeweight="0">
                <v:stroke miterlimit="83231f" joinstyle="miter"/>
                <v:path arrowok="t" textboxrect="0,0,6787643,27432"/>
              </v:shape>
              <v:shape id="Shape 22092"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4XMQA&#10;AADeAAAADwAAAGRycy9kb3ducmV2LnhtbESPQYvCMBSE74L/ITzBm6b24NZqFBUFLx7WiudH82yL&#10;zUtporb/3ggLexxm5htmtelMLV7Uusqygtk0AkGcW11xoeCaHScJCOeRNdaWSUFPDjbr4WCFqbZv&#10;/qXXxRciQNilqKD0vkmldHlJBt3UNsTBu9vWoA+yLaRu8R3gppZxFM2lwYrDQokN7UvKH5enUbAz&#10;P4f57dj1Wf/YJSaZLc7Z7azUeNRtlyA8df4//Nc+aQVxHC1i+N4JV0C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eFzEAAAA3gAAAA8AAAAAAAAAAAAAAAAAmAIAAGRycy9k&#10;b3ducmV2LnhtbFBLBQYAAAAABAAEAPUAAACJAwAAAAA=&#10;" path="m,l6787643,r,27432l,27432,,e" fillcolor="#70ad47" stroked="f" strokeweight="0">
                <v:stroke miterlimit="83231f" joinstyle="miter"/>
                <v:path arrowok="t" textboxrect="0,0,6787643,27432"/>
              </v:shape>
              <v:shape id="Shape 22093"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UXcUA&#10;AADeAAAADwAAAGRycy9kb3ducmV2LnhtbESPzWrDMBCE74W8g9hAb40UB0LjRglNoBBSSsjPAyzW&#10;1jK1VsZSHfntq0Khx2FmvmHW2+RaMVAfGs8a5jMFgrjypuFaw+369vQMIkRkg61n0jBSgO1m8rDG&#10;0vg7n2m4xFpkCIcSNdgYu1LKUFlyGGa+I87ep+8dxiz7Wpoe7xnuWlkotZQOG84LFjvaW6q+Lt9O&#10;w+6UhtPxuFTX0Y/z9w+fhpat1o/T9PoCIlKK/+G/9sFoKAq1WsD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5RdxQAAAN4AAAAPAAAAAAAAAAAAAAAAAJgCAABkcnMv&#10;ZG93bnJldi54bWxQSwUGAAAAAAQABAD1AAAAigMAAAAA&#10;" path="m,l27432,r,82296l,82296,,e" fillcolor="#70ad47" stroked="f" strokeweight="0">
                <v:stroke miterlimit="83231f" joinstyle="miter"/>
                <v:path arrowok="t" textboxrect="0,0,27432,82296"/>
              </v:shape>
              <v:shape id="Shape 22094"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m/8cA&#10;AADeAAAADwAAAGRycy9kb3ducmV2LnhtbESPT2sCMRTE74V+h/CE3jRxEdHVKEVaaLF78A+eH5vn&#10;7trNy5Kkuu2nbwpCj8PM/IZZrnvbiiv50DjWMB4pEMSlMw1XGo6H1+EMRIjIBlvHpOGbAqxXjw9L&#10;zI278Y6u+1iJBOGQo4Y6xi6XMpQ1WQwj1xEn7+y8xZikr6TxeEtw28pMqam02HBaqLGjTU3l5/7L&#10;apj5n40PH8XBnlT1HvptMbm8FFo/DfrnBYhIffwP39tvRkOWqfk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pv/HAAAA3gAAAA8AAAAAAAAAAAAAAAAAmAIAAGRy&#10;cy9kb3ducmV2LnhtbFBLBQYAAAAABAAEAPUAAACMAwAAAAA=&#10;" path="m,l82296,r,27432l,27432,,e" fillcolor="#70ad47" stroked="f" strokeweight="0">
                <v:stroke miterlimit="83231f" joinstyle="miter"/>
                <v:path arrowok="t" textboxrect="0,0,82296,27432"/>
              </v:shape>
              <v:shape id="Shape 22095"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XWccA&#10;AADeAAAADwAAAGRycy9kb3ducmV2LnhtbESPQWvCQBSE7wX/w/KE3urGoLVGN6IWRfTUKKXHR/aZ&#10;hGTfhuxW03/vFgo9DjPzDbNc9aYRN+pcZVnBeBSBIM6trrhQcDnvXt5AOI+ssbFMCn7IwSodPC0x&#10;0fbOH3TLfCEChF2CCkrv20RKl5dk0I1sSxy8q+0M+iC7QuoO7wFuGhlH0as0WHFYKLGlbUl5nX0b&#10;BfPppI5nn+/HNpNfPRWnw2a/myj1POzXCxCeev8f/msftII4juZT+L0TroBM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11nHAAAA3gAAAA8AAAAAAAAAAAAAAAAAmAIAAGRy&#10;cy9kb3ducmV2LnhtbFBLBQYAAAAABAAEAPUAAACMAwAAAAA=&#10;" path="m,l27432,r,54863l,54863,,e" stroked="f" strokeweight="0">
                <v:stroke miterlimit="83231f" joinstyle="miter"/>
                <v:path arrowok="t" textboxrect="0,0,27432,54863"/>
              </v:shape>
              <v:shape id="Shape 22096"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C68kA&#10;AADeAAAADwAAAGRycy9kb3ducmV2LnhtbESPW0vEMBSE3xf8D+EIvizb1ICLW5su4gUWZUHr7fXY&#10;HNtqc1KSuFv99UYQfBxm5humXE92EDvyoXes4TjLQRA3zvTcanh8uF6cgggR2eDgmDR8UYB1dTAr&#10;sTBuz/e0q2MrEoRDgRq6GMdCytB0ZDFkbiRO3pvzFmOSvpXG4z7B7SBVni+lxZ7TQocjXXTUfNSf&#10;VsPG38zr7dXlM6lb/6JOXr+fhrt3rY8Op/MzEJGm+B/+a2+MBqXy1RJ+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6HC68kAAADeAAAADwAAAAAAAAAAAAAAAACYAgAA&#10;ZHJzL2Rvd25yZXYueG1sUEsFBgAAAAAEAAQA9QAAAI4DAAAAAA==&#10;" path="m,l54863,r,27432l,27432,,e" stroked="f" strokeweight="0">
                <v:stroke miterlimit="83231f" joinstyle="miter"/>
                <v:path arrowok="t" textboxrect="0,0,54863,27432"/>
              </v:shape>
              <v:shape id="Shape 22097"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IMsgA&#10;AADeAAAADwAAAGRycy9kb3ducmV2LnhtbESPQWvCQBSE7wX/w/IKvdVdc2hNdJUqCj3Ug6mUHp/Z&#10;ZxLMvg3ZVVN/vSsIPQ4z8w0znfe2EWfqfO1Yw2ioQBAXztRcath9r1/HIHxANtg4Jg1/5GE+GzxN&#10;MTPuwls656EUEcI+Qw1VCG0mpS8qsuiHriWO3sF1FkOUXSlNh5cIt41MlHqTFmuOCxW2tKyoOOYn&#10;q6FJN1eVpqv897S6Ln6OO/k12h+0fnnuPyYgAvXhP/xofxoNSaLSd7jfiV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Psgy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119" name="Group 21119"/>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50" name="Shape 22150"/>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1" name="Shape 22151"/>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2" name="Shape 22152"/>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3" name="Shape 22153"/>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4" name="Shape 22154"/>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5" name="Shape 22155"/>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6" name="Shape 22156"/>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7" name="Shape 22157"/>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8" name="Shape 22158"/>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9" name="Shape 22159"/>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60" name="Shape 22160"/>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1" name="Shape 22161"/>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2" name="Shape 22162"/>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0FD053E6" id="Group 21119" o:spid="_x0000_s1026" style="position:absolute;margin-left:24pt;margin-top:811.55pt;width:547.4pt;height:6.5pt;z-index:251673600;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">
              <v:shape id="Shape 22150"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LcMA&#10;AADeAAAADwAAAGRycy9kb3ducmV2LnhtbESPXWvCMBSG7wf+h3AG3s20BUWqUTZhIMoQP37AoTk2&#10;Zc1JabKa/ntzIezy5f3iWW+jbcVAvW8cK8hnGQjiyumGawW36/fHEoQPyBpbx6RgJA/bzeRtjaV2&#10;Dz7TcAm1SCPsS1RgQuhKKX1lyKKfuY44eXfXWwxJ9rXUPT7SuG1lkWULabHh9GCwo52h6vfyZxV8&#10;neJwOhwW2XV0Y378cXFo2Sg1fY+fKxCBYvgPv9p7raAo8nkCSDgJB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LcMAAADeAAAADwAAAAAAAAAAAAAAAACYAgAAZHJzL2Rv&#10;d25yZXYueG1sUEsFBgAAAAAEAAQA9QAAAIgDAAAAAA==&#10;" path="m,l27432,r,82296l,82296,,e" fillcolor="#70ad47" stroked="f" strokeweight="0">
                <v:stroke miterlimit="83231f" joinstyle="miter"/>
                <v:path arrowok="t" textboxrect="0,0,27432,82296"/>
              </v:shape>
              <v:shape id="Shape 22151"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wYMcA&#10;AADeAAAADwAAAGRycy9kb3ducmV2LnhtbESPT2vCQBTE7wW/w/KE3uomoS2SuoqIgtLm4B96fmSf&#10;STT7NuyuGvvpu4WCx2FmfsNMZr1pxZWcbywrSEcJCOLS6oYrBYf96mUMwgdkja1lUnAnD7Pp4GmC&#10;ubY33tJ1FyoRIexzVFCH0OVS+rImg35kO+LoHa0zGKJ0ldQObxFuWpklybs02HBcqLGjRU3leXcx&#10;CsbuZ+H8V7E330m18f1n8XpaFko9D/v5B4hAfXiE/9trrSDL0rcU/u7EK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IsGDHAAAA3gAAAA8AAAAAAAAAAAAAAAAAmAIAAGRy&#10;cy9kb3ducmV2LnhtbFBLBQYAAAAABAAEAPUAAACMAwAAAAA=&#10;" path="m,l82296,r,27432l,27432,,e" fillcolor="#70ad47" stroked="f" strokeweight="0">
                <v:stroke miterlimit="83231f" joinstyle="miter"/>
                <v:path arrowok="t" textboxrect="0,0,82296,27432"/>
              </v:shape>
              <v:shape id="Shape 22152"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6KscA&#10;AADeAAAADwAAAGRycy9kb3ducmV2LnhtbESPQWvCQBSE74X+h+UJ3urGRWsbXaWtKKKnRikeH9ln&#10;Esy+DdlV4793C4Ueh5n5hpktOluLK7W+cqxhOEhAEOfOVFxoOOxXL28gfEA2WDsmDXfysJg/P80w&#10;Ne7G33TNQiEihH2KGsoQmlRKn5dk0Q9cQxy9k2sthijbQpoWbxFua6mS5FVarDgulNjQV0n5ObtY&#10;De/j0VlNfpbbJpPHjord5nO9Gmnd73UfUxCBuvAf/mtvjAalhmMFv3fi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irHAAAA3gAAAA8AAAAAAAAAAAAAAAAAmAIAAGRy&#10;cy9kb3ducmV2LnhtbFBLBQYAAAAABAAEAPUAAACMAwAAAAA=&#10;" path="m,l27432,r,54863l,54863,,e" stroked="f" strokeweight="0">
                <v:stroke miterlimit="83231f" joinstyle="miter"/>
                <v:path arrowok="t" textboxrect="0,0,27432,54863"/>
              </v:shape>
              <v:shape id="Shape 22153"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t38UA&#10;AADeAAAADwAAAGRycy9kb3ducmV2LnhtbESPQWsCMRSE74L/ITzBi9TE1ZayNYoKQm9a7aW3x+Z1&#10;s3Tzsmyy7vrvG6HQ4zAz3zDr7eBqcaM2VJ41LOYKBHHhTcWlhs/r8ekVRIjIBmvPpOFOAbab8WiN&#10;ufE9f9DtEkuRIBxy1GBjbHIpQ2HJYZj7hjh53751GJNsS2la7BPc1TJT6kU6rDgtWGzoYKn4uXRO&#10;w7XqO7O6s+r46zQ7sdoNe3vWejoZdm8gIg3xP/zXfjcasmzxvITH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C3fxQAAAN4AAAAPAAAAAAAAAAAAAAAAAJgCAABkcnMv&#10;ZG93bnJldi54bWxQSwUGAAAAAAQABAD1AAAAigMAAAAA&#10;" path="m,l54864,r,27432l,27432,,e" stroked="f" strokeweight="0">
                <v:stroke miterlimit="83231f" joinstyle="miter"/>
                <v:path arrowok="t" textboxrect="0,0,54864,27432"/>
              </v:shape>
              <v:shape id="Shape 22154"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jQskA&#10;AADeAAAADwAAAGRycy9kb3ducmV2LnhtbESPQWvCQBSE74X+h+UJvdVNQi1NdJW2KHjQg2koPb5m&#10;n0kw+zZkV43+elco9DjMzDfMbDGYVpyod41lBfE4AkFcWt1wpaD4Wj2/gXAeWWNrmRRcyMFi/vgw&#10;w0zbM+/olPtKBAi7DBXU3neZlK6syaAb2444eHvbG/RB9pXUPZ4D3LQyiaJXabDhsFBjR581lYf8&#10;aBS06fYapeky/zkurx/fh0Ju4t+9Uk+j4X0KwtPg/8N/7bVWkCTx5AXud8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bTjQskAAADeAAAADwAAAAAAAAAAAAAAAACYAgAA&#10;ZHJzL2Rvd25yZXYueG1sUEsFBgAAAAAEAAQA9QAAAI4DAAAAAA==&#10;" path="m,l27432,r,27432l,27432,,e" fillcolor="#70ad47" stroked="f" strokeweight="0">
                <v:stroke miterlimit="83231f" joinstyle="miter"/>
                <v:path arrowok="t" textboxrect="0,0,27432,27432"/>
              </v:shape>
              <v:shape id="Shape 22155"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L8UA&#10;AADeAAAADwAAAGRycy9kb3ducmV2LnhtbESPQYvCMBSE74L/ITxhb5q2oNauUVZR2IsHrXh+NG/b&#10;YvNSmqy2/36zIHgcZuYbZr3tTSMe1LnasoJ4FoEgLqyuuVRwzY/TFITzyBoby6RgIAfbzXi0xkzb&#10;J5/pcfGlCBB2GSqovG8zKV1RkUE3sy1x8H5sZ9AH2ZVSd/gMcNPIJIoW0mDNYaHClvYVFffLr1Gw&#10;M8vD4nbsh3y471KTxqtTfjsp9THpvz5BeOr9O/xqf2sFSRLP5/B/J1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FUvxQAAAN4AAAAPAAAAAAAAAAAAAAAAAJgCAABkcnMv&#10;ZG93bnJldi54bWxQSwUGAAAAAAQABAD1AAAAigMAAAAA&#10;" path="m,l6787643,r,27432l,27432,,e" fillcolor="#70ad47" stroked="f" strokeweight="0">
                <v:stroke miterlimit="83231f" joinstyle="miter"/>
                <v:path arrowok="t" textboxrect="0,0,6787643,27432"/>
              </v:shape>
              <v:shape id="Shape 22156"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Zi8UA&#10;AADeAAAADwAAAGRycy9kb3ducmV2LnhtbESPT4vCMBTE74LfITzBm6YWlaVrFFEUF0/qHjw+m9c/&#10;bPNSmmjrt98IgsdhZn7DLFadqcSDGldaVjAZRyCIU6tLzhX8XnajLxDOI2usLJOCJzlYLfu9BSba&#10;tnyix9nnIkDYJaig8L5OpHRpQQbd2NbEwctsY9AH2eRSN9gGuKlkHEVzabDksFBgTZuC0r/z3SjI&#10;XLa+xKftoWx/9pvs2B6n++tNqeGgW3+D8NT5T/jdPmgFcTyZzeF1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tmLxQAAAN4AAAAPAAAAAAAAAAAAAAAAAJgCAABkcnMv&#10;ZG93bnJldi54bWxQSwUGAAAAAAQABAD1AAAAigMAAAAA&#10;" path="m,l6787643,r,27432l,27432,,e" stroked="f" strokeweight="0">
                <v:stroke miterlimit="83231f" joinstyle="miter"/>
                <v:path arrowok="t" textboxrect="0,0,6787643,27432"/>
              </v:shape>
              <v:shape id="Shape 22157"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uw8UA&#10;AADeAAAADwAAAGRycy9kb3ducmV2LnhtbESPQYvCMBSE7wv7H8Jb2NuatrBaq1FUFLx40IrnR/Ns&#10;i81LaaK2/94sLHgcZuYbZr7sTSMe1LnasoJ4FIEgLqyuuVRwznc/KQjnkTU2lknBQA6Wi8+POWba&#10;PvlIj5MvRYCwy1BB5X2bSemKigy6kW2Jg3e1nUEfZFdK3eEzwE0jkygaS4M1h4UKW9pUVNxOd6Ng&#10;bSbb8WXXD/lwW6cmjaeH/HJQ6vurX81AeOr9O/zf3msFSRL/TuDvTr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m7DxQAAAN4AAAAPAAAAAAAAAAAAAAAAAJgCAABkcnMv&#10;ZG93bnJldi54bWxQSwUGAAAAAAQABAD1AAAAigMAAAAA&#10;" path="m,l6787643,r,27432l,27432,,e" fillcolor="#70ad47" stroked="f" strokeweight="0">
                <v:stroke miterlimit="83231f" joinstyle="miter"/>
                <v:path arrowok="t" textboxrect="0,0,6787643,27432"/>
              </v:shape>
              <v:shape id="Shape 22158"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K8IA&#10;AADeAAAADwAAAGRycy9kb3ducmV2LnhtbERP3WrCMBS+H/gO4Qy8m2kLilSjbMJAlCH+PMChOTZl&#10;zUlpspq+vbkQdvnx/a+30bZioN43jhXkswwEceV0w7WC2/X7YwnCB2SNrWNSMJKH7WbytsZSuwef&#10;abiEWqQQ9iUqMCF0pZS+MmTRz1xHnLi76y2GBPta6h4fKdy2ssiyhbTYcGow2NHOUPV7+bMKvk5x&#10;OB0Oi+w6ujE//rg4tGyUmr7HzxWIQDH8i1/uvVZQFPk87U130hW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7MrwgAAAN4AAAAPAAAAAAAAAAAAAAAAAJgCAABkcnMvZG93&#10;bnJldi54bWxQSwUGAAAAAAQABAD1AAAAhwMAAAAA&#10;" path="m,l27432,r,82296l,82296,,e" fillcolor="#70ad47" stroked="f" strokeweight="0">
                <v:stroke miterlimit="83231f" joinstyle="miter"/>
                <v:path arrowok="t" textboxrect="0,0,27432,82296"/>
              </v:shape>
              <v:shape id="Shape 22159"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8ZscA&#10;AADeAAAADwAAAGRycy9kb3ducmV2LnhtbESPQWvCQBSE7wX/w/IEb3VjqEVTVxGx0GJzUEvPj+xr&#10;Es2+DburRn99tyB4HGbmG2a26EwjzuR8bVnBaJiAIC6srrlU8L1/f56A8AFZY2OZFFzJw2Lee5ph&#10;pu2Ft3TehVJECPsMFVQhtJmUvqjIoB/aljh6v9YZDFG6UmqHlwg3jUyT5FUarDkuVNjSqqLiuDsZ&#10;BRN3Wzn/le/NT1J++m6TvxzWuVKDfrd8AxGoC4/wvf2hFaTpaDyF/zvx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GbHAAAA3gAAAA8AAAAAAAAAAAAAAAAAmAIAAGRy&#10;cy9kb3ducmV2LnhtbFBLBQYAAAAABAAEAPUAAACMAwAAAAA=&#10;" path="m,l82296,r,27432l,27432,,e" fillcolor="#70ad47" stroked="f" strokeweight="0">
                <v:stroke miterlimit="83231f" joinstyle="miter"/>
                <v:path arrowok="t" textboxrect="0,0,82296,27432"/>
              </v:shape>
              <v:shape id="Shape 22160"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Le8YA&#10;AADeAAAADwAAAGRycy9kb3ducmV2LnhtbESPzWrCQBSF9wXfYbhCd3ViSLWNjkErKdKuTIu4vGSu&#10;STBzJ2RGk759Z1Ho8nD++NbZaFpxp941lhXMZxEI4tLqhisF31/50wsI55E1tpZJwQ85yDaThzWm&#10;2g58pHvhKxFG2KWooPa+S6V0ZU0G3cx2xMG72N6gD7KvpO5xCOOmlXEULaTBhsNDjR291VRei5tR&#10;8PqcXOPlaf/RFfI8UvV52L3niVKP03G7AuFp9P/hv/ZBK4jj+SI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Le8YAAADeAAAADwAAAAAAAAAAAAAAAACYAgAAZHJz&#10;L2Rvd25yZXYueG1sUEsFBgAAAAAEAAQA9QAAAIsDAAAAAA==&#10;" path="m,l27432,r,54863l,54863,,e" stroked="f" strokeweight="0">
                <v:stroke miterlimit="83231f" joinstyle="miter"/>
                <v:path arrowok="t" textboxrect="0,0,27432,54863"/>
              </v:shape>
              <v:shape id="Shape 22161"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lJckA&#10;AADeAAAADwAAAGRycy9kb3ducmV2LnhtbESPW0sDMRSE34X+h3AKvojNbsAia9NSvEBRhLr18nq6&#10;Od3dujlZktiu/nojCH0cZuYbZrYYbCcO5EPrWEM+yUAQV860XGt43TxcXoMIEdlg55g0fFOAxXx0&#10;NsPCuCO/0KGMtUgQDgVqaGLsCylD1ZDFMHE9cfJ2zluMSfpaGo/HBLedVFk2lRZbTgsN9nTbUPVZ&#10;flkNK/94UT7f372TevIf6mr789at91qfj4flDYhIQzyF/9sro0GpfJrD3510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3wlJckAAADeAAAADwAAAAAAAAAAAAAAAACYAgAA&#10;ZHJzL2Rvd25yZXYueG1sUEsFBgAAAAAEAAQA9QAAAI4DAAAAAA==&#10;" path="m,l54863,r,27432l,27432,,e" stroked="f" strokeweight="0">
                <v:stroke miterlimit="83231f" joinstyle="miter"/>
                <v:path arrowok="t" textboxrect="0,0,54863,27432"/>
              </v:shape>
              <v:shape id="Shape 22162"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UEMgA&#10;AADeAAAADwAAAGRycy9kb3ducmV2LnhtbESPQWvCQBSE74X+h+UVvNVNcpAmdRUVBQ/20BjE42v2&#10;mQSzb0N21eiv7xYKHoeZ+YaZzgfTiiv1rrGsIB5HIIhLqxuuFBT7zfsHCOeRNbaWScGdHMxnry9T&#10;zLS98Tddc1+JAGGXoYLa+y6T0pU1GXRj2xEH72R7gz7IvpK6x1uAm1YmUTSRBhsOCzV2tKqpPOcX&#10;o6BNvx5Rmq7z42X9WB7OhdzFPyelRm/D4hOEp8E/w//trVaQJPEkgb874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RQQ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072" name="Group 21072"/>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37" name="Shape 2213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8" name="Shape 22138"/>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9" name="Shape 22139"/>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0" name="Shape 2214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1" name="Shape 22141"/>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2" name="Shape 22142"/>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3" name="Shape 22143"/>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4" name="Shape 22144"/>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5" name="Shape 22145"/>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6" name="Shape 22146"/>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7" name="Shape 22147"/>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8" name="Shape 22148"/>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9" name="Shape 22149"/>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6085D0B6" id="Group 21072" o:spid="_x0000_s1026" style="position:absolute;margin-left:24pt;margin-top:811.55pt;width:547.4pt;height:6.5pt;z-index:25167462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">
              <v:shape id="Shape 2213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cUA&#10;AADeAAAADwAAAGRycy9kb3ducmV2LnhtbESPUWvCMBSF3wf7D+EOfJtpK7jRGcUNBFGGqPsBl+au&#10;KTY3pYk1/fdGGOzxcM75DmexirYVA/W+cawgn2YgiCunG64V/Jw3r+8gfEDW2DomBSN5WC2fnxZY&#10;anfjIw2nUIsEYV+iAhNCV0rpK0MW/dR1xMn7db3FkGRfS93jLcFtK4ssm0uLDacFgx19Gaoup6tV&#10;8HmIw2G3m2fn0Y35/tvFoWWj1OQlrj9ABIrhP/zX3moFRZHP3uBxJ1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8L5xQAAAN4AAAAPAAAAAAAAAAAAAAAAAJgCAABkcnMv&#10;ZG93bnJldi54bWxQSwUGAAAAAAQABAD1AAAAigMAAAAA&#10;" path="m,l27432,r,82296l,82296,,e" fillcolor="#70ad47" stroked="f" strokeweight="0">
                <v:stroke miterlimit="83231f" joinstyle="miter"/>
                <v:path arrowok="t" textboxrect="0,0,27432,82296"/>
              </v:shape>
              <v:shape id="Shape 22138"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8XcMA&#10;AADeAAAADwAAAGRycy9kb3ducmV2LnhtbERPz2vCMBS+D/wfwhN2m6lVhlSjiCg4Zg9T8fxonm21&#10;eSlJ1M6/3hwGO358v2eLzjTiTs7XlhUMBwkI4sLqmksFx8PmYwLCB2SNjWVS8EseFvPe2wwzbR/8&#10;Q/d9KEUMYZ+hgiqENpPSFxUZ9APbEkfubJ3BEKErpXb4iOGmkWmSfEqDNceGCltaVVRc9zejYOKe&#10;K+d3+cGckvLLd9/5+LLOlXrvd8spiEBd+Bf/ubdaQZoOR3FvvBOv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38XcMAAADeAAAADwAAAAAAAAAAAAAAAACYAgAAZHJzL2Rv&#10;d25yZXYueG1sUEsFBgAAAAAEAAQA9QAAAIgDAAAAAA==&#10;" path="m,l82296,r,27432l,27432,,e" fillcolor="#70ad47" stroked="f" strokeweight="0">
                <v:stroke miterlimit="83231f" joinstyle="miter"/>
                <v:path arrowok="t" textboxrect="0,0,82296,27432"/>
              </v:shape>
              <v:shape id="Shape 22139"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N+8cA&#10;AADeAAAADwAAAGRycy9kb3ducmV2LnhtbESPQWvCQBSE70L/w/IEb3Vj1Kqpq1RFkfZkFOnxkX0m&#10;wezbkF01/ffdQsHjMDPfMPNlaypxp8aVlhUM+hEI4szqknMFp+P2dQrCeWSNlWVS8EMOlouXzhwT&#10;bR98oHvqcxEg7BJUUHhfJ1K6rCCDrm9r4uBdbGPQB9nkUjf4CHBTyTiK3qTBksNCgTWtC8qu6c0o&#10;mI1H13hy3nzWqfxuKf/ar3bbkVK9bvvxDsJT65/h//ZeK4jjwXAG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gjfvHAAAA3gAAAA8AAAAAAAAAAAAAAAAAmAIAAGRy&#10;cy9kb3ducmV2LnhtbFBLBQYAAAAABAAEAPUAAACMAwAAAAA=&#10;" path="m,l27432,r,54863l,54863,,e" stroked="f" strokeweight="0">
                <v:stroke miterlimit="83231f" joinstyle="miter"/>
                <v:path arrowok="t" textboxrect="0,0,27432,54863"/>
              </v:shape>
              <v:shape id="Shape 2214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ldcMA&#10;AADeAAAADwAAAGRycy9kb3ducmV2LnhtbESPy4rCMBSG94LvEM6AGxkTi8hQjaIDA+68zWZ2h+bY&#10;lGlOSpPa+vZmIbj8+W986+3ganGnNlSeNcxnCgRx4U3FpYbf68/nF4gQkQ3WnknDgwJsN+PRGnPj&#10;ez7T/RJLkUY45KjBxtjkUobCksMw8w1x8m6+dRiTbEtpWuzTuKtlptRSOqw4PVhs6NtS8X/pnIZr&#10;1Xdm8WDV8d9xemS1G/b2pPXkY9itQEQa4jv8ah+MhiybLxJAwkk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ldcMAAADeAAAADwAAAAAAAAAAAAAAAACYAgAAZHJzL2Rv&#10;d25yZXYueG1sUEsFBgAAAAAEAAQA9QAAAIgDAAAAAA==&#10;" path="m,l54864,r,27432l,27432,,e" stroked="f" strokeweight="0">
                <v:stroke miterlimit="83231f" joinstyle="miter"/>
                <v:path arrowok="t" textboxrect="0,0,54864,27432"/>
              </v:shape>
              <v:shape id="Shape 22141"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WB8gA&#10;AADeAAAADwAAAGRycy9kb3ducmV2LnhtbESPQWvCQBSE74L/YXmF3nSTUMSkrlKLhR7swSji8TX7&#10;TILZtyG7auqv7wqCx2FmvmFmi9404kKdqy0riMcRCOLC6ppLBbvt12gKwnlkjY1lUvBHDhbz4WCG&#10;mbZX3tAl96UIEHYZKqi8bzMpXVGRQTe2LXHwjrYz6IPsSqk7vAa4aWQSRRNpsOawUGFLnxUVp/xs&#10;FDTpzy1K01V+OK9uy/1pJ9fx71Gp15f+4x2Ep94/w4/2t1aQJPFbDP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tYHyAAAAN4AAAAPAAAAAAAAAAAAAAAAAJgCAABk&#10;cnMvZG93bnJldi54bWxQSwUGAAAAAAQABAD1AAAAjQMAAAAA&#10;" path="m,l27432,r,27432l,27432,,e" fillcolor="#70ad47" stroked="f" strokeweight="0">
                <v:stroke miterlimit="83231f" joinstyle="miter"/>
                <v:path arrowok="t" textboxrect="0,0,27432,27432"/>
              </v:shape>
              <v:shape id="Shape 22142"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bhsUA&#10;AADeAAAADwAAAGRycy9kb3ducmV2LnhtbESPQYvCMBSE7wv+h/AWvK1pi7i1GkVFwYuHteL50bxt&#10;i81LaaK2/94IC3scZuYbZrnuTSMe1LnasoJ4EoEgLqyuuVRwyQ9fKQjnkTU2lknBQA7Wq9HHEjNt&#10;n/xDj7MvRYCwy1BB5X2bSemKigy6iW2Jg/drO4M+yK6UusNngJtGJlE0kwZrDgsVtrSrqLid70bB&#10;1nzvZ9dDP+TDbZuaNJ6f8utJqfFnv1mA8NT7//Bf+6gVJEk8TeB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FuGxQAAAN4AAAAPAAAAAAAAAAAAAAAAAJgCAABkcnMv&#10;ZG93bnJldi54bWxQSwUGAAAAAAQABAD1AAAAigMAAAAA&#10;" path="m,l6787643,r,27432l,27432,,e" fillcolor="#70ad47" stroked="f" strokeweight="0">
                <v:stroke miterlimit="83231f" joinstyle="miter"/>
                <v:path arrowok="t" textboxrect="0,0,6787643,27432"/>
              </v:shape>
              <v:shape id="Shape 22143"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szsYA&#10;AADeAAAADwAAAGRycy9kb3ducmV2LnhtbESPT4vCMBTE7wt+h/AEb2tqlUWqUcRlRfFk9bDHt83r&#10;H2xeShNt/fZGEPY4zMxvmOW6N7W4U+sqywom4wgEcWZ1xYWCy/nncw7CeWSNtWVS8CAH69XgY4mJ&#10;th2f6J76QgQIuwQVlN43iZQuK8mgG9uGOHi5bQ36INtC6ha7ADe1jKPoSxqsOCyU2NC2pOya3oyC&#10;3OWbc3z63lfdYbfNj91xtvv9U2o07DcLEJ56/x9+t/daQRxPZlN43Q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jszsYAAADeAAAADwAAAAAAAAAAAAAAAACYAgAAZHJz&#10;L2Rvd25yZXYueG1sUEsFBgAAAAAEAAQA9QAAAIsDAAAAAA==&#10;" path="m,l6787643,r,27432l,27432,,e" stroked="f" strokeweight="0">
                <v:stroke miterlimit="83231f" joinstyle="miter"/>
                <v:path arrowok="t" textboxrect="0,0,6787643,27432"/>
              </v:shape>
              <v:shape id="Shape 22144"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macUA&#10;AADeAAAADwAAAGRycy9kb3ducmV2LnhtbESPQYvCMBSE74L/ITxhb5q2iNauUVZR2IsHrXh+NG/b&#10;YvNSmqy2/36zIHgcZuYbZr3tTSMe1LnasoJ4FoEgLqyuuVRwzY/TFITzyBoby6RgIAfbzXi0xkzb&#10;J5/pcfGlCBB2GSqovG8zKV1RkUE3sy1x8H5sZ9AH2ZVSd/gMcNPIJIoW0mDNYaHClvYVFffLr1Gw&#10;M8vD4nbsh3y471KTxqtTfjsp9THpvz5BeOr9O/xqf2sFSRLP5/B/J1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WZpxQAAAN4AAAAPAAAAAAAAAAAAAAAAAJgCAABkcnMv&#10;ZG93bnJldi54bWxQSwUGAAAAAAQABAD1AAAAigMAAAAA&#10;" path="m,l6787643,r,27432l,27432,,e" fillcolor="#70ad47" stroked="f" strokeweight="0">
                <v:stroke miterlimit="83231f" joinstyle="miter"/>
                <v:path arrowok="t" textboxrect="0,0,6787643,27432"/>
              </v:shape>
              <v:shape id="Shape 22145"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KaMUA&#10;AADeAAAADwAAAGRycy9kb3ducmV2LnhtbESPUWvCMBSF3wf7D+EO9jbTFiejM4obCOIQUfcDLs1d&#10;U2xuShNr+u8XQfDxcM75Dme+jLYVA/W+cawgn2QgiCunG64V/J7Wbx8gfEDW2DomBSN5WC6en+ZY&#10;anflAw3HUIsEYV+iAhNCV0rpK0MW/cR1xMn7c73FkGRfS93jNcFtK4ssm0mLDacFgx19G6rOx4tV&#10;8LWPw367nWWn0Y35z87FoWWj1OtLXH2CCBTDI3xvb7SCosin73C7k6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4poxQAAAN4AAAAPAAAAAAAAAAAAAAAAAJgCAABkcnMv&#10;ZG93bnJldi54bWxQSwUGAAAAAAQABAD1AAAAigMAAAAA&#10;" path="m,l27432,r,82296l,82296,,e" fillcolor="#70ad47" stroked="f" strokeweight="0">
                <v:stroke miterlimit="83231f" joinstyle="miter"/>
                <v:path arrowok="t" textboxrect="0,0,27432,82296"/>
              </v:shape>
              <v:shape id="Shape 22146"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yccA&#10;AADeAAAADwAAAGRycy9kb3ducmV2LnhtbESPQWvCQBSE70L/w/IKvekmQURS11CkBYvm0Cg9P7Kv&#10;Sdrs27C7avTXdwsFj8PMfMOsitH04kzOd5YVpLMEBHFtdceNguPhbboE4QOyxt4yKbiSh2L9MFlh&#10;ru2FP+hchUZECPscFbQhDLmUvm7JoJ/ZgTh6X9YZDFG6RmqHlwg3vcySZCENdhwXWhxo01L9U52M&#10;gqW7bZzflwfzmTTvftyV8+/XUqmnx/HlGUSgMdzD/+2tVpBl6XwB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vsnHAAAA3gAAAA8AAAAAAAAAAAAAAAAAmAIAAGRy&#10;cy9kb3ducmV2LnhtbFBLBQYAAAAABAAEAPUAAACMAwAAAAA=&#10;" path="m,l82296,r,27432l,27432,,e" fillcolor="#70ad47" stroked="f" strokeweight="0">
                <v:stroke miterlimit="83231f" joinstyle="miter"/>
                <v:path arrowok="t" textboxrect="0,0,82296,27432"/>
              </v:shape>
              <v:shape id="Shape 22147"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Pb8cA&#10;AADeAAAADwAAAGRycy9kb3ducmV2LnhtbESPT4vCMBTE78J+h/CEvWlq6a7aNcr+QRE9WUX2+Gie&#10;bbF5KU1W67c3woLHYWZ+w8wWnanFhVpXWVYwGkYgiHOrKy4UHPbLwQSE88gaa8uk4EYOFvOX3gxT&#10;ba+8o0vmCxEg7FJUUHrfpFK6vCSDbmgb4uCdbGvQB9kWUrd4DXBTyziK3qXBisNCiQ19l5Sfsz+j&#10;YPqWnOPx8WfTZPK3o2K7/lotE6Ve+93nBwhPnX+G/9trrSCOR8k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1z2/HAAAA3gAAAA8AAAAAAAAAAAAAAAAAmAIAAGRy&#10;cy9kb3ducmV2LnhtbFBLBQYAAAAABAAEAPUAAACMAwAAAAA=&#10;" path="m,l27432,r,54863l,54863,,e" stroked="f" strokeweight="0">
                <v:stroke miterlimit="83231f" joinstyle="miter"/>
                <v:path arrowok="t" textboxrect="0,0,27432,54863"/>
              </v:shape>
              <v:shape id="Shape 22148"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2MYA&#10;AADeAAAADwAAAGRycy9kb3ducmV2LnhtbERPW2vCMBR+H/gfwhH2MmZqmDI6o8guIMpgdrfXY3Ns&#10;65qTkmTa7debh8EeP777bNHbVhzJh8axhvEoA0FcOtNwpeHt9en6FkSIyAZbx6ThhwIs5oOLGebG&#10;nXhLxyJWIoVwyFFDHWOXSxnKmiyGkeuIE7d33mJM0FfSeDylcNtKlWVTabHh1FBjR/c1lV/Ft9Ww&#10;8uur4vnx4YPUxn+qye73vX05aH057Jd3ICL18V/8514ZDUqNb9LedCd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Q2MYAAADeAAAADwAAAAAAAAAAAAAAAACYAgAAZHJz&#10;L2Rvd25yZXYueG1sUEsFBgAAAAAEAAQA9QAAAIsDAAAAAA==&#10;" path="m,l54863,r,27432l,27432,,e" stroked="f" strokeweight="0">
                <v:stroke miterlimit="83231f" joinstyle="miter"/>
                <v:path arrowok="t" textboxrect="0,0,54863,27432"/>
              </v:shape>
              <v:shape id="Shape 22149"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aAcgA&#10;AADeAAAADwAAAGRycy9kb3ducmV2LnhtbESPQWvCQBSE74L/YXmF3nSTUMSkrlKLhR7swSji8TX7&#10;TILZtyG7auqv7wqCx2FmvmFmi9404kKdqy0riMcRCOLC6ppLBbvt12gKwnlkjY1lUvBHDhbz4WCG&#10;mbZX3tAl96UIEHYZKqi8bzMpXVGRQTe2LXHwjrYz6IPsSqk7vAa4aWQSRRNpsOawUGFLnxUVp/xs&#10;FDTpzy1K01V+OK9uy/1pJ9fx71Gp15f+4x2Ep94/w4/2t1aQJPFbC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bNoB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rsidR="00003F0F">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025" name="Group 21025"/>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24" name="Shape 22124"/>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5" name="Shape 22125"/>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6" name="Shape 22126"/>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7" name="Shape 22127"/>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8" name="Shape 22128"/>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9" name="Shape 22129"/>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0" name="Shape 22130"/>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1" name="Shape 22131"/>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2" name="Shape 22132"/>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3" name="Shape 22133"/>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4" name="Shape 22134"/>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5" name="Shape 22135"/>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6" name="Shape 22136"/>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39596ECD" id="Group 21025" o:spid="_x0000_s1026" style="position:absolute;margin-left:24pt;margin-top:811.55pt;width:547.4pt;height:6.5pt;z-index:25167564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">
              <v:shape id="Shape 22124"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KU8QA&#10;AADeAAAADwAAAGRycy9kb3ducmV2LnhtbESPUWvCMBSF3wX/Q7iCb5q2iEhnlE0QhmOIuh9wae6a&#10;suamNFlN//0yEHw8nHO+w9nuo23FQL1vHCvIlxkI4srphmsFX7fjYgPCB2SNrWNSMJKH/W462WKp&#10;3Z0vNFxDLRKEfYkKTAhdKaWvDFn0S9cRJ+/b9RZDkn0tdY/3BLetLLJsLS02nBYMdnQwVP1cf62C&#10;t3MczqfTOruNbsw/Pl0cWjZKzWfx9QVEoBie4Uf7XSsoirxYwf+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ylPEAAAA3gAAAA8AAAAAAAAAAAAAAAAAmAIAAGRycy9k&#10;b3ducmV2LnhtbFBLBQYAAAAABAAEAPUAAACJAwAAAAA=&#10;" path="m,l27432,r,82296l,82296,,e" fillcolor="#70ad47" stroked="f" strokeweight="0">
                <v:stroke miterlimit="83231f" joinstyle="miter"/>
                <v:path arrowok="t" textboxrect="0,0,27432,82296"/>
              </v:shape>
              <v:shape id="Shape 22125"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FHsYA&#10;AADeAAAADwAAAGRycy9kb3ducmV2LnhtbESPT2vCQBTE74LfYXlCb7oxtEWiq4goWNoc/IPnR/aZ&#10;RLNvw+6qaT99t1DwOMzMb5jZojONuJPztWUF41ECgriwuuZSwfGwGU5A+ICssbFMCr7Jw2Le780w&#10;0/bBO7rvQykihH2GCqoQ2kxKX1Rk0I9sSxy9s3UGQ5SulNrhI8JNI9MkeZcGa44LFba0qqi47m9G&#10;wcT9rJz/yg/mlJQfvvvMXy/rXKmXQbecggjUhWf4v73VCtJ0nL7B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FHsYAAADeAAAADwAAAAAAAAAAAAAAAACYAgAAZHJz&#10;L2Rvd25yZXYueG1sUEsFBgAAAAAEAAQA9QAAAIsDAAAAAA==&#10;" path="m,l82296,r,27432l,27432,,e" fillcolor="#70ad47" stroked="f" strokeweight="0">
                <v:stroke miterlimit="83231f" joinstyle="miter"/>
                <v:path arrowok="t" textboxrect="0,0,82296,27432"/>
              </v:shape>
              <v:shape id="Shape 22126"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PVMcA&#10;AADeAAAADwAAAGRycy9kb3ducmV2LnhtbESPT2vCQBTE70K/w/IEb7pxsbaNrtI/KGJPjVI8PrLP&#10;JJh9G7Krxm/fLQgeh5n5DTNfdrYWF2p95VjDeJSAIM6dqbjQsN+thq8gfEA2WDsmDTfysFw89eaY&#10;GnflH7pkoRARwj5FDWUITSqlz0uy6EeuIY7e0bUWQ5RtIU2L1wi3tVRJMpUWK44LJTb0WVJ+ys5W&#10;w9vz5KRefr+2TSYPHRXfm4/1aqL1oN+9z0AE6sIjfG9vjAalxmoK/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mj1THAAAA3gAAAA8AAAAAAAAAAAAAAAAAmAIAAGRy&#10;cy9kb3ducmV2LnhtbFBLBQYAAAAABAAEAPUAAACMAwAAAAA=&#10;" path="m,l27432,r,54863l,54863,,e" stroked="f" strokeweight="0">
                <v:stroke miterlimit="83231f" joinstyle="miter"/>
                <v:path arrowok="t" textboxrect="0,0,27432,54863"/>
              </v:shape>
              <v:shape id="Shape 22127"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YocYA&#10;AADeAAAADwAAAGRycy9kb3ducmV2LnhtbESPzWrDMBCE74G+g9hCLqGRYkpS3MgmLRRyS/NzyW2x&#10;tpaptTKWHDtvXxUKPQ4z8w2zLSfXihv1ofGsYbVUIIgrbxquNVzOH08vIEJENth6Jg13ClAWD7Mt&#10;5saPfKTbKdYiQTjkqMHG2OVShsqSw7D0HXHyvnzvMCbZ19L0OCa4a2Wm1Fo6bDgtWOzo3VL1fRqc&#10;hnMzDub5zmrg62FxYLWb3uyn1vPHafcKItIU/8N/7b3RkGWrbAO/d9IV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YocYAAADeAAAADwAAAAAAAAAAAAAAAACYAgAAZHJz&#10;L2Rvd25yZXYueG1sUEsFBgAAAAAEAAQA9QAAAIsDAAAAAA==&#10;" path="m,l54864,r,27432l,27432,,e" stroked="f" strokeweight="0">
                <v:stroke miterlimit="83231f" joinstyle="miter"/>
                <v:path arrowok="t" textboxrect="0,0,54864,27432"/>
              </v:shape>
              <v:shape id="Shape 22128"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OsUA&#10;AADeAAAADwAAAGRycy9kb3ducmV2LnhtbERPu2rDMBTdC/kHcQvZGtkeQu1YNm1IoUM7xA0l4611&#10;/SDWlbGUxM3XR0Oh4+G883I2g7jQ5HrLCuJVBIK4trrnVsHh6+3pGYTzyBoHy6TglxyUxeIhx0zb&#10;K+/pUvlWhBB2GSrovB8zKV3dkUG3siNx4Bo7GfQBTq3UE15DuBlkEkVrabDn0NDhSNuO6lN1NgqG&#10;9PMWpemuOp53t9fv00F+xD+NUsvH+WUDwtPs/8V/7netIEniJOwNd8IV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o6xQAAAN4AAAAPAAAAAAAAAAAAAAAAAJgCAABkcnMv&#10;ZG93bnJldi54bWxQSwUGAAAAAAQABAD1AAAAigMAAAAA&#10;" path="m,l27432,r,27432l,27432,,e" fillcolor="#70ad47" stroked="f" strokeweight="0">
                <v:stroke miterlimit="83231f" joinstyle="miter"/>
                <v:path arrowok="t" textboxrect="0,0,27432,27432"/>
              </v:shape>
              <v:shape id="Shape 22129"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sV8QA&#10;AADeAAAADwAAAGRycy9kb3ducmV2LnhtbESPQYvCMBSE7wv+h/AEb2vaHtxajaKyghcPWvH8aJ5t&#10;sXkpTVbbf2+EBY/DzHzDLNe9acSDOldbVhBPIxDEhdU1lwou+f47BeE8ssbGMikYyMF6NfpaYqbt&#10;k0/0OPtSBAi7DBVU3reZlK6oyKCb2pY4eDfbGfRBdqXUHT4D3DQyiaKZNFhzWKiwpV1Fxf38ZxRs&#10;zc/v7Lrvh3y4b1OTxvNjfj0qNRn3mwUIT73/hP/bB60gSeJkDu874Q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FfEAAAA3gAAAA8AAAAAAAAAAAAAAAAAmAIAAGRycy9k&#10;b3ducmV2LnhtbFBLBQYAAAAABAAEAPUAAACJAwAAAAA=&#10;" path="m,l6787643,r,27432l,27432,,e" fillcolor="#70ad47" stroked="f" strokeweight="0">
                <v:stroke miterlimit="83231f" joinstyle="miter"/>
                <v:path arrowok="t" textboxrect="0,0,6787643,27432"/>
              </v:shape>
              <v:shape id="Shape 22130"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BxMYA&#10;AADeAAAADwAAAGRycy9kb3ducmV2LnhtbESPy2rDMBBF94H+g5hCd4kct5TgRDYhpcHFKydZdDm1&#10;xg9ijYyl2u7fV4tCl5f74hyyxfRiotF1lhVsNxEI4srqjhsFt+v7egfCeWSNvWVS8EMOsvRhdcBE&#10;25lLmi6+EWGEXYIKWu+HREpXtWTQbexAHLzajgZ9kGMj9YhzGDe9jKPoVRrsODy0ONCppep++TYK&#10;alcfr3H5lnfzx/lUF3Pxcv78UurpcTnuQXha/H/4r51rBXG8fQ4AASeg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wBxMYAAADeAAAADwAAAAAAAAAAAAAAAACYAgAAZHJz&#10;L2Rvd25yZXYueG1sUEsFBgAAAAAEAAQA9QAAAIsDAAAAAA==&#10;" path="m,l6787643,r,27432l,27432,,e" stroked="f" strokeweight="0">
                <v:stroke miterlimit="83231f" joinstyle="miter"/>
                <v:path arrowok="t" textboxrect="0,0,6787643,27432"/>
              </v:shape>
              <v:shape id="Shape 22131"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2jMUA&#10;AADeAAAADwAAAGRycy9kb3ducmV2LnhtbESPQYvCMBSE7wv+h/AWvK1pK7i1GkVFwYuHteL50bxt&#10;i81LaaK2/94IC3scZuYbZrnuTSMe1LnasoJ4EoEgLqyuuVRwyQ9fKQjnkTU2lknBQA7Wq9HHEjNt&#10;n/xDj7MvRYCwy1BB5X2bSemKigy6iW2Jg/drO4M+yK6UusNngJtGJlE0kwZrDgsVtrSrqLid70bB&#10;1nzvZ9dDP+TDbZuaNJ6f8utJqfFnv1mA8NT7//Bf+6gVJEk8j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LaMxQAAAN4AAAAPAAAAAAAAAAAAAAAAAJgCAABkcnMv&#10;ZG93bnJldi54bWxQSwUGAAAAAAQABAD1AAAAigMAAAAA&#10;" path="m,l6787643,r,27432l,27432,,e" fillcolor="#70ad47" stroked="f" strokeweight="0">
                <v:stroke miterlimit="83231f" joinstyle="miter"/>
                <v:path arrowok="t" textboxrect="0,0,6787643,27432"/>
              </v:shape>
              <v:shape id="Shape 22132"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hYcQA&#10;AADeAAAADwAAAGRycy9kb3ducmV2LnhtbESPUWvCMBSF3wX/Q7iCb5q2gkhnlE0QhmOIuh9wae6a&#10;suamNFlN//0yEHw8nHO+w9nuo23FQL1vHCvIlxkI4srphmsFX7fjYgPCB2SNrWNSMJKH/W462WKp&#10;3Z0vNFxDLRKEfYkKTAhdKaWvDFn0S9cRJ+/b9RZDkn0tdY/3BLetLLJsLS02nBYMdnQwVP1cf62C&#10;t3MczqfTOruNbsw/Pl0cWjZKzWfx9QVEoBie4Uf7XSsoinxVwP+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YWHEAAAA3gAAAA8AAAAAAAAAAAAAAAAAmAIAAGRycy9k&#10;b3ducmV2LnhtbFBLBQYAAAAABAAEAPUAAACJAwAAAAA=&#10;" path="m,l27432,r,82296l,82296,,e" fillcolor="#70ad47" stroked="f" strokeweight="0">
                <v:stroke miterlimit="83231f" joinstyle="miter"/>
                <v:path arrowok="t" textboxrect="0,0,27432,82296"/>
              </v:shape>
              <v:shape id="Shape 22133"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uLMcA&#10;AADeAAAADwAAAGRycy9kb3ducmV2LnhtbESPQWvCQBSE70L/w/IKvenGWIpEN6FIhZaag1p6fmSf&#10;STT7NuyumvbXd4WCx2FmvmGWxWA6cSHnW8sKppMEBHFldcu1gq/9ejwH4QOyxs4yKfghD0X+MFpi&#10;pu2Vt3TZhVpECPsMFTQh9JmUvmrIoJ/Ynjh6B+sMhihdLbXDa4SbTqZJ8iINthwXGuxp1VB12p2N&#10;grn7XTm/KffmO6k//PBZPh/fSqWeHofXBYhAQ7iH/9vvWkGaTmczuN2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bizHAAAA3gAAAA8AAAAAAAAAAAAAAAAAmAIAAGRy&#10;cy9kb3ducmV2LnhtbFBLBQYAAAAABAAEAPUAAACMAwAAAAA=&#10;" path="m,l82296,r,27432l,27432,,e" fillcolor="#70ad47" stroked="f" strokeweight="0">
                <v:stroke miterlimit="83231f" joinstyle="miter"/>
                <v:path arrowok="t" textboxrect="0,0,82296,27432"/>
              </v:shape>
              <v:shape id="Shape 22134"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iZccA&#10;AADeAAAADwAAAGRycy9kb3ducmV2LnhtbESPT2vCQBTE7wW/w/IKvZmNMf1jdBVtsUg9mRbx+Mi+&#10;JsHs25Ddavz2riD0OMzMb5jZojeNOFHnassKRlEMgriwuuZSwc/3evgGwnlkjY1lUnAhB4v54GGG&#10;mbZn3tEp96UIEHYZKqi8bzMpXVGRQRfZljh4v7Yz6IPsSqk7PAe4aWQSxy/SYM1hocKW3isqjvmf&#10;UTB5To/J6/7jq83loadyu1l9rlOlnh775RSEp97/h+/tjVaQJKNxC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hImXHAAAA3gAAAA8AAAAAAAAAAAAAAAAAmAIAAGRy&#10;cy9kb3ducmV2LnhtbFBLBQYAAAAABAAEAPUAAACMAwAAAAA=&#10;" path="m,l27432,r,54863l,54863,,e" stroked="f" strokeweight="0">
                <v:stroke miterlimit="83231f" joinstyle="miter"/>
                <v:path arrowok="t" textboxrect="0,0,27432,54863"/>
              </v:shape>
              <v:shape id="Shape 22135"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O8oA&#10;AADeAAAADwAAAGRycy9kb3ducmV2LnhtbESP3UoDMRSE7wXfIRzBG2mzjVTK2rSIP1BaBN22envc&#10;HHdXNydLEtvVpzeFQi+HmfmGmc5724od+dA41jAaZiCIS2carjRs1k+DCYgQkQ22jknDLwWYz87P&#10;ppgbt+dX2hWxEgnCIUcNdYxdLmUoa7IYhq4jTt6n8xZjkr6SxuM+wW0rVZbdSIsNp4UaO7qvqfwu&#10;fqyGhV9eFc+PD2+kVv5djT/+tu3Ll9aXF/3dLYhIfTyFj+2F0aDU6HoMhzvpCsj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P0DDvKAAAA3gAAAA8AAAAAAAAAAAAAAAAAmAIA&#10;AGRycy9kb3ducmV2LnhtbFBLBQYAAAAABAAEAPUAAACPAwAAAAA=&#10;" path="m,l54863,r,27432l,27432,,e" stroked="f" strokeweight="0">
                <v:stroke miterlimit="83231f" joinstyle="miter"/>
                <v:path arrowok="t" textboxrect="0,0,54863,27432"/>
              </v:shape>
              <v:shape id="Shape 22136"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DsgA&#10;AADeAAAADwAAAGRycy9kb3ducmV2LnhtbESPQWvCQBSE70L/w/IK3nSTFMREV7HFgof20Cji8Zl9&#10;JsHs25BdNfXXdwuCx2FmvmHmy9404kqdqy0riMcRCOLC6ppLBbvt52gKwnlkjY1lUvBLDpaLl8Ec&#10;M21v/EPX3JciQNhlqKDyvs2kdEVFBt3YtsTBO9nOoA+yK6Xu8BbgppFJFE2kwZrDQoUtfVRUnPOL&#10;UdCk3/coTdf54bK+v+/PO/kVH09KDV/71QyEp94/w4/2RitIkvhtAv93w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9T0O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F9" w:rsidRDefault="00D536F9">
      <w:pPr>
        <w:spacing w:after="0" w:line="240" w:lineRule="auto"/>
      </w:pPr>
      <w:r>
        <w:separator/>
      </w:r>
    </w:p>
  </w:footnote>
  <w:footnote w:type="continuationSeparator" w:id="0">
    <w:p w:rsidR="00D536F9" w:rsidRDefault="00D53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48" name="Group 20948"/>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09" name="Shape 22009"/>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0" name="Shape 22010"/>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1" name="Shape 22011"/>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2" name="Shape 22012"/>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3" name="Shape 22013"/>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4" name="Shape 22014"/>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5" name="Shape 22015"/>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6" name="Shape 22016"/>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7" name="Shape 22017"/>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8" name="Shape 22018"/>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9" name="Shape 22019"/>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0" name="Shape 22020"/>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1" name="Shape 22021"/>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848D3D1" id="Group 20948" o:spid="_x0000_s1026" style="position:absolute;margin-left:24pt;margin-top:24pt;width:547.4pt;height:6.5pt;z-index:251658240;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">
              <v:shape id="Shape 22009"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2MMQA&#10;AADeAAAADwAAAGRycy9kb3ducmV2LnhtbESPwWrDMBBE74X8g9hAbo1sH0LrRgltIFAcimnSD1is&#10;rWVqrYylOvLfR4FCj8PMvGG2+2h7MdHoO8cK8nUGgrhxuuNWwdfl+PgEwgdkjb1jUjCTh/1u8bDF&#10;Ursrf9J0Dq1IEPYlKjAhDKWUvjFk0a/dQJy8bzdaDEmOrdQjXhPc9rLIso202HFaMDjQwVDzc/61&#10;Ct7qONVVtckus5vz04eLU89GqdUyvr6ACBTDf/iv/a4VFAn5DPc76Qr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NjDEAAAA3gAAAA8AAAAAAAAAAAAAAAAAmAIAAGRycy9k&#10;b3ducmV2LnhtbFBLBQYAAAAABAAEAPUAAACJAwAAAAA=&#10;" path="m,l27432,r,82296l,82296,,e" fillcolor="#70ad47" stroked="f" strokeweight="0">
                <v:stroke miterlimit="83231f" joinstyle="miter"/>
                <v:path arrowok="t" textboxrect="0,0,27432,82296"/>
              </v:shape>
              <v:shape id="Shape 22010"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psUA&#10;AADeAAAADwAAAGRycy9kb3ducmV2LnhtbESPy2rDMBBF94H+g5hCd4kUU0pwI5sQEmhpvciDrgdr&#10;YjuxRkZSE7dfXy0KWV7ui7MsR9uLK/nQOdYwnykQxLUzHTcajoftdAEiRGSDvWPS8EMByuJhssTc&#10;uBvv6LqPjUgjHHLU0MY45FKGuiWLYeYG4uSdnLcYk/SNNB5vadz2MlPqRVrsOD20ONC6pfqy/7Ya&#10;Fv537cNndbBfqnkP40f1fN5UWj89jqtXEJHGeA//t9+MhixT8wSQcBIK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6OmxQAAAN4AAAAPAAAAAAAAAAAAAAAAAJgCAABkcnMv&#10;ZG93bnJldi54bWxQSwUGAAAAAAQABAD1AAAAigMAAAAA&#10;" path="m,l82296,r,27432l,27432,,e" fillcolor="#70ad47" stroked="f" strokeweight="0">
                <v:stroke miterlimit="83231f" joinstyle="miter"/>
                <v:path arrowok="t" textboxrect="0,0,82296,27432"/>
              </v:shape>
              <v:shape id="Shape 22011"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u28cA&#10;AADeAAAADwAAAGRycy9kb3ducmV2LnhtbESPT2vCQBTE7wW/w/KE3upuUigSXaX4B5QexCh4fc0+&#10;k7TZtyG7avz2bqHgcZiZ3zDTeW8bcaXO1441JCMFgrhwpuZSw/GwfhuD8AHZYOOYNNzJw3w2eJli&#10;ZtyN93TNQykihH2GGqoQ2kxKX1Rk0Y9cSxy9s+sshii7UpoObxFuG5kq9SEt1hwXKmxpUVHxm1+s&#10;hv1q129PKjTf55/V5X2zrBdf41zr12H/OQERqA/P8H97YzSkqUoS+Ls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I7tvHAAAA3gAAAA8AAAAAAAAAAAAAAAAAmAIAAGRy&#10;cy9kb3ducmV2LnhtbFBLBQYAAAAABAAEAPUAAACMAwAAAAA=&#10;" path="m,l27432,r,54864l,54864,,e" stroked="f" strokeweight="0">
                <v:stroke miterlimit="83231f" joinstyle="miter"/>
                <v:path arrowok="t" textboxrect="0,0,27432,54864"/>
              </v:shape>
              <v:shape id="Shape 22012"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GcQA&#10;AADeAAAADwAAAGRycy9kb3ducmV2LnhtbESPQYvCMBSE7wv+h/AEL4smlkWWahQVBG+uuhdvj+bZ&#10;FJuX0qS2/vvNwsIeh5n5hlltBleLJ7Wh8qxhPlMgiAtvKi41fF8P008QISIbrD2ThhcF2KxHbyvM&#10;je/5TM9LLEWCcMhRg42xyaUMhSWHYeYb4uTdfeswJtmW0rTYJ7irZabUQjqsOC1YbGhvqXhcOqfh&#10;WvWd+Xix6vh2ej+x2g47+6X1ZDxslyAiDfE//Nc+Gg1ZpuYZ/N5JV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PhnEAAAA3gAAAA8AAAAAAAAAAAAAAAAAmAIAAGRycy9k&#10;b3ducmV2LnhtbFBLBQYAAAAABAAEAPUAAACJAwAAAAA=&#10;" path="m,l54864,r,27432l,27432,,e" stroked="f" strokeweight="0">
                <v:stroke miterlimit="83231f" joinstyle="miter"/>
                <v:path arrowok="t" textboxrect="0,0,54864,27432"/>
              </v:shape>
              <v:shape id="Shape 22013"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Na8gA&#10;AADeAAAADwAAAGRycy9kb3ducmV2LnhtbESPQWvCQBSE7wX/w/IK3upuIhSTukotFnqoh6YiHl+z&#10;zySYfRuyq6b+ercg9DjMzDfMfDnYVpyp941jDclEgSAunWm40rD9fn+agfAB2WDrmDT8koflYvQw&#10;x9y4C3/RuQiViBD2OWqoQ+hyKX1Zk0U/cR1x9A6utxii7CtperxEuG1lqtSztNhwXKixo7eaymNx&#10;shrabHNVWbYu9qf1dbU7buVn8nPQevw4vL6ACDSE//C9/WE0pKlKpvB3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1s1ryAAAAN4AAAAPAAAAAAAAAAAAAAAAAJgCAABk&#10;cnMvZG93bnJldi54bWxQSwUGAAAAAAQABAD1AAAAjQMAAAAA&#10;" path="m,l27432,r,27432l,27432,,e" fillcolor="#70ad47" stroked="f" strokeweight="0">
                <v:stroke miterlimit="83231f" joinstyle="miter"/>
                <v:path arrowok="t" textboxrect="0,0,27432,27432"/>
              </v:shape>
              <v:shape id="Shape 22014"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G6cUA&#10;AADeAAAADwAAAGRycy9kb3ducmV2LnhtbESPQYvCMBSE7wv+h/AWvK1pi7i1GkVFwYuHteL50bxt&#10;i81LaaK2/94IC3scZuYbZrnuTSMe1LnasoJ4EoEgLqyuuVRwyQ9fKQjnkTU2lknBQA7Wq9HHEjNt&#10;n/xDj7MvRYCwy1BB5X2bSemKigy6iW2Jg/drO4M+yK6UusNngJtGJlE0kwZrDgsVtrSrqLid70bB&#10;1nzvZ9dDP+TDbZuaNJ6f8utJqfFnv1mA8NT7//Bf+6gVJEkUT+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0bpxQAAAN4AAAAPAAAAAAAAAAAAAAAAAJgCAABkcnMv&#10;ZG93bnJldi54bWxQSwUGAAAAAAQABAD1AAAAigMAAAAA&#10;" path="m,l6787643,r,27432l,27432,,e" fillcolor="#70ad47" stroked="f" strokeweight="0">
                <v:stroke miterlimit="83231f" joinstyle="miter"/>
                <v:path arrowok="t" textboxrect="0,0,6787643,27432"/>
              </v:shape>
              <v:shape id="Shape 22015"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occA&#10;AADeAAAADwAAAGRycy9kb3ducmV2LnhtbESPT2vCQBTE7wW/w/IK3pqNwRaJriJKJSUnjQePz+zL&#10;H5p9G7Jbk377bqHQ4zAzv2E2u8l04kGDay0rWEQxCOLS6pZrBdfi/WUFwnlkjZ1lUvBNDnbb2dMG&#10;U21HPtPj4msRIOxSVNB436dSurIhgy6yPXHwKjsY9EEOtdQDjgFuOpnE8Zs02HJYaLCnQ0Pl5+XL&#10;KKhctS+S8zFrx4/TocrHfHm63ZWaP0/7NQhPk/8P/7UzrSBJ4sUr/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P8aHHAAAA3gAAAA8AAAAAAAAAAAAAAAAAmAIAAGRy&#10;cy9kb3ducmV2LnhtbFBLBQYAAAAABAAEAPUAAACMAwAAAAA=&#10;" path="m,l6787643,r,27432l,27432,,e" stroked="f" strokeweight="0">
                <v:stroke miterlimit="83231f" joinstyle="miter"/>
                <v:path arrowok="t" textboxrect="0,0,6787643,27432"/>
              </v:shape>
              <v:shape id="Shape 22016"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9BcUA&#10;AADeAAAADwAAAGRycy9kb3ducmV2LnhtbESPQYvCMBSE78L+h/AWvGnaHmrtGmVdFPbiQSueH83b&#10;tti8lCZq++/NguBxmJlvmNVmMK24U+8aywrieQSCuLS64UrBudjPMhDOI2tsLZOCkRxs1h+TFeba&#10;PvhI95OvRICwy1FB7X2XS+nKmgy6ue2Ig/dne4M+yL6SusdHgJtWJlGUSoMNh4UaO/qpqbyebkbB&#10;1ix26WU/jMV43WYmi5eH4nJQavo5fH+B8DT4d/jV/tUKkiSKU/i/E6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X0FxQAAAN4AAAAPAAAAAAAAAAAAAAAAAJgCAABkcnMv&#10;ZG93bnJldi54bWxQSwUGAAAAAAQABAD1AAAAigMAAAAA&#10;" path="m,l6787643,r,27432l,27432,,e" fillcolor="#70ad47" stroked="f" strokeweight="0">
                <v:stroke miterlimit="83231f" joinstyle="miter"/>
                <v:path arrowok="t" textboxrect="0,0,6787643,27432"/>
              </v:shape>
              <v:shape id="Shape 22017"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RBMUA&#10;AADeAAAADwAAAGRycy9kb3ducmV2LnhtbESPwWrDMBBE74X+g9hCb41kH9LgRglJoVBSSkjSD1is&#10;jWVirYylOvLfV4VAjsPMvGGW6+Q6MdIQWs8aipkCQVx703Kj4ef08bIAESKywc4zaZgowHr1+LDE&#10;yvgrH2g8xkZkCIcKNdgY+0rKUFtyGGa+J87e2Q8OY5ZDI82A1wx3nSyVmkuHLecFiz29W6ovx1+n&#10;YbtP4363m6vT5Kfi69unsWOr9fNT2ryBiJTiPXxrfxoNZamKV/i/k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5EExQAAAN4AAAAPAAAAAAAAAAAAAAAAAJgCAABkcnMv&#10;ZG93bnJldi54bWxQSwUGAAAAAAQABAD1AAAAigMAAAAA&#10;" path="m,l27432,r,82296l,82296,,e" fillcolor="#70ad47" stroked="f" strokeweight="0">
                <v:stroke miterlimit="83231f" joinstyle="miter"/>
                <v:path arrowok="t" textboxrect="0,0,27432,82296"/>
              </v:shape>
              <v:shape id="Shape 22018"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oMQA&#10;AADeAAAADwAAAGRycy9kb3ducmV2LnhtbERPW2vCMBR+F/YfwhnsTRPLGNKZFhGFja0PXtjzoTm2&#10;1eakJJl2+/XLw8DHj+++LEfbiyv50DnWMJ8pEMS1Mx03Go6H7XQBIkRkg71j0vBDAcriYbLE3Lgb&#10;7+i6j41IIRxy1NDGOORShroli2HmBuLEnZy3GBP0jTQebync9jJT6kVa7Dg1tDjQuqX6sv+2Ghb+&#10;d+3DZ3WwX6p5D+NH9XzeVFo/PY6rVxCRxngX/7vfjIYsU/O0N91JV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r6DEAAAA3gAAAA8AAAAAAAAAAAAAAAAAmAIAAGRycy9k&#10;b3ducmV2LnhtbFBLBQYAAAAABAAEAPUAAACJAwAAAAA=&#10;" path="m,l82296,r,27432l,27432,,e" fillcolor="#70ad47" stroked="f" strokeweight="0">
                <v:stroke miterlimit="83231f" joinstyle="miter"/>
                <v:path arrowok="t" textboxrect="0,0,82296,27432"/>
              </v:shape>
              <v:shape id="Shape 22019"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i3ccA&#10;AADeAAAADwAAAGRycy9kb3ducmV2LnhtbESPT2vCQBTE74V+h+UVvNVdIxSNrlL8AxYPxSh4fc0+&#10;k7TZtyG7avz2rlDwOMzMb5jpvLO1uFDrK8caBn0Fgjh3puJCw2G/fh+B8AHZYO2YNNzIw3z2+jLF&#10;1Lgr7+iShUJECPsUNZQhNKmUPi/Jou+7hjh6J9daDFG2hTQtXiPc1jJR6kNarDgulNjQoqT8Lztb&#10;DbvVd/d1VKH+Of2uzsPNslpsR5nWvbfucwIiUBee4f/2xmhIEjUYw+N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4t3HAAAA3gAAAA8AAAAAAAAAAAAAAAAAmAIAAGRy&#10;cy9kb3ducmV2LnhtbFBLBQYAAAAABAAEAPUAAACMAwAAAAA=&#10;" path="m,l27432,r,54864l,54864,,e" stroked="f" strokeweight="0">
                <v:stroke miterlimit="83231f" joinstyle="miter"/>
                <v:path arrowok="t" textboxrect="0,0,27432,54864"/>
              </v:shape>
              <v:shape id="Shape 22020"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248cA&#10;AADeAAAADwAAAGRycy9kb3ducmV2LnhtbESPXUvDMBSG74X9h3AGu5EtXUAZ3bIhusFQBO0+vD02&#10;x7banJQkbtVfby6EXb68XzyLVW9bcSIfGscappMMBHHpTMOVhv1uM56BCBHZYOuYNPxQgNVycLXA&#10;3Lgzv9KpiJVIIxxy1FDH2OVShrImi2HiOuLkfThvMSbpK2k8ntO4baXKsltpseH0UGNH9zWVX8W3&#10;1bD1j9fF8/rhSOrJv6mb999D+/Kp9WjY381BROrjJfzf3hoNSmUqASSch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7NuPHAAAA3gAAAA8AAAAAAAAAAAAAAAAAmAIAAGRy&#10;cy9kb3ducmV2LnhtbFBLBQYAAAAABAAEAPUAAACMAwAAAAA=&#10;" path="m,l54863,r,27432l,27432,,e" stroked="f" strokeweight="0">
                <v:stroke miterlimit="83231f" joinstyle="miter"/>
                <v:path arrowok="t" textboxrect="0,0,54863,27432"/>
              </v:shape>
              <v:shape id="Shape 22021"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8OsgA&#10;AADeAAAADwAAAGRycy9kb3ducmV2LnhtbESPQWvCQBSE7wX/w/IK3upucpAmdRUrFnpoD0aRHp/Z&#10;ZxLMvg3ZVVN/vVsoeBxm5htmthhsKy7U+8axhmSiQBCXzjRcadhtP15eQfiAbLB1TBp+ycNiPnqa&#10;YW7clTd0KUIlIoR9jhrqELpcSl/WZNFPXEccvaPrLYYo+0qaHq8RbluZKjWVFhuOCzV2tKqpPBVn&#10;q6HNvm8qy9bFz3l9e9+fdvIrORy1Hj8PyzcQgYbwCP+3P42GNFVpAn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JDw6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962" name="Group 20962"/>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22" name="Shape 22022"/>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3" name="Shape 22023"/>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4" name="Shape 22024"/>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5" name="Shape 22025"/>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6" name="Shape 22026"/>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7" name="Shape 22027"/>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BED0359" id="Group 20962" o:spid="_x0000_s1026" style="position:absolute;margin-left:24pt;margin-top:30.5pt;width:547.4pt;height:781.05pt;z-index:-251657216;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">
              <v:shape id="Shape 22022"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6CMcA&#10;AADeAAAADwAAAGRycy9kb3ducmV2LnhtbESPQWsCMRSE7wX/Q3iCl6KJQapsjSKiRfBQtKW9vm5e&#10;d7duXtZNqtt/3xQKHoeZ+YaZLztXiwu1ofJsYDxSIIhzbysuDLy+bIczECEiW6w9k4EfCrBc9O7m&#10;mFl/5QNdjrEQCcIhQwNljE0mZchLchhGviFO3qdvHcYk20LaFq8J7mqplXqQDitOCyU2tC4pPx2/&#10;nYGvVWXf33A/fWruz+vJ5nmvav4wZtDvVo8gInXxFv5v76wBrZXW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gjHAAAA3gAAAA8AAAAAAAAAAAAAAAAAmAIAAGRy&#10;cy9kb3ducmV2LnhtbFBLBQYAAAAABAAEAPUAAACMAwAAAAA=&#10;" path="m,l27432,r,9919462l,9919462,,e" fillcolor="#70ad47" stroked="f" strokeweight="0">
                <v:stroke miterlimit="83231f" joinstyle="miter"/>
                <v:path arrowok="t" textboxrect="0,0,27432,9919462"/>
              </v:shape>
              <v:shape id="Shape 22023"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gE8gA&#10;AADeAAAADwAAAGRycy9kb3ducmV2LnhtbESP3WrCQBSE74W+w3IK3ohumhYNqatUpSAIBX+wt4fs&#10;6SY1ezZkV419+q5Q6OUwM98w03lna3Gh1leOFTyNEhDEhdMVGwWH/fswA+EDssbaMSm4kYf57KE3&#10;xVy7K2/psgtGRAj7HBWUITS5lL4oyaIfuYY4el+utRiibI3ULV4j3NYyTZKxtFhxXCixoWVJxWl3&#10;tgpWP+Nj9pG9nBbWfG7MeUJYfA+U6j92b68gAnXhP/zXXmsFaZqkz3C/E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OuATyAAAAN4AAAAPAAAAAAAAAAAAAAAAAJgCAABk&#10;cnMvZG93bnJldi54bWxQSwUGAAAAAAQABAD1AAAAjQMAAAAA&#10;" path="m,l27432,r,9919462l,9919462,,e" stroked="f" strokeweight="0">
                <v:stroke miterlimit="83231f" joinstyle="miter"/>
                <v:path arrowok="t" textboxrect="0,0,27432,9919462"/>
              </v:shape>
              <v:shape id="Shape 22024"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H58cA&#10;AADeAAAADwAAAGRycy9kb3ducmV2LnhtbESPQWsCMRSE70L/Q3gFL6JJF2llaxSRKoIHqRW9Pjev&#10;u9tuXtZN1PXfG6HQ4zAz3zDjaWsrcaHGl441vAwUCOLMmZJzDbuvRX8Ewgdkg5Vj0nAjD9PJU2eM&#10;qXFX/qTLNuQiQtinqKEIoU6l9FlBFv3A1cTR+3aNxRBlk0vT4DXCbSUTpV6lxZLjQoE1zQvKfrdn&#10;q+FnVprDHtdvy7p3mg8/NmtV8VHr7nM7ewcRqA3/4b/2ymhIEpUM4XEnX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9B+fHAAAA3gAAAA8AAAAAAAAAAAAAAAAAmAIAAGRy&#10;cy9kb3ducmV2LnhtbFBLBQYAAAAABAAEAPUAAACMAwAAAAA=&#10;" path="m,l27432,r,9919462l,9919462,,e" fillcolor="#70ad47" stroked="f" strokeweight="0">
                <v:stroke miterlimit="83231f" joinstyle="miter"/>
                <v:path arrowok="t" textboxrect="0,0,27432,9919462"/>
              </v:shape>
              <v:shape id="Shape 22025"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ifMgA&#10;AADeAAAADwAAAGRycy9kb3ducmV2LnhtbESPQWsCMRSE70L/Q3iFXkQTl2rLahSRWgoeRCv1+tw8&#10;d7fdvKybqNt/3xQEj8PMfMNMZq2txIUaXzrWMOgrEMSZMyXnGnafy94rCB+QDVaOScMveZhNHzoT&#10;TI278oYu25CLCGGfooYihDqV0mcFWfR9VxNH7+gaiyHKJpemwWuE20omSo2kxZLjQoE1LQrKfrZn&#10;q+F7Xpr9F65e3uvuafH8tl6pig9aPz228zGIQG24h2/tD6MhSVQyhP878Qr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aJ8yAAAAN4AAAAPAAAAAAAAAAAAAAAAAJgCAABk&#10;cnMvZG93bnJldi54bWxQSwUGAAAAAAQABAD1AAAAjQMAAAAA&#10;" path="m,l27432,r,9919462l,9919462,,e" fillcolor="#70ad47" stroked="f" strokeweight="0">
                <v:stroke miterlimit="83231f" joinstyle="miter"/>
                <v:path arrowok="t" textboxrect="0,0,27432,9919462"/>
              </v:shape>
              <v:shape id="Shape 22026"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Di8gA&#10;AADeAAAADwAAAGRycy9kb3ducmV2LnhtbESP3WrCQBSE7wt9h+UUelN0YygxRFdRiyAUCv6gt4fs&#10;6SY1ezZkV0379N1CwcthZr5hpvPeNuJKna8dKxgNExDEpdM1GwWH/XqQg/ABWWPjmBR8k4f57PFh&#10;ioV2N97SdReMiBD2BSqoQmgLKX1ZkUU/dC1x9D5dZzFE2RmpO7xFuG1kmiSZtFhzXKiwpVVF5Xl3&#10;sQrefrJj/pG/npfWnN7NZUxYfr0o9fzULyYgAvXhHv5vb7SCNE3SDP7ux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UOLyAAAAN4AAAAPAAAAAAAAAAAAAAAAAJgCAABk&#10;cnMvZG93bnJldi54bWxQSwUGAAAAAAQABAD1AAAAjQMAAAAA&#10;" path="m,l27432,r,9919462l,9919462,,e" stroked="f" strokeweight="0">
                <v:stroke miterlimit="83231f" joinstyle="miter"/>
                <v:path arrowok="t" textboxrect="0,0,27432,9919462"/>
              </v:shape>
              <v:shape id="Shape 22027"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kMcA&#10;AADeAAAADwAAAGRycy9kb3ducmV2LnhtbESPQWvCQBSE70L/w/IKXsTsGqRK6ioiVgoeilb0+sy+&#10;Jmmzb9PsVuO/7xaEHoeZ+YaZLTpbiwu1vnKsYZQoEMS5MxUXGg7vL8MpCB+QDdaOScONPCzmD70Z&#10;ZsZdeUeXfShEhLDPUEMZQpNJ6fOSLPrENcTR+3CtxRBlW0jT4jXCbS1TpZ6kxYrjQokNrUrKv/Y/&#10;VsPnsjKnI24nm2bwvRqv37aq5rPW/cdu+QwiUBf+w/f2q9GQpiqdwN+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mZDHAAAA3gAAAA8AAAAAAAAAAAAAAAAAmAIAAGRy&#10;cy9kb3ducmV2LnhtbFBLBQYAAAAABAAEAPUAAACMAwAAAAA=&#10;" path="m,l27432,r,9919462l,9919462,,e" fillcolor="#70ad47" stroked="f" strokeweight="0">
                <v:stroke miterlimit="83231f" joinstyle="miter"/>
                <v:path arrowok="t" textboxrect="0,0,27432,991946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01" name="Group 20901"/>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1990" name="Shape 21990"/>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1" name="Shape 21991"/>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2" name="Shape 21992"/>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3" name="Shape 21993"/>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4" name="Shape 21994"/>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5" name="Shape 21995"/>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6" name="Shape 21996"/>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7" name="Shape 21997"/>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8" name="Shape 21998"/>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9" name="Shape 21999"/>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0" name="Shape 22000"/>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1" name="Shape 22001"/>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2" name="Shape 22002"/>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7AD5CE79" id="Group 20901" o:spid="_x0000_s1026" style="position:absolute;margin-left:24pt;margin-top:24pt;width:547.4pt;height:6.5pt;z-index:25166028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">
              <v:shape id="Shape 21990"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hlcMA&#10;AADeAAAADwAAAGRycy9kb3ducmV2LnhtbESPzYrCMBSF9wO+Q7iCuzGtCxk7RlFBEGWQ0XmAS3Nt&#10;is1NaWJN394shFkezh/fch1tI3rqfO1YQT7NQBCXTtdcKfi77j+/QPiArLFxTAoG8rBejT6WWGj3&#10;5F/qL6ESaYR9gQpMCG0hpS8NWfRT1xIn7+Y6iyHJrpK6w2cat42cZdlcWqw5PRhsaWeovF8eVsH2&#10;HPvz8TjProMb8tOPi33DRqnJOG6+QQSK4T/8bh+0glm+WCSAhJNQ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hlcMAAADeAAAADwAAAAAAAAAAAAAAAACYAgAAZHJzL2Rv&#10;d25yZXYueG1sUEsFBgAAAAAEAAQA9QAAAIgDAAAAAA==&#10;" path="m,l27432,r,82296l,82296,,e" fillcolor="#70ad47" stroked="f" strokeweight="0">
                <v:stroke miterlimit="83231f" joinstyle="miter"/>
                <v:path arrowok="t" textboxrect="0,0,27432,82296"/>
              </v:shape>
              <v:shape id="Shape 21991"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u2McA&#10;AADeAAAADwAAAGRycy9kb3ducmV2LnhtbESPQWvCQBSE7wX/w/IKvdVNpIhGN6GIhRabg1p6fmSf&#10;STT7NuxuNfrru4WCx2FmvmGWxWA6cSbnW8sK0nECgriyuuVawdf+7XkGwgdkjZ1lUnAlD0U+elhi&#10;pu2Ft3TehVpECPsMFTQh9JmUvmrIoB/bnjh6B+sMhihdLbXDS4SbTk6SZCoNthwXGuxp1VB12v0Y&#10;BTN3Wzn/We7Nd1J/+GFTvhzXpVJPj8PrAkSgIdzD/+13rWCSzucp/N2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FLtjHAAAA3gAAAA8AAAAAAAAAAAAAAAAAmAIAAGRy&#10;cy9kb3ducmV2LnhtbFBLBQYAAAAABAAEAPUAAACMAwAAAAA=&#10;" path="m,l82296,r,27432l,27432,,e" fillcolor="#70ad47" stroked="f" strokeweight="0">
                <v:stroke miterlimit="83231f" joinstyle="miter"/>
                <v:path arrowok="t" textboxrect="0,0,82296,27432"/>
              </v:shape>
              <v:shape id="Shape 21992"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YScgA&#10;AADeAAAADwAAAGRycy9kb3ducmV2LnhtbESPQWvCQBSE7wX/w/KE3urGFIqmriIxhZQeirHQ62v2&#10;mUSzb0N2Nem/7xYEj8PMfMOsNqNpxZV611hWMJ9FIIhLqxuuFHwd3p4WIJxH1thaJgW/5GCznjys&#10;MNF24D1dC1+JAGGXoILa+y6R0pU1GXQz2xEH72h7gz7IvpK6xyHATSvjKHqRBhsOCzV2lNZUnouL&#10;UbDPPsf378i3P8dTdnnOd036sSiUepyO21cQnkZ/D9/auVYQz5fLG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FhJyAAAAN4AAAAPAAAAAAAAAAAAAAAAAJgCAABk&#10;cnMvZG93bnJldi54bWxQSwUGAAAAAAQABAD1AAAAjQMAAAAA&#10;" path="m,l27432,r,54864l,54864,,e" stroked="f" strokeweight="0">
                <v:stroke miterlimit="83231f" joinstyle="miter"/>
                <v:path arrowok="t" textboxrect="0,0,27432,54864"/>
              </v:shape>
              <v:shape id="Shape 21993"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Z8UA&#10;AADeAAAADwAAAGRycy9kb3ducmV2LnhtbESPT2sCMRTE70K/Q3iFXqQmWpG6GkWFQm/+vXh7bJ6b&#10;xc3Lssm667dvCoUeh5n5DbNc964SD2pC6VnDeKRAEOfelFxouJy/3j9BhIhssPJMGp4UYL16GSwx&#10;M77jIz1OsRAJwiFDDTbGOpMy5JYchpGviZN3843DmGRTSNNgl+CukhOlZtJhyWnBYk07S/n91DoN&#10;57JrzfTJquXrfrhntem39qD122u/WYCI1Mf/8F/722iYjOfzD/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bNnxQAAAN4AAAAPAAAAAAAAAAAAAAAAAJgCAABkcnMv&#10;ZG93bnJldi54bWxQSwUGAAAAAAQABAD1AAAAigMAAAAA&#10;" path="m,l54864,r,27432l,27432,,e" stroked="f" strokeweight="0">
                <v:stroke miterlimit="83231f" joinstyle="miter"/>
                <v:path arrowok="t" textboxrect="0,0,54864,27432"/>
              </v:shape>
              <v:shape id="Shape 21994"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9+sgA&#10;AADeAAAADwAAAGRycy9kb3ducmV2LnhtbESPQWvCQBSE7wX/w/IKvdVNpBQ3ukoVhR7qwVRKj8/s&#10;Mwlm34bsqqm/3hWEHoeZ+YaZznvbiDN1vnasIR0mIIgLZ2ouNey+169jED4gG2wck4Y/8jCfDZ6m&#10;mBl34S2d81CKCGGfoYYqhDaT0hcVWfRD1xJH7+A6iyHKrpSmw0uE20aOkuRdWqw5LlTY0rKi4pif&#10;rIZGba6JUqv897S6Ln6OO/mV7g9avzz3HxMQgfrwH360P42GUarUG9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X36yAAAAN4AAAAPAAAAAAAAAAAAAAAAAJgCAABk&#10;cnMvZG93bnJldi54bWxQSwUGAAAAAAQABAD1AAAAjQMAAAAA&#10;" path="m,l27432,r,27432l,27432,,e" fillcolor="#70ad47" stroked="f" strokeweight="0">
                <v:stroke miterlimit="83231f" joinstyle="miter"/>
                <v:path arrowok="t" textboxrect="0,0,27432,27432"/>
              </v:shape>
              <v:shape id="Shape 21995"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Ll8UA&#10;AADeAAAADwAAAGRycy9kb3ducmV2LnhtbESPQYvCMBSE78L+h/AWvGlaQbftGmUVBS8e1i6eH83b&#10;tti8lCZq+++NIHgcZuYbZrnuTSNu1LnasoJ4GoEgLqyuuVTwl+8nCQjnkTU2lknBQA7Wq4/REjNt&#10;7/xLt5MvRYCwy1BB5X2bSemKigy6qW2Jg/dvO4M+yK6UusN7gJtGzqJoIQ3WHBYqbGlbUXE5XY2C&#10;jfnaLc77fsiHyyYxSZwe8/NRqfFn//MNwlPv3+FX+6AVzOI0ncPzTr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uXxQAAAN4AAAAPAAAAAAAAAAAAAAAAAJgCAABkcnMv&#10;ZG93bnJldi54bWxQSwUGAAAAAAQABAD1AAAAigMAAAAA&#10;" path="m,l6787643,r,27432l,27432,,e" fillcolor="#70ad47" stroked="f" strokeweight="0">
                <v:stroke miterlimit="83231f" joinstyle="miter"/>
                <v:path arrowok="t" textboxrect="0,0,6787643,27432"/>
              </v:shape>
              <v:shape id="Shape 21996"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HM8YA&#10;AADeAAAADwAAAGRycy9kb3ducmV2LnhtbESPT4vCMBTE78J+h/AWvGlqEVm7RhGXFcWT1YPHZ/P6&#10;h21eShNt/fZGEPY4zMxvmMWqN7W4U+sqywom4wgEcWZ1xYWC8+l39AXCeWSNtWVS8CAHq+XHYIGJ&#10;th0f6Z76QgQIuwQVlN43iZQuK8mgG9uGOHi5bQ36INtC6ha7ADe1jKNoJg1WHBZKbGhTUvaX3oyC&#10;3OXrU3z82VXdfrvJD91hur1clRp+9utvEJ56/x9+t3daQTyZz2fwuh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tHM8YAAADeAAAADwAAAAAAAAAAAAAAAACYAgAAZHJz&#10;L2Rvd25yZXYueG1sUEsFBgAAAAAEAAQA9QAAAIsDAAAAAA==&#10;" path="m,l6787643,r,27432l,27432,,e" stroked="f" strokeweight="0">
                <v:stroke miterlimit="83231f" joinstyle="miter"/>
                <v:path arrowok="t" textboxrect="0,0,6787643,27432"/>
              </v:shape>
              <v:shape id="Shape 21997"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we8UA&#10;AADeAAAADwAAAGRycy9kb3ducmV2LnhtbESPQYvCMBSE78L+h/AWvGlaD9pWo6go7MWDVjw/mmdb&#10;bF5KE7X995uFBY/DzHzDrDa9acSLOldbVhBPIxDEhdU1lwqu+XGSgHAeWWNjmRQM5GCz/hqtMNP2&#10;zWd6XXwpAoRdhgoq79tMSldUZNBNbUscvLvtDPogu1LqDt8Bbho5i6K5NFhzWKiwpX1FxePyNAp2&#10;ZnGY3479kA+PXWKSOD3lt5NS4+9+uwThqfef8H/7RyuYxWm6gL874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B7xQAAAN4AAAAPAAAAAAAAAAAAAAAAAJgCAABkcnMv&#10;ZG93bnJldi54bWxQSwUGAAAAAAQABAD1AAAAigMAAAAA&#10;" path="m,l6787643,r,27432l,27432,,e" fillcolor="#70ad47" stroked="f" strokeweight="0">
                <v:stroke miterlimit="83231f" joinstyle="miter"/>
                <v:path arrowok="t" textboxrect="0,0,6787643,27432"/>
              </v:shape>
              <v:shape id="Shape 21998"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tk8EA&#10;AADeAAAADwAAAGRycy9kb3ducmV2LnhtbERPzYrCMBC+L/gOYQRva1oPsnaNooIgyiKr+wBDMzbF&#10;ZlKaWNO3Nwdhjx/f/3IdbSN66nztWEE+zUAQl07XXCn4u+4/v0D4gKyxcUwKBvKwXo0+llho9+Rf&#10;6i+hEimEfYEKTAhtIaUvDVn0U9cSJ+7mOoshwa6SusNnCreNnGXZXFqsOTUYbGlnqLxfHlbB9hz7&#10;8/E4z66DG/LTj4t9w0apyThuvkEEiuFf/HYftIJZvlikvelOu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ZPBAAAA3gAAAA8AAAAAAAAAAAAAAAAAmAIAAGRycy9kb3du&#10;cmV2LnhtbFBLBQYAAAAABAAEAPUAAACGAwAAAAA=&#10;" path="m,l27432,r,82296l,82296,,e" fillcolor="#70ad47" stroked="f" strokeweight="0">
                <v:stroke miterlimit="83231f" joinstyle="miter"/>
                <v:path arrowok="t" textboxrect="0,0,27432,82296"/>
              </v:shape>
              <v:shape id="Shape 21999"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i3scA&#10;AADeAAAADwAAAGRycy9kb3ducmV2LnhtbESPQWvCQBSE7wX/w/IKvdWNUsREN6GIhZaag1p6fmSf&#10;STT7NuxuNfXXu4WCx2FmvmGWxWA6cSbnW8sKJuMEBHFldcu1gq/92/MchA/IGjvLpOCXPBT56GGJ&#10;mbYX3tJ5F2oRIewzVNCE0GdS+qohg35se+LoHawzGKJ0tdQOLxFuOjlNkpk02HJcaLCnVUPVafdj&#10;FMzddeX8ptyb76T+8MNn+XJcl0o9PQ6vCxCBhnAP/7fftYLpJE1T+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zIt7HAAAA3gAAAA8AAAAAAAAAAAAAAAAAmAIAAGRy&#10;cy9kb3ducmV2LnhtbFBLBQYAAAAABAAEAPUAAACMAwAAAAA=&#10;" path="m,l82296,r,27432l,27432,,e" fillcolor="#70ad47" stroked="f" strokeweight="0">
                <v:stroke miterlimit="83231f" joinstyle="miter"/>
                <v:path arrowok="t" textboxrect="0,0,82296,27432"/>
              </v:shape>
              <v:shape id="Shape 22000"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dncYA&#10;AADeAAAADwAAAGRycy9kb3ducmV2LnhtbESPTWvCQBCG7wX/wzJCb3WjhSLRVcQPUHooRsHrmB2T&#10;aHY2ZFeN/75zKPQ4vPM+L8903rlaPagNlWcDw0ECijj3tuLCwPGw+RiDChHZYu2ZDLwowHzWe5ti&#10;av2T9/TIYqEEwiFFA2WMTap1yEtyGAa+IZbs4luHUc620LbFp8BdrUdJ8qUdViwLJTa0LCm/ZXdn&#10;YL/+6XanJNbny3V9/9yuquX3ODPmvd8tJqAidfH/+a+9tQZGghQB0REV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3dncYAAADeAAAADwAAAAAAAAAAAAAAAACYAgAAZHJz&#10;L2Rvd25yZXYueG1sUEsFBgAAAAAEAAQA9QAAAIsDAAAAAA==&#10;" path="m,l27432,r,54864l,54864,,e" stroked="f" strokeweight="0">
                <v:stroke miterlimit="83231f" joinstyle="miter"/>
                <v:path arrowok="t" textboxrect="0,0,27432,54864"/>
              </v:shape>
              <v:shape id="Shape 22001"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PGMgA&#10;AADeAAAADwAAAGRycy9kb3ducmV2LnhtbESPW2vCQBSE3wX/w3KEvkjdGGgpqasULyCK0Ka319Ps&#10;aRLNng27W43++q5Q6OMwM98wk1lnGnEk52vLCsajBARxYXXNpYK319XtAwgfkDU2lknBmTzMpv3e&#10;BDNtT/xCxzyUIkLYZ6igCqHNpPRFRQb9yLbE0fu2zmCI0pVSOzxFuGlkmiT30mDNcaHCluYVFYf8&#10;xyhYu80w3y0XH5Ru3Wd693V5b573St0MuqdHEIG68B/+a6+1gjQix3C9E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Qs8YyAAAAN4AAAAPAAAAAAAAAAAAAAAAAJgCAABk&#10;cnMvZG93bnJldi54bWxQSwUGAAAAAAQABAD1AAAAjQMAAAAA&#10;" path="m,l54863,r,27432l,27432,,e" stroked="f" strokeweight="0">
                <v:stroke miterlimit="83231f" joinstyle="miter"/>
                <v:path arrowok="t" textboxrect="0,0,54863,27432"/>
              </v:shape>
              <v:shape id="Shape 22002"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LcgA&#10;AADeAAAADwAAAGRycy9kb3ducmV2LnhtbESPT2vCQBTE7wW/w/IKvdWNOZQmukorKfTQHowiHl+z&#10;zySYfRuymz/107uFgsdhZn7DrDaTacRAnastK1jMIxDEhdU1lwoO+4/nVxDOI2tsLJOCX3KwWc8e&#10;VphqO/KOhtyXIkDYpaig8r5NpXRFRQbd3LbEwTvbzqAPsiul7nAMcNPIOIpepMGaw0KFLW0rKi55&#10;bxQ0yfc1SpIsP/XZ9f14Ocivxc9ZqafH6W0JwtPk7+H/9qdWEAdkDH9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Q/4t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915" name="Group 20915"/>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03" name="Shape 22003"/>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4" name="Shape 22004"/>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5" name="Shape 22005"/>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6" name="Shape 22006"/>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7" name="Shape 22007"/>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8" name="Shape 22008"/>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47FB9CA5" id="Group 20915" o:spid="_x0000_s1026" style="position:absolute;margin-left:24pt;margin-top:30.5pt;width:547.4pt;height:781.05pt;z-index:-251655168;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">
              <v:shape id="Shape 22003"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D88cA&#10;AADeAAAADwAAAGRycy9kb3ducmV2LnhtbESPQWvCQBSE7wX/w/IEL0U3taISsxERWwoeSlX0+sw+&#10;k2j2bZrdavrvuwXB4zAz3zDJvDWVuFLjSssKXgYRCOLM6pJzBbvtW38KwnlkjZVlUvBLDuZp5ynB&#10;WNsbf9F143MRIOxiVFB4X8dSuqwgg25ga+LgnWxj0AfZ5FI3eAtwU8lhFI2lwZLDQoE1LQvKLpsf&#10;o+C8KPVhj+vJe/38vRytPtdRxUelet12MQPhqfWP8L39oRUMA/IV/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hw/PHAAAA3gAAAA8AAAAAAAAAAAAAAAAAmAIAAGRy&#10;cy9kb3ducmV2LnhtbFBLBQYAAAAABAAEAPUAAACMAwAAAAA=&#10;" path="m,l27432,r,9919462l,9919462,,e" fillcolor="#70ad47" stroked="f" strokeweight="0">
                <v:stroke miterlimit="83231f" joinstyle="miter"/>
                <v:path arrowok="t" textboxrect="0,0,27432,9919462"/>
              </v:shape>
              <v:shape id="Shape 22004"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kB8YA&#10;AADeAAAADwAAAGRycy9kb3ducmV2LnhtbESPQWsCMRSE7wX/Q3hCL6VmK6LL1ihWKQiCoBa9Pjav&#10;2dXNy7KJuvrrm4LgcZiZb5jxtLWVuFDjS8cKPnoJCOLc6ZKNgp/d93sKwgdkjZVjUnAjD9NJ52WM&#10;mXZX3tBlG4yIEPYZKihCqDMpfV6QRd9zNXH0fl1jMUTZGKkbvEa4rWQ/SYbSYslxocCa5gXlp+3Z&#10;Kljch/t0nQ5OX9YcVuY8IsyPb0q9dtvZJ4hAbXiGH+2lVtCPyAH834lX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YkB8YAAADeAAAADwAAAAAAAAAAAAAAAACYAgAAZHJz&#10;L2Rvd25yZXYueG1sUEsFBgAAAAAEAAQA9QAAAIsDAAAAAA==&#10;" path="m,l27432,r,9919462l,9919462,,e" stroked="f" strokeweight="0">
                <v:stroke miterlimit="83231f" joinstyle="miter"/>
                <v:path arrowok="t" textboxrect="0,0,27432,9919462"/>
              </v:shape>
              <v:shape id="Shape 22005"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HMcA&#10;AADeAAAADwAAAGRycy9kb3ducmV2LnhtbESPT2vCQBTE7wW/w/IEL0U3lfqHmI2I2FLwUKqi12f2&#10;mUSzb9PsVtNv3y0IHoeZ+Q2TzFtTiSs1rrSs4GUQgSDOrC45V7DbvvWnIJxH1lhZJgW/5GCedp4S&#10;jLW98RddNz4XAcIuRgWF93UspcsKMugGtiYO3sk2Bn2QTS51g7cAN5UcRtFYGiw5LBRY07Kg7LL5&#10;MQrOi1If9rievNfP38vX1ec6qvioVK/bLmYgPLX+Eb63P7SCYUCO4P9Ou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hzHAAAA3gAAAA8AAAAAAAAAAAAAAAAAmAIAAGRy&#10;cy9kb3ducmV2LnhtbFBLBQYAAAAABAAEAPUAAACMAwAAAAA=&#10;" path="m,l27432,r,9919462l,9919462,,e" fillcolor="#70ad47" stroked="f" strokeweight="0">
                <v:stroke miterlimit="83231f" joinstyle="miter"/>
                <v:path arrowok="t" textboxrect="0,0,27432,9919462"/>
              </v:shape>
              <v:shape id="Shape 22006"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ga8cA&#10;AADeAAAADwAAAGRycy9kb3ducmV2LnhtbESPT2vCQBTE7wW/w/IKvRSzqYhKzCoibSl4KP7BXl+z&#10;zyQ1+zbNbpP47buC4HGYmd8w6bI3lWipcaVlBS9RDII4s7rkXMFh/zacgXAeWWNlmRRcyMFyMXhI&#10;MdG24y21O5+LAGGXoILC+zqR0mUFGXSRrYmDd7KNQR9kk0vdYBfgppKjOJ5IgyWHhQJrWheUnXd/&#10;RsHPqtRfR9xM3+vn3/X49XMTV/yt1NNjv5qD8NT7e/jW/tAKRlckXO+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YGvHAAAA3gAAAA8AAAAAAAAAAAAAAAAAmAIAAGRy&#10;cy9kb3ducmV2LnhtbFBLBQYAAAAABAAEAPUAAACMAwAAAAA=&#10;" path="m,l27432,r,9919462l,9919462,,e" fillcolor="#70ad47" stroked="f" strokeweight="0">
                <v:stroke miterlimit="83231f" joinstyle="miter"/>
                <v:path arrowok="t" textboxrect="0,0,27432,9919462"/>
              </v:shape>
              <v:shape id="Shape 22007"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6cMcA&#10;AADeAAAADwAAAGRycy9kb3ducmV2LnhtbESPQWvCQBSE74X+h+UVeilmo4iGNKu0FkEoCNpir4/s&#10;6yY1+zZkV4399a4geBxm5hummPe2EUfqfO1YwTBJQRCXTtdsFHx/LQcZCB+QNTaOScGZPMxnjw8F&#10;5tqdeEPHbTAiQtjnqKAKoc2l9GVFFn3iWuLo/brOYoiyM1J3eIpw28hRmk6kxZrjQoUtLSoq99uD&#10;VfDxP9ll62y8f7fm59McpoTl34tSz0/92yuIQH24h2/tlVYwisgpXO/EK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unDHAAAA3gAAAA8AAAAAAAAAAAAAAAAAmAIAAGRy&#10;cy9kb3ducmV2LnhtbFBLBQYAAAAABAAEAPUAAACMAwAAAAA=&#10;" path="m,l27432,r,9919462l,9919462,,e" stroked="f" strokeweight="0">
                <v:stroke miterlimit="83231f" joinstyle="miter"/>
                <v:path arrowok="t" textboxrect="0,0,27432,9919462"/>
              </v:shape>
              <v:shape id="Shape 22008"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RgscA&#10;AADeAAAADwAAAGRycy9kb3ducmV2LnhtbESPwWrCQBCG74W+wzKCl2I2lVJLdBWRKoKHohZ7nWbH&#10;JDY7G7Orpm/fORQ8Dv/838w3mXWuVldqQ+XZwHOSgiLOva24MPC5Xw7eQIWIbLH2TAZ+KcBs+vgw&#10;wcz6G2/puouFEgiHDA2UMTaZ1iEvyWFIfEMs2dG3DqOMbaFtizeBu1oP0/RVO6xYLpTY0KKk/Gd3&#10;cQZO88p+HXAzWjVP58XL+8cmrfnbmH6vm49BReriffm/vbYGhoKUf0VHVE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UYLHAAAA3gAAAA8AAAAAAAAAAAAAAAAAmAIAAGRy&#10;cy9kb3ducmV2LnhtbFBLBQYAAAAABAAEAPUAAACMAwAAAAA=&#10;" path="m,l27432,r,9919462l,9919462,,e" fillcolor="#70ad47" stroked="f" strokeweight="0">
                <v:stroke miterlimit="83231f" joinstyle="miter"/>
                <v:path arrowok="t" textboxrect="0,0,27432,991946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858" name="Group 20858"/>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1971" name="Shape 2197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2" name="Shape 21972"/>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3" name="Shape 21973"/>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4" name="Shape 2197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5" name="Shape 21975"/>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6" name="Shape 21976"/>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7" name="Shape 21977"/>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8" name="Shape 21978"/>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9" name="Shape 21979"/>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0" name="Shape 21980"/>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1" name="Shape 21981"/>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2" name="Shape 21982"/>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3" name="Shape 21983"/>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15BAF071" id="Group 20858" o:spid="_x0000_s1026" style="position:absolute;margin-left:24pt;margin-top:24pt;width:547.4pt;height:6.5pt;z-index:251662336;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">
              <v:shape id="Shape 2197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i9MYA&#10;AADeAAAADwAAAGRycy9kb3ducmV2LnhtbESPzWrDMBCE74W8g9hAb43sHPLjRAlpoVBSSsjPAyzW&#10;xjKxVsZSHfntq0Ahx2FmvmHW22gb0VPna8cK8kkGgrh0uuZKweX8+bYA4QOyxsYxKRjIw3Yzellj&#10;od2dj9SfQiUShH2BCkwIbSGlLw1Z9BPXEifv6jqLIcmukrrDe4LbRk6zbCYt1pwWDLb0Yai8nX6t&#10;gvdD7A/7/Sw7D27Iv39c7Bs2Sr2O424FIlAMz/B/+0srmObLeQ6PO+k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Ri9MYAAADeAAAADwAAAAAAAAAAAAAAAACYAgAAZHJz&#10;L2Rvd25yZXYueG1sUEsFBgAAAAAEAAQA9QAAAIsDAAAAAA==&#10;" path="m,l27432,r,82296l,82296,,e" fillcolor="#70ad47" stroked="f" strokeweight="0">
                <v:stroke miterlimit="83231f" joinstyle="miter"/>
                <v:path arrowok="t" textboxrect="0,0,27432,82296"/>
              </v:shape>
              <v:shape id="Shape 21972"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WVccA&#10;AADeAAAADwAAAGRycy9kb3ducmV2LnhtbESPQWvCQBSE7wX/w/IEb3VjKFZTVxGx0GJzUEvPj+xr&#10;Es2+DburRn99tyB4HGbmG2a26EwjzuR8bVnBaJiAIC6srrlU8L1/f56A8AFZY2OZFFzJw2Lee5ph&#10;pu2Ft3TehVJECPsMFVQhtJmUvqjIoB/aljh6v9YZDFG6UmqHlwg3jUyTZCwN1hwXKmxpVVFx3J2M&#10;gom7rZz/yvfmJyk/fbfJXw7rXKlBv1u+gQjUhUf43v7QCtLR9DWF/zvx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lXHAAAA3gAAAA8AAAAAAAAAAAAAAAAAmAIAAGRy&#10;cy9kb3ducmV2LnhtbFBLBQYAAAAABAAEAPUAAACMAwAAAAA=&#10;" path="m,l82296,r,27432l,27432,,e" fillcolor="#70ad47" stroked="f" strokeweight="0">
                <v:stroke miterlimit="83231f" joinstyle="miter"/>
                <v:path arrowok="t" textboxrect="0,0,82296,27432"/>
              </v:shape>
              <v:shape id="Shape 21973"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bKMgA&#10;AADeAAAADwAAAGRycy9kb3ducmV2LnhtbESPQWvCQBSE7wX/w/KE3uomEVqbuopoCkoPxVTw+pp9&#10;JtHs25DdaPrv3UKhx2FmvmHmy8E04kqdqy0riCcRCOLC6ppLBYev96cZCOeRNTaWScEPOVguRg9z&#10;TLW98Z6uuS9FgLBLUUHlfZtK6YqKDLqJbYmDd7KdQR9kV0rd4S3ATSOTKHqWBmsOCxW2tK6ouOS9&#10;UbDPPofdMfLN9+mc9dPtpl5/zHKlHsfD6g2Ep8H/h//aW60giV9fpvB7J1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3BsoyAAAAN4AAAAPAAAAAAAAAAAAAAAAAJgCAABk&#10;cnMvZG93bnJldi54bWxQSwUGAAAAAAQABAD1AAAAjQMAAAAA&#10;" path="m,l27432,r,54864l,54864,,e" stroked="f" strokeweight="0">
                <v:stroke miterlimit="83231f" joinstyle="miter"/>
                <v:path arrowok="t" textboxrect="0,0,27432,54864"/>
              </v:shape>
              <v:shape id="Shape 2197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N6cUA&#10;AADeAAAADwAAAGRycy9kb3ducmV2LnhtbESPT2sCMRTE74V+h/AEL6UmimhdjWKFQm/+vXh7bJ6b&#10;xc3Lssm667dvCoUeh5n5DbPa9K4SD2pC6VnDeKRAEOfelFxouJy/3j9AhIhssPJMGp4UYLN+fVlh&#10;ZnzHR3qcYiEShEOGGmyMdSZlyC05DCNfEyfv5huHMcmmkKbBLsFdJSdKzaTDktOCxZp2lvL7qXUa&#10;zmXXmumTVcvX/due1bb/tAeth4N+uwQRqY//4b/2t9EwGS/mU/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M3pxQAAAN4AAAAPAAAAAAAAAAAAAAAAAJgCAABkcnMv&#10;ZG93bnJldi54bWxQSwUGAAAAAAQABAD1AAAAigMAAAAA&#10;" path="m,l54864,r,27432l,27432,,e" stroked="f" strokeweight="0">
                <v:stroke miterlimit="83231f" joinstyle="miter"/>
                <v:path arrowok="t" textboxrect="0,0,54864,27432"/>
              </v:shape>
              <v:shape id="Shape 21975"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m8gA&#10;AADeAAAADwAAAGRycy9kb3ducmV2LnhtbESPQWvCQBSE74X+h+UJvdVNhFoTXaWKhR7qwSji8Zl9&#10;JsHs25BdNfrru0LB4zAz3zCTWWdqcaHWVZYVxP0IBHFudcWFgu3m+30EwnlkjbVlUnAjB7Pp68sE&#10;U22vvKZL5gsRIOxSVFB636RSurwkg65vG+LgHW1r0AfZFlK3eA1wU8tBFA2lwYrDQokNLUrKT9nZ&#10;KKiT1T1KkmW2Py/v891pK3/jw1Gpt173NQbhqfPP8H/7RysYxMnnBzzuh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OT6byAAAAN4AAAAPAAAAAAAAAAAAAAAAAJgCAABk&#10;cnMvZG93bnJldi54bWxQSwUGAAAAAAQABAD1AAAAjQMAAAAA&#10;" path="m,l27432,r,27432l,27432,,e" fillcolor="#70ad47" stroked="f" strokeweight="0">
                <v:stroke miterlimit="83231f" joinstyle="miter"/>
                <v:path arrowok="t" textboxrect="0,0,27432,27432"/>
              </v:shape>
              <v:shape id="Shape 21976"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GsUA&#10;AADeAAAADwAAAGRycy9kb3ducmV2LnhtbESPQYvCMBSE78L+h/AWvGlaD7VWo6go7MWDVjw/mmdb&#10;bF5KE7X995uFBY/DzHzDrDa9acSLOldbVhBPIxDEhdU1lwqu+XGSgnAeWWNjmRQM5GCz/hqtMNP2&#10;zWd6XXwpAoRdhgoq79tMSldUZNBNbUscvLvtDPogu1LqDt8Bbho5i6JEGqw5LFTY0r6i4nF5GgU7&#10;Mz8kt2M/5MNjl5o0Xpzy20mp8Xe/XYLw1PtP+L/9oxXM4sU8gb874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7MaxQAAAN4AAAAPAAAAAAAAAAAAAAAAAJgCAABkcnMv&#10;ZG93bnJldi54bWxQSwUGAAAAAAQABAD1AAAAigMAAAAA&#10;" path="m,l6787643,r,27432l,27432,,e" fillcolor="#70ad47" stroked="f" strokeweight="0">
                <v:stroke miterlimit="83231f" joinstyle="miter"/>
                <v:path arrowok="t" textboxrect="0,0,6787643,27432"/>
              </v:shape>
              <v:shape id="Shape 21977"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EUscA&#10;AADeAAAADwAAAGRycy9kb3ducmV2LnhtbESPS4vCQBCE74L/YWhhbzoxLD6io4iy4uLJx8Fjm+k8&#10;MNMTMrMm/vudhQWPRVV9RS3XnanEkxpXWlYwHkUgiFOrS84VXC9fwxkI55E1VpZJwYscrFf93hIT&#10;bVs+0fPscxEg7BJUUHhfJ1K6tCCDbmRr4uBltjHog2xyqRtsA9xUMo6iiTRYclgosKZtQenj/GMU&#10;ZC7bXOLT7lC23/ttdmyPn/vbXamPQbdZgPDU+Xf4v33QCuLxfDqF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BFLHAAAA3gAAAA8AAAAAAAAAAAAAAAAAmAIAAGRy&#10;cy9kb3ducmV2LnhtbFBLBQYAAAAABAAEAPUAAACMAwAAAAA=&#10;" path="m,l6787643,r,27432l,27432,,e" stroked="f" strokeweight="0">
                <v:stroke miterlimit="83231f" joinstyle="miter"/>
                <v:path arrowok="t" textboxrect="0,0,6787643,27432"/>
              </v:shape>
              <v:shape id="Shape 21978"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C88EA&#10;AADeAAAADwAAAGRycy9kb3ducmV2LnhtbERPTYvCMBC9L/gfwgje1rQetK1GUVnBiweteB6asS02&#10;k9Jktf335iB4fLzv1aY3jXhS52rLCuJpBIK4sLrmUsE1P/wmIJxH1thYJgUDOdisRz8rzLR98Zme&#10;F1+KEMIuQwWV920mpSsqMuimtiUO3N12Bn2AXSl1h68Qbho5i6K5NFhzaKiwpX1FxePybxTszOJv&#10;fjv0Qz48dolJ4vSU305KTcb9dgnCU++/4o/7qBXM4nQR9oY74Qr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0gvPBAAAA3gAAAA8AAAAAAAAAAAAAAAAAmAIAAGRycy9kb3du&#10;cmV2LnhtbFBLBQYAAAAABAAEAPUAAACGAwAAAAA=&#10;" path="m,l6787643,r,27432l,27432,,e" fillcolor="#70ad47" stroked="f" strokeweight="0">
                <v:stroke miterlimit="83231f" joinstyle="miter"/>
                <v:path arrowok="t" textboxrect="0,0,6787643,27432"/>
              </v:shape>
              <v:shape id="Shape 21979"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u8sUA&#10;AADeAAAADwAAAGRycy9kb3ducmV2LnhtbESPUWvCMBSF3wf+h3AF32ZaH9zsjDIFQRSR6X7Apblr&#10;ypqb0sSa/nszEPZ4OOd8h7NcR9uInjpfO1aQTzMQxKXTNVcKvq+713cQPiBrbByTgoE8rFejlyUW&#10;2t35i/pLqESCsC9QgQmhLaT0pSGLfupa4uT9uM5iSLKrpO7wnuC2kbMsm0uLNacFgy1tDZW/l5tV&#10;sDnH/nw4zLPr4Ib8eHKxb9goNRnHzw8QgWL4Dz/be61gli/eFvB3J1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m7yxQAAAN4AAAAPAAAAAAAAAAAAAAAAAJgCAABkcnMv&#10;ZG93bnJldi54bWxQSwUGAAAAAAQABAD1AAAAigMAAAAA&#10;" path="m,l27432,r,82296l,82296,,e" fillcolor="#70ad47" stroked="f" strokeweight="0">
                <v:stroke miterlimit="83231f" joinstyle="miter"/>
                <v:path arrowok="t" textboxrect="0,0,27432,82296"/>
              </v:shape>
              <v:shape id="Shape 21980"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dnsYA&#10;AADeAAAADwAAAGRycy9kb3ducmV2LnhtbESPzWrCQBSF94W+w3AL7upEEYkxEynSgmKzMJauL5lr&#10;kjZzJ8xMNfr0nUWhy8P548s3o+nFhZzvLCuYTRMQxLXVHTcKPk5vzykIH5A19pZJwY08bIrHhxwz&#10;ba98pEsVGhFH2GeooA1hyKT0dUsG/dQOxNE7W2cwROkaqR1e47jp5TxJltJgx/GhxYG2LdXf1Y9R&#10;kLr71vn38mQ+k2bvx0O5+HotlZo8jS9rEIHG8B/+a++0gvlslUaAiBNR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AdnsYAAADeAAAADwAAAAAAAAAAAAAAAACYAgAAZHJz&#10;L2Rvd25yZXYueG1sUEsFBgAAAAAEAAQA9QAAAIsDAAAAAA==&#10;" path="m,l82296,r,27432l,27432,,e" fillcolor="#70ad47" stroked="f" strokeweight="0">
                <v:stroke miterlimit="83231f" joinstyle="miter"/>
                <v:path arrowok="t" textboxrect="0,0,82296,27432"/>
              </v:shape>
              <v:shape id="Shape 21981"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Q48cA&#10;AADeAAAADwAAAGRycy9kb3ducmV2LnhtbESPQWvCQBSE70L/w/IK3swmChJTVynWguJBTAu9vmaf&#10;Sdrs25BdNf57VxA8DjPzDTNf9qYRZ+pcbVlBEsUgiAuray4VfH99jlIQziNrbCyTgis5WC5eBnPM&#10;tL3wgc65L0WAsMtQQeV9m0npiooMusi2xME72s6gD7Irpe7wEuCmkeM4nkqDNYeFCltaVVT85yej&#10;4LDe99uf2De/x7/1abL5qFe7NFdq+Nq/v4Hw1Ptn+NHeaAXjZJYm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UOPHAAAA3gAAAA8AAAAAAAAAAAAAAAAAmAIAAGRy&#10;cy9kb3ducmV2LnhtbFBLBQYAAAAABAAEAPUAAACMAwAAAAA=&#10;" path="m,l27432,r,54864l,54864,,e" stroked="f" strokeweight="0">
                <v:stroke miterlimit="83231f" joinstyle="miter"/>
                <v:path arrowok="t" textboxrect="0,0,27432,54864"/>
              </v:shape>
              <v:shape id="Shape 21982"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5isoA&#10;AADeAAAADwAAAGRycy9kb3ducmV2LnhtbESP3UoDMRSE7wXfIRzBG2mzDSjt2rSIP1AsBd22envc&#10;HHdXNydLEtvVp28KQi+HmfmGmc5724od+dA41jAaZiCIS2carjRs1k+DMYgQkQ22jknDLwWYz87P&#10;ppgbt+dX2hWxEgnCIUcNdYxdLmUoa7IYhq4jTt6n8xZjkr6SxuM+wW0rVZbdSIsNp4UaO7qvqfwu&#10;fqyGhX++KlaPD2+klv5dXX/8bduXL60vL/q7WxCR+ngK/7cXRoMaTcYKjnfSFZCzA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DWeYrKAAAA3gAAAA8AAAAAAAAAAAAAAAAAmAIA&#10;AGRycy9kb3ducmV2LnhtbFBLBQYAAAAABAAEAPUAAACPAwAAAAA=&#10;" path="m,l54863,r,27432l,27432,,e" stroked="f" strokeweight="0">
                <v:stroke miterlimit="83231f" joinstyle="miter"/>
                <v:path arrowok="t" textboxrect="0,0,54863,27432"/>
              </v:shape>
              <v:shape id="Shape 21983"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zU8cA&#10;AADeAAAADwAAAGRycy9kb3ducmV2LnhtbESPQWvCQBSE74L/YXmCN93EQjHRVWyx4KEeGkU8PrPP&#10;JJh9G7Krpv76rlDwOMzMN8x82Zla3Kh1lWUF8TgCQZxbXXGhYL/7Gk1BOI+ssbZMCn7JwXLR780x&#10;1fbOP3TLfCEChF2KCkrvm1RKl5dk0I1tQxy8s20N+iDbQuoW7wFuajmJondpsOKwUGJDnyXll+xq&#10;FNTJ9hElyTo7XtePj8NlL7/j01mp4aBbzUB46vwr/N/eaAWTOJm+wf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Jc1PHAAAA3gAAAA8AAAAAAAAAAAAAAAAAmAIAAGRy&#10;cy9kb3ducmV2LnhtbFBLBQYAAAAABAAEAPUAAACMAw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872" name="Group 20872"/>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1984" name="Shape 21984"/>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5" name="Shape 21985"/>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6" name="Shape 21986"/>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7" name="Shape 21987"/>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8" name="Shape 21988"/>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9" name="Shape 21989"/>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3265A66C" id="Group 20872" o:spid="_x0000_s1026" style="position:absolute;margin-left:24pt;margin-top:30.5pt;width:547.4pt;height:781.05pt;z-index:-251653120;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">
              <v:shape id="Shape 21984"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YsgA&#10;AADeAAAADwAAAGRycy9kb3ducmV2LnhtbESPQWvCQBSE70L/w/IKvYhuItLG1I2IWBE8SK3o9Zl9&#10;TdJm38bsqum/dwuFHoeZ+YaZzjpTiyu1rrKsIB5GIIhzqysuFOw/3gYJCOeRNdaWScEPOZhlD70p&#10;ptre+J2uO1+IAGGXooLS+yaV0uUlGXRD2xAH79O2Bn2QbSF1i7cAN7UcRdGzNFhxWCixoUVJ+ffu&#10;YhR8zSt9PODmZdX0z4vxcruJaj4p9fTYzV9BeOr8f/ivvdYKRvEkGcPvnXAFZH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jnNiyAAAAN4AAAAPAAAAAAAAAAAAAAAAAJgCAABk&#10;cnMvZG93bnJldi54bWxQSwUGAAAAAAQABAD1AAAAjQMAAAAA&#10;" path="m,l27432,r,9919462l,9919462,,e" fillcolor="#70ad47" stroked="f" strokeweight="0">
                <v:stroke miterlimit="83231f" joinstyle="miter"/>
                <v:path arrowok="t" textboxrect="0,0,27432,9919462"/>
              </v:shape>
              <v:shape id="Shape 21985"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peckA&#10;AADeAAAADwAAAGRycy9kb3ducmV2LnhtbESPW2sCMRSE3wv+h3AKvohmFS/brVFapVAQBC+0r4fN&#10;aXZ1c7Jsom7765uC0MdhZr5h5svWVuJKjS8dKxgOEhDEudMlGwXHw1s/BeEDssbKMSn4Jg/LRedh&#10;jpl2N97RdR+MiBD2GSooQqgzKX1ekEU/cDVx9L5cYzFE2RipG7xFuK3kKEmm0mLJcaHAmlYF5ef9&#10;xSpY/0w/0m06Pr9a87kxlxlhfuop1X1sX55BBGrDf/jeftcKRsOndAJ/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ypeckAAADeAAAADwAAAAAAAAAAAAAAAACYAgAA&#10;ZHJzL2Rvd25yZXYueG1sUEsFBgAAAAAEAAQA9QAAAI4DAAAAAA==&#10;" path="m,l27432,r,9919462l,9919462,,e" stroked="f" strokeweight="0">
                <v:stroke miterlimit="83231f" joinstyle="miter"/>
                <v:path arrowok="t" textboxrect="0,0,27432,9919462"/>
              </v:shape>
              <v:shape id="Shape 21986"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IjsgA&#10;AADeAAAADwAAAGRycy9kb3ducmV2LnhtbESPW2vCQBSE3wv+h+UIfSm6UcRLdBURKwUfxAv6eswe&#10;k7TZszG7avrv3ULBx2FmvmEms9oU4k6Vyy0r6LQjEMSJ1TmnCg77z9YQhPPIGgvLpOCXHMymjbcJ&#10;xto+eEv3nU9FgLCLUUHmfRlL6ZKMDLq2LYmDd7GVQR9klUpd4SPATSG7UdSXBnMOCxmWtMgo+dnd&#10;jILvea5PR1wPVuXHddFbbtZRwWel3pv1fAzCU+1f4f/2l1bQ7YyGffi7E66An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EEiOyAAAAN4AAAAPAAAAAAAAAAAAAAAAAJgCAABk&#10;cnMvZG93bnJldi54bWxQSwUGAAAAAAQABAD1AAAAjQMAAAAA&#10;" path="m,l27432,r,9919462l,9919462,,e" fillcolor="#70ad47" stroked="f" strokeweight="0">
                <v:stroke miterlimit="83231f" joinstyle="miter"/>
                <v:path arrowok="t" textboxrect="0,0,27432,9919462"/>
              </v:shape>
              <v:shape id="Shape 21987"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tFcgA&#10;AADeAAAADwAAAGRycy9kb3ducmV2LnhtbESPQWvCQBSE70L/w/IKvYhuIlJj6kZErBQ8SK3o9Zl9&#10;TdJm38bsqum/dwuFHoeZ+YaZzTtTiyu1rrKsIB5GIIhzqysuFOw/XgcJCOeRNdaWScEPOZhnD70Z&#10;ptre+J2uO1+IAGGXooLS+yaV0uUlGXRD2xAH79O2Bn2QbSF1i7cAN7UcRdGzNFhxWCixoWVJ+ffu&#10;YhR8LSp9POBmsm765+V4td1ENZ+UenrsFi8gPHX+P/zXftMKRvE0mcDvnXAFZH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XO0VyAAAAN4AAAAPAAAAAAAAAAAAAAAAAJgCAABk&#10;cnMvZG93bnJldi54bWxQSwUGAAAAAAQABAD1AAAAjQMAAAAA&#10;" path="m,l27432,r,9919462l,9919462,,e" fillcolor="#70ad47" stroked="f" strokeweight="0">
                <v:stroke miterlimit="83231f" joinstyle="miter"/>
                <v:path arrowok="t" textboxrect="0,0,27432,9919462"/>
              </v:shape>
              <v:shape id="Shape 21988"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G58UA&#10;AADeAAAADwAAAGRycy9kb3ducmV2LnhtbERPXWvCMBR9F/Yfwh34IjNVxNXOWDbHYCAIuuFeL81d&#10;2rW5KU3Uul9vHgQfD+d7mfe2ESfqfOVYwWScgCAunK7YKPj++nhKQfiArLFxTAou5CFfPQyWmGl3&#10;5h2d9sGIGMI+QwVlCG0mpS9KsujHriWO3K/rLIYIOyN1h+cYbhs5TZK5tFhxbCixpXVJRb0/WgXv&#10;//NDuk1n9Zs1PxtzfCYs/kZKDR/71xcQgfpwF9/cn1rBdLJI4954J1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QbnxQAAAN4AAAAPAAAAAAAAAAAAAAAAAJgCAABkcnMv&#10;ZG93bnJldi54bWxQSwUGAAAAAAQABAD1AAAAigMAAAAA&#10;" path="m,l27432,r,9919462l,9919462,,e" stroked="f" strokeweight="0">
                <v:stroke miterlimit="83231f" joinstyle="miter"/>
                <v:path arrowok="t" textboxrect="0,0,27432,9919462"/>
              </v:shape>
              <v:shape id="Shape 21989"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gA&#10;AADeAAAADwAAAGRycy9kb3ducmV2LnhtbESPQWvCQBSE74L/YXmFXkQ3SrExzUZEqhQ8SK3o9TX7&#10;msRm36bZVdN/7xaEHoeZ+YZJ552pxYVaV1lWMB5FIIhzqysuFOw/VsMYhPPIGmvLpOCXHMyzfi/F&#10;RNsrv9Nl5wsRIOwSVFB63yRSurwkg25kG+LgfdnWoA+yLaRu8RrgppaTKJpKgxWHhRIbWpaUf+/O&#10;RsFpUenjATfP62bws3x63W6imj+VenzoFi8gPHX+P3xvv2kFk/EsnsHfnXAFZH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9z8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1090" name="Group 21090"/>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66" name="Shape 22066"/>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7" name="Shape 22067"/>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8" name="Shape 22068"/>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9" name="Shape 22069"/>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0" name="Shape 22070"/>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1" name="Shape 22071"/>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2" name="Shape 22072"/>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3" name="Shape 22073"/>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4" name="Shape 22074"/>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5" name="Shape 22075"/>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6" name="Shape 22076"/>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7" name="Shape 22077"/>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8" name="Shape 22078"/>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1EF66637" id="Group 21090" o:spid="_x0000_s1026" style="position:absolute;margin-left:24pt;margin-top:24pt;width:547.4pt;height:6.5pt;z-index:251667456;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">
              <v:shape id="Shape 22066"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H4sUA&#10;AADeAAAADwAAAGRycy9kb3ducmV2LnhtbESPwWrDMBBE74X+g9hCbo0UH0xwo4S2UCgpJSTOByzW&#10;1jK1VsZSHfnvo0Igx2Fm3jCbXXK9mGgMnWcNq6UCQdx403Gr4Vx/PK9BhIhssPdMGmYKsNs+Pmyw&#10;Mv7CR5pOsRUZwqFCDTbGoZIyNJYchqUfiLP340eHMcuxlWbES4a7XhZKldJhx3nB4kDvlprf05/T&#10;8HZI02G/L1U9+3n19e3T1LPVevGUXl9ARErxHr61P42GolBlCf938hW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UfixQAAAN4AAAAPAAAAAAAAAAAAAAAAAJgCAABkcnMv&#10;ZG93bnJldi54bWxQSwUGAAAAAAQABAD1AAAAigMAAAAA&#10;" path="m,l27432,r,82296l,82296,,e" fillcolor="#70ad47" stroked="f" strokeweight="0">
                <v:stroke miterlimit="83231f" joinstyle="miter"/>
                <v:path arrowok="t" textboxrect="0,0,27432,82296"/>
              </v:shape>
              <v:shape id="Shape 22067"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Ir8cA&#10;AADeAAAADwAAAGRycy9kb3ducmV2LnhtbESPT2sCMRTE70K/Q3iF3jTpUlS2RilSoaXuwT/0/Ni8&#10;7m67eVmSqFs/vREEj8PM/IaZLXrbiiP50DjW8DxSIIhLZxquNOx3q+EURIjIBlvHpOGfAizmD4MZ&#10;5sadeEPHbaxEgnDIUUMdY5dLGcqaLIaR64iT9+O8xZikr6TxeEpw28pMqbG02HBaqLGjZU3l3/Zg&#10;NUz9eenDutjZb1V9hv6rePl9L7R+euzfXkFE6uM9fGt/GA1ZpsYT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SK/HAAAA3gAAAA8AAAAAAAAAAAAAAAAAmAIAAGRy&#10;cy9kb3ducmV2LnhtbFBLBQYAAAAABAAEAPUAAACMAwAAAAA=&#10;" path="m,l82296,r,27432l,27432,,e" fillcolor="#70ad47" stroked="f" strokeweight="0">
                <v:stroke miterlimit="83231f" joinstyle="miter"/>
                <v:path arrowok="t" textboxrect="0,0,82296,27432"/>
              </v:shape>
              <v:shape id="Shape 22068"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0O8UA&#10;AADeAAAADwAAAGRycy9kb3ducmV2LnhtbERPz2vCMBS+D/wfwhO8zcQOilRjGepA2WHYDby+Nc+2&#10;W/NSmth2//1yGOz48f3e5pNtxUC9bxxrWC0VCOLSmYYrDR/vL49rED4gG2wdk4Yf8pDvZg9bzIwb&#10;+UJDESoRQ9hnqKEOocuk9GVNFv3SdcSRu7neYoiwr6TpcYzhtpWJUqm02HBsqLGjfU3ld3G3Gi7H&#10;t+l8VaH9vH0d70+nQ7N/XRdaL+bT8wZEoCn8i//cJ6MhSVQa98Y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DQ7xQAAAN4AAAAPAAAAAAAAAAAAAAAAAJgCAABkcnMv&#10;ZG93bnJldi54bWxQSwUGAAAAAAQABAD1AAAAigMAAAAA&#10;" path="m,l27432,r,54864l,54864,,e" stroked="f" strokeweight="0">
                <v:stroke miterlimit="83231f" joinstyle="miter"/>
                <v:path arrowok="t" textboxrect="0,0,27432,54864"/>
              </v:shape>
              <v:shape id="Shape 22069"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3fFcUA&#10;AADeAAAADwAAAGRycy9kb3ducmV2LnhtbESPQWsCMRSE74L/IbyCF6mJSxG7GkUFoTdb9eLtsXlu&#10;lm5elk3WXf99Uyj0OMzMN8x6O7haPKgNlWcN85kCQVx4U3Gp4Xo5vi5BhIhssPZMGp4UYLsZj9aY&#10;G9/zFz3OsRQJwiFHDTbGJpcyFJYchplviJN3963DmGRbStNin+CulplSC+mw4rRgsaGDpeL73DkN&#10;l6rvzNuTVce30/TEajfs7afWk5dhtwIRaYj/4b/2h9GQZWrxDr930hW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8VxQAAAN4AAAAPAAAAAAAAAAAAAAAAAJgCAABkcnMv&#10;ZG93bnJldi54bWxQSwUGAAAAAAQABAD1AAAAigMAAAAA&#10;" path="m,l54864,r,27432l,27432,,e" stroked="f" strokeweight="0">
                <v:stroke miterlimit="83231f" joinstyle="miter"/>
                <v:path arrowok="t" textboxrect="0,0,54864,27432"/>
              </v:shape>
              <v:shape id="Shape 22070"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2vMcA&#10;AADeAAAADwAAAGRycy9kb3ducmV2LnhtbESPvW7CMBSF90p9B+tW6lZsMhSS4kQFUalDGUhR1fE2&#10;viQR8XUUG0h5ejwgMR6dP32LYrSdONHgW8caphMFgrhypuVaw+7742UOwgdkg51j0vBPHor88WGB&#10;mXFn3tKpDLWII+wz1NCE0GdS+qohi37ieuLo7d1gMUQ51NIMeI7jtpOJUq/SYsvxocGeVg1Vh/Jo&#10;NXTp5qLSdF3+HteX5c9hJ7+mf3utn5/G9zcQgcZwD9/an0ZDkqhZBIg4EQ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btrzHAAAA3gAAAA8AAAAAAAAAAAAAAAAAmAIAAGRy&#10;cy9kb3ducmV2LnhtbFBLBQYAAAAABAAEAPUAAACMAwAAAAA=&#10;" path="m,l27432,r,27432l,27432,,e" fillcolor="#70ad47" stroked="f" strokeweight="0">
                <v:stroke miterlimit="83231f" joinstyle="miter"/>
                <v:path arrowok="t" textboxrect="0,0,27432,27432"/>
              </v:shape>
              <v:shape id="Shape 22071"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A0cQA&#10;AADeAAAADwAAAGRycy9kb3ducmV2LnhtbESPQYvCMBSE74L/ITzBm6btQWs1yioKe/GgFc+P5m1b&#10;bF5KE7X995uFBY/DzHzDbHa9acSLOldbVhDPIxDEhdU1lwpu+WmWgnAeWWNjmRQM5GC3HY82mGn7&#10;5gu9rr4UAcIuQwWV920mpSsqMujmtiUO3o/tDPogu1LqDt8BbhqZRNFCGqw5LFTY0qGi4nF9GgV7&#10;szwu7qd+yIfHPjVpvDrn97NS00n/tQbhqfef8H/7WytIkmgZw9+dc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ANHEAAAA3gAAAA8AAAAAAAAAAAAAAAAAmAIAAGRycy9k&#10;b3ducmV2LnhtbFBLBQYAAAAABAAEAPUAAACJAwAAAAA=&#10;" path="m,l6787643,r,27432l,27432,,e" fillcolor="#70ad47" stroked="f" strokeweight="0">
                <v:stroke miterlimit="83231f" joinstyle="miter"/>
                <v:path arrowok="t" textboxrect="0,0,6787643,27432"/>
              </v:shape>
              <v:shape id="Shape 22072"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MdcYA&#10;AADeAAAADwAAAGRycy9kb3ducmV2LnhtbESPzWsCMRTE7wX/h/AKvdVsQ1FZjSJKRfHkx8Hjc/P2&#10;AzcvyyZ1t/99Iwgeh5n5DTNb9LYWd2p95VjD1zABQZw5U3Gh4Xz6+ZyA8AHZYO2YNPyRh8V88DbD&#10;1LiOD3Q/hkJECPsUNZQhNKmUPivJoh+6hjh6uWsthijbQpoWuwi3tVRJMpIWK44LJTa0Kim7HX+t&#10;htzny5M6rLdVt9us8n23/95crlp/vPfLKYhAfXiFn+2t0aBUMlbwuBOv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mMdcYAAADeAAAADwAAAAAAAAAAAAAAAACYAgAAZHJz&#10;L2Rvd25yZXYueG1sUEsFBgAAAAAEAAQA9QAAAIsDAAAAAA==&#10;" path="m,l6787643,r,27432l,27432,,e" stroked="f" strokeweight="0">
                <v:stroke miterlimit="83231f" joinstyle="miter"/>
                <v:path arrowok="t" textboxrect="0,0,6787643,27432"/>
              </v:shape>
              <v:shape id="Shape 22073"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7PcUA&#10;AADeAAAADwAAAGRycy9kb3ducmV2LnhtbESPQYvCMBSE7wv+h/AEb2tqBa3VKCoKXjysFc+P5tkW&#10;m5fSRG3/vVlY2OMwM98wq01navGi1lWWFUzGEQji3OqKCwXX7PidgHAeWWNtmRT05GCzHnytMNX2&#10;zT/0uvhCBAi7FBWU3jeplC4vyaAb24Y4eHfbGvRBtoXULb4D3NQyjqKZNFhxWCixoX1J+ePyNAp2&#10;Zn6Y3Y5dn/WPXWKSyeKc3c5KjYbddgnCU+f/w3/tk1YQx9F8Cr93whWQ6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s9xQAAAN4AAAAPAAAAAAAAAAAAAAAAAJgCAABkcnMv&#10;ZG93bnJldi54bWxQSwUGAAAAAAQABAD1AAAAigMAAAAA&#10;" path="m,l6787643,r,27432l,27432,,e" fillcolor="#70ad47" stroked="f" strokeweight="0">
                <v:stroke miterlimit="83231f" joinstyle="miter"/>
                <v:path arrowok="t" textboxrect="0,0,6787643,27432"/>
              </v:shape>
              <v:shape id="Shape 22074"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08UA&#10;AADeAAAADwAAAGRycy9kb3ducmV2LnhtbESPzWrDMBCE74W8g9hAb40UE9LgRglNoBBSSsjPAyzW&#10;1jK1VsZSHfntq0Khx2FmvmHW2+RaMVAfGs8a5jMFgrjypuFaw+369rQCESKywdYzaRgpwHYzeVhj&#10;afydzzRcYi0yhEOJGmyMXSllqCw5DDPfEWfv0/cOY5Z9LU2P9wx3rSyUWkqHDecFix3tLVVfl2+n&#10;YXdKw+l4XKrr6Mf5+4dPQ8tW68dpen0BESnF//Bf+2A0FIV6XsD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urTxQAAAN4AAAAPAAAAAAAAAAAAAAAAAJgCAABkcnMv&#10;ZG93bnJldi54bWxQSwUGAAAAAAQABAD1AAAAigMAAAAA&#10;" path="m,l27432,r,82296l,82296,,e" fillcolor="#70ad47" stroked="f" strokeweight="0">
                <v:stroke miterlimit="83231f" joinstyle="miter"/>
                <v:path arrowok="t" textboxrect="0,0,27432,82296"/>
              </v:shape>
              <v:shape id="Shape 22075"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lnscA&#10;AADeAAAADwAAAGRycy9kb3ducmV2LnhtbESPQWsCMRSE7wX/Q3hCbzXpUqusRhGx0GL3UBXPj83r&#10;7rablyVJdfXXNwWhx2FmvmHmy9624kQ+NI41PI4UCOLSmYYrDYf9y8MURIjIBlvHpOFCAZaLwd0c&#10;c+PO/EGnXaxEgnDIUUMdY5dLGcqaLIaR64iT9+m8xZikr6TxeE5w28pMqWdpseG0UGNH65rK792P&#10;1TD117UP78XeHlX1Fvpt8fS1KbS+H/arGYhIffwP39qvRkOWqckY/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5Z7HAAAA3gAAAA8AAAAAAAAAAAAAAAAAmAIAAGRy&#10;cy9kb3ducmV2LnhtbFBLBQYAAAAABAAEAPUAAACMAwAAAAA=&#10;" path="m,l82296,r,27432l,27432,,e" fillcolor="#70ad47" stroked="f" strokeweight="0">
                <v:stroke miterlimit="83231f" joinstyle="miter"/>
                <v:path arrowok="t" textboxrect="0,0,82296,27432"/>
              </v:shape>
              <v:shape id="Shape 22076"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TD8cA&#10;AADeAAAADwAAAGRycy9kb3ducmV2LnhtbESPQWvCQBSE70L/w/IEb7prBCvRVYpVUHooRsHra/aZ&#10;pM2+DdlV4793C4Ueh5n5hlmsOluLG7W+cqxhPFIgiHNnKi40nI7b4QyED8gGa8ek4UEeVsuX3gJT&#10;4+58oFsWChEh7FPUUIbQpFL6vCSLfuQa4uhdXGsxRNkW0rR4j3Bby0SpqbRYcVwosaF1SflPdrUa&#10;DpvPbn9Wof66fG+uk917tf6YZVoP+t3bHESgLvyH/9o7oyFJ1OsU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w/HAAAA3gAAAA8AAAAAAAAAAAAAAAAAmAIAAGRy&#10;cy9kb3ducmV2LnhtbFBLBQYAAAAABAAEAPUAAACMAwAAAAA=&#10;" path="m,l27432,r,54864l,54864,,e" stroked="f" strokeweight="0">
                <v:stroke miterlimit="83231f" joinstyle="miter"/>
                <v:path arrowok="t" textboxrect="0,0,27432,54864"/>
              </v:shape>
              <v:shape id="Shape 22077"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iskA&#10;AADeAAAADwAAAGRycy9kb3ducmV2LnhtbESPW0vEMBSE3xf8D+EIvizb1IDuUpsu4gUWZUHr7fXY&#10;HNtqc1KSuFv99UYQfBxm5humXE92EDvyoXes4TjLQRA3zvTcanh8uF6sQISIbHBwTBq+KMC6OpiV&#10;WBi353va1bEVCcKhQA1djGMhZWg6shgyNxIn7815izFJ30rjcZ/gdpAqz0+lxZ7TQocjXXTUfNSf&#10;VsPG38zr7dXlM6lb/6JOXr+fhrt3rY8Op/MzEJGm+B/+a2+MBqXy5RJ+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BiskAAADeAAAADwAAAAAAAAAAAAAAAACYAgAA&#10;ZHJzL2Rvd25yZXYueG1sUEsFBgAAAAAEAAQA9QAAAI4DAAAAAA==&#10;" path="m,l54863,r,27432l,27432,,e" stroked="f" strokeweight="0">
                <v:stroke miterlimit="83231f" joinstyle="miter"/>
                <v:path arrowok="t" textboxrect="0,0,54863,27432"/>
              </v:shape>
              <v:shape id="Shape 22078"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6usUA&#10;AADeAAAADwAAAGRycy9kb3ducmV2LnhtbERPPW/CMBDdK/U/WFepW7HJUEiKExVEpQ5lIEVVx2t8&#10;JBHxOYoNpPx6PCAxPr3vRTHaTpxo8K1jDdOJAkFcOdNyrWH3/fEyB+EDssHOMWn4Jw9F/viwwMy4&#10;M2/pVIZaxBD2GWpoQugzKX3VkEU/cT1x5PZusBgiHGppBjzHcNvJRKlXabHl2NBgT6uGqkN5tBq6&#10;dHNRabouf4/ry/LnsJNf07+91s9P4/sbiEBjuItv7k+jIUnULO6Nd+IV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bq6xQAAAN4AAAAPAAAAAAAAAAAAAAAAAJgCAABkcnMv&#10;ZG93bnJldi54bWxQSwUGAAAAAAQABAD1AAAAig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104" name="Group 21104"/>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79" name="Shape 22079"/>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0" name="Shape 22080"/>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1" name="Shape 22081"/>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2" name="Shape 22082"/>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3" name="Shape 22083"/>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4" name="Shape 22084"/>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3B025E0" id="Group 21104" o:spid="_x0000_s1026" style="position:absolute;margin-left:24pt;margin-top:30.5pt;width:547.4pt;height:781.05pt;z-index:-251648000;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">
              <v:shape id="Shape 22079"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ZMgA&#10;AADeAAAADwAAAGRycy9kb3ducmV2LnhtbESPT2sCMRTE74LfIbxCL6KJS/HPahSRthQ8iLbU63Pz&#10;uru6edluUl2/fVMQehxm5jfMfNnaSlyo8aVjDcOBAkGcOVNyruHj/aU/AeEDssHKMWm4kYflotuZ&#10;Y2rclXd02YdcRAj7FDUUIdSplD4ryKIfuJo4el+usRiibHJpGrxGuK1kotRIWiw5LhRY07qg7Lz/&#10;sRpOq9IcPnEzfq173+un5+1GVXzU+vGhXc1ABGrDf/jefjMakkSNp/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4dkyAAAAN4AAAAPAAAAAAAAAAAAAAAAAJgCAABk&#10;cnMvZG93bnJldi54bWxQSwUGAAAAAAQABAD1AAAAjQMAAAAA&#10;" path="m,l27432,r,9919462l,9919462,,e" fillcolor="#70ad47" stroked="f" strokeweight="0">
                <v:stroke miterlimit="83231f" joinstyle="miter"/>
                <v:path arrowok="t" textboxrect="0,0,27432,9919462"/>
              </v:shape>
              <v:shape id="Shape 22080"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hXsYA&#10;AADeAAAADwAAAGRycy9kb3ducmV2LnhtbESPXWvCMBSG7wf7D+EMvBFNV8SVaizbZDAYCHNDbw/N&#10;Ma1tTkoTte7Xmwthly/vF8+yGGwrztT72rGC52kCgrh0umaj4PfnY5KB8AFZY+uYFFzJQ7F6fFhi&#10;rt2Fv+m8DUbEEfY5KqhC6HIpfVmRRT91HXH0Dq63GKLsjdQ9XuK4bWWaJHNpseb4UGFH7xWVzfZk&#10;Faz/5rtsk82aN2v2X+b0Qlgex0qNnobXBYhAQ/gP39ufWkGaJlkEiDgR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hXsYAAADeAAAADwAAAAAAAAAAAAAAAACYAgAAZHJz&#10;L2Rvd25yZXYueG1sUEsFBgAAAAAEAAQA9QAAAIsDAAAAAA==&#10;" path="m,l27432,r,9919462l,9919462,,e" stroked="f" strokeweight="0">
                <v:stroke miterlimit="83231f" joinstyle="miter"/>
                <v:path arrowok="t" textboxrect="0,0,27432,9919462"/>
              </v:shape>
              <v:shape id="Shape 22081"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7RcgA&#10;AADeAAAADwAAAGRycy9kb3ducmV2LnhtbESPT2vCQBTE70K/w/KEXkR3DcWG1FVE2lLwUPyDXp/Z&#10;1yQ2+zbNbjV+e7cg9DjMzG+Y6byztThT6yvHGsYjBYI4d6biQsNu+zZMQfiAbLB2TBqu5GE+e+hN&#10;MTPuwms6b0IhIoR9hhrKEJpMSp+XZNGPXEMcvS/XWgxRtoU0LV4i3NYyUWoiLVYcF0psaFlS/r35&#10;tRpOi8oc9rh6fm8GP8un18+Vqvmo9WO/W7yACNSF//C9/WE0JIlKx/B3J1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bPtFyAAAAN4AAAAPAAAAAAAAAAAAAAAAAJgCAABk&#10;cnMvZG93bnJldi54bWxQSwUGAAAAAAQABAD1AAAAjQMAAAAA&#10;" path="m,l27432,r,9919462l,9919462,,e" fillcolor="#70ad47" stroked="f" strokeweight="0">
                <v:stroke miterlimit="83231f" joinstyle="miter"/>
                <v:path arrowok="t" textboxrect="0,0,27432,9919462"/>
              </v:shape>
              <v:shape id="Shape 22082"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lMscA&#10;AADeAAAADwAAAGRycy9kb3ducmV2LnhtbESPQWvCQBSE7wX/w/KEXkrdNUgNqauItCJ4KGrR62v2&#10;mUSzb9Psqum/7xYKHoeZ+YaZzDpbiyu1vnKsYThQIIhzZyouNHzu3p9TED4gG6wdk4Yf8jCb9h4m&#10;mBl34w1dt6EQEcI+Qw1lCE0mpc9LsugHriGO3tG1FkOUbSFNi7cIt7VMlHqRFiuOCyU2tCgpP28v&#10;VsNpXpnDHtfjZfP0vRi9faxVzV9aP/a7+SuIQF24h//bK6MhSVSawN+de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TLHAAAA3gAAAA8AAAAAAAAAAAAAAAAAmAIAAGRy&#10;cy9kb3ducmV2LnhtbFBLBQYAAAAABAAEAPUAAACMAwAAAAA=&#10;" path="m,l27432,r,9919462l,9919462,,e" fillcolor="#70ad47" stroked="f" strokeweight="0">
                <v:stroke miterlimit="83231f" joinstyle="miter"/>
                <v:path arrowok="t" textboxrect="0,0,27432,9919462"/>
              </v:shape>
              <v:shape id="Shape 22083"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cgA&#10;AADeAAAADwAAAGRycy9kb3ducmV2LnhtbESPQWvCQBSE7wX/w/KEXopujKIhdRXbIhQKQq3Y6yP7&#10;uknNvg3ZVVN/vVsQPA4z8w0zX3a2FidqfeVYwWiYgCAunK7YKNh9rQcZCB+QNdaOScEfeVgueg9z&#10;zLU78yedtsGICGGfo4IyhCaX0hclWfRD1xBH78e1FkOUrZG6xXOE21qmSTKVFiuOCyU29FpScdge&#10;rYK3y3SfbbLJ4cWa7w9znBEWv09KPfa71TOIQF24h2/td60gTZNsDP9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L8pyAAAAN4AAAAPAAAAAAAAAAAAAAAAAJgCAABk&#10;cnMvZG93bnJldi54bWxQSwUGAAAAAAQABAD1AAAAjQMAAAAA&#10;" path="m,l27432,r,9919462l,9919462,,e" stroked="f" strokeweight="0">
                <v:stroke miterlimit="83231f" joinstyle="miter"/>
                <v:path arrowok="t" textboxrect="0,0,27432,9919462"/>
              </v:shape>
              <v:shape id="Shape 22084"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Y3cgA&#10;AADeAAAADwAAAGRycy9kb3ducmV2LnhtbESPT2sCMRTE7wW/Q3hCL6UmXaTKahSRWgoexD+019fN&#10;c3d187JuUl2/vREKHoeZ+Q0znra2EmdqfOlYw1tPgSDOnCk517DbLl6HIHxANlg5Jg1X8jCddJ7G&#10;mBp34TWdNyEXEcI+RQ1FCHUqpc8Ksuh7riaO3t41FkOUTS5Ng5cIt5VMlHqXFkuOCwXWNC8oO27+&#10;rIbDrDQ/37gcfNYvp3n/Y7VUFf9q/dxtZyMQgdrwCP+3v4yGJFHDPtzvxCs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G1jd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1043" name="Group 21043"/>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47" name="Shape 2204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8" name="Shape 22048"/>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9" name="Shape 22049"/>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0" name="Shape 2205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1" name="Shape 22051"/>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2" name="Shape 22052"/>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3" name="Shape 22053"/>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4" name="Shape 22054"/>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5" name="Shape 22055"/>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6" name="Shape 22056"/>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7" name="Shape 22057"/>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8" name="Shape 22058"/>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9" name="Shape 22059"/>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67674D12" id="Group 21043" o:spid="_x0000_s1026" style="position:absolute;margin-left:24pt;margin-top:24pt;width:547.4pt;height:6.5pt;z-index:25166950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">
              <v:shape id="Shape 2204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GcUA&#10;AADeAAAADwAAAGRycy9kb3ducmV2LnhtbESPzWrDMBCE74W8g9hAb40UE9LgRglNoBBSSsjPAyzW&#10;1jK1VsZSHfntq0Khx2FmvmHW2+RaMVAfGs8a5jMFgrjypuFaw+369rQCESKywdYzaRgpwHYzeVhj&#10;afydzzRcYi0yhEOJGmyMXSllqCw5DDPfEWfv0/cOY5Z9LU2P9wx3rSyUWkqHDecFix3tLVVfl2+n&#10;YXdKw+l4XKrr6Mf5+4dPQ8tW68dpen0BESnF//Bf+2A0FIVaPMP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L4ZxQAAAN4AAAAPAAAAAAAAAAAAAAAAAJgCAABkcnMv&#10;ZG93bnJldi54bWxQSwUGAAAAAAQABAD1AAAAigMAAAAA&#10;" path="m,l27432,r,82296l,82296,,e" fillcolor="#70ad47" stroked="f" strokeweight="0">
                <v:stroke miterlimit="83231f" joinstyle="miter"/>
                <v:path arrowok="t" textboxrect="0,0,27432,82296"/>
              </v:shape>
              <v:shape id="Shape 22048"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AvcMA&#10;AADeAAAADwAAAGRycy9kb3ducmV2LnhtbERPz2vCMBS+D/wfwhvsNpMVEammZYiDjdnDVDw/mmdb&#10;17yUJNPqX78cBjt+fL9X5Wh7cSEfOscaXqYKBHHtTMeNhsP+7XkBIkRkg71j0nCjAGUxeVhhbtyV&#10;v+iyi41IIRxy1NDGOORShroli2HqBuLEnZy3GBP0jTQerync9jJTai4tdpwaWhxo3VL9vfuxGhb+&#10;vvZhW+3tUTUfYfysZudNpfXT4/i6BBFpjP/iP/e70ZBlapb2pjvpC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qAvcMAAADeAAAADwAAAAAAAAAAAAAAAACYAgAAZHJzL2Rv&#10;d25yZXYueG1sUEsFBgAAAAAEAAQA9QAAAIgDAAAAAA==&#10;" path="m,l82296,r,27432l,27432,,e" fillcolor="#70ad47" stroked="f" strokeweight="0">
                <v:stroke miterlimit="83231f" joinstyle="miter"/>
                <v:path arrowok="t" textboxrect="0,0,82296,27432"/>
              </v:shape>
              <v:shape id="Shape 22049"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NwMcA&#10;AADeAAAADwAAAGRycy9kb3ducmV2LnhtbESPQWvCQBSE70L/w/IKveluYykaXUXUgtJDMQpen9ln&#10;kpp9G7Krpv/eLRR6HGbmG2Y672wtbtT6yrGG14ECQZw7U3Gh4bD/6I9A+IBssHZMGn7Iw3z21Jti&#10;atydd3TLQiEihH2KGsoQmlRKn5dk0Q9cQxy9s2sthijbQpoW7xFua5ko9S4tVhwXSmxoWVJ+ya5W&#10;w2791W2PKtSn8/f6OtysquXnKNP65blbTEAE6sJ/+K+9MRqSRL2N4fd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zcDHAAAA3gAAAA8AAAAAAAAAAAAAAAAAmAIAAGRy&#10;cy9kb3ducmV2LnhtbFBLBQYAAAAABAAEAPUAAACMAwAAAAA=&#10;" path="m,l27432,r,54864l,54864,,e" stroked="f" strokeweight="0">
                <v:stroke miterlimit="83231f" joinstyle="miter"/>
                <v:path arrowok="t" textboxrect="0,0,27432,54864"/>
              </v:shape>
              <v:shape id="Shape 2205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8NcMA&#10;AADeAAAADwAAAGRycy9kb3ducmV2LnhtbESPy4rCMBSG9wO+QziCm0GTKTMi1Sg6IMzO68bdoTk2&#10;xeakNKmtbz9ZDMzy57/xrTaDq8WT2lB51vAxUyCIC28qLjVcL/vpAkSIyAZrz6ThRQE269HbCnPj&#10;ez7R8xxLkUY45KjBxtjkUobCksMw8w1x8u6+dRiTbEtpWuzTuKtlptRcOqw4PVhs6NtS8Th3TsOl&#10;6jvz+WLV8e3wfmC1HXb2qPVkPGyXICIN8T/81/4xGrJMfSWAhJNQ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8NcMAAADeAAAADwAAAAAAAAAAAAAAAACYAgAAZHJzL2Rv&#10;d25yZXYueG1sUEsFBgAAAAAEAAQA9QAAAIgDAAAAAA==&#10;" path="m,l54864,r,27432l,27432,,e" stroked="f" strokeweight="0">
                <v:stroke miterlimit="83231f" joinstyle="miter"/>
                <v:path arrowok="t" textboxrect="0,0,54864,27432"/>
              </v:shape>
              <v:shape id="Shape 22051"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PR8gA&#10;AADeAAAADwAAAGRycy9kb3ducmV2LnhtbESPQWvCQBSE7wX/w/IK3upuAhaTukotFnqoh6YiHl+z&#10;zySYfRuyq6b+ercg9DjMzDfMfDnYVpyp941jDclEgSAunWm40rD9fn+agfAB2WDrmDT8koflYvQw&#10;x9y4C3/RuQiViBD2OWqoQ+hyKX1Zk0U/cR1x9A6utxii7CtperxEuG1lqtSztNhwXKixo7eaymNx&#10;shrabHNVWbYu9qf1dbU7buVn8nPQevw4vL6ACDSE//C9/WE0pKmaJvB3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Ik9HyAAAAN4AAAAPAAAAAAAAAAAAAAAAAJgCAABk&#10;cnMvZG93bnJldi54bWxQSwUGAAAAAAQABAD1AAAAjQMAAAAA&#10;" path="m,l27432,r,27432l,27432,,e" fillcolor="#70ad47" stroked="f" strokeweight="0">
                <v:stroke miterlimit="83231f" joinstyle="miter"/>
                <v:path arrowok="t" textboxrect="0,0,27432,27432"/>
              </v:shape>
              <v:shape id="Shape 22052"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CxsQA&#10;AADeAAAADwAAAGRycy9kb3ducmV2LnhtbESPQYvCMBSE7wv+h/AEb2tqQbfbNYqKghcPa8Xzo3m2&#10;xealNFHbf28EweMwM98w82VnanGn1lWWFUzGEQji3OqKCwWnbPedgHAeWWNtmRT05GC5GHzNMdX2&#10;wf90P/pCBAi7FBWU3jeplC4vyaAb24Y4eBfbGvRBtoXULT4C3NQyjqKZNFhxWCixoU1J+fV4MwrW&#10;5mc7O++6Puuv68Qkk99Ddj4oNRp2qz8Qnjr/Cb/be60gjqNpDK874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8wsbEAAAA3gAAAA8AAAAAAAAAAAAAAAAAmAIAAGRycy9k&#10;b3ducmV2LnhtbFBLBQYAAAAABAAEAPUAAACJAwAAAAA=&#10;" path="m,l6787643,r,27432l,27432,,e" fillcolor="#70ad47" stroked="f" strokeweight="0">
                <v:stroke miterlimit="83231f" joinstyle="miter"/>
                <v:path arrowok="t" textboxrect="0,0,6787643,27432"/>
              </v:shape>
              <v:shape id="Shape 22053"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1jscA&#10;AADeAAAADwAAAGRycy9kb3ducmV2LnhtbESPT2vCQBTE70K/w/IKvZlNUy0ldRWxVCI5qT30+Jp9&#10;+UOzb0N2m6Tf3hUEj8PM/IZZbSbTioF611hW8BzFIIgLqxuuFHydP+dvIJxH1thaJgX/5GCzfpit&#10;MNV25CMNJ1+JAGGXooLa+y6V0hU1GXSR7YiDV9reoA+yr6TucQxw08okjl+lwYbDQo0d7Woqfk9/&#10;RkHpyu05OX5kzXjY78p8zBf77x+lnh6n7TsIT5O/h2/tTCtIknj5Atc74Qr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AdY7HAAAA3gAAAA8AAAAAAAAAAAAAAAAAmAIAAGRy&#10;cy9kb3ducmV2LnhtbFBLBQYAAAAABAAEAPUAAACMAwAAAAA=&#10;" path="m,l6787643,r,27432l,27432,,e" stroked="f" strokeweight="0">
                <v:stroke miterlimit="83231f" joinstyle="miter"/>
                <v:path arrowok="t" textboxrect="0,0,6787643,27432"/>
              </v:shape>
              <v:shape id="Shape 22054"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KcUA&#10;AADeAAAADwAAAGRycy9kb3ducmV2LnhtbESPQYvCMBSE74L/ITzBm6YWV7tdo6yi4MWDdvH8aN62&#10;xealNFlt//1GEDwOM/MNs9p0phZ3al1lWcFsGoEgzq2uuFDwkx0mCQjnkTXWlklBTw426+Fgham2&#10;Dz7T/eILESDsUlRQet+kUrq8JINuahvi4P3a1qAPsi2kbvER4KaWcRQtpMGKw0KJDe1Kym+XP6Ng&#10;a5b7xfXQ9Vl/2yYmmX2esutJqfGo+/4C4anz7/CrfdQK4jj6mMPz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f8pxQAAAN4AAAAPAAAAAAAAAAAAAAAAAJgCAABkcnMv&#10;ZG93bnJldi54bWxQSwUGAAAAAAQABAD1AAAAigMAAAAA&#10;" path="m,l6787643,r,27432l,27432,,e" fillcolor="#70ad47" stroked="f" strokeweight="0">
                <v:stroke miterlimit="83231f" joinstyle="miter"/>
                <v:path arrowok="t" textboxrect="0,0,6787643,27432"/>
              </v:shape>
              <v:shape id="Shape 22055"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KMUA&#10;AADeAAAADwAAAGRycy9kb3ducmV2LnhtbESPUWvCMBSF3wf7D+EO9jYTC8rojLINBkMRWfUHXJq7&#10;pqy5KU1W039vBMHHwznnO5zVJrlOjDSE1rOG+UyBIK69abnRcDp+vbyCCBHZYOeZNEwUYLN+fFhh&#10;afyZf2isYiMyhEOJGmyMfSllqC05DDPfE2fv1w8OY5ZDI82A5wx3nSyUWkqHLecFiz19Wqr/qn+n&#10;4eOQxsN2u1THyU/z3d6nsWOr9fNTen8DESnFe/jW/jYaikItFnC9k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MoxQAAAN4AAAAPAAAAAAAAAAAAAAAAAJgCAABkcnMv&#10;ZG93bnJldi54bWxQSwUGAAAAAAQABAD1AAAAigMAAAAA&#10;" path="m,l27432,r,82296l,82296,,e" fillcolor="#70ad47" stroked="f" strokeweight="0">
                <v:stroke miterlimit="83231f" joinstyle="miter"/>
                <v:path arrowok="t" textboxrect="0,0,27432,82296"/>
              </v:shape>
              <v:shape id="Shape 22056"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niccA&#10;AADeAAAADwAAAGRycy9kb3ducmV2LnhtbESPT2sCMRTE70K/Q3iF3jTpUkVWoxRpoaXuwT94fmye&#10;u2s3L0uS6tZPbwoFj8PM/IaZL3vbijP50DjW8DxSIIhLZxquNOx378MpiBCRDbaOScMvBVguHgZz&#10;zI278IbO21iJBOGQo4Y6xi6XMpQ1WQwj1xEn7+i8xZikr6TxeElw28pMqYm02HBaqLGjVU3l9/bH&#10;apj668qHdbGzB1V9hv6reDm9FVo/PfavMxCR+ngP/7c/jIYsU+MJ/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J4nHAAAA3gAAAA8AAAAAAAAAAAAAAAAAmAIAAGRy&#10;cy9kb3ducmV2LnhtbFBLBQYAAAAABAAEAPUAAACMAwAAAAA=&#10;" path="m,l82296,r,27432l,27432,,e" fillcolor="#70ad47" stroked="f" strokeweight="0">
                <v:stroke miterlimit="83231f" joinstyle="miter"/>
                <v:path arrowok="t" textboxrect="0,0,82296,27432"/>
              </v:shape>
              <v:shape id="Shape 22057"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9McA&#10;AADeAAAADwAAAGRycy9kb3ducmV2LnhtbESPQWvCQBSE70L/w/IKveluI60SXUXUgtJDMQpen9ln&#10;kpp9G7Krpv/eLRR6HGbmG2Y672wtbtT6yrGG14ECQZw7U3Gh4bD/6I9B+IBssHZMGn7Iw3z21Jti&#10;atydd3TLQiEihH2KGsoQmlRKn5dk0Q9cQxy9s2sthijbQpoW7xFua5ko9S4tVhwXSmxoWVJ+ya5W&#10;w2791W2PKtSn8/f6OtysquXnONP65blbTEAE6sJ/+K+9MRqSRL2N4Pd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HavTHAAAA3gAAAA8AAAAAAAAAAAAAAAAAmAIAAGRy&#10;cy9kb3ducmV2LnhtbFBLBQYAAAAABAAEAPUAAACMAwAAAAA=&#10;" path="m,l27432,r,54864l,54864,,e" stroked="f" strokeweight="0">
                <v:stroke miterlimit="83231f" joinstyle="miter"/>
                <v:path arrowok="t" textboxrect="0,0,27432,54864"/>
              </v:shape>
              <v:shape id="Shape 22058"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JmMYA&#10;AADeAAAADwAAAGRycy9kb3ducmV2LnhtbERPXUvDMBR9H/gfwhV8GS41MBl12RDdYDgGW9Xt9dpc&#10;22pzU5K4df765UHw8XC+p/PetuJIPjSONdyNMhDEpTMNVxreXpe3ExAhIhtsHZOGMwWYz64GU8yN&#10;O/GOjkWsRArhkKOGOsYulzKUNVkMI9cRJ+7TeYsxQV9J4/GUwm0rVZbdS4sNp4YaO3qqqfwufqyG&#10;lX8ZFpvF857U2h/U+OP3vd1+aX1z3T8+gIjUx3/xn3tlNCiVjdPedCdd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tJmMYAAADeAAAADwAAAAAAAAAAAAAAAACYAgAAZHJz&#10;L2Rvd25yZXYueG1sUEsFBgAAAAAEAAQA9QAAAIsDAAAAAA==&#10;" path="m,l54863,r,27432l,27432,,e" stroked="f" strokeweight="0">
                <v:stroke miterlimit="83231f" joinstyle="miter"/>
                <v:path arrowok="t" textboxrect="0,0,54863,27432"/>
              </v:shape>
              <v:shape id="Shape 22059"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DQcgA&#10;AADeAAAADwAAAGRycy9kb3ducmV2LnhtbESPQWvCQBSE7wX/w/IKvdVdAy0mukoVhR7qwVRKj8/s&#10;Mwlm34bsqqm/3hWEHoeZ+YaZznvbiDN1vnasYTRUIIgLZ2ouNey+169jED4gG2wck4Y/8jCfDZ6m&#10;mBl34S2d81CKCGGfoYYqhDaT0hcVWfRD1xJH7+A6iyHKrpSmw0uE20YmSr1LizXHhQpbWlZUHPOT&#10;1dCkm6tK01X+e1pdFz/Hnfwa7Q9avzz3HxMQgfrwH360P42GJFFvK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VENB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057" name="Group 21057"/>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60" name="Shape 22060"/>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1" name="Shape 22061"/>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2" name="Shape 22062"/>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3" name="Shape 22063"/>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4" name="Shape 22064"/>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5" name="Shape 22065"/>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83588B1" id="Group 21057" o:spid="_x0000_s1026" style="position:absolute;margin-left:24pt;margin-top:30.5pt;width:547.4pt;height:781.05pt;z-index:-251645952;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">
              <v:shape id="Shape 22060"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4JMcA&#10;AADeAAAADwAAAGRycy9kb3ducmV2LnhtbESPzWrCQBSF94W+w3ALborONBQr0UkQUSm4KNqi22vm&#10;NkmbuRMzo8a3dxaFLg/nj2+W97YRF+p87VjDy0iBIC6cqbnU8PW5Gk5A+IBssHFMGm7kIc8eH2aY&#10;GnflLV12oRRxhH2KGqoQ2lRKX1Rk0Y9cSxy9b9dZDFF2pTQdXuO4bWSi1FharDk+VNjSoqLid3e2&#10;Gn7mtTnscfO2bp9Pi9flx0Y1fNR68NTPpyAC9eE//Nd+NxqSRI0jQMSJKC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uCTHAAAA3gAAAA8AAAAAAAAAAAAAAAAAmAIAAGRy&#10;cy9kb3ducmV2LnhtbFBLBQYAAAAABAAEAPUAAACMAwAAAAA=&#10;" path="m,l27432,r,9919462l,9919462,,e" fillcolor="#70ad47" stroked="f" strokeweight="0">
                <v:stroke miterlimit="83231f" joinstyle="miter"/>
                <v:path arrowok="t" textboxrect="0,0,27432,9919462"/>
              </v:shape>
              <v:shape id="Shape 22061"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iP8gA&#10;AADeAAAADwAAAGRycy9kb3ducmV2LnhtbESP3WrCQBSE7wu+w3IKvSm6MZQYoqvYFkEoFPxBbw/Z&#10;4yY1ezZkV0379N1CwcthZr5hZoveNuJKna8dKxiPEhDEpdM1GwX73WqYg/ABWWPjmBR8k4fFfPAw&#10;w0K7G2/oug1GRAj7AhVUIbSFlL6syKIfuZY4eifXWQxRdkbqDm8RbhuZJkkmLdYcFyps6a2i8ry9&#10;WAXvP9kh/8xfzq/WHD/MZUJYfj0r9fTYL6cgAvXhHv5vr7WCNE2yMfzd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mI/yAAAAN4AAAAPAAAAAAAAAAAAAAAAAJgCAABk&#10;cnMvZG93bnJldi54bWxQSwUGAAAAAAQABAD1AAAAjQMAAAAA&#10;" path="m,l27432,r,9919462l,9919462,,e" stroked="f" strokeweight="0">
                <v:stroke miterlimit="83231f" joinstyle="miter"/>
                <v:path arrowok="t" textboxrect="0,0,27432,9919462"/>
              </v:shape>
              <v:shape id="Shape 22062"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DyMcA&#10;AADeAAAADwAAAGRycy9kb3ducmV2LnhtbESPQWvCQBSE70L/w/IKXsTsGsRK6ioiVgoeilb0+sy+&#10;Jmmzb9PsVuO/7xYKHoeZ+YaZLTpbiwu1vnKsYZQoEMS5MxUXGg7vL8MpCB+QDdaOScONPCzmD70Z&#10;ZsZdeUeXfShEhLDPUEMZQpNJ6fOSLPrENcTR+3CtxRBlW0jT4jXCbS1TpSbSYsVxocSGViXlX/sf&#10;q+FzWZnTEbdPm2bwvRqv37aq5rPW/cdu+QwiUBfu4f/2q9GQpmqS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yg8jHAAAA3gAAAA8AAAAAAAAAAAAAAAAAmAIAAGRy&#10;cy9kb3ducmV2LnhtbFBLBQYAAAAABAAEAPUAAACMAwAAAAA=&#10;" path="m,l27432,r,9919462l,9919462,,e" fillcolor="#70ad47" stroked="f" strokeweight="0">
                <v:stroke miterlimit="83231f" joinstyle="miter"/>
                <v:path arrowok="t" textboxrect="0,0,27432,9919462"/>
              </v:shape>
              <v:shape id="Shape 22063"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mU8gA&#10;AADeAAAADwAAAGRycy9kb3ducmV2LnhtbESPQWsCMRSE74L/IbxCL6KJW1FZjSLSloIH0ZZ6fW5e&#10;d1c3L9tNquu/bwpCj8PMfMPMl62txIUaXzrWMBwoEMSZMyXnGj7eX/pTED4gG6wck4YbeVguup05&#10;psZdeUeXfchFhLBPUUMRQp1K6bOCLPqBq4mj9+UaiyHKJpemwWuE20omSo2lxZLjQoE1rQvKzvsf&#10;q+G0Ks3hEzeT17r3vR49bzeq4qPWjw/tagYiUBv+w/f2m9GQJGr8BH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iZTyAAAAN4AAAAPAAAAAAAAAAAAAAAAAJgCAABk&#10;cnMvZG93bnJldi54bWxQSwUGAAAAAAQABAD1AAAAjQMAAAAA&#10;" path="m,l27432,r,9919462l,9919462,,e" fillcolor="#70ad47" stroked="f" strokeweight="0">
                <v:stroke miterlimit="83231f" joinstyle="miter"/>
                <v:path arrowok="t" textboxrect="0,0,27432,9919462"/>
              </v:shape>
              <v:shape id="Shape 22064"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Bp8cA&#10;AADeAAAADwAAAGRycy9kb3ducmV2LnhtbESPQWvCQBSE74L/YXkFL1I3BklD6iraIhSEgrbo9ZF9&#10;3aRm34bsqqm/vlsoeBxm5htmvuxtIy7U+dqxgukkAUFcOl2zUfD5sXnMQfiArLFxTAp+yMNyMRzM&#10;sdDuyju67IMREcK+QAVVCG0hpS8rsugnriWO3pfrLIYoOyN1h9cIt41MkySTFmuOCxW29FJRedqf&#10;rYLXW3bI3/PZaW3NcWvOT4Tl91ip0UO/egYRqA/38H/7TStI0ySbwd+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5wafHAAAA3gAAAA8AAAAAAAAAAAAAAAAAmAIAAGRy&#10;cy9kb3ducmV2LnhtbFBLBQYAAAAABAAEAPUAAACMAwAAAAA=&#10;" path="m,l27432,r,9919462l,9919462,,e" stroked="f" strokeweight="0">
                <v:stroke miterlimit="83231f" joinstyle="miter"/>
                <v:path arrowok="t" textboxrect="0,0,27432,9919462"/>
              </v:shape>
              <v:shape id="Shape 22065"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bvMgA&#10;AADeAAAADwAAAGRycy9kb3ducmV2LnhtbESPT2sCMRTE74LfIbxCL6KJS/3DahSRthQ8iLbU63Pz&#10;uru6edluUl2/fVMQehxm5jfMfNnaSlyo8aVjDcOBAkGcOVNyruHj/aU/BeEDssHKMWm4kYflotuZ&#10;Y2rclXd02YdcRAj7FDUUIdSplD4ryKIfuJo4el+usRiibHJpGrxGuK1kotRYWiw5LhRY07qg7Lz/&#10;sRpOq9IcPnEzea173+un5+1GVXzU+vGhXc1ABGrDf/jefjMakkSNR/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Wxu8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96" name="Group 20996"/>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28" name="Shape 2202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9" name="Shape 22029"/>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0" name="Shape 22030"/>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1" name="Shape 2203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2" name="Shape 22032"/>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3" name="Shape 22033"/>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4" name="Shape 22034"/>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5" name="Shape 22035"/>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6" name="Shape 22036"/>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7" name="Shape 22037"/>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8" name="Shape 22038"/>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9" name="Shape 22039"/>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0" name="Shape 22040"/>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B11DB03" id="Group 20996" o:spid="_x0000_s1026" style="position:absolute;margin-left:24pt;margin-top:24pt;width:547.4pt;height:6.5pt;z-index:251671552;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">
              <v:shape id="Shape 2202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Py8EA&#10;AADeAAAADwAAAGRycy9kb3ducmV2LnhtbERP3WrCMBS+H/gO4QjezcReyOiMsgmCKCLTPcChOWvK&#10;mpPSxJq+vbkQvPz4/leb5FoxUB8azxoWcwWCuPKm4VrD73X3/gEiRGSDrWfSMFKAzXrytsLS+Dv/&#10;0HCJtcghHErUYGPsSilDZclhmPuOOHN/vncYM+xraXq853DXykKppXTYcG6w2NHWUvV/uTkN3+c0&#10;nA+HpbqOflwcTz4NLVutZ9P09QkiUoov8dO9NxqKQhV5b76Tr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4z8vBAAAA3gAAAA8AAAAAAAAAAAAAAAAAmAIAAGRycy9kb3du&#10;cmV2LnhtbFBLBQYAAAAABAAEAPUAAACGAwAAAAA=&#10;" path="m,l27432,r,82296l,82296,,e" fillcolor="#70ad47" stroked="f" strokeweight="0">
                <v:stroke miterlimit="83231f" joinstyle="miter"/>
                <v:path arrowok="t" textboxrect="0,0,27432,82296"/>
              </v:shape>
              <v:shape id="Shape 22029"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AhsYA&#10;AADeAAAADwAAAGRycy9kb3ducmV2LnhtbESPQWsCMRSE7wX/Q3hCb5q4FNHVKCIttOge1NLzY/Pc&#10;3XbzsiSpbvvrG0HocZiZb5jluretuJAPjWMNk7ECQVw603Cl4f30MpqBCBHZYOuYNPxQgPVq8LDE&#10;3LgrH+hyjJVIEA45aqhj7HIpQ1mTxTB2HXHyzs5bjEn6ShqP1wS3rcyUmkqLDaeFGjva1lR+Hb+t&#10;hpn/3fqwL072Q1Vvod8VT5/PhdaPw36zABGpj//he/vVaMgylc3hd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AhsYAAADeAAAADwAAAAAAAAAAAAAAAACYAgAAZHJz&#10;L2Rvd25yZXYueG1sUEsFBgAAAAAEAAQA9QAAAIsDAAAAAA==&#10;" path="m,l82296,r,27432l,27432,,e" fillcolor="#70ad47" stroked="f" strokeweight="0">
                <v:stroke miterlimit="83231f" joinstyle="miter"/>
                <v:path arrowok="t" textboxrect="0,0,82296,27432"/>
              </v:shape>
              <v:shape id="Shape 22030"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IMUA&#10;AADeAAAADwAAAGRycy9kb3ducmV2LnhtbESPzYrCMBSF98K8Q7gD7jSZCiIdo4ijoLgYrMJsr821&#10;rTY3pYla336yEFwezh/fdN7ZWtyp9ZVjDV9DBYI4d6biQsPxsB5MQPiAbLB2TBqe5GE+++hNMTXu&#10;wXu6Z6EQcYR9ihrKEJpUSp+XZNEPXUMcvbNrLYYo20KaFh9x3NYyUWosLVYcH0psaFlSfs1uVsN+&#10;9dtt/1SoT+fL6jba/FTL3STTuv/ZLb5BBOrCO/xqb4yGJFGjCBBxIgr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RcgxQAAAN4AAAAPAAAAAAAAAAAAAAAAAJgCAABkcnMv&#10;ZG93bnJldi54bWxQSwUGAAAAAAQABAD1AAAAigMAAAAA&#10;" path="m,l27432,r,54864l,54864,,e" stroked="f" strokeweight="0">
                <v:stroke miterlimit="83231f" joinstyle="miter"/>
                <v:path arrowok="t" textboxrect="0,0,27432,54864"/>
              </v:shape>
              <v:shape id="Shape 2203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8DsUA&#10;AADeAAAADwAAAGRycy9kb3ducmV2LnhtbESPzWrDMBCE74G+g9hCLqGR4oZQ3MgmLRRyS/NzyW2x&#10;tpaptTKWHDtvXxUKPQ4z8w2zLSfXihv1ofGsYbVUIIgrbxquNVzOH08vIEJENth6Jg13ClAWD7Mt&#10;5saPfKTbKdYiQTjkqMHG2OVShsqSw7D0HXHyvnzvMCbZ19L0OCa4a2Wm1EY6bDgtWOzo3VL1fRqc&#10;hnMzDmZ9ZzXw9bA4sNpNb/ZT6/njtHsFEWmK/+G/9t5oyDL1vILfO+k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PwOxQAAAN4AAAAPAAAAAAAAAAAAAAAAAJgCAABkcnMv&#10;ZG93bnJldi54bWxQSwUGAAAAAAQABAD1AAAAigMAAAAA&#10;" path="m,l54864,r,27432l,27432,,e" stroked="f" strokeweight="0">
                <v:stroke miterlimit="83231f" joinstyle="miter"/>
                <v:path arrowok="t" textboxrect="0,0,54864,27432"/>
              </v:shape>
              <v:shape id="Shape 22032"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0kMgA&#10;AADeAAAADwAAAGRycy9kb3ducmV2LnhtbESPQWvCQBSE7wX/w/IKvdVdUygmukoVhR7qwVRKj8/s&#10;Mwlm34bsqqm/3hWEHoeZ+YaZznvbiDN1vnasYTRUIIgLZ2ouNey+169jED4gG2wck4Y/8jCfDZ6m&#10;mBl34S2d81CKCGGfoYYqhDaT0hcVWfRD1xJH7+A6iyHKrpSmw0uE20YmSr1LizXHhQpbWlZUHPOT&#10;1dCkm6tK01X+e1pdFz/Hnfwa7Q9avzz3HxMQgfrwH360P42GJFFvC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SQyAAAAN4AAAAPAAAAAAAAAAAAAAAAAJgCAABk&#10;cnMvZG93bnJldi54bWxQSwUGAAAAAAQABAD1AAAAjQMAAAAA&#10;" path="m,l27432,r,27432l,27432,,e" fillcolor="#70ad47" stroked="f" strokeweight="0">
                <v:stroke miterlimit="83231f" joinstyle="miter"/>
                <v:path arrowok="t" textboxrect="0,0,27432,27432"/>
              </v:shape>
              <v:shape id="Shape 22033"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cUA&#10;AADeAAAADwAAAGRycy9kb3ducmV2LnhtbESPQYvCMBSE74L/ITzBm6ZWcLvVKCoKXjysXTw/mmdb&#10;bF5KE7X990ZY2OMwM98wq01navGk1lWWFcymEQji3OqKCwW/2XGSgHAeWWNtmRT05GCzHg5WmGr7&#10;4h96XnwhAoRdigpK75tUSpeXZNBNbUMcvJttDfog20LqFl8BbmoZR9FCGqw4LJTY0L6k/H55GAU7&#10;83VYXI9dn/X3XWKS2fc5u56VGo+67RKEp87/h//aJ60gjqP5HD53whWQ6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4L9xQAAAN4AAAAPAAAAAAAAAAAAAAAAAJgCAABkcnMv&#10;ZG93bnJldi54bWxQSwUGAAAAAAQABAD1AAAAigMAAAAA&#10;" path="m,l6787643,r,27432l,27432,,e" fillcolor="#70ad47" stroked="f" strokeweight="0">
                <v:stroke miterlimit="83231f" joinstyle="miter"/>
                <v:path arrowok="t" textboxrect="0,0,6787643,27432"/>
              </v:shape>
              <v:shape id="Shape 22034"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IWscA&#10;AADeAAAADwAAAGRycy9kb3ducmV2LnhtbESPT2vCQBTE7wW/w/KE3uqmaSgSXUUUJZKT2kOPz+zL&#10;H5p9G7LbJP32bqHQ4zAzv2HW28m0YqDeNZYVvC4iEMSF1Q1XCj5ux5clCOeRNbaWScEPOdhuZk9r&#10;TLUd+ULD1VciQNilqKD2vkuldEVNBt3CdsTBK21v0AfZV1L3OAa4aWUcRe/SYMNhocaO9jUVX9dv&#10;o6B05e4WXw5ZM55P+zIf8+T0eVfqeT7tViA8Tf4//NfOtII4jt4S+L0Tro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2CFrHAAAA3gAAAA8AAAAAAAAAAAAAAAAAmAIAAGRy&#10;cy9kb3ducmV2LnhtbFBLBQYAAAAABAAEAPUAAACMAwAAAAA=&#10;" path="m,l6787643,r,27432l,27432,,e" stroked="f" strokeweight="0">
                <v:stroke miterlimit="83231f" joinstyle="miter"/>
                <v:path arrowok="t" textboxrect="0,0,6787643,27432"/>
              </v:shape>
              <v:shape id="Shape 22035"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EsUA&#10;AADeAAAADwAAAGRycy9kb3ducmV2LnhtbESPQYvCMBSE74L/ITzBm6ZWVrtdo6yi4MWDdvH8aN62&#10;xealNFlt//1GEDwOM/MNs9p0phZ3al1lWcFsGoEgzq2uuFDwkx0mCQjnkTXWlklBTw426+Fgham2&#10;Dz7T/eILESDsUlRQet+kUrq8JINuahvi4P3a1qAPsi2kbvER4KaWcRQtpMGKw0KJDe1Kym+XP6Ng&#10;a5b7xfXQ9Vl/2yYmmX2esutJqfGo+/4C4anz7/CrfdQK4jiaf8Dz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r8SxQAAAN4AAAAPAAAAAAAAAAAAAAAAAJgCAABkcnMv&#10;ZG93bnJldi54bWxQSwUGAAAAAAQABAD1AAAAigMAAAAA&#10;" path="m,l6787643,r,27432l,27432,,e" fillcolor="#70ad47" stroked="f" strokeweight="0">
                <v:stroke miterlimit="83231f" joinstyle="miter"/>
                <v:path arrowok="t" textboxrect="0,0,6787643,27432"/>
              </v:shape>
              <v:shape id="Shape 22036"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o/8UA&#10;AADeAAAADwAAAGRycy9kb3ducmV2LnhtbESPUWvCMBSF3wf7D+EO9jYTOyijGkUHA3EMmfoDLs21&#10;KTY3pYk1/ffLYLDHwznnO5zlOrlOjDSE1rOG+UyBIK69abnRcD59vLyBCBHZYOeZNEwUYL16fFhi&#10;Zfydv2k8xkZkCIcKNdgY+0rKUFtyGGa+J87exQ8OY5ZDI82A9wx3nSyUKqXDlvOCxZ7eLdXX481p&#10;2B7SeNjvS3Wa/DT//PJp7Nhq/fyUNgsQkVL8D/+1d0ZDUajXEn7v5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j/xQAAAN4AAAAPAAAAAAAAAAAAAAAAAJgCAABkcnMv&#10;ZG93bnJldi54bWxQSwUGAAAAAAQABAD1AAAAigMAAAAA&#10;" path="m,l27432,r,82296l,82296,,e" fillcolor="#70ad47" stroked="f" strokeweight="0">
                <v:stroke miterlimit="83231f" joinstyle="miter"/>
                <v:path arrowok="t" textboxrect="0,0,27432,82296"/>
              </v:shape>
              <v:shape id="Shape 22037"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nsscA&#10;AADeAAAADwAAAGRycy9kb3ducmV2LnhtbESPQWsCMRSE7wX/Q3hCbzXpVqqsRhGx0GL3UBXPj83r&#10;7rablyVJdfXXNwWhx2FmvmHmy9624kQ+NI41PI4UCOLSmYYrDYf9y8MURIjIBlvHpOFCAZaLwd0c&#10;c+PO/EGnXaxEgnDIUUMdY5dLGcqaLIaR64iT9+m8xZikr6TxeE5w28pMqWdpseG0UGNH65rK792P&#10;1TD117UP78XeHlX1FvptMf7aFFrfD/vVDESkPv6Hb+1XoyHL1NME/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Z7LHAAAA3gAAAA8AAAAAAAAAAAAAAAAAmAIAAGRy&#10;cy9kb3ducmV2LnhtbFBLBQYAAAAABAAEAPUAAACMAwAAAAA=&#10;" path="m,l82296,r,27432l,27432,,e" fillcolor="#70ad47" stroked="f" strokeweight="0">
                <v:stroke miterlimit="83231f" joinstyle="miter"/>
                <v:path arrowok="t" textboxrect="0,0,82296,27432"/>
              </v:shape>
              <v:shape id="Shape 22038"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JsMA&#10;AADeAAAADwAAAGRycy9kb3ducmV2LnhtbERPTYvCMBC9C/sfwix402QriHSNIq6C4mGxCnsdm7Gt&#10;NpPSRK3/fnMQPD7e93Te2VrcqfWVYw1fQwWCOHem4kLD8bAeTED4gGywdkwanuRhPvvoTTE17sF7&#10;umehEDGEfYoayhCaVEqfl2TRD11DHLmzay2GCNtCmhYfMdzWMlFqLC1WHBtKbGhZUn7NblbDfvXb&#10;bf9UqE/ny+o22vxUy90k07r/2S2+QQTqwlv8cm+MhiRRo7g33o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cbJsMAAADeAAAADwAAAAAAAAAAAAAAAACYAgAAZHJzL2Rv&#10;d25yZXYueG1sUEsFBgAAAAAEAAQA9QAAAIgDAAAAAA==&#10;" path="m,l27432,r,54864l,54864,,e" stroked="f" strokeweight="0">
                <v:stroke miterlimit="83231f" joinstyle="miter"/>
                <v:path arrowok="t" textboxrect="0,0,27432,54864"/>
              </v:shape>
              <v:shape id="Shape 22039"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Jo8kA&#10;AADeAAAADwAAAGRycy9kb3ducmV2LnhtbESP3UoDMRSE7wu+QziCN9JmjVjqtmmRqlAsBV3/bk83&#10;x921m5Mlie3q0xtB6OUwM98ws0VvW7EnHxrHGi5GGQji0pmGKw0vz/fDCYgQkQ22jknDNwVYzE8G&#10;M8yNO/AT7YtYiQThkKOGOsYulzKUNVkMI9cRJ+/DeYsxSV9J4/GQ4LaVKsvG0mLDaaHGjpY1lbvi&#10;y2pY+YfzYnN3+0Zq7d/V1fbntX381PrstL+ZgojUx2P4v70yGpTKLq/h7066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FgJo8kAAADeAAAADwAAAAAAAAAAAAAAAACYAgAA&#10;ZHJzL2Rvd25yZXYueG1sUEsFBgAAAAAEAAQA9QAAAI4DAAAAAA==&#10;" path="m,l54863,r,27432l,27432,,e" stroked="f" strokeweight="0">
                <v:stroke miterlimit="83231f" joinstyle="miter"/>
                <v:path arrowok="t" textboxrect="0,0,54863,27432"/>
              </v:shape>
              <v:shape id="Shape 22040"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ccA&#10;AADeAAAADwAAAGRycy9kb3ducmV2LnhtbESPzWrCQBSF94W+w3AL3dUZQxGTOglVLHRRF6ZSurzN&#10;XJNg5k7IjJr69M5CcHk4f3yLYrSdONHgW8caphMFgrhypuVaw+7742UOwgdkg51j0vBPHor88WGB&#10;mXFn3tKpDLWII+wz1NCE0GdS+qohi37ieuLo7d1gMUQ51NIMeI7jtpOJUjNpseX40GBPq4aqQ3m0&#10;Grp0c1Fpui5/j+vL8uewk1/Tv73Wz0/j+xuIQGO4h2/tT6MhSdRrBIg4EQ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3fAHHAAAA3gAAAA8AAAAAAAAAAAAAAAAAmAIAAGRy&#10;cy9kb3ducmV2LnhtbFBLBQYAAAAABAAEAPUAAACMAw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010" name="Group 21010"/>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41" name="Shape 22041"/>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2" name="Shape 22042"/>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3" name="Shape 22043"/>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4" name="Shape 22044"/>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5" name="Shape 22045"/>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6" name="Shape 22046"/>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0E2B869C" id="Group 21010" o:spid="_x0000_s1026" style="position:absolute;margin-left:24pt;margin-top:30.5pt;width:547.4pt;height:781.05pt;z-index:-251643904;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">
              <v:shape id="Shape 22041"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B38gA&#10;AADeAAAADwAAAGRycy9kb3ducmV2LnhtbESPT2sCMRTE70K/Q3gFL1ITF6llaxQRFcFD8Q96fd28&#10;7m7dvKybqNtv3xQKHoeZ+Q0znra2EjdqfOlYw6CvQBBnzpScazjsly9vIHxANlg5Jg0/5GE6eeqM&#10;MTXuzlu67UIuIoR9ihqKEOpUSp8VZNH3XU0cvS/XWAxRNrk0Dd4j3FYyUepVWiw5LhRY07yg7Ly7&#10;Wg3fs9KcjrgZrereZT5cfGxUxZ9ad5/b2TuIQG14hP/ba6MhSdRwAH934hW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UHfyAAAAN4AAAAPAAAAAAAAAAAAAAAAAJgCAABk&#10;cnMvZG93bnJldi54bWxQSwUGAAAAAAQABAD1AAAAjQMAAAAA&#10;" path="m,l27432,r,9919462l,9919462,,e" fillcolor="#70ad47" stroked="f" strokeweight="0">
                <v:stroke miterlimit="83231f" joinstyle="miter"/>
                <v:path arrowok="t" textboxrect="0,0,27432,9919462"/>
              </v:shape>
              <v:shape id="Shape 22042"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KMcA&#10;AADeAAAADwAAAGRycy9kb3ducmV2LnhtbESPQWvCQBSE74X+h+UJvRSzMYgN0VVqS0EoFLSi10f2&#10;uYlm34bsqrG/vlsoeBxm5htmtuhtIy7U+dqxglGSgiAuna7ZKNh+fwxzED4ga2wck4IbeVjMHx9m&#10;WGh35TVdNsGICGFfoIIqhLaQ0pcVWfSJa4mjd3CdxRBlZ6Tu8BrhtpFZmk6kxZrjQoUtvVVUnjZn&#10;q+D9Z7LLv/LxaWnN/tOcXwjL47NST4P+dQoiUB/u4f/2SivIsnScwd+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oCjHAAAA3gAAAA8AAAAAAAAAAAAAAAAAmAIAAGRy&#10;cy9kb3ducmV2LnhtbFBLBQYAAAAABAAEAPUAAACMAwAAAAA=&#10;" path="m,l27432,r,9919462l,9919462,,e" stroked="f" strokeweight="0">
                <v:stroke miterlimit="83231f" joinstyle="miter"/>
                <v:path arrowok="t" textboxrect="0,0,27432,9919462"/>
              </v:shape>
              <v:shape id="Shape 22043"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6M8gA&#10;AADeAAAADwAAAGRycy9kb3ducmV2LnhtbESPT2sCMRTE70K/Q3hCL6JJt6KyNYpIWwQP4h/0+rp5&#10;7m67edluUt1++0YoeBxm5jfMdN7aSlyo8aVjDU8DBYI4c6bkXMNh/9afgPAB2WDlmDT8kof57KEz&#10;xdS4K2/psgu5iBD2KWooQqhTKX1WkEU/cDVx9M6usRiibHJpGrxGuK1kotRIWiw5LhRY07Kg7Gv3&#10;YzV8LkpzOuJ6/F73vpfD181aVfyh9WO3XbyACNSGe/i/vTIakkQNn+F2J1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3ozyAAAAN4AAAAPAAAAAAAAAAAAAAAAAJgCAABk&#10;cnMvZG93bnJldi54bWxQSwUGAAAAAAQABAD1AAAAjQMAAAAA&#10;" path="m,l27432,r,9919462l,9919462,,e" fillcolor="#70ad47" stroked="f" strokeweight="0">
                <v:stroke miterlimit="83231f" joinstyle="miter"/>
                <v:path arrowok="t" textboxrect="0,0,27432,9919462"/>
              </v:shape>
              <v:shape id="Shape 22044"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iR8gA&#10;AADeAAAADwAAAGRycy9kb3ducmV2LnhtbESPT2vCQBTE7wW/w/IKvRTdbQgq0VVE2lLwIP7BXl+z&#10;zyQ1+zbNbjX99l1B8DjMzG+Y6byztThT6yvHGl4GCgRx7kzFhYb97q0/BuEDssHaMWn4Iw/zWe9h&#10;iplxF97QeRsKESHsM9RQhtBkUvq8JIt+4Bri6B1dazFE2RbStHiJcFvLRKmhtFhxXCixoWVJ+Wn7&#10;azV8LyrzecDV6L15/lmmr+uVqvlL66fHbjEBEagL9/Ct/WE0JIlKU7jeiVd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uJHyAAAAN4AAAAPAAAAAAAAAAAAAAAAAJgCAABk&#10;cnMvZG93bnJldi54bWxQSwUGAAAAAAQABAD1AAAAjQMAAAAA&#10;" path="m,l27432,r,9919462l,9919462,,e" fillcolor="#70ad47" stroked="f" strokeweight="0">
                <v:stroke miterlimit="83231f" joinstyle="miter"/>
                <v:path arrowok="t" textboxrect="0,0,27432,9919462"/>
              </v:shape>
              <v:shape id="Shape 22045"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4XMgA&#10;AADeAAAADwAAAGRycy9kb3ducmV2LnhtbESP3WrCQBSE7wu+w3KE3hTdGKyG1FW0pVAoCP6gt4fs&#10;6SaaPRuyq6Z9+m6h4OUwM98ws0Vna3Gl1leOFYyGCQjiwumKjYL97n2QgfABWWPtmBR8k4fFvPcw&#10;w1y7G2/oug1GRAj7HBWUITS5lL4oyaIfuoY4el+utRiibI3ULd4i3NYyTZKJtFhxXCixodeSivP2&#10;YhW8/UwO2Tobn1fWHD/NZUpYnJ6Ueux3yxcQgbpwD/+3P7SCNE3Gz/B3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QDhcyAAAAN4AAAAPAAAAAAAAAAAAAAAAAJgCAABk&#10;cnMvZG93bnJldi54bWxQSwUGAAAAAAQABAD1AAAAjQMAAAAA&#10;" path="m,l27432,r,9919462l,9919462,,e" stroked="f" strokeweight="0">
                <v:stroke miterlimit="83231f" joinstyle="miter"/>
                <v:path arrowok="t" textboxrect="0,0,27432,9919462"/>
              </v:shape>
              <v:shape id="Shape 22046"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q8gA&#10;AADeAAAADwAAAGRycy9kb3ducmV2LnhtbESPT2sCMRTE70K/Q3iFXkSTLmJlNYqIlYKH4h/0+ty8&#10;7m67eVk3Ubff3giFHoeZ+Q0zmbW2EldqfOlYw2tfgSDOnCk517DfvfdGIHxANlg5Jg2/5GE2fepM&#10;MDXuxhu6bkMuIoR9ihqKEOpUSp8VZNH3XU0cvS/XWAxRNrk0Dd4i3FYyUWooLZYcFwqsaVFQ9rO9&#10;WA3f89IcD7h+W9Xd82Kw/Fyrik9avzy38zGIQG34D/+1P4yGJFGDITzux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PNmr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140"/>
    <w:multiLevelType w:val="hybridMultilevel"/>
    <w:tmpl w:val="8F74CE30"/>
    <w:lvl w:ilvl="0" w:tplc="C630AAB0">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A246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890B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67AB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8DD7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48ED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40F6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E753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48F5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F351BE"/>
    <w:multiLevelType w:val="hybridMultilevel"/>
    <w:tmpl w:val="367C989C"/>
    <w:lvl w:ilvl="0" w:tplc="401E4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EC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03B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636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C2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044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0CB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A33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CF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7172A"/>
    <w:multiLevelType w:val="hybridMultilevel"/>
    <w:tmpl w:val="9FEA77C4"/>
    <w:lvl w:ilvl="0" w:tplc="29922E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C6C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1ABF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7EC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CC6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1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2E3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4D6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82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8"/>
    <w:rsid w:val="00003F0F"/>
    <w:rsid w:val="0000730C"/>
    <w:rsid w:val="00221B42"/>
    <w:rsid w:val="00337563"/>
    <w:rsid w:val="004544C7"/>
    <w:rsid w:val="004D1E37"/>
    <w:rsid w:val="00746B2A"/>
    <w:rsid w:val="00940DA6"/>
    <w:rsid w:val="00A80A3E"/>
    <w:rsid w:val="00B137AC"/>
    <w:rsid w:val="00B50B08"/>
    <w:rsid w:val="00C64705"/>
    <w:rsid w:val="00D536F9"/>
    <w:rsid w:val="00DD7FDF"/>
    <w:rsid w:val="00E7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E3285-904B-4F7F-9B79-B746230A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3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1096" w:right="888"/>
      <w:jc w:val="center"/>
      <w:outlineLvl w:val="0"/>
    </w:pPr>
    <w:rPr>
      <w:rFonts w:ascii="Times New Roman" w:eastAsia="Times New Roman" w:hAnsi="Times New Roman" w:cs="Times New Roman"/>
      <w:color w:val="273138"/>
      <w:sz w:val="73"/>
    </w:rPr>
  </w:style>
  <w:style w:type="paragraph" w:styleId="Heading2">
    <w:name w:val="heading 2"/>
    <w:next w:val="Normal"/>
    <w:link w:val="Heading2Char"/>
    <w:uiPriority w:val="9"/>
    <w:unhideWhenUsed/>
    <w:qFormat/>
    <w:pPr>
      <w:keepNext/>
      <w:keepLines/>
      <w:spacing w:after="4" w:line="258"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4" w:line="25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73138"/>
      <w:sz w:val="73"/>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A8B1B1D6</Template>
  <TotalTime>49</TotalTime>
  <Pages>12</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c:creator>
  <cp:keywords/>
  <cp:lastModifiedBy>Miss Weatherley</cp:lastModifiedBy>
  <cp:revision>10</cp:revision>
  <dcterms:created xsi:type="dcterms:W3CDTF">2020-09-15T07:21:00Z</dcterms:created>
  <dcterms:modified xsi:type="dcterms:W3CDTF">2021-03-02T17:51:00Z</dcterms:modified>
</cp:coreProperties>
</file>