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6B851" w14:textId="3D96DAFC" w:rsidR="003B7881" w:rsidRPr="006D680B" w:rsidRDefault="00D9173A" w:rsidP="003C0E4E">
      <w:pPr>
        <w:tabs>
          <w:tab w:val="center" w:pos="4513"/>
        </w:tabs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Ju</w:t>
      </w:r>
      <w:r w:rsidR="008D3C67">
        <w:rPr>
          <w:rFonts w:ascii="Calibri" w:hAnsi="Calibri"/>
          <w:b/>
          <w:sz w:val="32"/>
          <w:szCs w:val="32"/>
          <w:u w:val="single"/>
        </w:rPr>
        <w:t>ly</w:t>
      </w:r>
      <w:r w:rsidR="00C12E93" w:rsidRPr="006D680B">
        <w:rPr>
          <w:rFonts w:ascii="Calibri" w:hAnsi="Calibri"/>
          <w:b/>
          <w:sz w:val="32"/>
          <w:szCs w:val="32"/>
          <w:u w:val="single"/>
        </w:rPr>
        <w:t xml:space="preserve"> 202</w:t>
      </w:r>
      <w:r w:rsidR="00226C24">
        <w:rPr>
          <w:rFonts w:ascii="Calibri" w:hAnsi="Calibri"/>
          <w:b/>
          <w:sz w:val="32"/>
          <w:szCs w:val="32"/>
          <w:u w:val="single"/>
        </w:rPr>
        <w:t>2</w:t>
      </w:r>
      <w:r w:rsidR="005E0B9B" w:rsidRPr="006D680B">
        <w:rPr>
          <w:rFonts w:ascii="Calibri" w:hAnsi="Calibri"/>
          <w:b/>
          <w:sz w:val="32"/>
          <w:szCs w:val="32"/>
          <w:u w:val="single"/>
        </w:rPr>
        <w:t xml:space="preserve"> 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0B9B" w14:paraId="03DFFEBD" w14:textId="77777777" w:rsidTr="005E0B9B">
        <w:tc>
          <w:tcPr>
            <w:tcW w:w="9016" w:type="dxa"/>
          </w:tcPr>
          <w:p w14:paraId="7BC9B2DF" w14:textId="55AF9A56" w:rsidR="005E0B9B" w:rsidRPr="00EC0020" w:rsidRDefault="00E5716A" w:rsidP="008D3C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E</w:t>
            </w:r>
            <w:r w:rsidR="006563A8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mail your </w:t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BOOKING </w:t>
            </w:r>
            <w:r w:rsidR="00DD6DFF">
              <w:rPr>
                <w:rFonts w:ascii="Calibri" w:hAnsi="Calibri"/>
                <w:b/>
                <w:color w:val="FF0000"/>
                <w:sz w:val="28"/>
                <w:szCs w:val="28"/>
              </w:rPr>
              <w:t>and deposit</w:t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PAYMENT </w:t>
            </w:r>
            <w:r w:rsidR="00DD6DFF">
              <w:rPr>
                <w:rFonts w:ascii="Calibri" w:hAnsi="Calibri"/>
                <w:b/>
                <w:color w:val="FF0000"/>
                <w:sz w:val="28"/>
                <w:szCs w:val="28"/>
              </w:rPr>
              <w:t>no later than 15.</w:t>
            </w:r>
            <w:r w:rsidR="00226C24">
              <w:rPr>
                <w:rFonts w:ascii="Calibri" w:hAnsi="Calibri"/>
                <w:b/>
                <w:color w:val="FF0000"/>
                <w:sz w:val="28"/>
                <w:szCs w:val="28"/>
              </w:rPr>
              <w:t>0</w:t>
            </w:r>
            <w:r w:rsidR="008D3C67">
              <w:rPr>
                <w:rFonts w:ascii="Calibri" w:hAnsi="Calibri"/>
                <w:b/>
                <w:color w:val="FF0000"/>
                <w:sz w:val="28"/>
                <w:szCs w:val="28"/>
              </w:rPr>
              <w:t>6</w:t>
            </w:r>
            <w:r w:rsidR="00DD6DFF">
              <w:rPr>
                <w:rFonts w:ascii="Calibri" w:hAnsi="Calibri"/>
                <w:b/>
                <w:color w:val="FF0000"/>
                <w:sz w:val="28"/>
                <w:szCs w:val="28"/>
              </w:rPr>
              <w:t>.2</w:t>
            </w:r>
            <w:r w:rsidR="00226C24">
              <w:rPr>
                <w:rFonts w:ascii="Calibri" w:hAnsi="Calibri"/>
                <w:b/>
                <w:color w:val="FF0000"/>
                <w:sz w:val="28"/>
                <w:szCs w:val="28"/>
              </w:rPr>
              <w:t>2</w:t>
            </w:r>
            <w:r w:rsidR="006563A8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</w:t>
            </w:r>
            <w:r w:rsidR="006563A8" w:rsidRPr="006563A8">
              <w:rPr>
                <w:rFonts w:ascii="Calibri" w:hAnsi="Calibri"/>
                <w:b/>
                <w:color w:val="5B9BD5" w:themeColor="accent1"/>
                <w:sz w:val="28"/>
                <w:szCs w:val="28"/>
              </w:rPr>
              <w:t>branchingout@norrisbank.s</w:t>
            </w:r>
            <w:r w:rsidR="006563A8">
              <w:rPr>
                <w:rFonts w:ascii="Calibri" w:hAnsi="Calibri"/>
                <w:b/>
                <w:color w:val="5B9BD5" w:themeColor="accent1"/>
                <w:sz w:val="28"/>
                <w:szCs w:val="28"/>
              </w:rPr>
              <w:t>t</w:t>
            </w:r>
            <w:r w:rsidR="006563A8" w:rsidRPr="006563A8">
              <w:rPr>
                <w:rFonts w:ascii="Calibri" w:hAnsi="Calibri"/>
                <w:b/>
                <w:color w:val="5B9BD5" w:themeColor="accent1"/>
                <w:sz w:val="28"/>
                <w:szCs w:val="28"/>
              </w:rPr>
              <w:t>ockport.sch.uk</w:t>
            </w:r>
            <w:r w:rsidR="005E0B9B" w:rsidRPr="006563A8">
              <w:rPr>
                <w:rFonts w:ascii="Calibri" w:hAnsi="Calibri"/>
                <w:b/>
                <w:color w:val="5B9BD5" w:themeColor="accent1"/>
                <w:sz w:val="28"/>
                <w:szCs w:val="28"/>
              </w:rPr>
              <w:t xml:space="preserve"> </w:t>
            </w:r>
          </w:p>
        </w:tc>
      </w:tr>
    </w:tbl>
    <w:p w14:paraId="405785EF" w14:textId="4CDCE32E" w:rsidR="003C0E4E" w:rsidRPr="00421CC2" w:rsidRDefault="0058627C" w:rsidP="003C0E4E">
      <w:pPr>
        <w:jc w:val="center"/>
        <w:rPr>
          <w:b/>
          <w:i/>
          <w:color w:val="7030A0"/>
          <w:sz w:val="28"/>
          <w:szCs w:val="28"/>
        </w:rPr>
      </w:pPr>
      <w:r w:rsidRPr="00421CC2">
        <w:rPr>
          <w:b/>
          <w:i/>
          <w:color w:val="7030A0"/>
          <w:sz w:val="28"/>
          <w:szCs w:val="28"/>
        </w:rPr>
        <w:t>To secure placement p</w:t>
      </w:r>
      <w:r w:rsidR="003C0E4E" w:rsidRPr="00421CC2">
        <w:rPr>
          <w:b/>
          <w:i/>
          <w:color w:val="7030A0"/>
          <w:sz w:val="28"/>
          <w:szCs w:val="28"/>
        </w:rPr>
        <w:t xml:space="preserve">lease </w:t>
      </w:r>
      <w:r w:rsidRPr="00421CC2">
        <w:rPr>
          <w:b/>
          <w:i/>
          <w:color w:val="7030A0"/>
          <w:sz w:val="28"/>
          <w:szCs w:val="28"/>
        </w:rPr>
        <w:t>refer to your current balance and</w:t>
      </w:r>
      <w:r w:rsidR="003C0E4E" w:rsidRPr="00421CC2">
        <w:rPr>
          <w:b/>
          <w:i/>
          <w:color w:val="7030A0"/>
          <w:sz w:val="28"/>
          <w:szCs w:val="28"/>
        </w:rPr>
        <w:t xml:space="preserve"> the cost of the sessions you require</w:t>
      </w:r>
      <w:r w:rsidRPr="00421CC2">
        <w:rPr>
          <w:b/>
          <w:i/>
          <w:color w:val="7030A0"/>
          <w:sz w:val="28"/>
          <w:szCs w:val="28"/>
        </w:rPr>
        <w:t xml:space="preserve"> when calculating the amount you need to deposit.</w:t>
      </w:r>
    </w:p>
    <w:p w14:paraId="24DF8F0C" w14:textId="77777777" w:rsidR="006D680B" w:rsidRPr="006D680B" w:rsidRDefault="005E0B9B" w:rsidP="006D680B">
      <w:pPr>
        <w:ind w:firstLine="360"/>
        <w:rPr>
          <w:rFonts w:ascii="Calibri" w:hAnsi="Calibri"/>
          <w:sz w:val="16"/>
          <w:szCs w:val="16"/>
        </w:rPr>
      </w:pPr>
      <w:r w:rsidRPr="006D680B">
        <w:rPr>
          <w:rFonts w:ascii="Calibri" w:hAnsi="Calibri"/>
          <w:sz w:val="16"/>
          <w:szCs w:val="16"/>
        </w:rPr>
        <w:t xml:space="preserve">Children </w:t>
      </w:r>
      <w:r w:rsidR="00F52915" w:rsidRPr="006D680B">
        <w:rPr>
          <w:rFonts w:ascii="Calibri" w:hAnsi="Calibri"/>
          <w:sz w:val="16"/>
          <w:szCs w:val="16"/>
        </w:rPr>
        <w:t>can</w:t>
      </w:r>
      <w:r w:rsidRPr="006D680B">
        <w:rPr>
          <w:rFonts w:ascii="Calibri" w:hAnsi="Calibri"/>
          <w:sz w:val="16"/>
          <w:szCs w:val="16"/>
        </w:rPr>
        <w:t>not be accepted at the club if not pre-booked</w:t>
      </w:r>
      <w:r w:rsidR="00F52915" w:rsidRPr="006D680B">
        <w:rPr>
          <w:rFonts w:ascii="Calibri" w:hAnsi="Calibri"/>
          <w:sz w:val="16"/>
          <w:szCs w:val="16"/>
        </w:rPr>
        <w:t xml:space="preserve"> by the indicated closing date. </w:t>
      </w:r>
    </w:p>
    <w:p w14:paraId="391A167B" w14:textId="2F7F96BA" w:rsidR="0027611C" w:rsidRPr="006D680B" w:rsidRDefault="0027611C" w:rsidP="006D680B">
      <w:pPr>
        <w:ind w:left="360"/>
        <w:rPr>
          <w:rFonts w:ascii="Calibri" w:hAnsi="Calibri"/>
          <w:sz w:val="16"/>
          <w:szCs w:val="16"/>
        </w:rPr>
      </w:pPr>
      <w:r w:rsidRPr="006D680B">
        <w:rPr>
          <w:rFonts w:ascii="Calibri" w:hAnsi="Calibri"/>
          <w:sz w:val="16"/>
          <w:szCs w:val="16"/>
        </w:rPr>
        <w:t>Sessions</w:t>
      </w:r>
      <w:r w:rsidR="00F52915" w:rsidRPr="006D680B">
        <w:rPr>
          <w:rFonts w:ascii="Calibri" w:hAnsi="Calibri"/>
          <w:sz w:val="16"/>
          <w:szCs w:val="16"/>
        </w:rPr>
        <w:t xml:space="preserve"> will </w:t>
      </w:r>
      <w:r w:rsidRPr="006D680B">
        <w:rPr>
          <w:rFonts w:ascii="Calibri" w:hAnsi="Calibri"/>
          <w:sz w:val="16"/>
          <w:szCs w:val="16"/>
        </w:rPr>
        <w:t xml:space="preserve">be added </w:t>
      </w:r>
      <w:r w:rsidR="00F52915" w:rsidRPr="006D680B">
        <w:rPr>
          <w:rFonts w:ascii="Calibri" w:hAnsi="Calibri"/>
          <w:sz w:val="16"/>
          <w:szCs w:val="16"/>
        </w:rPr>
        <w:t>to your ParentPay account upon receipt of your booking form.</w:t>
      </w:r>
      <w:r w:rsidRPr="006D680B">
        <w:rPr>
          <w:rFonts w:ascii="Calibri" w:hAnsi="Calibri"/>
          <w:sz w:val="16"/>
          <w:szCs w:val="16"/>
        </w:rPr>
        <w:t xml:space="preserve"> These appear to you on the date the session is booked. </w:t>
      </w:r>
    </w:p>
    <w:p w14:paraId="7B5C0EBB" w14:textId="28B1FD7C" w:rsidR="0027611C" w:rsidRPr="006D680B" w:rsidRDefault="00F52915" w:rsidP="0027611C">
      <w:pPr>
        <w:ind w:left="360"/>
        <w:rPr>
          <w:rFonts w:ascii="Calibri" w:hAnsi="Calibri"/>
          <w:sz w:val="16"/>
          <w:szCs w:val="16"/>
        </w:rPr>
      </w:pPr>
      <w:r w:rsidRPr="006D680B">
        <w:rPr>
          <w:rFonts w:ascii="Calibri" w:hAnsi="Calibri"/>
          <w:sz w:val="16"/>
          <w:szCs w:val="16"/>
        </w:rPr>
        <w:t xml:space="preserve">Payment must be in full before the month </w:t>
      </w:r>
      <w:r w:rsidR="0027611C" w:rsidRPr="006D680B">
        <w:rPr>
          <w:rFonts w:ascii="Calibri" w:hAnsi="Calibri"/>
          <w:sz w:val="16"/>
          <w:szCs w:val="16"/>
        </w:rPr>
        <w:t>commences. Please refer to your calculation</w:t>
      </w:r>
      <w:r w:rsidR="00AE6589">
        <w:rPr>
          <w:rFonts w:ascii="Calibri" w:hAnsi="Calibri"/>
          <w:sz w:val="16"/>
          <w:szCs w:val="16"/>
        </w:rPr>
        <w:t xml:space="preserve"> below</w:t>
      </w:r>
      <w:r w:rsidR="0027611C" w:rsidRPr="006D680B">
        <w:rPr>
          <w:rFonts w:ascii="Calibri" w:hAnsi="Calibri"/>
          <w:sz w:val="16"/>
          <w:szCs w:val="16"/>
        </w:rPr>
        <w:t xml:space="preserve"> for t</w:t>
      </w:r>
      <w:r w:rsidR="00AE6589">
        <w:rPr>
          <w:rFonts w:ascii="Calibri" w:hAnsi="Calibri"/>
          <w:sz w:val="16"/>
          <w:szCs w:val="16"/>
        </w:rPr>
        <w:t>he</w:t>
      </w:r>
      <w:r w:rsidR="0027611C" w:rsidRPr="006D680B">
        <w:rPr>
          <w:rFonts w:ascii="Calibri" w:hAnsi="Calibri"/>
          <w:sz w:val="16"/>
          <w:szCs w:val="16"/>
        </w:rPr>
        <w:t xml:space="preserve"> amount to deposit into your PP account on the date stated above.</w:t>
      </w:r>
    </w:p>
    <w:p w14:paraId="7CF698BA" w14:textId="4F8A0656" w:rsidR="005E0B9B" w:rsidRPr="006D680B" w:rsidRDefault="005E0B9B" w:rsidP="0027611C">
      <w:pPr>
        <w:ind w:left="360"/>
        <w:rPr>
          <w:rFonts w:ascii="Calibri" w:hAnsi="Calibri"/>
          <w:sz w:val="16"/>
          <w:szCs w:val="16"/>
        </w:rPr>
      </w:pPr>
      <w:r w:rsidRPr="006D680B">
        <w:rPr>
          <w:rFonts w:ascii="Calibri" w:hAnsi="Calibri"/>
          <w:sz w:val="16"/>
          <w:szCs w:val="16"/>
        </w:rPr>
        <w:t>Please ensure</w:t>
      </w:r>
      <w:r w:rsidR="00F52915" w:rsidRPr="006D680B">
        <w:rPr>
          <w:rFonts w:ascii="Calibri" w:hAnsi="Calibri"/>
          <w:sz w:val="16"/>
          <w:szCs w:val="16"/>
        </w:rPr>
        <w:t xml:space="preserve"> all </w:t>
      </w:r>
      <w:r w:rsidRPr="006D680B">
        <w:rPr>
          <w:rFonts w:ascii="Calibri" w:hAnsi="Calibri"/>
          <w:sz w:val="16"/>
          <w:szCs w:val="16"/>
        </w:rPr>
        <w:t xml:space="preserve">the details on the </w:t>
      </w:r>
      <w:r w:rsidR="00F52915" w:rsidRPr="006D680B">
        <w:rPr>
          <w:rFonts w:ascii="Calibri" w:hAnsi="Calibri"/>
          <w:sz w:val="16"/>
          <w:szCs w:val="16"/>
        </w:rPr>
        <w:t>booking form are</w:t>
      </w:r>
      <w:r w:rsidR="0027611C" w:rsidRPr="006D680B">
        <w:rPr>
          <w:rFonts w:ascii="Calibri" w:hAnsi="Calibri"/>
          <w:sz w:val="16"/>
          <w:szCs w:val="16"/>
        </w:rPr>
        <w:t xml:space="preserve"> fully</w:t>
      </w:r>
      <w:r w:rsidR="00F52915" w:rsidRPr="006D680B">
        <w:rPr>
          <w:rFonts w:ascii="Calibri" w:hAnsi="Calibri"/>
          <w:sz w:val="16"/>
          <w:szCs w:val="16"/>
        </w:rPr>
        <w:t xml:space="preserve"> completed.</w:t>
      </w:r>
      <w:r w:rsidR="0027611C" w:rsidRPr="006D680B">
        <w:rPr>
          <w:rFonts w:ascii="Calibri" w:hAnsi="Calibri"/>
          <w:sz w:val="16"/>
          <w:szCs w:val="16"/>
        </w:rPr>
        <w:t xml:space="preserve"> </w:t>
      </w:r>
    </w:p>
    <w:p w14:paraId="1B4E0ABD" w14:textId="77777777" w:rsidR="005E0B9B" w:rsidRPr="006D680B" w:rsidRDefault="005E0B9B" w:rsidP="0027611C">
      <w:pPr>
        <w:ind w:left="360"/>
        <w:rPr>
          <w:rFonts w:ascii="Calibri" w:hAnsi="Calibri"/>
          <w:sz w:val="16"/>
          <w:szCs w:val="16"/>
        </w:rPr>
      </w:pPr>
      <w:r w:rsidRPr="006D680B">
        <w:rPr>
          <w:rFonts w:ascii="Calibri" w:hAnsi="Calibri"/>
          <w:sz w:val="16"/>
          <w:szCs w:val="16"/>
        </w:rPr>
        <w:t>If you have not used our club before or not used it this academic year, please complete and return a new Registration Form</w:t>
      </w:r>
      <w:r w:rsidR="004A7540" w:rsidRPr="006D680B">
        <w:rPr>
          <w:rFonts w:ascii="Calibri" w:hAnsi="Calibri"/>
          <w:sz w:val="16"/>
          <w:szCs w:val="16"/>
        </w:rPr>
        <w:t>. Chil</w:t>
      </w:r>
      <w:r w:rsidRPr="006D680B">
        <w:rPr>
          <w:rFonts w:ascii="Calibri" w:hAnsi="Calibri"/>
          <w:sz w:val="16"/>
          <w:szCs w:val="16"/>
        </w:rPr>
        <w:t>dren will not be accepted at the club without a completed Registration Form.</w:t>
      </w:r>
    </w:p>
    <w:p w14:paraId="1BFEAF2F" w14:textId="1B2B28CD" w:rsidR="00C12E93" w:rsidRPr="0011130A" w:rsidRDefault="005E0B9B" w:rsidP="0027611C">
      <w:pPr>
        <w:ind w:left="360"/>
        <w:rPr>
          <w:rFonts w:ascii="Calibri" w:hAnsi="Calibri"/>
          <w:b/>
          <w:color w:val="FF0000"/>
          <w:sz w:val="20"/>
          <w:szCs w:val="20"/>
          <w:u w:val="single"/>
        </w:rPr>
      </w:pPr>
      <w:r w:rsidRPr="0011130A">
        <w:rPr>
          <w:rFonts w:ascii="Calibri" w:hAnsi="Calibri"/>
          <w:b/>
          <w:color w:val="FF0000"/>
          <w:sz w:val="20"/>
          <w:szCs w:val="20"/>
          <w:u w:val="single"/>
        </w:rPr>
        <w:t>We regret</w:t>
      </w:r>
      <w:r w:rsidR="00C12E93" w:rsidRPr="0011130A">
        <w:rPr>
          <w:rFonts w:ascii="Calibri" w:hAnsi="Calibri"/>
          <w:b/>
          <w:color w:val="FF0000"/>
          <w:sz w:val="20"/>
          <w:szCs w:val="20"/>
          <w:u w:val="single"/>
        </w:rPr>
        <w:t xml:space="preserve"> </w:t>
      </w:r>
      <w:r w:rsidRPr="0011130A">
        <w:rPr>
          <w:rFonts w:ascii="Calibri" w:hAnsi="Calibri"/>
          <w:b/>
          <w:color w:val="FF0000"/>
          <w:sz w:val="20"/>
          <w:szCs w:val="20"/>
          <w:u w:val="single"/>
        </w:rPr>
        <w:t xml:space="preserve">we </w:t>
      </w:r>
      <w:r w:rsidR="00C12E93" w:rsidRPr="0011130A">
        <w:rPr>
          <w:rFonts w:ascii="Calibri" w:hAnsi="Calibri"/>
          <w:b/>
          <w:color w:val="FF0000"/>
          <w:sz w:val="20"/>
          <w:szCs w:val="20"/>
          <w:u w:val="single"/>
        </w:rPr>
        <w:t>are unable to refund</w:t>
      </w:r>
      <w:r w:rsidRPr="0011130A">
        <w:rPr>
          <w:rFonts w:ascii="Calibri" w:hAnsi="Calibri"/>
          <w:b/>
          <w:color w:val="FF0000"/>
          <w:sz w:val="20"/>
          <w:szCs w:val="20"/>
          <w:u w:val="single"/>
        </w:rPr>
        <w:t>, swap or transfer</w:t>
      </w:r>
      <w:r w:rsidR="00CB0AF8" w:rsidRPr="0011130A">
        <w:rPr>
          <w:rFonts w:ascii="Calibri" w:hAnsi="Calibri"/>
          <w:b/>
          <w:color w:val="FF0000"/>
          <w:sz w:val="20"/>
          <w:szCs w:val="20"/>
          <w:u w:val="single"/>
        </w:rPr>
        <w:t xml:space="preserve"> </w:t>
      </w:r>
      <w:r w:rsidRPr="0011130A">
        <w:rPr>
          <w:rFonts w:ascii="Calibri" w:hAnsi="Calibri"/>
          <w:b/>
          <w:color w:val="FF0000"/>
          <w:sz w:val="20"/>
          <w:szCs w:val="20"/>
          <w:u w:val="single"/>
        </w:rPr>
        <w:t>sessions.</w:t>
      </w:r>
    </w:p>
    <w:p w14:paraId="14934C3C" w14:textId="77777777" w:rsidR="005E0B9B" w:rsidRPr="0011130A" w:rsidRDefault="00C12E93" w:rsidP="0027611C">
      <w:pPr>
        <w:ind w:left="360"/>
        <w:rPr>
          <w:rFonts w:ascii="Calibri" w:hAnsi="Calibri"/>
          <w:b/>
          <w:color w:val="FF0000"/>
          <w:sz w:val="20"/>
          <w:szCs w:val="20"/>
          <w:u w:val="single"/>
        </w:rPr>
      </w:pPr>
      <w:r w:rsidRPr="0011130A">
        <w:rPr>
          <w:rFonts w:ascii="Calibri" w:hAnsi="Calibri"/>
          <w:b/>
          <w:color w:val="FF0000"/>
          <w:sz w:val="20"/>
          <w:szCs w:val="20"/>
          <w:u w:val="single"/>
        </w:rPr>
        <w:t>Where possible we will try to offer additional session</w:t>
      </w:r>
      <w:r w:rsidR="00B260E7" w:rsidRPr="0011130A">
        <w:rPr>
          <w:rFonts w:ascii="Calibri" w:hAnsi="Calibri"/>
          <w:b/>
          <w:color w:val="FF0000"/>
          <w:sz w:val="20"/>
          <w:szCs w:val="20"/>
          <w:u w:val="single"/>
        </w:rPr>
        <w:t>s</w:t>
      </w:r>
      <w:r w:rsidRPr="0011130A">
        <w:rPr>
          <w:rFonts w:ascii="Calibri" w:hAnsi="Calibri"/>
          <w:b/>
          <w:color w:val="FF0000"/>
          <w:sz w:val="20"/>
          <w:szCs w:val="20"/>
          <w:u w:val="single"/>
        </w:rPr>
        <w:t xml:space="preserve"> where required</w:t>
      </w:r>
      <w:r w:rsidR="00B260E7" w:rsidRPr="0011130A">
        <w:rPr>
          <w:rFonts w:ascii="Calibri" w:hAnsi="Calibri"/>
          <w:b/>
          <w:color w:val="FF0000"/>
          <w:sz w:val="20"/>
          <w:szCs w:val="20"/>
          <w:u w:val="single"/>
        </w:rPr>
        <w:t>,</w:t>
      </w:r>
      <w:r w:rsidRPr="0011130A">
        <w:rPr>
          <w:rFonts w:ascii="Calibri" w:hAnsi="Calibri"/>
          <w:b/>
          <w:color w:val="FF0000"/>
          <w:sz w:val="20"/>
          <w:szCs w:val="20"/>
          <w:u w:val="single"/>
        </w:rPr>
        <w:t xml:space="preserve"> if places are available.</w:t>
      </w:r>
    </w:p>
    <w:p w14:paraId="3A884C30" w14:textId="71E34087" w:rsidR="00421CC2" w:rsidRPr="0011130A" w:rsidRDefault="00421CC2" w:rsidP="0027611C">
      <w:pPr>
        <w:ind w:left="360"/>
        <w:rPr>
          <w:rFonts w:ascii="Calibri" w:hAnsi="Calibri"/>
          <w:b/>
          <w:color w:val="FF0000"/>
          <w:sz w:val="20"/>
          <w:szCs w:val="20"/>
          <w:u w:val="single"/>
        </w:rPr>
      </w:pPr>
      <w:r w:rsidRPr="0011130A">
        <w:rPr>
          <w:rFonts w:ascii="Calibri" w:hAnsi="Calibri"/>
          <w:b/>
          <w:color w:val="FF0000"/>
          <w:sz w:val="20"/>
          <w:szCs w:val="20"/>
          <w:u w:val="single"/>
        </w:rPr>
        <w:t>Please indicate if you have planned to attend a sports session before Branching Out or your session will be subject to the FULL charge</w:t>
      </w:r>
    </w:p>
    <w:p w14:paraId="44604F58" w14:textId="21212937" w:rsidR="004A7540" w:rsidRPr="006D680B" w:rsidRDefault="00F52915" w:rsidP="0027611C">
      <w:pPr>
        <w:ind w:left="360"/>
        <w:rPr>
          <w:b/>
          <w:sz w:val="16"/>
          <w:szCs w:val="16"/>
        </w:rPr>
      </w:pPr>
      <w:r w:rsidRPr="006D680B">
        <w:rPr>
          <w:rFonts w:ascii="Calibri" w:hAnsi="Calibri"/>
          <w:sz w:val="16"/>
          <w:szCs w:val="16"/>
        </w:rPr>
        <w:t>Further details on our b</w:t>
      </w:r>
      <w:r w:rsidR="004A7540" w:rsidRPr="006D680B">
        <w:rPr>
          <w:rFonts w:ascii="Calibri" w:hAnsi="Calibri"/>
          <w:sz w:val="16"/>
          <w:szCs w:val="16"/>
        </w:rPr>
        <w:t>ooking/payment pro</w:t>
      </w:r>
      <w:r w:rsidR="005E0B9B" w:rsidRPr="006D680B">
        <w:rPr>
          <w:rFonts w:ascii="Calibri" w:hAnsi="Calibri"/>
          <w:sz w:val="16"/>
          <w:szCs w:val="16"/>
        </w:rPr>
        <w:t>cedures</w:t>
      </w:r>
      <w:r w:rsidR="004A7540" w:rsidRPr="006D680B">
        <w:rPr>
          <w:rFonts w:ascii="Calibri" w:hAnsi="Calibri"/>
          <w:sz w:val="16"/>
          <w:szCs w:val="16"/>
        </w:rPr>
        <w:t xml:space="preserve"> and other information can be f</w:t>
      </w:r>
      <w:r w:rsidR="005E0B9B" w:rsidRPr="006D680B">
        <w:rPr>
          <w:rFonts w:ascii="Calibri" w:hAnsi="Calibri"/>
          <w:sz w:val="16"/>
          <w:szCs w:val="16"/>
        </w:rPr>
        <w:t xml:space="preserve">ound on </w:t>
      </w:r>
      <w:r w:rsidR="004A7540" w:rsidRPr="006D680B">
        <w:rPr>
          <w:rFonts w:ascii="Calibri" w:hAnsi="Calibri"/>
          <w:sz w:val="16"/>
          <w:szCs w:val="16"/>
        </w:rPr>
        <w:t xml:space="preserve">the school website: </w:t>
      </w:r>
      <w:hyperlink r:id="rId8" w:history="1">
        <w:r w:rsidR="004A7540" w:rsidRPr="006D680B">
          <w:rPr>
            <w:rStyle w:val="Hyperlink"/>
            <w:rFonts w:ascii="Calibri" w:hAnsi="Calibri"/>
            <w:b/>
            <w:sz w:val="16"/>
            <w:szCs w:val="16"/>
          </w:rPr>
          <w:t>www.norrisbank.stockport.sch.uk</w:t>
        </w:r>
      </w:hyperlink>
      <w:r w:rsidR="00505DC3" w:rsidRPr="006D680B">
        <w:rPr>
          <w:rStyle w:val="Hyperlink"/>
          <w:rFonts w:ascii="Calibri" w:hAnsi="Calibri"/>
          <w:b/>
          <w:sz w:val="16"/>
          <w:szCs w:val="16"/>
        </w:rPr>
        <w:t>.</w:t>
      </w:r>
    </w:p>
    <w:p w14:paraId="3DD0BD1C" w14:textId="5D8C7537" w:rsidR="00B260E7" w:rsidRPr="00B260E7" w:rsidRDefault="00B260E7" w:rsidP="00B260E7">
      <w:pPr>
        <w:rPr>
          <w:rFonts w:ascii="Calibri" w:hAnsi="Calibri"/>
          <w:b/>
          <w:sz w:val="20"/>
          <w:szCs w:val="20"/>
          <w:highlight w:val="yellow"/>
        </w:rPr>
      </w:pPr>
      <w:r w:rsidRPr="00B260E7">
        <w:rPr>
          <w:rFonts w:ascii="Calibri" w:hAnsi="Calibri"/>
          <w:b/>
          <w:sz w:val="20"/>
          <w:szCs w:val="20"/>
          <w:highlight w:val="yellow"/>
        </w:rPr>
        <w:t>Child’s Name</w:t>
      </w:r>
      <w:r w:rsidR="009B621C">
        <w:rPr>
          <w:rFonts w:ascii="Calibri" w:hAnsi="Calibri"/>
          <w:b/>
          <w:sz w:val="20"/>
          <w:szCs w:val="20"/>
          <w:highlight w:val="yellow"/>
        </w:rPr>
        <w:t xml:space="preserve">                                                   </w:t>
      </w:r>
      <w:r w:rsidRPr="00B260E7">
        <w:rPr>
          <w:rFonts w:ascii="Calibri" w:hAnsi="Calibri"/>
          <w:b/>
          <w:sz w:val="20"/>
          <w:szCs w:val="20"/>
          <w:highlight w:val="yellow"/>
        </w:rPr>
        <w:t>Teacher</w:t>
      </w:r>
      <w:r w:rsidR="002A2059">
        <w:rPr>
          <w:rFonts w:ascii="Calibri" w:hAnsi="Calibri"/>
          <w:b/>
          <w:sz w:val="20"/>
          <w:szCs w:val="20"/>
          <w:highlight w:val="yellow"/>
        </w:rPr>
        <w:tab/>
      </w:r>
      <w:r w:rsidR="002A2059">
        <w:rPr>
          <w:rFonts w:ascii="Calibri" w:hAnsi="Calibri"/>
          <w:b/>
          <w:sz w:val="20"/>
          <w:szCs w:val="20"/>
          <w:highlight w:val="yellow"/>
        </w:rPr>
        <w:tab/>
      </w:r>
      <w:r w:rsidR="002A2059">
        <w:rPr>
          <w:rFonts w:ascii="Calibri" w:hAnsi="Calibri"/>
          <w:b/>
          <w:sz w:val="20"/>
          <w:szCs w:val="20"/>
          <w:highlight w:val="yellow"/>
        </w:rPr>
        <w:tab/>
      </w:r>
      <w:r w:rsidR="002A2059">
        <w:rPr>
          <w:rFonts w:ascii="Calibri" w:hAnsi="Calibri"/>
          <w:b/>
          <w:sz w:val="20"/>
          <w:szCs w:val="20"/>
          <w:highlight w:val="yellow"/>
        </w:rPr>
        <w:tab/>
      </w:r>
      <w:r w:rsidR="009B621C">
        <w:rPr>
          <w:rFonts w:ascii="Calibri" w:hAnsi="Calibri"/>
          <w:b/>
          <w:sz w:val="20"/>
          <w:szCs w:val="20"/>
          <w:highlight w:val="yellow"/>
        </w:rPr>
        <w:t xml:space="preserve">                                </w:t>
      </w:r>
      <w:r w:rsidR="002A2059">
        <w:rPr>
          <w:rFonts w:ascii="Calibri" w:hAnsi="Calibri"/>
          <w:b/>
          <w:sz w:val="20"/>
          <w:szCs w:val="20"/>
          <w:highlight w:val="yellow"/>
        </w:rPr>
        <w:tab/>
      </w:r>
      <w:r w:rsidR="000A24BD">
        <w:rPr>
          <w:rFonts w:ascii="Calibri" w:hAnsi="Calibri"/>
          <w:b/>
          <w:sz w:val="20"/>
          <w:szCs w:val="20"/>
          <w:highlight w:val="yellow"/>
        </w:rPr>
        <w:t xml:space="preserve"> </w:t>
      </w:r>
      <w:r w:rsidRPr="00B260E7">
        <w:rPr>
          <w:rFonts w:ascii="Calibri" w:hAnsi="Calibri"/>
          <w:b/>
          <w:sz w:val="20"/>
          <w:szCs w:val="20"/>
          <w:highlight w:val="yellow"/>
        </w:rPr>
        <w:t xml:space="preserve"> </w:t>
      </w:r>
    </w:p>
    <w:p w14:paraId="0BF3A25B" w14:textId="51F5CB7E" w:rsidR="004A7540" w:rsidRPr="00B260E7" w:rsidRDefault="004A7540" w:rsidP="004A7540">
      <w:pPr>
        <w:rPr>
          <w:b/>
          <w:sz w:val="20"/>
          <w:szCs w:val="20"/>
        </w:rPr>
      </w:pPr>
      <w:r w:rsidRPr="00B260E7">
        <w:rPr>
          <w:rFonts w:ascii="Calibri" w:hAnsi="Calibri"/>
          <w:b/>
          <w:sz w:val="20"/>
          <w:szCs w:val="20"/>
          <w:highlight w:val="yellow"/>
        </w:rPr>
        <w:t>Parent’</w:t>
      </w:r>
      <w:r w:rsidR="00D53C6C" w:rsidRPr="00B260E7">
        <w:rPr>
          <w:rFonts w:ascii="Calibri" w:hAnsi="Calibri"/>
          <w:b/>
          <w:sz w:val="20"/>
          <w:szCs w:val="20"/>
          <w:highlight w:val="yellow"/>
        </w:rPr>
        <w:t xml:space="preserve">s </w:t>
      </w:r>
      <w:r w:rsidR="000A24BD">
        <w:rPr>
          <w:rFonts w:ascii="Calibri" w:hAnsi="Calibri"/>
          <w:b/>
          <w:sz w:val="20"/>
          <w:szCs w:val="20"/>
          <w:highlight w:val="yellow"/>
        </w:rPr>
        <w:t>name</w:t>
      </w:r>
      <w:r w:rsidR="002A2059">
        <w:rPr>
          <w:rFonts w:ascii="Calibri" w:hAnsi="Calibri"/>
          <w:b/>
          <w:sz w:val="20"/>
          <w:szCs w:val="20"/>
          <w:highlight w:val="yellow"/>
        </w:rPr>
        <w:tab/>
      </w:r>
      <w:r w:rsidR="002A2059">
        <w:rPr>
          <w:rFonts w:ascii="Calibri" w:hAnsi="Calibri"/>
          <w:b/>
          <w:sz w:val="20"/>
          <w:szCs w:val="20"/>
          <w:highlight w:val="yellow"/>
        </w:rPr>
        <w:tab/>
      </w:r>
      <w:r w:rsidR="002A2059">
        <w:rPr>
          <w:rFonts w:ascii="Calibri" w:hAnsi="Calibri"/>
          <w:b/>
          <w:sz w:val="20"/>
          <w:szCs w:val="20"/>
          <w:highlight w:val="yellow"/>
        </w:rPr>
        <w:tab/>
      </w:r>
      <w:r w:rsidR="000A24BD">
        <w:rPr>
          <w:rFonts w:ascii="Calibri" w:hAnsi="Calibri"/>
          <w:b/>
          <w:sz w:val="20"/>
          <w:szCs w:val="20"/>
          <w:highlight w:val="yellow"/>
        </w:rPr>
        <w:t xml:space="preserve"> </w:t>
      </w:r>
      <w:r w:rsidRPr="00B260E7">
        <w:rPr>
          <w:rFonts w:ascii="Calibri" w:hAnsi="Calibri"/>
          <w:b/>
          <w:sz w:val="20"/>
          <w:szCs w:val="20"/>
          <w:highlight w:val="yellow"/>
        </w:rPr>
        <w:t>Contact number</w:t>
      </w:r>
      <w:r w:rsidR="002A2059">
        <w:rPr>
          <w:rFonts w:ascii="Calibri" w:hAnsi="Calibri"/>
          <w:b/>
          <w:sz w:val="20"/>
          <w:szCs w:val="20"/>
          <w:highlight w:val="yellow"/>
        </w:rPr>
        <w:tab/>
      </w:r>
      <w:r w:rsidR="002A2059">
        <w:rPr>
          <w:rFonts w:ascii="Calibri" w:hAnsi="Calibri"/>
          <w:b/>
          <w:sz w:val="20"/>
          <w:szCs w:val="20"/>
          <w:highlight w:val="yellow"/>
        </w:rPr>
        <w:tab/>
      </w:r>
      <w:r w:rsidR="009B621C">
        <w:rPr>
          <w:rFonts w:ascii="Calibri" w:hAnsi="Calibri"/>
          <w:b/>
          <w:sz w:val="20"/>
          <w:szCs w:val="20"/>
          <w:highlight w:val="yellow"/>
        </w:rPr>
        <w:t xml:space="preserve">                                                  </w:t>
      </w:r>
      <w:r w:rsidR="002A2059">
        <w:rPr>
          <w:rFonts w:ascii="Calibri" w:hAnsi="Calibri"/>
          <w:b/>
          <w:sz w:val="20"/>
          <w:szCs w:val="20"/>
          <w:highlight w:val="yellow"/>
        </w:rPr>
        <w:tab/>
      </w:r>
      <w:r w:rsidR="002A2059">
        <w:rPr>
          <w:rFonts w:ascii="Calibri" w:hAnsi="Calibri"/>
          <w:b/>
          <w:sz w:val="20"/>
          <w:szCs w:val="20"/>
          <w:highlight w:val="yellow"/>
        </w:rPr>
        <w:tab/>
      </w:r>
      <w:r w:rsidR="000A24BD">
        <w:rPr>
          <w:rFonts w:ascii="Calibri" w:hAnsi="Calibri"/>
          <w:b/>
          <w:sz w:val="20"/>
          <w:szCs w:val="20"/>
          <w:highlight w:val="yellow"/>
        </w:rPr>
        <w:t xml:space="preserve">  </w:t>
      </w:r>
    </w:p>
    <w:p w14:paraId="1CA845F7" w14:textId="77777777" w:rsidR="004A7540" w:rsidRPr="00E003CF" w:rsidRDefault="004A7540" w:rsidP="00CF5E98">
      <w:pPr>
        <w:jc w:val="center"/>
        <w:rPr>
          <w:rFonts w:ascii="Calibri" w:hAnsi="Calibri"/>
          <w:sz w:val="18"/>
          <w:szCs w:val="18"/>
        </w:rPr>
      </w:pPr>
      <w:r w:rsidRPr="00E003CF">
        <w:rPr>
          <w:rFonts w:ascii="Calibri" w:hAnsi="Calibri"/>
          <w:b/>
          <w:sz w:val="18"/>
          <w:szCs w:val="18"/>
        </w:rPr>
        <w:t xml:space="preserve">Breakfast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550"/>
        <w:gridCol w:w="1127"/>
        <w:gridCol w:w="1127"/>
        <w:gridCol w:w="1127"/>
        <w:gridCol w:w="1127"/>
        <w:gridCol w:w="1127"/>
        <w:gridCol w:w="1127"/>
      </w:tblGrid>
      <w:tr w:rsidR="00C85B0F" w14:paraId="11558FB2" w14:textId="77777777" w:rsidTr="00B260E7">
        <w:trPr>
          <w:trHeight w:val="100"/>
        </w:trPr>
        <w:tc>
          <w:tcPr>
            <w:tcW w:w="704" w:type="dxa"/>
          </w:tcPr>
          <w:p w14:paraId="7E90E473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Week</w:t>
            </w:r>
          </w:p>
        </w:tc>
        <w:tc>
          <w:tcPr>
            <w:tcW w:w="1550" w:type="dxa"/>
          </w:tcPr>
          <w:p w14:paraId="17991A2C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Date</w:t>
            </w:r>
          </w:p>
        </w:tc>
        <w:tc>
          <w:tcPr>
            <w:tcW w:w="1127" w:type="dxa"/>
          </w:tcPr>
          <w:p w14:paraId="678DD057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Mon</w:t>
            </w:r>
          </w:p>
        </w:tc>
        <w:tc>
          <w:tcPr>
            <w:tcW w:w="1127" w:type="dxa"/>
          </w:tcPr>
          <w:p w14:paraId="467E88F3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Tues</w:t>
            </w:r>
          </w:p>
        </w:tc>
        <w:tc>
          <w:tcPr>
            <w:tcW w:w="1127" w:type="dxa"/>
          </w:tcPr>
          <w:p w14:paraId="7F58A8F7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Weds</w:t>
            </w:r>
          </w:p>
        </w:tc>
        <w:tc>
          <w:tcPr>
            <w:tcW w:w="1127" w:type="dxa"/>
          </w:tcPr>
          <w:p w14:paraId="07571201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Thu</w:t>
            </w:r>
          </w:p>
        </w:tc>
        <w:tc>
          <w:tcPr>
            <w:tcW w:w="1127" w:type="dxa"/>
          </w:tcPr>
          <w:p w14:paraId="325A7706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Fri</w:t>
            </w:r>
          </w:p>
        </w:tc>
        <w:tc>
          <w:tcPr>
            <w:tcW w:w="1127" w:type="dxa"/>
          </w:tcPr>
          <w:p w14:paraId="5394DFAB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Amount</w:t>
            </w:r>
          </w:p>
        </w:tc>
      </w:tr>
      <w:tr w:rsidR="00C85B0F" w14:paraId="4F12CD33" w14:textId="77777777" w:rsidTr="003B6221">
        <w:tc>
          <w:tcPr>
            <w:tcW w:w="704" w:type="dxa"/>
          </w:tcPr>
          <w:p w14:paraId="1A765AB6" w14:textId="7E03F68A" w:rsidR="00C85B0F" w:rsidRPr="003D55C3" w:rsidRDefault="00653E3C" w:rsidP="00EC002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550" w:type="dxa"/>
          </w:tcPr>
          <w:p w14:paraId="4982B0B0" w14:textId="574278F5" w:rsidR="00653E3C" w:rsidRPr="003D55C3" w:rsidRDefault="008D3C67" w:rsidP="00226C2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04.07.22-08.07.22</w:t>
            </w:r>
          </w:p>
        </w:tc>
        <w:tc>
          <w:tcPr>
            <w:tcW w:w="1127" w:type="dxa"/>
            <w:shd w:val="clear" w:color="auto" w:fill="FFFFFF" w:themeFill="background1"/>
          </w:tcPr>
          <w:p w14:paraId="35C12F19" w14:textId="415AB83F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04BC8C75" w14:textId="77777777" w:rsidR="00C85B0F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4F389FC8" w14:textId="77777777" w:rsidR="00226C24" w:rsidRPr="003D55C3" w:rsidRDefault="00226C24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4A56A35B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55D2365C" w14:textId="77777777" w:rsidR="00DA3C7D" w:rsidRPr="003D55C3" w:rsidRDefault="00DA3C7D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7C7C54BD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48CBD763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B6221" w14:paraId="31FF3FA4" w14:textId="77777777" w:rsidTr="003B6221">
        <w:tc>
          <w:tcPr>
            <w:tcW w:w="704" w:type="dxa"/>
          </w:tcPr>
          <w:p w14:paraId="6F6AFE98" w14:textId="77777777" w:rsidR="003B6221" w:rsidRDefault="003B6221" w:rsidP="00EC002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  <w:p w14:paraId="094782B2" w14:textId="15F06947" w:rsidR="003B6221" w:rsidRDefault="003B6221" w:rsidP="00EC00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0" w:type="dxa"/>
          </w:tcPr>
          <w:p w14:paraId="176DAA54" w14:textId="21EAB991" w:rsidR="003B6221" w:rsidRPr="003D55C3" w:rsidRDefault="008D3C67" w:rsidP="008D3C6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11.07.22-15.07.22</w:t>
            </w:r>
          </w:p>
        </w:tc>
        <w:tc>
          <w:tcPr>
            <w:tcW w:w="1127" w:type="dxa"/>
            <w:shd w:val="clear" w:color="auto" w:fill="FFFFFF" w:themeFill="background1"/>
          </w:tcPr>
          <w:p w14:paraId="652C0CD0" w14:textId="77777777" w:rsidR="003B6221" w:rsidRPr="003D55C3" w:rsidRDefault="003B6221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65F47F85" w14:textId="77777777" w:rsidR="003B6221" w:rsidRDefault="003B6221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6FCD0A19" w14:textId="77777777" w:rsidR="003B6221" w:rsidRPr="003D55C3" w:rsidRDefault="003B6221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280959CB" w14:textId="77777777" w:rsidR="003B6221" w:rsidRPr="003D55C3" w:rsidRDefault="003B6221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09C68C34" w14:textId="77777777" w:rsidR="003B6221" w:rsidRPr="003D55C3" w:rsidRDefault="003B6221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20FD56FF" w14:textId="77777777" w:rsidR="003B6221" w:rsidRPr="003D55C3" w:rsidRDefault="003B6221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90236" w14:paraId="5085D22B" w14:textId="77777777" w:rsidTr="003B6221">
        <w:tc>
          <w:tcPr>
            <w:tcW w:w="704" w:type="dxa"/>
          </w:tcPr>
          <w:p w14:paraId="620792F0" w14:textId="38DCAC8A" w:rsidR="00D90236" w:rsidRDefault="00D90236" w:rsidP="00D9023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50" w:type="dxa"/>
          </w:tcPr>
          <w:p w14:paraId="04B1F212" w14:textId="77777777" w:rsidR="00D90236" w:rsidRDefault="008D3C67" w:rsidP="00D9023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18.07.22-22.07.22</w:t>
            </w:r>
          </w:p>
          <w:p w14:paraId="579CFCD1" w14:textId="3BEBB6D5" w:rsidR="008D3C67" w:rsidRDefault="008D3C67" w:rsidP="00D9023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3C9BD2E4" w14:textId="77777777" w:rsidR="00D90236" w:rsidRPr="003D55C3" w:rsidRDefault="00D90236" w:rsidP="00D9023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40F63D0F" w14:textId="77777777" w:rsidR="00D90236" w:rsidRDefault="00D90236" w:rsidP="00D9023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4191462F" w14:textId="77777777" w:rsidR="00D90236" w:rsidRPr="003D55C3" w:rsidRDefault="00D90236" w:rsidP="00D9023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7D3E5BD4" w14:textId="77777777" w:rsidR="00D90236" w:rsidRPr="003D55C3" w:rsidRDefault="00D90236" w:rsidP="00D9023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5C55BD4A" w14:textId="77777777" w:rsidR="00D90236" w:rsidRPr="003D55C3" w:rsidRDefault="00D90236" w:rsidP="00D9023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604BA1AA" w14:textId="77777777" w:rsidR="00D90236" w:rsidRPr="003D55C3" w:rsidRDefault="00D90236" w:rsidP="00D9023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8D3C67" w14:paraId="641B41A3" w14:textId="77777777" w:rsidTr="004D45A3">
        <w:tc>
          <w:tcPr>
            <w:tcW w:w="704" w:type="dxa"/>
          </w:tcPr>
          <w:p w14:paraId="28632B1D" w14:textId="39A04693" w:rsidR="008D3C67" w:rsidRDefault="008D3C67" w:rsidP="00D9023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550" w:type="dxa"/>
          </w:tcPr>
          <w:p w14:paraId="6F186E2E" w14:textId="77777777" w:rsidR="008D3C67" w:rsidRDefault="008D3C67" w:rsidP="00D9023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25.07.22-26.07.22</w:t>
            </w:r>
          </w:p>
          <w:p w14:paraId="7F79B041" w14:textId="48B741B2" w:rsidR="008D3C67" w:rsidRDefault="008D3C67" w:rsidP="00D9023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7A6B9AB5" w14:textId="77777777" w:rsidR="008D3C67" w:rsidRPr="003D55C3" w:rsidRDefault="008D3C67" w:rsidP="00D9023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</w:tcPr>
          <w:p w14:paraId="0D1AFD94" w14:textId="703BBD48" w:rsidR="008D3C67" w:rsidRDefault="004D45A3" w:rsidP="004D45A3">
            <w:pPr>
              <w:tabs>
                <w:tab w:val="left" w:pos="390"/>
                <w:tab w:val="center" w:pos="455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ab/>
            </w:r>
            <w:r>
              <w:rPr>
                <w:rFonts w:ascii="Calibri" w:hAnsi="Calibri"/>
                <w:sz w:val="16"/>
                <w:szCs w:val="16"/>
              </w:rPr>
              <w:tab/>
            </w:r>
            <w:r w:rsidR="002F46D5">
              <w:rPr>
                <w:rStyle w:val="CommentReference"/>
              </w:rPr>
              <w:commentReference w:id="0"/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14:paraId="5F7ED8ED" w14:textId="77777777" w:rsidR="008D3C67" w:rsidRPr="003D55C3" w:rsidRDefault="008D3C67" w:rsidP="00D9023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</w:tcPr>
          <w:p w14:paraId="2054E4DA" w14:textId="77777777" w:rsidR="008D3C67" w:rsidRPr="003D55C3" w:rsidRDefault="008D3C67" w:rsidP="00D9023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</w:tcPr>
          <w:p w14:paraId="73DC301F" w14:textId="77777777" w:rsidR="008D3C67" w:rsidRPr="003D55C3" w:rsidRDefault="008D3C67" w:rsidP="00D9023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612F068D" w14:textId="77777777" w:rsidR="008D3C67" w:rsidRPr="003D55C3" w:rsidRDefault="008D3C67" w:rsidP="00D9023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90236" w14:paraId="494195D7" w14:textId="77777777" w:rsidTr="00AE6589">
        <w:tc>
          <w:tcPr>
            <w:tcW w:w="7889" w:type="dxa"/>
            <w:gridSpan w:val="7"/>
            <w:shd w:val="clear" w:color="auto" w:fill="auto"/>
          </w:tcPr>
          <w:p w14:paraId="601B3195" w14:textId="0F21D8FC" w:rsidR="00D90236" w:rsidRPr="003D55C3" w:rsidRDefault="00D90236" w:rsidP="00D9023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0E4A08D5" w14:textId="77777777" w:rsidR="00D90236" w:rsidRPr="003D55C3" w:rsidRDefault="00D90236" w:rsidP="00D90236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£</w:t>
            </w:r>
          </w:p>
        </w:tc>
      </w:tr>
    </w:tbl>
    <w:p w14:paraId="463ED7F5" w14:textId="77777777" w:rsidR="00B61596" w:rsidRPr="00E003CF" w:rsidRDefault="00B61596" w:rsidP="00B61596">
      <w:pPr>
        <w:jc w:val="center"/>
        <w:rPr>
          <w:rFonts w:ascii="Calibri" w:hAnsi="Calibri"/>
          <w:sz w:val="18"/>
          <w:szCs w:val="18"/>
        </w:rPr>
      </w:pPr>
      <w:r w:rsidRPr="00E003CF">
        <w:rPr>
          <w:rFonts w:ascii="Calibri" w:hAnsi="Calibri"/>
          <w:b/>
          <w:sz w:val="18"/>
          <w:szCs w:val="18"/>
        </w:rPr>
        <w:t xml:space="preserve">After </w:t>
      </w:r>
      <w:r w:rsidR="00DA3C7D" w:rsidRPr="003B6221">
        <w:rPr>
          <w:rFonts w:ascii="Calibri" w:hAnsi="Calibri"/>
          <w:b/>
          <w:color w:val="FFFFFF" w:themeColor="background1"/>
          <w:sz w:val="18"/>
          <w:szCs w:val="18"/>
        </w:rPr>
        <w:t>School</w:t>
      </w:r>
      <w:r w:rsidRPr="00E003CF">
        <w:rPr>
          <w:rFonts w:ascii="Calibri" w:hAnsi="Calibri"/>
          <w:b/>
          <w:sz w:val="18"/>
          <w:szCs w:val="18"/>
        </w:rPr>
        <w:t xml:space="preserve"> Club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550"/>
        <w:gridCol w:w="1127"/>
        <w:gridCol w:w="1127"/>
        <w:gridCol w:w="1127"/>
        <w:gridCol w:w="1127"/>
        <w:gridCol w:w="1127"/>
        <w:gridCol w:w="1127"/>
      </w:tblGrid>
      <w:tr w:rsidR="00F548A7" w:rsidRPr="003D55C3" w14:paraId="06446641" w14:textId="77777777" w:rsidTr="00B260E7">
        <w:trPr>
          <w:trHeight w:val="284"/>
        </w:trPr>
        <w:tc>
          <w:tcPr>
            <w:tcW w:w="704" w:type="dxa"/>
          </w:tcPr>
          <w:p w14:paraId="73EF9E81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Week</w:t>
            </w:r>
          </w:p>
        </w:tc>
        <w:tc>
          <w:tcPr>
            <w:tcW w:w="1550" w:type="dxa"/>
          </w:tcPr>
          <w:p w14:paraId="4AA0A629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Date</w:t>
            </w:r>
          </w:p>
        </w:tc>
        <w:tc>
          <w:tcPr>
            <w:tcW w:w="1127" w:type="dxa"/>
          </w:tcPr>
          <w:p w14:paraId="101350EF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Mon</w:t>
            </w:r>
          </w:p>
        </w:tc>
        <w:tc>
          <w:tcPr>
            <w:tcW w:w="1127" w:type="dxa"/>
          </w:tcPr>
          <w:p w14:paraId="501492BA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Tues</w:t>
            </w:r>
          </w:p>
        </w:tc>
        <w:tc>
          <w:tcPr>
            <w:tcW w:w="1127" w:type="dxa"/>
          </w:tcPr>
          <w:p w14:paraId="404DC25C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Weds</w:t>
            </w:r>
          </w:p>
        </w:tc>
        <w:tc>
          <w:tcPr>
            <w:tcW w:w="1127" w:type="dxa"/>
          </w:tcPr>
          <w:p w14:paraId="022626A2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Thu</w:t>
            </w:r>
          </w:p>
        </w:tc>
        <w:tc>
          <w:tcPr>
            <w:tcW w:w="1127" w:type="dxa"/>
          </w:tcPr>
          <w:p w14:paraId="0CA4B4D9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Fri</w:t>
            </w:r>
          </w:p>
        </w:tc>
        <w:tc>
          <w:tcPr>
            <w:tcW w:w="1127" w:type="dxa"/>
          </w:tcPr>
          <w:p w14:paraId="25BAB1D1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Amount</w:t>
            </w:r>
          </w:p>
        </w:tc>
      </w:tr>
      <w:tr w:rsidR="008D3C67" w:rsidRPr="003C0E4E" w14:paraId="7D406CCE" w14:textId="77777777" w:rsidTr="003B6221">
        <w:tc>
          <w:tcPr>
            <w:tcW w:w="704" w:type="dxa"/>
            <w:shd w:val="clear" w:color="auto" w:fill="auto"/>
          </w:tcPr>
          <w:p w14:paraId="09136CD9" w14:textId="5C2DF5A6" w:rsidR="008D3C67" w:rsidRPr="003C0E4E" w:rsidRDefault="008D3C67" w:rsidP="008D3C67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14:paraId="49437685" w14:textId="3DF5B899" w:rsidR="008D3C67" w:rsidRPr="003C0E4E" w:rsidRDefault="008D3C67" w:rsidP="008D3C67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04.07.22-08.07.22</w:t>
            </w:r>
          </w:p>
        </w:tc>
        <w:tc>
          <w:tcPr>
            <w:tcW w:w="1127" w:type="dxa"/>
            <w:shd w:val="clear" w:color="auto" w:fill="FFFFFF" w:themeFill="background1"/>
          </w:tcPr>
          <w:p w14:paraId="3C26988E" w14:textId="1A1D29F4" w:rsidR="008D3C67" w:rsidRPr="003C0E4E" w:rsidRDefault="008D3C67" w:rsidP="008D3C67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16B7A950" w14:textId="77777777" w:rsidR="008D3C67" w:rsidRDefault="008D3C67" w:rsidP="008D3C6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FB765A4" w14:textId="6EFB37AF" w:rsidR="008D3C67" w:rsidRPr="003C0E4E" w:rsidRDefault="008D3C67" w:rsidP="008D3C67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29C30731" w14:textId="77777777" w:rsidR="008D3C67" w:rsidRPr="003C0E4E" w:rsidRDefault="008D3C67" w:rsidP="008D3C67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6D0D33C7" w14:textId="2731D6AA" w:rsidR="008D3C67" w:rsidRPr="003C0E4E" w:rsidRDefault="008D3C67" w:rsidP="008D3C67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2E884CD5" w14:textId="67AE5CFA" w:rsidR="008D3C67" w:rsidRPr="003C0E4E" w:rsidRDefault="008D3C67" w:rsidP="008D3C67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3DF864D1" w14:textId="023FE12E" w:rsidR="008D3C67" w:rsidRPr="003C0E4E" w:rsidRDefault="008D3C67" w:rsidP="008D3C67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8D3C67" w:rsidRPr="003C0E4E" w14:paraId="6533F950" w14:textId="77777777" w:rsidTr="003B6221">
        <w:tc>
          <w:tcPr>
            <w:tcW w:w="704" w:type="dxa"/>
            <w:shd w:val="clear" w:color="auto" w:fill="auto"/>
          </w:tcPr>
          <w:p w14:paraId="77B4D562" w14:textId="77777777" w:rsidR="008D3C67" w:rsidRDefault="008D3C67" w:rsidP="008D3C67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2</w:t>
            </w:r>
          </w:p>
          <w:p w14:paraId="45645A28" w14:textId="43037BE5" w:rsidR="008D3C67" w:rsidRDefault="008D3C67" w:rsidP="008D3C67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</w:tcPr>
          <w:p w14:paraId="35E3819B" w14:textId="1EE732D6" w:rsidR="008D3C67" w:rsidRPr="003C0E4E" w:rsidRDefault="008D3C67" w:rsidP="008D3C67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11.07.22-15.07.22</w:t>
            </w:r>
          </w:p>
        </w:tc>
        <w:tc>
          <w:tcPr>
            <w:tcW w:w="1127" w:type="dxa"/>
            <w:shd w:val="clear" w:color="auto" w:fill="FFFFFF" w:themeFill="background1"/>
          </w:tcPr>
          <w:p w14:paraId="73EFEDB3" w14:textId="77777777" w:rsidR="008D3C67" w:rsidRPr="003C0E4E" w:rsidRDefault="008D3C67" w:rsidP="008D3C67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567ED66D" w14:textId="77777777" w:rsidR="008D3C67" w:rsidRDefault="008D3C67" w:rsidP="008D3C67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5AF4EABD" w14:textId="77777777" w:rsidR="008D3C67" w:rsidRPr="003C0E4E" w:rsidRDefault="008D3C67" w:rsidP="008D3C67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00DE3805" w14:textId="77777777" w:rsidR="008D3C67" w:rsidRPr="003C0E4E" w:rsidRDefault="008D3C67" w:rsidP="008D3C67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6817C5BF" w14:textId="77777777" w:rsidR="008D3C67" w:rsidRPr="003C0E4E" w:rsidRDefault="008D3C67" w:rsidP="008D3C67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730A177D" w14:textId="77777777" w:rsidR="008D3C67" w:rsidRPr="003C0E4E" w:rsidRDefault="008D3C67" w:rsidP="008D3C67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8D3C67" w:rsidRPr="003C0E4E" w14:paraId="5D690A0A" w14:textId="77777777" w:rsidTr="003B6221">
        <w:tc>
          <w:tcPr>
            <w:tcW w:w="704" w:type="dxa"/>
            <w:shd w:val="clear" w:color="auto" w:fill="auto"/>
          </w:tcPr>
          <w:p w14:paraId="60363916" w14:textId="21B30D15" w:rsidR="008D3C67" w:rsidRDefault="008D3C67" w:rsidP="008D3C67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14:paraId="26960E3D" w14:textId="77777777" w:rsidR="008D3C67" w:rsidRDefault="008D3C67" w:rsidP="008D3C6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18.07.22-22.07.22</w:t>
            </w:r>
          </w:p>
          <w:p w14:paraId="1B38F309" w14:textId="15E366CC" w:rsidR="008D3C67" w:rsidRDefault="008D3C67" w:rsidP="008D3C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72D06547" w14:textId="77777777" w:rsidR="008D3C67" w:rsidRPr="003C0E4E" w:rsidRDefault="008D3C67" w:rsidP="008D3C67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3FCA39CC" w14:textId="77777777" w:rsidR="008D3C67" w:rsidRDefault="008D3C67" w:rsidP="008D3C67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4C181B41" w14:textId="77777777" w:rsidR="008D3C67" w:rsidRPr="003C0E4E" w:rsidRDefault="008D3C67" w:rsidP="008D3C67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53DA65C7" w14:textId="77777777" w:rsidR="008D3C67" w:rsidRPr="003C0E4E" w:rsidRDefault="008D3C67" w:rsidP="008D3C67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7C7F62F9" w14:textId="77777777" w:rsidR="008D3C67" w:rsidRPr="003C0E4E" w:rsidRDefault="008D3C67" w:rsidP="008D3C67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3E04E8F0" w14:textId="77777777" w:rsidR="008D3C67" w:rsidRPr="003C0E4E" w:rsidRDefault="008D3C67" w:rsidP="008D3C67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8D3C67" w:rsidRPr="003C0E4E" w14:paraId="1ADC450D" w14:textId="77777777" w:rsidTr="004D45A3">
        <w:tc>
          <w:tcPr>
            <w:tcW w:w="704" w:type="dxa"/>
            <w:shd w:val="clear" w:color="auto" w:fill="auto"/>
          </w:tcPr>
          <w:p w14:paraId="4613611E" w14:textId="3BD0F694" w:rsidR="008D3C67" w:rsidRDefault="008D3C67" w:rsidP="008D3C67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4</w:t>
            </w:r>
          </w:p>
        </w:tc>
        <w:tc>
          <w:tcPr>
            <w:tcW w:w="1550" w:type="dxa"/>
            <w:shd w:val="clear" w:color="auto" w:fill="auto"/>
          </w:tcPr>
          <w:p w14:paraId="5A905BA3" w14:textId="77777777" w:rsidR="008D3C67" w:rsidRDefault="008D3C67" w:rsidP="008D3C6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25.07.22-26.07.22</w:t>
            </w:r>
          </w:p>
          <w:p w14:paraId="70819D4D" w14:textId="65AD1379" w:rsidR="008D3C67" w:rsidRDefault="008D3C67" w:rsidP="008D3C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377C9845" w14:textId="77777777" w:rsidR="008D3C67" w:rsidRPr="003C0E4E" w:rsidRDefault="008D3C67" w:rsidP="008D3C67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</w:tcPr>
          <w:p w14:paraId="41EA6E4D" w14:textId="77777777" w:rsidR="008D3C67" w:rsidRDefault="008D3C67" w:rsidP="008D3C67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1127" w:type="dxa"/>
            <w:shd w:val="clear" w:color="auto" w:fill="D9D9D9" w:themeFill="background1" w:themeFillShade="D9"/>
          </w:tcPr>
          <w:p w14:paraId="599654A4" w14:textId="77777777" w:rsidR="008D3C67" w:rsidRPr="003C0E4E" w:rsidRDefault="008D3C67" w:rsidP="008D3C67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</w:tcPr>
          <w:p w14:paraId="7739FB28" w14:textId="77777777" w:rsidR="008D3C67" w:rsidRPr="003C0E4E" w:rsidRDefault="008D3C67" w:rsidP="008D3C67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</w:tcPr>
          <w:p w14:paraId="066516BC" w14:textId="77777777" w:rsidR="008D3C67" w:rsidRPr="003C0E4E" w:rsidRDefault="008D3C67" w:rsidP="008D3C67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6F25DEAB" w14:textId="77777777" w:rsidR="008D3C67" w:rsidRPr="003C0E4E" w:rsidRDefault="008D3C67" w:rsidP="008D3C67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8D3C67" w:rsidRPr="003C0E4E" w14:paraId="57A03C1E" w14:textId="77777777" w:rsidTr="002931F4">
        <w:tc>
          <w:tcPr>
            <w:tcW w:w="7889" w:type="dxa"/>
            <w:gridSpan w:val="7"/>
          </w:tcPr>
          <w:p w14:paraId="362CF490" w14:textId="77777777" w:rsidR="008D3C67" w:rsidRPr="003C0E4E" w:rsidRDefault="008D3C67" w:rsidP="008D3C67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1127" w:type="dxa"/>
          </w:tcPr>
          <w:p w14:paraId="75AF0D5A" w14:textId="1CA5F23D" w:rsidR="008D3C67" w:rsidRPr="003C0E4E" w:rsidRDefault="008D3C67" w:rsidP="008D3C67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</w:tr>
    </w:tbl>
    <w:p w14:paraId="5946CDB4" w14:textId="27DA9637" w:rsidR="00CF0C06" w:rsidRPr="00653E3C" w:rsidRDefault="00B260E7" w:rsidP="00CF0C06">
      <w:pPr>
        <w:rPr>
          <w:b/>
          <w:i/>
          <w:color w:val="000000" w:themeColor="text1"/>
          <w:sz w:val="20"/>
          <w:szCs w:val="20"/>
        </w:rPr>
      </w:pPr>
      <w:r w:rsidRPr="00653E3C">
        <w:rPr>
          <w:rFonts w:ascii="Calibri" w:hAnsi="Calibri"/>
          <w:i/>
          <w:sz w:val="20"/>
          <w:szCs w:val="20"/>
        </w:rPr>
        <w:t>Completed</w:t>
      </w:r>
      <w:r w:rsidR="00C12E93" w:rsidRPr="00653E3C">
        <w:rPr>
          <w:rFonts w:ascii="Calibri" w:hAnsi="Calibri"/>
          <w:sz w:val="20"/>
          <w:szCs w:val="20"/>
        </w:rPr>
        <w:t xml:space="preserve"> booking forms and </w:t>
      </w:r>
      <w:r w:rsidR="004F2604" w:rsidRPr="00653E3C">
        <w:rPr>
          <w:rFonts w:ascii="Calibri" w:hAnsi="Calibri"/>
          <w:sz w:val="20"/>
          <w:szCs w:val="20"/>
        </w:rPr>
        <w:t>any queries please email</w:t>
      </w:r>
      <w:r w:rsidR="00D47432" w:rsidRPr="00653E3C">
        <w:rPr>
          <w:rFonts w:ascii="Calibri" w:hAnsi="Calibri"/>
          <w:sz w:val="20"/>
          <w:szCs w:val="20"/>
        </w:rPr>
        <w:t xml:space="preserve"> </w:t>
      </w:r>
      <w:hyperlink r:id="rId11" w:history="1">
        <w:r w:rsidR="00D47432" w:rsidRPr="00653E3C">
          <w:rPr>
            <w:rStyle w:val="Hyperlink"/>
            <w:rFonts w:ascii="Calibri" w:hAnsi="Calibri"/>
            <w:sz w:val="20"/>
            <w:szCs w:val="20"/>
          </w:rPr>
          <w:t>branchingout@norrisbank.stockport.sch.uk</w:t>
        </w:r>
      </w:hyperlink>
      <w:r w:rsidR="0027611C" w:rsidRPr="00653E3C">
        <w:rPr>
          <w:rStyle w:val="Hyperlink"/>
          <w:rFonts w:ascii="Calibri" w:hAnsi="Calibri"/>
          <w:sz w:val="20"/>
          <w:szCs w:val="20"/>
        </w:rPr>
        <w:t xml:space="preserve"> </w:t>
      </w:r>
      <w:r w:rsidR="004F2604" w:rsidRPr="00653E3C">
        <w:rPr>
          <w:b/>
          <w:color w:val="FF0000"/>
          <w:sz w:val="20"/>
          <w:szCs w:val="20"/>
        </w:rPr>
        <w:t>To contact</w:t>
      </w:r>
      <w:r w:rsidR="006563A8" w:rsidRPr="00653E3C">
        <w:rPr>
          <w:b/>
          <w:color w:val="FF0000"/>
          <w:sz w:val="20"/>
          <w:szCs w:val="20"/>
        </w:rPr>
        <w:t xml:space="preserve"> in an emergency</w:t>
      </w:r>
      <w:r w:rsidR="004F2604" w:rsidRPr="00653E3C">
        <w:rPr>
          <w:b/>
          <w:color w:val="FF0000"/>
          <w:sz w:val="20"/>
          <w:szCs w:val="20"/>
        </w:rPr>
        <w:t xml:space="preserve"> during sessions</w:t>
      </w:r>
      <w:r w:rsidR="00505DC3" w:rsidRPr="00653E3C">
        <w:rPr>
          <w:b/>
          <w:color w:val="FF0000"/>
          <w:sz w:val="20"/>
          <w:szCs w:val="20"/>
        </w:rPr>
        <w:t xml:space="preserve"> and to notify us of your arrival for a collection</w:t>
      </w:r>
      <w:r w:rsidR="004F2604" w:rsidRPr="00653E3C">
        <w:rPr>
          <w:b/>
          <w:color w:val="FF0000"/>
          <w:sz w:val="20"/>
          <w:szCs w:val="20"/>
        </w:rPr>
        <w:t xml:space="preserve"> please phone 07923 462035</w:t>
      </w:r>
      <w:r w:rsidR="00CF0C06" w:rsidRPr="00653E3C">
        <w:rPr>
          <w:b/>
          <w:color w:val="FF0000"/>
          <w:sz w:val="20"/>
          <w:szCs w:val="20"/>
        </w:rPr>
        <w:t xml:space="preserve">. </w:t>
      </w:r>
      <w:r w:rsidR="00CF0C06" w:rsidRPr="00653E3C">
        <w:rPr>
          <w:b/>
          <w:i/>
          <w:color w:val="000000" w:themeColor="text1"/>
          <w:sz w:val="20"/>
          <w:szCs w:val="20"/>
        </w:rPr>
        <w:t>Please</w:t>
      </w:r>
      <w:r w:rsidR="00505DC3" w:rsidRPr="00653E3C">
        <w:rPr>
          <w:b/>
          <w:i/>
          <w:color w:val="000000" w:themeColor="text1"/>
          <w:sz w:val="20"/>
          <w:szCs w:val="20"/>
        </w:rPr>
        <w:t xml:space="preserve"> note we are unable to respond to, or access </w:t>
      </w:r>
      <w:r w:rsidR="0027611C" w:rsidRPr="00653E3C">
        <w:rPr>
          <w:b/>
          <w:i/>
          <w:color w:val="000000" w:themeColor="text1"/>
          <w:sz w:val="20"/>
          <w:szCs w:val="20"/>
        </w:rPr>
        <w:t>m</w:t>
      </w:r>
      <w:r w:rsidR="00505DC3" w:rsidRPr="00653E3C">
        <w:rPr>
          <w:b/>
          <w:i/>
          <w:color w:val="000000" w:themeColor="text1"/>
          <w:sz w:val="20"/>
          <w:szCs w:val="20"/>
        </w:rPr>
        <w:t>essages on this number for all general enquiries please email Branching Out</w:t>
      </w:r>
      <w:r w:rsidR="00CB0AF8" w:rsidRPr="00653E3C">
        <w:rPr>
          <w:b/>
          <w:i/>
          <w:color w:val="000000" w:themeColor="text1"/>
          <w:sz w:val="20"/>
          <w:szCs w:val="20"/>
        </w:rPr>
        <w:t>.</w:t>
      </w:r>
      <w:r w:rsidR="00CF0C06" w:rsidRPr="00653E3C">
        <w:rPr>
          <w:b/>
          <w:i/>
          <w:color w:val="000000" w:themeColor="text1"/>
          <w:sz w:val="20"/>
          <w:szCs w:val="20"/>
        </w:rPr>
        <w:t xml:space="preserve"> </w:t>
      </w:r>
      <w:r w:rsidR="00CB0AF8" w:rsidRPr="00653E3C">
        <w:rPr>
          <w:b/>
          <w:i/>
          <w:color w:val="000000" w:themeColor="text1"/>
          <w:sz w:val="20"/>
          <w:szCs w:val="20"/>
        </w:rPr>
        <w:t>P</w:t>
      </w:r>
      <w:r w:rsidR="00DB54BE" w:rsidRPr="00653E3C">
        <w:rPr>
          <w:b/>
          <w:i/>
          <w:color w:val="000000" w:themeColor="text1"/>
          <w:sz w:val="20"/>
          <w:szCs w:val="20"/>
        </w:rPr>
        <w:t xml:space="preserve">lease </w:t>
      </w:r>
      <w:r w:rsidR="00CF0C06" w:rsidRPr="00653E3C">
        <w:rPr>
          <w:b/>
          <w:i/>
          <w:color w:val="000000" w:themeColor="text1"/>
          <w:sz w:val="20"/>
          <w:szCs w:val="20"/>
        </w:rPr>
        <w:t>do not text this number. During school hours contact the Schoo</w:t>
      </w:r>
      <w:r w:rsidR="00F31273" w:rsidRPr="00653E3C">
        <w:rPr>
          <w:b/>
          <w:i/>
          <w:color w:val="000000" w:themeColor="text1"/>
          <w:sz w:val="20"/>
          <w:szCs w:val="20"/>
        </w:rPr>
        <w:t>l</w:t>
      </w:r>
      <w:r w:rsidR="00CF0C06" w:rsidRPr="00653E3C">
        <w:rPr>
          <w:b/>
          <w:i/>
          <w:color w:val="000000" w:themeColor="text1"/>
          <w:sz w:val="20"/>
          <w:szCs w:val="20"/>
        </w:rPr>
        <w:t xml:space="preserve"> Office on 0161 432 3944</w:t>
      </w:r>
    </w:p>
    <w:sectPr w:rsidR="00CF0C06" w:rsidRPr="00653E3C" w:rsidSect="00304574">
      <w:pgSz w:w="11906" w:h="16838"/>
      <w:pgMar w:top="1440" w:right="1440" w:bottom="1440" w:left="1440" w:header="708" w:footer="708" w:gutter="0"/>
      <w:pgBorders w:offsetFrom="page">
        <w:top w:val="double" w:sz="18" w:space="24" w:color="70AD47" w:themeColor="accent6"/>
        <w:left w:val="double" w:sz="18" w:space="24" w:color="70AD47" w:themeColor="accent6"/>
        <w:bottom w:val="double" w:sz="18" w:space="24" w:color="70AD47" w:themeColor="accent6"/>
        <w:right w:val="double" w:sz="18" w:space="24" w:color="70AD47" w:themeColor="accent6"/>
      </w:pgBorders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iss Stanley" w:date="2022-04-20T16:48:00Z" w:initials="MS">
    <w:p w14:paraId="01E3ACB0" w14:textId="1664896C" w:rsidR="002F46D5" w:rsidRDefault="002F46D5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E3ACB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8433A" w14:textId="77777777" w:rsidR="003C0E4E" w:rsidRDefault="003C0E4E" w:rsidP="003C0E4E">
      <w:pPr>
        <w:spacing w:after="0" w:line="240" w:lineRule="auto"/>
      </w:pPr>
      <w:r>
        <w:separator/>
      </w:r>
    </w:p>
  </w:endnote>
  <w:endnote w:type="continuationSeparator" w:id="0">
    <w:p w14:paraId="2BB7BFA4" w14:textId="77777777" w:rsidR="003C0E4E" w:rsidRDefault="003C0E4E" w:rsidP="003C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A3F4D" w14:textId="77777777" w:rsidR="003C0E4E" w:rsidRDefault="003C0E4E" w:rsidP="003C0E4E">
      <w:pPr>
        <w:spacing w:after="0" w:line="240" w:lineRule="auto"/>
      </w:pPr>
      <w:r>
        <w:separator/>
      </w:r>
    </w:p>
  </w:footnote>
  <w:footnote w:type="continuationSeparator" w:id="0">
    <w:p w14:paraId="67E9B504" w14:textId="77777777" w:rsidR="003C0E4E" w:rsidRDefault="003C0E4E" w:rsidP="003C0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77935"/>
    <w:multiLevelType w:val="hybridMultilevel"/>
    <w:tmpl w:val="5A46B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ss Stanley">
    <w15:presenceInfo w15:providerId="AD" w15:userId="S-1-5-21-2641527531-2270091500-2976496401-17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A3"/>
    <w:rsid w:val="00070383"/>
    <w:rsid w:val="000953A0"/>
    <w:rsid w:val="000A24BD"/>
    <w:rsid w:val="000A78FA"/>
    <w:rsid w:val="0011130A"/>
    <w:rsid w:val="001A03DE"/>
    <w:rsid w:val="001F1BA3"/>
    <w:rsid w:val="00226C24"/>
    <w:rsid w:val="0027611C"/>
    <w:rsid w:val="002A2059"/>
    <w:rsid w:val="002F46D5"/>
    <w:rsid w:val="00304574"/>
    <w:rsid w:val="00312662"/>
    <w:rsid w:val="00325C8E"/>
    <w:rsid w:val="003B6221"/>
    <w:rsid w:val="003C0E4E"/>
    <w:rsid w:val="003D55C3"/>
    <w:rsid w:val="00421CC2"/>
    <w:rsid w:val="00437226"/>
    <w:rsid w:val="00456031"/>
    <w:rsid w:val="004A7540"/>
    <w:rsid w:val="004B5425"/>
    <w:rsid w:val="004D45A3"/>
    <w:rsid w:val="004F2604"/>
    <w:rsid w:val="00504E3C"/>
    <w:rsid w:val="00505DC3"/>
    <w:rsid w:val="005422C8"/>
    <w:rsid w:val="0058627C"/>
    <w:rsid w:val="005B1ACD"/>
    <w:rsid w:val="005C5F47"/>
    <w:rsid w:val="005E0B9B"/>
    <w:rsid w:val="00600BB6"/>
    <w:rsid w:val="0063255F"/>
    <w:rsid w:val="00653E3C"/>
    <w:rsid w:val="00654A6A"/>
    <w:rsid w:val="006563A8"/>
    <w:rsid w:val="006570C4"/>
    <w:rsid w:val="006D680B"/>
    <w:rsid w:val="00725391"/>
    <w:rsid w:val="00770C1F"/>
    <w:rsid w:val="007A5FAD"/>
    <w:rsid w:val="007C29A4"/>
    <w:rsid w:val="007C5BB3"/>
    <w:rsid w:val="008148F5"/>
    <w:rsid w:val="008453D3"/>
    <w:rsid w:val="0085414B"/>
    <w:rsid w:val="00874EBB"/>
    <w:rsid w:val="00887A20"/>
    <w:rsid w:val="00895ADF"/>
    <w:rsid w:val="008D3C67"/>
    <w:rsid w:val="008E688F"/>
    <w:rsid w:val="008F152A"/>
    <w:rsid w:val="009603C7"/>
    <w:rsid w:val="009B621C"/>
    <w:rsid w:val="00A31096"/>
    <w:rsid w:val="00A371BA"/>
    <w:rsid w:val="00A53E70"/>
    <w:rsid w:val="00A73C3E"/>
    <w:rsid w:val="00AE6589"/>
    <w:rsid w:val="00AF3402"/>
    <w:rsid w:val="00B05757"/>
    <w:rsid w:val="00B260E7"/>
    <w:rsid w:val="00B30CF0"/>
    <w:rsid w:val="00B61596"/>
    <w:rsid w:val="00B61930"/>
    <w:rsid w:val="00BE6415"/>
    <w:rsid w:val="00C01E52"/>
    <w:rsid w:val="00C05657"/>
    <w:rsid w:val="00C12E93"/>
    <w:rsid w:val="00C36BF4"/>
    <w:rsid w:val="00C549F8"/>
    <w:rsid w:val="00C85B0F"/>
    <w:rsid w:val="00CB0AF8"/>
    <w:rsid w:val="00CC62CA"/>
    <w:rsid w:val="00CF0C06"/>
    <w:rsid w:val="00CF5E98"/>
    <w:rsid w:val="00D105E4"/>
    <w:rsid w:val="00D11F3F"/>
    <w:rsid w:val="00D22C51"/>
    <w:rsid w:val="00D42ECA"/>
    <w:rsid w:val="00D47432"/>
    <w:rsid w:val="00D53C6C"/>
    <w:rsid w:val="00D85A0C"/>
    <w:rsid w:val="00D90236"/>
    <w:rsid w:val="00D9173A"/>
    <w:rsid w:val="00DA3C7D"/>
    <w:rsid w:val="00DB54BE"/>
    <w:rsid w:val="00DD6DFF"/>
    <w:rsid w:val="00E003CF"/>
    <w:rsid w:val="00E04CC2"/>
    <w:rsid w:val="00E5716A"/>
    <w:rsid w:val="00EC0020"/>
    <w:rsid w:val="00F31273"/>
    <w:rsid w:val="00F52915"/>
    <w:rsid w:val="00F548A7"/>
    <w:rsid w:val="00F85308"/>
    <w:rsid w:val="00F9346B"/>
    <w:rsid w:val="00FE3180"/>
    <w:rsid w:val="00F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FE57"/>
  <w15:chartTrackingRefBased/>
  <w15:docId w15:val="{33A12B63-F344-4831-B875-060A14C8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B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5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3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0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E4E"/>
  </w:style>
  <w:style w:type="paragraph" w:styleId="Footer">
    <w:name w:val="footer"/>
    <w:basedOn w:val="Normal"/>
    <w:link w:val="FooterChar"/>
    <w:uiPriority w:val="99"/>
    <w:unhideWhenUsed/>
    <w:rsid w:val="003C0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E4E"/>
  </w:style>
  <w:style w:type="character" w:styleId="CommentReference">
    <w:name w:val="annotation reference"/>
    <w:basedOn w:val="DefaultParagraphFont"/>
    <w:uiPriority w:val="99"/>
    <w:semiHidden/>
    <w:unhideWhenUsed/>
    <w:rsid w:val="006D6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8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8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8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risbank.stockport.sch.uk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anchingout@norrisbank.stockport.sch.uk" TargetMode="Externa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58ABB-AADB-46F4-90F9-C8EA75BB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CF039389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shirley.weatherley</dc:creator>
  <cp:keywords/>
  <dc:description/>
  <cp:lastModifiedBy>Miss Stanley</cp:lastModifiedBy>
  <cp:revision>2</cp:revision>
  <cp:lastPrinted>2022-04-20T15:30:00Z</cp:lastPrinted>
  <dcterms:created xsi:type="dcterms:W3CDTF">2022-04-21T08:25:00Z</dcterms:created>
  <dcterms:modified xsi:type="dcterms:W3CDTF">2022-04-21T08:25:00Z</dcterms:modified>
</cp:coreProperties>
</file>