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748F7" w14:textId="77777777" w:rsidR="00FE33D7" w:rsidRPr="00F65CF3" w:rsidRDefault="009B4AA0">
      <w:pPr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object w:dxaOrig="1440" w:dyaOrig="1440" w14:anchorId="7B174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5pt;margin-top:-6.05pt;width:197.95pt;height:52.55pt;z-index:251658240">
            <v:imagedata r:id="rId7" o:title=""/>
            <w10:wrap type="square"/>
          </v:shape>
          <o:OLEObject Type="Embed" ProgID="MSPhotoEd.3" ShapeID="_x0000_s1026" DrawAspect="Content" ObjectID="_1717317541" r:id="rId8"/>
        </w:object>
      </w:r>
      <w:r w:rsidR="00AC17AB">
        <w:tab/>
      </w:r>
      <w:r w:rsidR="00AC17AB">
        <w:tab/>
      </w:r>
    </w:p>
    <w:p w14:paraId="7B1748F8" w14:textId="77777777" w:rsidR="00AC17AB" w:rsidRPr="00F65CF3" w:rsidRDefault="00AC17AB">
      <w:pPr>
        <w:rPr>
          <w:rFonts w:ascii="Arial" w:hAnsi="Arial" w:cs="Arial"/>
          <w:b/>
          <w:sz w:val="28"/>
        </w:rPr>
      </w:pPr>
      <w:r w:rsidRPr="00F65CF3">
        <w:rPr>
          <w:rFonts w:ascii="Arial" w:hAnsi="Arial" w:cs="Arial"/>
          <w:b/>
          <w:sz w:val="28"/>
        </w:rPr>
        <w:tab/>
      </w:r>
      <w:r w:rsidRPr="00F65CF3">
        <w:rPr>
          <w:rFonts w:ascii="Arial" w:hAnsi="Arial" w:cs="Arial"/>
          <w:b/>
          <w:sz w:val="28"/>
        </w:rPr>
        <w:tab/>
      </w:r>
    </w:p>
    <w:p w14:paraId="7B1748FB" w14:textId="77777777" w:rsidR="00F65CF3" w:rsidRDefault="00F65C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9"/>
      </w:tblGrid>
      <w:tr w:rsidR="00AC17AB" w14:paraId="7B174900" w14:textId="77777777" w:rsidTr="00AC17AB">
        <w:tc>
          <w:tcPr>
            <w:tcW w:w="10685" w:type="dxa"/>
            <w:shd w:val="clear" w:color="auto" w:fill="D9D9D9" w:themeFill="background1" w:themeFillShade="D9"/>
          </w:tcPr>
          <w:p w14:paraId="7B1748FC" w14:textId="77777777" w:rsidR="00F65CF3" w:rsidRPr="0007757E" w:rsidRDefault="00F65CF3" w:rsidP="00AC17AB">
            <w:pPr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  <w:p w14:paraId="7B1748FD" w14:textId="6DA555E4" w:rsidR="00AC17AB" w:rsidRPr="0007757E" w:rsidRDefault="00AC17AB" w:rsidP="00AC17AB">
            <w:pPr>
              <w:jc w:val="center"/>
              <w:rPr>
                <w:rFonts w:ascii="Arial" w:hAnsi="Arial" w:cs="Arial"/>
                <w:b/>
                <w:caps/>
                <w:sz w:val="28"/>
              </w:rPr>
            </w:pPr>
            <w:r w:rsidRPr="0007757E">
              <w:rPr>
                <w:rFonts w:ascii="Arial" w:hAnsi="Arial" w:cs="Arial"/>
                <w:b/>
                <w:caps/>
                <w:sz w:val="28"/>
              </w:rPr>
              <w:t xml:space="preserve">Application for Transfer to a </w:t>
            </w:r>
            <w:r w:rsidR="004462A3">
              <w:rPr>
                <w:rFonts w:ascii="Arial" w:hAnsi="Arial" w:cs="Arial"/>
                <w:b/>
                <w:caps/>
                <w:sz w:val="28"/>
              </w:rPr>
              <w:t>Primary</w:t>
            </w:r>
            <w:r w:rsidRPr="0007757E">
              <w:rPr>
                <w:rFonts w:ascii="Arial" w:hAnsi="Arial" w:cs="Arial"/>
                <w:b/>
                <w:caps/>
                <w:sz w:val="28"/>
              </w:rPr>
              <w:t xml:space="preserve"> School</w:t>
            </w:r>
          </w:p>
          <w:p w14:paraId="7B1748FE" w14:textId="77777777" w:rsidR="00AC17AB" w:rsidRPr="0007757E" w:rsidRDefault="00AC17AB" w:rsidP="00AC17AB">
            <w:pPr>
              <w:jc w:val="center"/>
              <w:rPr>
                <w:rFonts w:ascii="Arial" w:hAnsi="Arial" w:cs="Arial"/>
                <w:b/>
                <w:caps/>
                <w:sz w:val="28"/>
              </w:rPr>
            </w:pPr>
            <w:r w:rsidRPr="0007757E">
              <w:rPr>
                <w:rFonts w:ascii="Arial" w:hAnsi="Arial" w:cs="Arial"/>
                <w:b/>
                <w:caps/>
                <w:sz w:val="28"/>
              </w:rPr>
              <w:t>Maintained by Stockport Council</w:t>
            </w:r>
          </w:p>
          <w:p w14:paraId="7B1748FF" w14:textId="77777777" w:rsidR="00F65CF3" w:rsidRPr="0007757E" w:rsidRDefault="00F65CF3" w:rsidP="00AC17AB">
            <w:pPr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</w:tr>
      <w:tr w:rsidR="00E81632" w14:paraId="7B174902" w14:textId="77777777" w:rsidTr="002018BC">
        <w:tc>
          <w:tcPr>
            <w:tcW w:w="10685" w:type="dxa"/>
            <w:vAlign w:val="center"/>
          </w:tcPr>
          <w:p w14:paraId="7B174901" w14:textId="77777777" w:rsidR="00E81632" w:rsidRPr="00AC17AB" w:rsidRDefault="00E81632" w:rsidP="00E816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Telephone Contact:  0161 217 602</w:t>
            </w:r>
            <w:r w:rsidR="003832CC">
              <w:rPr>
                <w:rFonts w:ascii="Arial" w:hAnsi="Arial" w:cs="Arial"/>
                <w:b/>
              </w:rPr>
              <w:t>2</w:t>
            </w:r>
          </w:p>
        </w:tc>
      </w:tr>
      <w:tr w:rsidR="00AC17AB" w14:paraId="7B174908" w14:textId="77777777" w:rsidTr="00735AF3">
        <w:tc>
          <w:tcPr>
            <w:tcW w:w="10685" w:type="dxa"/>
            <w:vAlign w:val="center"/>
          </w:tcPr>
          <w:p w14:paraId="7B174903" w14:textId="77777777" w:rsidR="00AC17AB" w:rsidRDefault="00AC17AB" w:rsidP="00AC17AB">
            <w:pPr>
              <w:rPr>
                <w:rFonts w:ascii="Arial" w:hAnsi="Arial" w:cs="Arial"/>
                <w:b/>
                <w:sz w:val="28"/>
              </w:rPr>
            </w:pPr>
            <w:r w:rsidRPr="00AC17AB">
              <w:rPr>
                <w:rFonts w:ascii="Arial" w:hAnsi="Arial" w:cs="Arial"/>
                <w:b/>
                <w:sz w:val="28"/>
              </w:rPr>
              <w:t>Please Note:</w:t>
            </w:r>
          </w:p>
          <w:p w14:paraId="7B174904" w14:textId="77777777" w:rsidR="00F65CF3" w:rsidRPr="00AC17AB" w:rsidRDefault="00F65CF3" w:rsidP="00AC17AB">
            <w:pPr>
              <w:rPr>
                <w:rFonts w:ascii="Arial" w:hAnsi="Arial" w:cs="Arial"/>
                <w:b/>
                <w:sz w:val="28"/>
              </w:rPr>
            </w:pPr>
          </w:p>
          <w:p w14:paraId="6DCB83EB" w14:textId="0BD04739" w:rsidR="00BD72DB" w:rsidRDefault="00110688" w:rsidP="00AC17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 for transfer out of a Stockport Infant/</w:t>
            </w:r>
            <w:r w:rsidR="00087DBE">
              <w:rPr>
                <w:rFonts w:ascii="Arial" w:hAnsi="Arial" w:cs="Arial"/>
                <w:b/>
              </w:rPr>
              <w:t>Junior/</w:t>
            </w:r>
            <w:r>
              <w:rPr>
                <w:rFonts w:ascii="Arial" w:hAnsi="Arial" w:cs="Arial"/>
                <w:b/>
              </w:rPr>
              <w:t>Primary</w:t>
            </w:r>
            <w:r w:rsidR="00C838BD">
              <w:rPr>
                <w:rFonts w:ascii="Arial" w:hAnsi="Arial" w:cs="Arial"/>
                <w:b/>
              </w:rPr>
              <w:t xml:space="preserve"> Schools</w:t>
            </w:r>
            <w:r>
              <w:rPr>
                <w:rFonts w:ascii="Arial" w:hAnsi="Arial" w:cs="Arial"/>
                <w:b/>
              </w:rPr>
              <w:t xml:space="preserve"> must be discussed with </w:t>
            </w:r>
            <w:r w:rsidR="00A92469">
              <w:rPr>
                <w:rFonts w:ascii="Arial" w:hAnsi="Arial" w:cs="Arial"/>
                <w:b/>
              </w:rPr>
              <w:t>the relevant Headteacher prior to any transfer process taking place</w:t>
            </w:r>
          </w:p>
          <w:p w14:paraId="7B174906" w14:textId="06593A57" w:rsidR="00AC17AB" w:rsidRPr="00C838BD" w:rsidRDefault="00A92469" w:rsidP="00735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38BD">
              <w:rPr>
                <w:rFonts w:ascii="Arial" w:hAnsi="Arial" w:cs="Arial"/>
                <w:b/>
              </w:rPr>
              <w:t>You must</w:t>
            </w:r>
            <w:r w:rsidR="00AC17AB" w:rsidRPr="00C838BD">
              <w:rPr>
                <w:rFonts w:ascii="Arial" w:hAnsi="Arial" w:cs="Arial"/>
                <w:b/>
              </w:rPr>
              <w:t xml:space="preserve"> keep </w:t>
            </w:r>
            <w:r w:rsidR="00C838BD" w:rsidRPr="00C838BD">
              <w:rPr>
                <w:rFonts w:ascii="Arial" w:hAnsi="Arial" w:cs="Arial"/>
                <w:b/>
              </w:rPr>
              <w:t>your</w:t>
            </w:r>
            <w:r w:rsidR="00AC17AB" w:rsidRPr="00C838BD">
              <w:rPr>
                <w:rFonts w:ascii="Arial" w:hAnsi="Arial" w:cs="Arial"/>
                <w:b/>
              </w:rPr>
              <w:t xml:space="preserve"> child in their current school </w:t>
            </w:r>
            <w:r w:rsidR="00C838BD" w:rsidRPr="00C838BD">
              <w:rPr>
                <w:rFonts w:ascii="Arial" w:hAnsi="Arial" w:cs="Arial"/>
                <w:b/>
              </w:rPr>
              <w:t>where</w:t>
            </w:r>
            <w:r w:rsidR="00AC17AB" w:rsidRPr="00C838BD">
              <w:rPr>
                <w:rFonts w:ascii="Arial" w:hAnsi="Arial" w:cs="Arial"/>
                <w:b/>
              </w:rPr>
              <w:t xml:space="preserve"> possible</w:t>
            </w:r>
            <w:r w:rsidR="00C838BD" w:rsidRPr="00C838BD">
              <w:rPr>
                <w:rFonts w:ascii="Arial" w:hAnsi="Arial" w:cs="Arial"/>
                <w:b/>
              </w:rPr>
              <w:t>,</w:t>
            </w:r>
            <w:r w:rsidR="00C838BD">
              <w:rPr>
                <w:rFonts w:ascii="Arial" w:hAnsi="Arial" w:cs="Arial"/>
                <w:b/>
              </w:rPr>
              <w:t xml:space="preserve"> r</w:t>
            </w:r>
            <w:r w:rsidR="00BD72DB" w:rsidRPr="00C838BD">
              <w:rPr>
                <w:rFonts w:ascii="Arial" w:hAnsi="Arial" w:cs="Arial"/>
                <w:b/>
              </w:rPr>
              <w:t>emoving your child from their current school will not prioritise your application</w:t>
            </w:r>
          </w:p>
          <w:p w14:paraId="7B174907" w14:textId="77777777" w:rsidR="00F65CF3" w:rsidRPr="00F65CF3" w:rsidRDefault="00F65CF3" w:rsidP="00F65CF3">
            <w:pPr>
              <w:rPr>
                <w:rFonts w:ascii="Arial" w:hAnsi="Arial" w:cs="Arial"/>
              </w:rPr>
            </w:pPr>
          </w:p>
        </w:tc>
      </w:tr>
      <w:tr w:rsidR="00AC17AB" w14:paraId="7B174912" w14:textId="77777777" w:rsidTr="00735AF3">
        <w:tc>
          <w:tcPr>
            <w:tcW w:w="10685" w:type="dxa"/>
            <w:vAlign w:val="center"/>
          </w:tcPr>
          <w:p w14:paraId="7B174909" w14:textId="77777777" w:rsidR="00F65CF3" w:rsidRPr="00F65CF3" w:rsidRDefault="00F65CF3" w:rsidP="00F65CF3">
            <w:pPr>
              <w:rPr>
                <w:rFonts w:ascii="Arial" w:hAnsi="Arial" w:cs="Arial"/>
              </w:rPr>
            </w:pPr>
          </w:p>
          <w:p w14:paraId="7B17490A" w14:textId="056668AE" w:rsidR="00AC17AB" w:rsidRDefault="00AC17AB" w:rsidP="00F65C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5CF3">
              <w:rPr>
                <w:rFonts w:ascii="Arial" w:hAnsi="Arial" w:cs="Arial"/>
              </w:rPr>
              <w:t>Pages 1 and 2 of this form should be completed by the pupil’s parent/</w:t>
            </w:r>
            <w:r w:rsidR="00087DBE">
              <w:rPr>
                <w:rFonts w:ascii="Arial" w:hAnsi="Arial" w:cs="Arial"/>
              </w:rPr>
              <w:t>carer</w:t>
            </w:r>
            <w:r w:rsidRPr="00F65CF3">
              <w:rPr>
                <w:rFonts w:ascii="Arial" w:hAnsi="Arial" w:cs="Arial"/>
              </w:rPr>
              <w:t>.</w:t>
            </w:r>
          </w:p>
          <w:p w14:paraId="7B17490B" w14:textId="77777777" w:rsidR="0007757E" w:rsidRPr="0007757E" w:rsidRDefault="0007757E" w:rsidP="0007757E">
            <w:pPr>
              <w:rPr>
                <w:rFonts w:ascii="Arial" w:hAnsi="Arial" w:cs="Arial"/>
              </w:rPr>
            </w:pPr>
          </w:p>
          <w:p w14:paraId="7B17490C" w14:textId="181D0814" w:rsidR="00AC17AB" w:rsidRPr="00E56B80" w:rsidRDefault="001D6F6C" w:rsidP="00E56B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56B80">
              <w:rPr>
                <w:rFonts w:ascii="Arial" w:hAnsi="Arial" w:cs="Arial"/>
              </w:rPr>
              <w:t xml:space="preserve">Complete </w:t>
            </w:r>
            <w:r w:rsidR="00E56B80" w:rsidRPr="00E56B80">
              <w:rPr>
                <w:rFonts w:ascii="Arial" w:hAnsi="Arial" w:cs="Arial"/>
              </w:rPr>
              <w:t xml:space="preserve">this form </w:t>
            </w:r>
            <w:r w:rsidRPr="00E56B80">
              <w:rPr>
                <w:rFonts w:ascii="Arial" w:hAnsi="Arial" w:cs="Arial"/>
              </w:rPr>
              <w:t xml:space="preserve">at </w:t>
            </w:r>
            <w:r w:rsidR="00E56B80" w:rsidRPr="00E56B80">
              <w:rPr>
                <w:rFonts w:ascii="Arial" w:hAnsi="Arial" w:cs="Arial"/>
              </w:rPr>
              <w:t xml:space="preserve">your child’s </w:t>
            </w:r>
            <w:r w:rsidRPr="00E56B80">
              <w:rPr>
                <w:rFonts w:ascii="Arial" w:hAnsi="Arial" w:cs="Arial"/>
              </w:rPr>
              <w:t>current school</w:t>
            </w:r>
          </w:p>
          <w:p w14:paraId="7B17490D" w14:textId="77777777" w:rsidR="0007757E" w:rsidRPr="0007757E" w:rsidRDefault="0007757E" w:rsidP="0007757E">
            <w:pPr>
              <w:rPr>
                <w:rFonts w:ascii="Arial" w:hAnsi="Arial" w:cs="Arial"/>
              </w:rPr>
            </w:pPr>
          </w:p>
          <w:p w14:paraId="7B17490E" w14:textId="26FCCD33" w:rsidR="00AC17AB" w:rsidRDefault="00AC17AB" w:rsidP="00F65C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5CF3">
              <w:rPr>
                <w:rFonts w:ascii="Arial" w:hAnsi="Arial" w:cs="Arial"/>
              </w:rPr>
              <w:t xml:space="preserve">Your child’s current school should complete </w:t>
            </w:r>
            <w:r w:rsidR="001D6F6C" w:rsidRPr="00E56B80">
              <w:rPr>
                <w:rFonts w:ascii="Arial" w:hAnsi="Arial" w:cs="Arial"/>
              </w:rPr>
              <w:t>part 2</w:t>
            </w:r>
            <w:r w:rsidRPr="00F65CF3">
              <w:rPr>
                <w:rFonts w:ascii="Arial" w:hAnsi="Arial" w:cs="Arial"/>
              </w:rPr>
              <w:t xml:space="preserve"> of the form and </w:t>
            </w:r>
            <w:r w:rsidR="00E56B80">
              <w:rPr>
                <w:rFonts w:ascii="Arial" w:hAnsi="Arial" w:cs="Arial"/>
              </w:rPr>
              <w:t xml:space="preserve">you should </w:t>
            </w:r>
            <w:r w:rsidRPr="00F65CF3">
              <w:rPr>
                <w:rFonts w:ascii="Arial" w:hAnsi="Arial" w:cs="Arial"/>
              </w:rPr>
              <w:t xml:space="preserve">arrange for it to be sent to your requested </w:t>
            </w:r>
            <w:r w:rsidRPr="00E56B80">
              <w:rPr>
                <w:rFonts w:ascii="Arial" w:hAnsi="Arial" w:cs="Arial"/>
              </w:rPr>
              <w:t>school</w:t>
            </w:r>
            <w:r w:rsidR="007E2E18" w:rsidRPr="00E56B80">
              <w:rPr>
                <w:rFonts w:ascii="Arial" w:hAnsi="Arial" w:cs="Arial"/>
              </w:rPr>
              <w:t>(s)</w:t>
            </w:r>
            <w:r w:rsidRPr="00E56B80">
              <w:rPr>
                <w:rFonts w:ascii="Arial" w:hAnsi="Arial" w:cs="Arial"/>
              </w:rPr>
              <w:t>.</w:t>
            </w:r>
          </w:p>
          <w:p w14:paraId="2CF19B86" w14:textId="77777777" w:rsidR="00E56B80" w:rsidRPr="00E56B80" w:rsidRDefault="00E56B80" w:rsidP="00E56B80">
            <w:pPr>
              <w:pStyle w:val="ListParagraph"/>
              <w:rPr>
                <w:rFonts w:ascii="Arial" w:hAnsi="Arial" w:cs="Arial"/>
              </w:rPr>
            </w:pPr>
          </w:p>
          <w:p w14:paraId="4B58E90E" w14:textId="45802230" w:rsidR="00E56B80" w:rsidRDefault="00E56B80" w:rsidP="00F65C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requested school(s) should complete part 3 of the form and return the form to the Admissions Support and Advice Team, </w:t>
            </w:r>
            <w:hyperlink r:id="rId9" w:history="1">
              <w:r w:rsidRPr="002D68D9">
                <w:rPr>
                  <w:rStyle w:val="Hyperlink"/>
                  <w:rFonts w:ascii="Arial" w:hAnsi="Arial" w:cs="Arial"/>
                </w:rPr>
                <w:t>admissions.support@stockport.gov.uk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B17490F" w14:textId="77777777" w:rsidR="0007757E" w:rsidRPr="0007757E" w:rsidRDefault="0007757E" w:rsidP="0007757E">
            <w:pPr>
              <w:rPr>
                <w:rFonts w:ascii="Arial" w:hAnsi="Arial" w:cs="Arial"/>
              </w:rPr>
            </w:pPr>
          </w:p>
          <w:p w14:paraId="7B174910" w14:textId="77777777" w:rsidR="00AC17AB" w:rsidRPr="00F65CF3" w:rsidRDefault="00AC17AB" w:rsidP="00F65C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5CF3">
              <w:rPr>
                <w:rFonts w:ascii="Arial" w:hAnsi="Arial" w:cs="Arial"/>
              </w:rPr>
              <w:t>Following consideration of your request the Admissions Support &amp; Advice Team will write to you and the schools concerned advising of the decision.</w:t>
            </w:r>
          </w:p>
          <w:p w14:paraId="7B174911" w14:textId="77777777" w:rsidR="00F65CF3" w:rsidRPr="00F65CF3" w:rsidRDefault="00F65CF3" w:rsidP="00F65CF3">
            <w:pPr>
              <w:rPr>
                <w:rFonts w:ascii="Arial" w:hAnsi="Arial" w:cs="Arial"/>
              </w:rPr>
            </w:pPr>
          </w:p>
        </w:tc>
      </w:tr>
    </w:tbl>
    <w:p w14:paraId="7B174914" w14:textId="77777777" w:rsidR="00F65CF3" w:rsidRDefault="00F65CF3"/>
    <w:tbl>
      <w:tblPr>
        <w:tblStyle w:val="TableGrid"/>
        <w:tblW w:w="106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0"/>
        <w:gridCol w:w="7737"/>
      </w:tblGrid>
      <w:tr w:rsidR="00AC17AB" w14:paraId="7B174918" w14:textId="77777777" w:rsidTr="0024679A"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7B174915" w14:textId="77777777" w:rsidR="00AC17AB" w:rsidRPr="00AC17AB" w:rsidRDefault="00AC17AB" w:rsidP="00AC17AB">
            <w:pPr>
              <w:jc w:val="center"/>
              <w:rPr>
                <w:rFonts w:ascii="Arial" w:hAnsi="Arial" w:cs="Arial"/>
                <w:b/>
              </w:rPr>
            </w:pPr>
            <w:r w:rsidRPr="00AC17AB">
              <w:rPr>
                <w:rFonts w:ascii="Arial" w:hAnsi="Arial" w:cs="Arial"/>
                <w:b/>
              </w:rPr>
              <w:t>PART 1</w:t>
            </w:r>
          </w:p>
          <w:p w14:paraId="7B174917" w14:textId="70179667" w:rsidR="00AC17AB" w:rsidRPr="00AC17AB" w:rsidRDefault="00AC17AB" w:rsidP="001D6F6C">
            <w:pPr>
              <w:jc w:val="center"/>
              <w:rPr>
                <w:rFonts w:ascii="Arial" w:hAnsi="Arial" w:cs="Arial"/>
                <w:b/>
              </w:rPr>
            </w:pPr>
            <w:r w:rsidRPr="00AC17AB">
              <w:rPr>
                <w:rFonts w:ascii="Arial" w:hAnsi="Arial" w:cs="Arial"/>
                <w:b/>
              </w:rPr>
              <w:t>TO BE COMPLETED BY THE PARENT/CARER</w:t>
            </w:r>
          </w:p>
        </w:tc>
      </w:tr>
      <w:tr w:rsidR="00AC17AB" w14:paraId="7B17491B" w14:textId="77777777" w:rsidTr="0024679A">
        <w:tc>
          <w:tcPr>
            <w:tcW w:w="2890" w:type="dxa"/>
            <w:vAlign w:val="center"/>
          </w:tcPr>
          <w:p w14:paraId="7B174919" w14:textId="77777777" w:rsidR="00AC17AB" w:rsidRPr="006145F2" w:rsidRDefault="00AC17AB" w:rsidP="00AC17AB">
            <w:pPr>
              <w:rPr>
                <w:rFonts w:ascii="Arial" w:hAnsi="Arial" w:cs="Arial"/>
                <w:b/>
              </w:rPr>
            </w:pPr>
            <w:r w:rsidRPr="006145F2">
              <w:rPr>
                <w:rFonts w:ascii="Arial" w:hAnsi="Arial" w:cs="Arial"/>
                <w:b/>
              </w:rPr>
              <w:t>Pupil’s Name:</w:t>
            </w:r>
          </w:p>
        </w:tc>
        <w:tc>
          <w:tcPr>
            <w:tcW w:w="7737" w:type="dxa"/>
            <w:vAlign w:val="center"/>
          </w:tcPr>
          <w:p w14:paraId="7B17491A" w14:textId="77777777" w:rsidR="00AC17AB" w:rsidRDefault="00AC17AB" w:rsidP="00AC17AB">
            <w:pPr>
              <w:rPr>
                <w:rFonts w:ascii="Arial" w:hAnsi="Arial" w:cs="Arial"/>
              </w:rPr>
            </w:pPr>
          </w:p>
        </w:tc>
      </w:tr>
      <w:tr w:rsidR="00D76F04" w14:paraId="7B17491E" w14:textId="77777777" w:rsidTr="0024679A">
        <w:tc>
          <w:tcPr>
            <w:tcW w:w="2890" w:type="dxa"/>
            <w:vAlign w:val="center"/>
          </w:tcPr>
          <w:p w14:paraId="7B17491C" w14:textId="77777777" w:rsidR="00D76F04" w:rsidRPr="006145F2" w:rsidRDefault="00D76F04" w:rsidP="00AC17AB">
            <w:pPr>
              <w:rPr>
                <w:rFonts w:ascii="Arial" w:hAnsi="Arial" w:cs="Arial"/>
                <w:b/>
              </w:rPr>
            </w:pPr>
            <w:r w:rsidRPr="006145F2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7737" w:type="dxa"/>
            <w:vAlign w:val="center"/>
          </w:tcPr>
          <w:p w14:paraId="7B17491D" w14:textId="77777777" w:rsidR="00D76F04" w:rsidRPr="004840F7" w:rsidRDefault="004840F7" w:rsidP="00AC17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</w:rPr>
              <w:t>Religion</w:t>
            </w:r>
            <w:r w:rsidRPr="004840F7">
              <w:rPr>
                <w:rFonts w:ascii="Arial" w:hAnsi="Arial" w:cs="Arial"/>
                <w:b/>
              </w:rPr>
              <w:t>:</w:t>
            </w:r>
          </w:p>
        </w:tc>
      </w:tr>
      <w:tr w:rsidR="00D76F04" w14:paraId="7B174921" w14:textId="77777777" w:rsidTr="0024679A">
        <w:tc>
          <w:tcPr>
            <w:tcW w:w="2890" w:type="dxa"/>
            <w:vAlign w:val="center"/>
          </w:tcPr>
          <w:p w14:paraId="7B17491F" w14:textId="77777777" w:rsidR="00D76F04" w:rsidRPr="006145F2" w:rsidRDefault="00D76F04" w:rsidP="00AC17AB">
            <w:pPr>
              <w:rPr>
                <w:rFonts w:ascii="Arial" w:hAnsi="Arial" w:cs="Arial"/>
                <w:b/>
              </w:rPr>
            </w:pPr>
            <w:r w:rsidRPr="006145F2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7737" w:type="dxa"/>
            <w:vAlign w:val="center"/>
          </w:tcPr>
          <w:p w14:paraId="7B174920" w14:textId="77777777" w:rsidR="00D76F04" w:rsidRDefault="00D76F04" w:rsidP="00AC17AB">
            <w:pPr>
              <w:rPr>
                <w:rFonts w:ascii="Arial" w:hAnsi="Arial" w:cs="Arial"/>
              </w:rPr>
            </w:pPr>
          </w:p>
        </w:tc>
      </w:tr>
      <w:tr w:rsidR="00D76F04" w14:paraId="7B174925" w14:textId="77777777" w:rsidTr="0024679A">
        <w:tc>
          <w:tcPr>
            <w:tcW w:w="2890" w:type="dxa"/>
            <w:vAlign w:val="center"/>
          </w:tcPr>
          <w:p w14:paraId="7B174922" w14:textId="1A1AA786" w:rsidR="00D76F04" w:rsidRPr="006145F2" w:rsidRDefault="00D76F04" w:rsidP="00AC17AB">
            <w:pPr>
              <w:rPr>
                <w:rFonts w:ascii="Arial" w:hAnsi="Arial" w:cs="Arial"/>
                <w:b/>
              </w:rPr>
            </w:pPr>
            <w:r w:rsidRPr="006145F2">
              <w:rPr>
                <w:rFonts w:ascii="Arial" w:hAnsi="Arial" w:cs="Arial"/>
                <w:b/>
              </w:rPr>
              <w:t>Parent or Carer</w:t>
            </w:r>
            <w:r w:rsidR="00087DBE">
              <w:rPr>
                <w:rFonts w:ascii="Arial" w:hAnsi="Arial" w:cs="Arial"/>
                <w:b/>
              </w:rPr>
              <w:t>’</w:t>
            </w:r>
            <w:r w:rsidRPr="006145F2">
              <w:rPr>
                <w:rFonts w:ascii="Arial" w:hAnsi="Arial" w:cs="Arial"/>
                <w:b/>
              </w:rPr>
              <w:t>s Name:</w:t>
            </w:r>
          </w:p>
        </w:tc>
        <w:tc>
          <w:tcPr>
            <w:tcW w:w="7737" w:type="dxa"/>
          </w:tcPr>
          <w:p w14:paraId="7B174923" w14:textId="77777777" w:rsidR="00735AF3" w:rsidRDefault="00735AF3" w:rsidP="00735AF3">
            <w:pPr>
              <w:rPr>
                <w:rFonts w:ascii="Arial" w:hAnsi="Arial" w:cs="Arial"/>
                <w:sz w:val="20"/>
              </w:rPr>
            </w:pPr>
          </w:p>
          <w:p w14:paraId="7B174924" w14:textId="77777777" w:rsidR="00D76F04" w:rsidRDefault="00D76F04" w:rsidP="00735AF3">
            <w:pPr>
              <w:jc w:val="right"/>
              <w:rPr>
                <w:rFonts w:ascii="Arial" w:hAnsi="Arial" w:cs="Arial"/>
              </w:rPr>
            </w:pPr>
            <w:r w:rsidRPr="00735AF3">
              <w:rPr>
                <w:rFonts w:ascii="Arial" w:hAnsi="Arial" w:cs="Arial"/>
                <w:sz w:val="20"/>
              </w:rPr>
              <w:t xml:space="preserve">Parent / Carer </w:t>
            </w:r>
            <w:r w:rsidRPr="00D76F04">
              <w:rPr>
                <w:rFonts w:ascii="Arial" w:hAnsi="Arial" w:cs="Arial"/>
                <w:i/>
                <w:sz w:val="20"/>
              </w:rPr>
              <w:t>(delete as appropriate)</w:t>
            </w:r>
          </w:p>
        </w:tc>
      </w:tr>
      <w:tr w:rsidR="00D76F04" w14:paraId="7B17492B" w14:textId="77777777" w:rsidTr="0024679A">
        <w:tc>
          <w:tcPr>
            <w:tcW w:w="2890" w:type="dxa"/>
            <w:vAlign w:val="center"/>
          </w:tcPr>
          <w:p w14:paraId="7B174926" w14:textId="6A0312A5" w:rsidR="00D76F04" w:rsidRPr="006145F2" w:rsidRDefault="00735AF3" w:rsidP="00AC17AB">
            <w:pPr>
              <w:rPr>
                <w:rFonts w:ascii="Arial" w:hAnsi="Arial" w:cs="Arial"/>
                <w:b/>
              </w:rPr>
            </w:pPr>
            <w:r w:rsidRPr="006145F2">
              <w:rPr>
                <w:rFonts w:ascii="Arial" w:hAnsi="Arial" w:cs="Arial"/>
                <w:b/>
              </w:rPr>
              <w:t xml:space="preserve">Pupil’s </w:t>
            </w:r>
            <w:r w:rsidR="001D6F6C">
              <w:rPr>
                <w:rFonts w:ascii="Arial" w:hAnsi="Arial" w:cs="Arial"/>
                <w:b/>
              </w:rPr>
              <w:t xml:space="preserve">Current </w:t>
            </w:r>
            <w:r w:rsidRPr="006145F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737" w:type="dxa"/>
          </w:tcPr>
          <w:p w14:paraId="7B174927" w14:textId="77777777" w:rsidR="00D76F04" w:rsidRDefault="00D76F04" w:rsidP="00735AF3">
            <w:pPr>
              <w:rPr>
                <w:rFonts w:ascii="Arial" w:hAnsi="Arial" w:cs="Arial"/>
              </w:rPr>
            </w:pPr>
          </w:p>
          <w:p w14:paraId="7B174928" w14:textId="77777777" w:rsidR="00F65CF3" w:rsidRDefault="00F65CF3" w:rsidP="00735AF3">
            <w:pPr>
              <w:rPr>
                <w:rFonts w:ascii="Arial" w:hAnsi="Arial" w:cs="Arial"/>
              </w:rPr>
            </w:pPr>
          </w:p>
          <w:p w14:paraId="7B174929" w14:textId="77777777" w:rsidR="00735AF3" w:rsidRDefault="00735AF3" w:rsidP="00735AF3">
            <w:pPr>
              <w:rPr>
                <w:rFonts w:ascii="Arial" w:hAnsi="Arial" w:cs="Arial"/>
              </w:rPr>
            </w:pPr>
          </w:p>
          <w:p w14:paraId="7B17492A" w14:textId="77777777" w:rsidR="00735AF3" w:rsidRDefault="00735AF3" w:rsidP="00077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Postcode:</w:t>
            </w:r>
          </w:p>
        </w:tc>
      </w:tr>
      <w:tr w:rsidR="00735AF3" w14:paraId="7B17492F" w14:textId="77777777" w:rsidTr="0024679A">
        <w:tc>
          <w:tcPr>
            <w:tcW w:w="2890" w:type="dxa"/>
            <w:vAlign w:val="center"/>
          </w:tcPr>
          <w:p w14:paraId="7B17492C" w14:textId="41E1CC91" w:rsidR="00735AF3" w:rsidRPr="006145F2" w:rsidRDefault="00E56B80" w:rsidP="00AC17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735AF3" w:rsidRPr="006145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37" w:type="dxa"/>
          </w:tcPr>
          <w:p w14:paraId="7D7F7EE2" w14:textId="5DF8C568" w:rsidR="00E56B80" w:rsidRDefault="00E56B80" w:rsidP="00735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Landline</w:t>
            </w:r>
            <w:r w:rsidR="00735AF3">
              <w:rPr>
                <w:rFonts w:ascii="Arial" w:hAnsi="Arial" w:cs="Arial"/>
                <w:sz w:val="20"/>
              </w:rPr>
              <w:t>:</w:t>
            </w:r>
            <w:r w:rsidR="00735AF3" w:rsidRPr="00735AF3">
              <w:rPr>
                <w:rFonts w:ascii="Arial" w:hAnsi="Arial" w:cs="Arial"/>
                <w:sz w:val="20"/>
              </w:rPr>
              <w:tab/>
            </w:r>
            <w:r w:rsidR="00735AF3" w:rsidRPr="00735AF3">
              <w:rPr>
                <w:rFonts w:ascii="Arial" w:hAnsi="Arial" w:cs="Arial"/>
                <w:sz w:val="20"/>
              </w:rPr>
              <w:tab/>
            </w:r>
            <w:r w:rsidR="00735AF3" w:rsidRPr="00735AF3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  Mobile</w:t>
            </w:r>
            <w:r w:rsidR="00735AF3">
              <w:rPr>
                <w:rFonts w:ascii="Arial" w:hAnsi="Arial" w:cs="Arial"/>
                <w:sz w:val="20"/>
              </w:rPr>
              <w:t>:</w:t>
            </w:r>
            <w:r w:rsidR="00735AF3" w:rsidRPr="00735AF3">
              <w:rPr>
                <w:rFonts w:ascii="Arial" w:hAnsi="Arial" w:cs="Arial"/>
                <w:sz w:val="20"/>
              </w:rPr>
              <w:tab/>
            </w:r>
            <w:r w:rsidR="00735AF3">
              <w:rPr>
                <w:rFonts w:ascii="Arial" w:hAnsi="Arial" w:cs="Arial"/>
                <w:sz w:val="20"/>
              </w:rPr>
              <w:tab/>
            </w:r>
            <w:r w:rsidR="00735AF3" w:rsidRPr="00735AF3">
              <w:rPr>
                <w:rFonts w:ascii="Arial" w:hAnsi="Arial" w:cs="Arial"/>
                <w:sz w:val="20"/>
              </w:rPr>
              <w:tab/>
            </w:r>
          </w:p>
          <w:p w14:paraId="7B17492E" w14:textId="1F339B51" w:rsidR="0007757E" w:rsidRPr="00735AF3" w:rsidRDefault="00E56B80" w:rsidP="00E56B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  <w:r w:rsidR="00735AF3">
              <w:rPr>
                <w:rFonts w:ascii="Arial" w:hAnsi="Arial" w:cs="Arial"/>
                <w:sz w:val="20"/>
              </w:rPr>
              <w:t>:</w:t>
            </w:r>
          </w:p>
        </w:tc>
      </w:tr>
      <w:tr w:rsidR="00735AF3" w14:paraId="7B174932" w14:textId="77777777" w:rsidTr="0024679A">
        <w:tc>
          <w:tcPr>
            <w:tcW w:w="2890" w:type="dxa"/>
            <w:vAlign w:val="center"/>
          </w:tcPr>
          <w:p w14:paraId="7B174930" w14:textId="77777777" w:rsidR="00735AF3" w:rsidRPr="006145F2" w:rsidRDefault="00735AF3" w:rsidP="00AC17AB">
            <w:pPr>
              <w:rPr>
                <w:rFonts w:ascii="Arial" w:hAnsi="Arial" w:cs="Arial"/>
                <w:b/>
              </w:rPr>
            </w:pPr>
            <w:r w:rsidRPr="006145F2">
              <w:rPr>
                <w:rFonts w:ascii="Arial" w:hAnsi="Arial" w:cs="Arial"/>
                <w:b/>
              </w:rPr>
              <w:t>Present School:</w:t>
            </w:r>
          </w:p>
        </w:tc>
        <w:tc>
          <w:tcPr>
            <w:tcW w:w="7737" w:type="dxa"/>
          </w:tcPr>
          <w:p w14:paraId="7B174931" w14:textId="77777777" w:rsidR="00735AF3" w:rsidRPr="00735AF3" w:rsidRDefault="00735AF3" w:rsidP="00735AF3">
            <w:pPr>
              <w:rPr>
                <w:rFonts w:ascii="Arial" w:hAnsi="Arial" w:cs="Arial"/>
                <w:sz w:val="20"/>
              </w:rPr>
            </w:pPr>
          </w:p>
        </w:tc>
      </w:tr>
      <w:tr w:rsidR="00735AF3" w14:paraId="7B174935" w14:textId="77777777" w:rsidTr="0024679A">
        <w:tc>
          <w:tcPr>
            <w:tcW w:w="2890" w:type="dxa"/>
            <w:vAlign w:val="center"/>
          </w:tcPr>
          <w:p w14:paraId="7B174933" w14:textId="6B5A5994" w:rsidR="00735AF3" w:rsidRPr="006145F2" w:rsidRDefault="00735AF3" w:rsidP="00AC17AB">
            <w:pPr>
              <w:rPr>
                <w:rFonts w:ascii="Arial" w:hAnsi="Arial" w:cs="Arial"/>
                <w:b/>
              </w:rPr>
            </w:pPr>
            <w:r w:rsidRPr="006145F2">
              <w:rPr>
                <w:rFonts w:ascii="Arial" w:hAnsi="Arial" w:cs="Arial"/>
                <w:b/>
              </w:rPr>
              <w:lastRenderedPageBreak/>
              <w:t>School</w:t>
            </w:r>
            <w:r w:rsidR="001D6F6C">
              <w:rPr>
                <w:rFonts w:ascii="Arial" w:hAnsi="Arial" w:cs="Arial"/>
                <w:b/>
              </w:rPr>
              <w:t>(s)</w:t>
            </w:r>
            <w:r w:rsidRPr="006145F2">
              <w:rPr>
                <w:rFonts w:ascii="Arial" w:hAnsi="Arial" w:cs="Arial"/>
                <w:b/>
              </w:rPr>
              <w:t xml:space="preserve"> Requested:</w:t>
            </w:r>
          </w:p>
        </w:tc>
        <w:tc>
          <w:tcPr>
            <w:tcW w:w="7737" w:type="dxa"/>
          </w:tcPr>
          <w:p w14:paraId="4436776B" w14:textId="77777777" w:rsidR="00735AF3" w:rsidRDefault="00735AF3" w:rsidP="00735AF3">
            <w:pPr>
              <w:rPr>
                <w:rFonts w:ascii="Arial" w:hAnsi="Arial" w:cs="Arial"/>
                <w:sz w:val="20"/>
              </w:rPr>
            </w:pPr>
          </w:p>
          <w:p w14:paraId="7B174934" w14:textId="5C4E5597" w:rsidR="001D6F6C" w:rsidRPr="00735AF3" w:rsidRDefault="001D6F6C" w:rsidP="00735AF3">
            <w:pPr>
              <w:rPr>
                <w:rFonts w:ascii="Arial" w:hAnsi="Arial" w:cs="Arial"/>
                <w:sz w:val="20"/>
              </w:rPr>
            </w:pPr>
          </w:p>
        </w:tc>
      </w:tr>
      <w:tr w:rsidR="00735AF3" w:rsidRPr="00735AF3" w14:paraId="7B174939" w14:textId="77777777" w:rsidTr="0024679A">
        <w:tblPrEx>
          <w:tblCellMar>
            <w:top w:w="57" w:type="dxa"/>
            <w:bottom w:w="57" w:type="dxa"/>
          </w:tblCellMar>
        </w:tblPrEx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7B174936" w14:textId="77777777" w:rsidR="002056E2" w:rsidRPr="00F65CF3" w:rsidRDefault="00735AF3" w:rsidP="00735AF3">
            <w:pPr>
              <w:rPr>
                <w:rFonts w:ascii="Arial" w:hAnsi="Arial" w:cs="Arial"/>
                <w:b/>
              </w:rPr>
            </w:pPr>
            <w:r w:rsidRPr="00F65CF3">
              <w:rPr>
                <w:rFonts w:ascii="Arial" w:hAnsi="Arial" w:cs="Arial"/>
                <w:b/>
              </w:rPr>
              <w:t>Reason for Your Request:</w:t>
            </w:r>
          </w:p>
          <w:p w14:paraId="7B174937" w14:textId="77777777" w:rsidR="002056E2" w:rsidRPr="00F65CF3" w:rsidRDefault="00735AF3" w:rsidP="00735AF3">
            <w:pPr>
              <w:rPr>
                <w:rFonts w:ascii="Arial" w:hAnsi="Arial" w:cs="Arial"/>
              </w:rPr>
            </w:pPr>
            <w:r w:rsidRPr="00F65CF3">
              <w:rPr>
                <w:rFonts w:ascii="Arial" w:hAnsi="Arial" w:cs="Arial"/>
              </w:rPr>
              <w:t>Please give your reasons for requesting a change of school.</w:t>
            </w:r>
          </w:p>
          <w:p w14:paraId="50B5CEED" w14:textId="77777777" w:rsidR="00E56B80" w:rsidRDefault="00735AF3" w:rsidP="00735AF3">
            <w:pPr>
              <w:rPr>
                <w:rFonts w:ascii="Arial" w:hAnsi="Arial" w:cs="Arial"/>
              </w:rPr>
            </w:pPr>
            <w:r w:rsidRPr="00F65CF3">
              <w:rPr>
                <w:rFonts w:ascii="Arial" w:hAnsi="Arial" w:cs="Arial"/>
              </w:rPr>
              <w:t>A letter may be attached to the form if you prefer.</w:t>
            </w:r>
          </w:p>
          <w:p w14:paraId="7B174938" w14:textId="026AA7D9" w:rsidR="00735AF3" w:rsidRPr="00F65CF3" w:rsidRDefault="001D6F6C" w:rsidP="00735AF3">
            <w:pPr>
              <w:rPr>
                <w:rFonts w:ascii="Arial" w:hAnsi="Arial" w:cs="Arial"/>
              </w:rPr>
            </w:pPr>
            <w:r w:rsidRPr="00E56B80">
              <w:rPr>
                <w:rFonts w:ascii="Arial" w:hAnsi="Arial" w:cs="Arial"/>
              </w:rPr>
              <w:t>Please include details of a new address if applicable.</w:t>
            </w:r>
          </w:p>
        </w:tc>
      </w:tr>
      <w:tr w:rsidR="00735AF3" w:rsidRPr="00735AF3" w14:paraId="7B174950" w14:textId="77777777" w:rsidTr="0024679A">
        <w:tblPrEx>
          <w:tblCellMar>
            <w:top w:w="57" w:type="dxa"/>
            <w:bottom w:w="57" w:type="dxa"/>
          </w:tblCellMar>
        </w:tblPrEx>
        <w:tc>
          <w:tcPr>
            <w:tcW w:w="10627" w:type="dxa"/>
            <w:gridSpan w:val="2"/>
            <w:vAlign w:val="center"/>
          </w:tcPr>
          <w:p w14:paraId="7B17493A" w14:textId="77777777" w:rsidR="00735AF3" w:rsidRDefault="00735AF3" w:rsidP="00735AF3">
            <w:pPr>
              <w:rPr>
                <w:rFonts w:ascii="Arial" w:hAnsi="Arial" w:cs="Arial"/>
                <w:sz w:val="22"/>
              </w:rPr>
            </w:pPr>
          </w:p>
          <w:p w14:paraId="7B17493B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3C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3D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3E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3F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0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1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2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3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</w:t>
            </w:r>
            <w:r>
              <w:rPr>
                <w:rFonts w:ascii="Arial" w:hAnsi="Arial" w:cs="Arial"/>
                <w:i/>
                <w:sz w:val="22"/>
              </w:rPr>
              <w:t>_______________________________</w:t>
            </w:r>
          </w:p>
          <w:p w14:paraId="7B174944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5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6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7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8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9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A" w14:textId="77777777" w:rsidR="004D151E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B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C" w14:textId="77777777" w:rsidR="004D151E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D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4E" w14:textId="77777777" w:rsidR="004D151E" w:rsidRDefault="004D151E" w:rsidP="004D151E">
            <w:pPr>
              <w:rPr>
                <w:rFonts w:ascii="Arial" w:hAnsi="Arial" w:cs="Arial"/>
                <w:i/>
                <w:sz w:val="22"/>
              </w:rPr>
            </w:pPr>
          </w:p>
          <w:p w14:paraId="7B17494F" w14:textId="77777777" w:rsidR="004D151E" w:rsidRPr="00735AF3" w:rsidRDefault="004D151E" w:rsidP="004D151E">
            <w:pPr>
              <w:rPr>
                <w:rFonts w:ascii="Arial" w:hAnsi="Arial" w:cs="Arial"/>
                <w:sz w:val="22"/>
              </w:rPr>
            </w:pPr>
          </w:p>
        </w:tc>
      </w:tr>
      <w:tr w:rsidR="00735AF3" w:rsidRPr="00735AF3" w14:paraId="7B174953" w14:textId="77777777" w:rsidTr="0024679A">
        <w:tblPrEx>
          <w:tblCellMar>
            <w:top w:w="57" w:type="dxa"/>
            <w:bottom w:w="57" w:type="dxa"/>
          </w:tblCellMar>
        </w:tblPrEx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7B174951" w14:textId="77777777" w:rsidR="00735AF3" w:rsidRPr="00314777" w:rsidRDefault="002056E2" w:rsidP="00735AF3">
            <w:pPr>
              <w:rPr>
                <w:rFonts w:ascii="Arial" w:hAnsi="Arial" w:cs="Arial"/>
                <w:b/>
              </w:rPr>
            </w:pPr>
            <w:r w:rsidRPr="00314777">
              <w:rPr>
                <w:rFonts w:ascii="Arial" w:hAnsi="Arial" w:cs="Arial"/>
                <w:b/>
              </w:rPr>
              <w:t>What steps have you taken with your child’s school to resolve the issues?</w:t>
            </w:r>
          </w:p>
          <w:p w14:paraId="7B174952" w14:textId="77777777" w:rsidR="002056E2" w:rsidRPr="00314777" w:rsidRDefault="002056E2" w:rsidP="00735AF3">
            <w:pPr>
              <w:rPr>
                <w:rFonts w:ascii="Arial" w:hAnsi="Arial" w:cs="Arial"/>
              </w:rPr>
            </w:pPr>
            <w:r w:rsidRPr="00314777">
              <w:rPr>
                <w:rFonts w:ascii="Arial" w:hAnsi="Arial" w:cs="Arial"/>
              </w:rPr>
              <w:t>A letter may be attached to the form if you prefer.</w:t>
            </w:r>
          </w:p>
        </w:tc>
      </w:tr>
      <w:tr w:rsidR="00735AF3" w:rsidRPr="00735AF3" w14:paraId="7B17496A" w14:textId="77777777" w:rsidTr="0024679A">
        <w:tblPrEx>
          <w:tblCellMar>
            <w:top w:w="57" w:type="dxa"/>
            <w:bottom w:w="57" w:type="dxa"/>
          </w:tblCellMar>
        </w:tblPrEx>
        <w:tc>
          <w:tcPr>
            <w:tcW w:w="10627" w:type="dxa"/>
            <w:gridSpan w:val="2"/>
            <w:vAlign w:val="center"/>
          </w:tcPr>
          <w:p w14:paraId="7B174954" w14:textId="77777777" w:rsidR="004D151E" w:rsidRDefault="004D151E" w:rsidP="004D151E">
            <w:pPr>
              <w:rPr>
                <w:rFonts w:ascii="Arial" w:hAnsi="Arial" w:cs="Arial"/>
                <w:i/>
                <w:sz w:val="22"/>
              </w:rPr>
            </w:pPr>
          </w:p>
          <w:p w14:paraId="7B174955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</w:t>
            </w:r>
            <w:r>
              <w:rPr>
                <w:rFonts w:ascii="Arial" w:hAnsi="Arial" w:cs="Arial"/>
                <w:i/>
                <w:sz w:val="22"/>
              </w:rPr>
              <w:t>____</w:t>
            </w:r>
            <w:r w:rsidRPr="000F1BA9">
              <w:rPr>
                <w:rFonts w:ascii="Arial" w:hAnsi="Arial" w:cs="Arial"/>
                <w:i/>
                <w:sz w:val="22"/>
              </w:rPr>
              <w:t>_</w:t>
            </w:r>
          </w:p>
          <w:p w14:paraId="7B174956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57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58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59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5A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5B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5C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5D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</w:t>
            </w:r>
            <w:r>
              <w:rPr>
                <w:rFonts w:ascii="Arial" w:hAnsi="Arial" w:cs="Arial"/>
                <w:i/>
                <w:sz w:val="22"/>
              </w:rPr>
              <w:t>_______________________________</w:t>
            </w:r>
          </w:p>
          <w:p w14:paraId="7B17495E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5F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60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61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62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63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64" w14:textId="77777777" w:rsidR="00735AF3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65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66" w14:textId="77777777" w:rsidR="004D151E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67" w14:textId="77777777" w:rsidR="004D151E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68" w14:textId="77777777" w:rsidR="004D151E" w:rsidRDefault="004D151E" w:rsidP="004D151E">
            <w:pPr>
              <w:rPr>
                <w:rFonts w:ascii="Arial" w:hAnsi="Arial" w:cs="Arial"/>
                <w:i/>
                <w:sz w:val="22"/>
              </w:rPr>
            </w:pPr>
          </w:p>
          <w:p w14:paraId="7B174969" w14:textId="77777777" w:rsidR="004D151E" w:rsidRPr="004D151E" w:rsidRDefault="004D151E" w:rsidP="004D151E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7B17496C" w14:textId="77777777" w:rsidR="00E81632" w:rsidRDefault="00E81632"/>
    <w:tbl>
      <w:tblPr>
        <w:tblStyle w:val="TableGrid"/>
        <w:tblW w:w="1062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9"/>
        <w:gridCol w:w="1467"/>
        <w:gridCol w:w="6121"/>
        <w:gridCol w:w="167"/>
      </w:tblGrid>
      <w:tr w:rsidR="00314777" w:rsidRPr="00617E37" w14:paraId="7B174970" w14:textId="77777777" w:rsidTr="0024679A">
        <w:tc>
          <w:tcPr>
            <w:tcW w:w="10627" w:type="dxa"/>
            <w:gridSpan w:val="4"/>
            <w:vAlign w:val="center"/>
          </w:tcPr>
          <w:p w14:paraId="7B17496D" w14:textId="77777777" w:rsidR="00314777" w:rsidRPr="00617E37" w:rsidRDefault="00314777" w:rsidP="00735AF3">
            <w:pPr>
              <w:rPr>
                <w:rFonts w:ascii="Arial" w:hAnsi="Arial" w:cs="Arial"/>
                <w:sz w:val="22"/>
              </w:rPr>
            </w:pPr>
          </w:p>
          <w:p w14:paraId="7B17496E" w14:textId="4AB9FDE7" w:rsidR="00314777" w:rsidRPr="00617E37" w:rsidRDefault="00314777" w:rsidP="00735AF3">
            <w:pPr>
              <w:rPr>
                <w:rFonts w:ascii="Arial" w:hAnsi="Arial" w:cs="Arial"/>
                <w:i/>
                <w:sz w:val="22"/>
              </w:rPr>
            </w:pPr>
            <w:r w:rsidRPr="00617E37">
              <w:rPr>
                <w:rFonts w:ascii="Arial" w:hAnsi="Arial" w:cs="Arial"/>
                <w:b/>
                <w:sz w:val="22"/>
              </w:rPr>
              <w:t>Signature:</w:t>
            </w: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tab/>
              <w:t>_______</w:t>
            </w:r>
            <w:r w:rsidR="0007757E">
              <w:rPr>
                <w:rFonts w:ascii="Arial" w:hAnsi="Arial" w:cs="Arial"/>
                <w:sz w:val="22"/>
              </w:rPr>
              <w:t>_____________________________</w:t>
            </w:r>
            <w:r w:rsidR="0007757E">
              <w:rPr>
                <w:rFonts w:ascii="Arial" w:hAnsi="Arial" w:cs="Arial"/>
                <w:sz w:val="22"/>
              </w:rPr>
              <w:tab/>
            </w:r>
            <w:r w:rsidR="0007757E" w:rsidRPr="0007757E">
              <w:rPr>
                <w:rFonts w:ascii="Arial" w:hAnsi="Arial" w:cs="Arial"/>
                <w:b/>
                <w:sz w:val="22"/>
              </w:rPr>
              <w:t>Date:</w:t>
            </w:r>
            <w:r w:rsidR="0007757E">
              <w:rPr>
                <w:rFonts w:ascii="Arial" w:hAnsi="Arial" w:cs="Arial"/>
                <w:sz w:val="22"/>
              </w:rPr>
              <w:t xml:space="preserve">  ___________________</w:t>
            </w: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b/>
                <w:sz w:val="22"/>
              </w:rPr>
              <w:t>Parent / Carer</w:t>
            </w:r>
            <w:r w:rsidRPr="00617E37">
              <w:rPr>
                <w:rFonts w:ascii="Arial" w:hAnsi="Arial" w:cs="Arial"/>
                <w:sz w:val="22"/>
              </w:rPr>
              <w:t xml:space="preserve">  </w:t>
            </w:r>
            <w:r w:rsidRPr="00617E37">
              <w:rPr>
                <w:rFonts w:ascii="Arial" w:hAnsi="Arial" w:cs="Arial"/>
                <w:i/>
                <w:sz w:val="22"/>
              </w:rPr>
              <w:t>(Please delete as appropriate)</w:t>
            </w:r>
          </w:p>
          <w:p w14:paraId="7B17496F" w14:textId="77777777" w:rsidR="00314777" w:rsidRPr="00617E37" w:rsidRDefault="00314777" w:rsidP="0007757E">
            <w:pPr>
              <w:rPr>
                <w:rFonts w:ascii="Arial" w:hAnsi="Arial" w:cs="Arial"/>
                <w:sz w:val="22"/>
              </w:rPr>
            </w:pPr>
          </w:p>
        </w:tc>
      </w:tr>
      <w:tr w:rsidR="006145F2" w:rsidRPr="00617E37" w14:paraId="7B174974" w14:textId="77777777" w:rsidTr="0024679A">
        <w:tblPrEx>
          <w:tblCellMar>
            <w:top w:w="113" w:type="dxa"/>
            <w:bottom w:w="113" w:type="dxa"/>
          </w:tblCellMar>
        </w:tblPrEx>
        <w:trPr>
          <w:gridAfter w:val="1"/>
          <w:wAfter w:w="168" w:type="dxa"/>
        </w:trPr>
        <w:tc>
          <w:tcPr>
            <w:tcW w:w="10459" w:type="dxa"/>
            <w:gridSpan w:val="3"/>
            <w:shd w:val="clear" w:color="auto" w:fill="D9D9D9" w:themeFill="background1" w:themeFillShade="D9"/>
            <w:vAlign w:val="center"/>
          </w:tcPr>
          <w:p w14:paraId="7B174972" w14:textId="7D6F68D3" w:rsidR="006145F2" w:rsidRPr="00617E37" w:rsidRDefault="0024679A" w:rsidP="006145F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P</w:t>
            </w:r>
            <w:r w:rsidR="006145F2" w:rsidRPr="00617E37">
              <w:rPr>
                <w:rFonts w:ascii="Arial" w:hAnsi="Arial" w:cs="Arial"/>
                <w:b/>
                <w:sz w:val="22"/>
              </w:rPr>
              <w:t>ART 2</w:t>
            </w:r>
          </w:p>
          <w:p w14:paraId="7B174973" w14:textId="77777777" w:rsidR="006145F2" w:rsidRPr="00617E37" w:rsidRDefault="006145F2" w:rsidP="006145F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17E37">
              <w:rPr>
                <w:rFonts w:ascii="Arial" w:hAnsi="Arial" w:cs="Arial"/>
                <w:b/>
                <w:sz w:val="22"/>
              </w:rPr>
              <w:t>TO BE COMPLETED BY HEADTEACHER OF CURRENT SCHOOL</w:t>
            </w:r>
          </w:p>
        </w:tc>
      </w:tr>
      <w:tr w:rsidR="006145F2" w:rsidRPr="00617E37" w14:paraId="7B174977" w14:textId="77777777" w:rsidTr="0024679A">
        <w:tblPrEx>
          <w:tblCellMar>
            <w:top w:w="113" w:type="dxa"/>
            <w:bottom w:w="113" w:type="dxa"/>
          </w:tblCellMar>
        </w:tblPrEx>
        <w:trPr>
          <w:gridAfter w:val="1"/>
          <w:wAfter w:w="168" w:type="dxa"/>
        </w:trPr>
        <w:tc>
          <w:tcPr>
            <w:tcW w:w="2797" w:type="dxa"/>
            <w:vAlign w:val="center"/>
          </w:tcPr>
          <w:p w14:paraId="7B174975" w14:textId="77777777" w:rsidR="006145F2" w:rsidRPr="00617E37" w:rsidRDefault="006145F2" w:rsidP="006145F2">
            <w:pPr>
              <w:rPr>
                <w:rFonts w:ascii="Arial" w:hAnsi="Arial" w:cs="Arial"/>
                <w:b/>
                <w:sz w:val="22"/>
              </w:rPr>
            </w:pPr>
            <w:r w:rsidRPr="00617E37">
              <w:rPr>
                <w:rFonts w:ascii="Arial" w:hAnsi="Arial" w:cs="Arial"/>
                <w:b/>
                <w:sz w:val="22"/>
              </w:rPr>
              <w:t>Pupil’s Name:</w:t>
            </w:r>
          </w:p>
        </w:tc>
        <w:tc>
          <w:tcPr>
            <w:tcW w:w="7662" w:type="dxa"/>
            <w:gridSpan w:val="2"/>
            <w:vAlign w:val="center"/>
          </w:tcPr>
          <w:p w14:paraId="7B174976" w14:textId="77777777" w:rsidR="006145F2" w:rsidRPr="00617E37" w:rsidRDefault="006145F2" w:rsidP="006145F2">
            <w:pPr>
              <w:rPr>
                <w:rFonts w:ascii="Arial" w:hAnsi="Arial" w:cs="Arial"/>
                <w:sz w:val="22"/>
              </w:rPr>
            </w:pPr>
          </w:p>
        </w:tc>
      </w:tr>
      <w:tr w:rsidR="006145F2" w:rsidRPr="00617E37" w14:paraId="7B17497A" w14:textId="77777777" w:rsidTr="0024679A">
        <w:tblPrEx>
          <w:tblCellMar>
            <w:top w:w="113" w:type="dxa"/>
            <w:bottom w:w="113" w:type="dxa"/>
          </w:tblCellMar>
        </w:tblPrEx>
        <w:trPr>
          <w:gridAfter w:val="1"/>
          <w:wAfter w:w="168" w:type="dxa"/>
        </w:trPr>
        <w:tc>
          <w:tcPr>
            <w:tcW w:w="2797" w:type="dxa"/>
            <w:vAlign w:val="center"/>
          </w:tcPr>
          <w:p w14:paraId="7B174978" w14:textId="77777777" w:rsidR="006145F2" w:rsidRPr="00617E37" w:rsidRDefault="006145F2" w:rsidP="006145F2">
            <w:pPr>
              <w:rPr>
                <w:rFonts w:ascii="Arial" w:hAnsi="Arial" w:cs="Arial"/>
                <w:b/>
                <w:sz w:val="22"/>
              </w:rPr>
            </w:pPr>
            <w:r w:rsidRPr="00617E37">
              <w:rPr>
                <w:rFonts w:ascii="Arial" w:hAnsi="Arial" w:cs="Arial"/>
                <w:b/>
                <w:sz w:val="22"/>
              </w:rPr>
              <w:t>Unique Pupil Number:</w:t>
            </w:r>
          </w:p>
        </w:tc>
        <w:tc>
          <w:tcPr>
            <w:tcW w:w="7662" w:type="dxa"/>
            <w:gridSpan w:val="2"/>
            <w:vAlign w:val="center"/>
          </w:tcPr>
          <w:p w14:paraId="7B174979" w14:textId="77777777" w:rsidR="006145F2" w:rsidRPr="00617E37" w:rsidRDefault="006145F2" w:rsidP="006145F2">
            <w:pPr>
              <w:rPr>
                <w:rFonts w:ascii="Arial" w:hAnsi="Arial" w:cs="Arial"/>
                <w:sz w:val="22"/>
              </w:rPr>
            </w:pPr>
          </w:p>
        </w:tc>
      </w:tr>
      <w:tr w:rsidR="006145F2" w:rsidRPr="00617E37" w14:paraId="7B174983" w14:textId="77777777" w:rsidTr="0024679A">
        <w:tblPrEx>
          <w:tblCellMar>
            <w:top w:w="113" w:type="dxa"/>
            <w:bottom w:w="113" w:type="dxa"/>
          </w:tblCellMar>
        </w:tblPrEx>
        <w:trPr>
          <w:gridAfter w:val="1"/>
          <w:wAfter w:w="168" w:type="dxa"/>
        </w:trPr>
        <w:tc>
          <w:tcPr>
            <w:tcW w:w="10459" w:type="dxa"/>
            <w:gridSpan w:val="3"/>
          </w:tcPr>
          <w:p w14:paraId="7B17497B" w14:textId="225A278F" w:rsidR="006145F2" w:rsidRPr="00617E37" w:rsidRDefault="006145F2" w:rsidP="006145F2">
            <w:pPr>
              <w:rPr>
                <w:rFonts w:ascii="Arial" w:hAnsi="Arial" w:cs="Arial"/>
                <w:b/>
                <w:sz w:val="22"/>
              </w:rPr>
            </w:pPr>
            <w:r w:rsidRPr="00617E37">
              <w:rPr>
                <w:rFonts w:ascii="Arial" w:hAnsi="Arial" w:cs="Arial"/>
                <w:b/>
                <w:sz w:val="22"/>
              </w:rPr>
              <w:t>Please indicate if any of the following agencies are involved</w:t>
            </w:r>
            <w:r w:rsidR="00E56B80">
              <w:rPr>
                <w:rFonts w:ascii="Arial" w:hAnsi="Arial" w:cs="Arial"/>
                <w:b/>
                <w:sz w:val="22"/>
              </w:rPr>
              <w:t xml:space="preserve"> and details of allocated worker</w:t>
            </w:r>
            <w:r w:rsidRPr="00617E37">
              <w:rPr>
                <w:rFonts w:ascii="Arial" w:hAnsi="Arial" w:cs="Arial"/>
                <w:b/>
                <w:sz w:val="22"/>
              </w:rPr>
              <w:t>:</w:t>
            </w:r>
          </w:p>
          <w:p w14:paraId="7B17497C" w14:textId="77777777" w:rsidR="006145F2" w:rsidRPr="00617E37" w:rsidRDefault="006145F2" w:rsidP="006145F2">
            <w:pPr>
              <w:rPr>
                <w:rFonts w:ascii="Arial" w:hAnsi="Arial" w:cs="Arial"/>
                <w:sz w:val="22"/>
              </w:rPr>
            </w:pPr>
          </w:p>
          <w:p w14:paraId="7443B019" w14:textId="77777777" w:rsidR="00805F27" w:rsidRDefault="006145F2" w:rsidP="00805F27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Pr="00617E37">
              <w:rPr>
                <w:rFonts w:ascii="Arial" w:hAnsi="Arial" w:cs="Arial"/>
                <w:sz w:val="22"/>
              </w:rPr>
              <w:t xml:space="preserve"> E</w:t>
            </w:r>
            <w:r w:rsidR="00087DBE">
              <w:rPr>
                <w:rFonts w:ascii="Arial" w:hAnsi="Arial" w:cs="Arial"/>
                <w:sz w:val="22"/>
              </w:rPr>
              <w:t>ducation Welfare Service</w:t>
            </w:r>
            <w:r w:rsidR="00805F27">
              <w:rPr>
                <w:rFonts w:ascii="Arial" w:hAnsi="Arial" w:cs="Arial"/>
                <w:sz w:val="22"/>
              </w:rPr>
              <w:t xml:space="preserve">     </w:t>
            </w:r>
          </w:p>
          <w:p w14:paraId="313DD05D" w14:textId="63C79DD3" w:rsidR="00805F27" w:rsidRDefault="006145F2" w:rsidP="00805F27">
            <w:pPr>
              <w:ind w:left="720"/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Pr="00617E37">
              <w:rPr>
                <w:rFonts w:ascii="Arial" w:hAnsi="Arial" w:cs="Arial"/>
                <w:sz w:val="22"/>
              </w:rPr>
              <w:t xml:space="preserve"> Social Care</w:t>
            </w:r>
          </w:p>
          <w:p w14:paraId="0B4784B7" w14:textId="77777777" w:rsidR="00805F27" w:rsidRDefault="00617E37" w:rsidP="00805F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6145F2"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145F2"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="006145F2" w:rsidRPr="00617E37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6145F2" w:rsidRPr="00617E37">
              <w:rPr>
                <w:rFonts w:ascii="Arial" w:hAnsi="Arial" w:cs="Arial"/>
                <w:sz w:val="22"/>
              </w:rPr>
              <w:t xml:space="preserve"> Youth Offending </w:t>
            </w:r>
            <w:r w:rsidR="00087DBE">
              <w:rPr>
                <w:rFonts w:ascii="Arial" w:hAnsi="Arial" w:cs="Arial"/>
                <w:sz w:val="22"/>
              </w:rPr>
              <w:t>Service</w:t>
            </w:r>
            <w:r w:rsidR="006145F2" w:rsidRPr="00617E37">
              <w:rPr>
                <w:rFonts w:ascii="Arial" w:hAnsi="Arial" w:cs="Arial"/>
                <w:sz w:val="22"/>
              </w:rPr>
              <w:tab/>
            </w:r>
            <w:r w:rsidR="00805F27">
              <w:rPr>
                <w:rFonts w:ascii="Arial" w:hAnsi="Arial" w:cs="Arial"/>
                <w:sz w:val="22"/>
              </w:rPr>
              <w:t xml:space="preserve">     </w:t>
            </w:r>
          </w:p>
          <w:p w14:paraId="134F54C7" w14:textId="77777777" w:rsidR="00805F27" w:rsidRDefault="006145F2" w:rsidP="00805F27">
            <w:pPr>
              <w:ind w:left="720"/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Pr="00617E37">
              <w:rPr>
                <w:rFonts w:ascii="Arial" w:hAnsi="Arial" w:cs="Arial"/>
                <w:sz w:val="22"/>
              </w:rPr>
              <w:t xml:space="preserve"> </w:t>
            </w:r>
            <w:r w:rsidR="00D90C2C" w:rsidRPr="00617E37">
              <w:rPr>
                <w:rFonts w:ascii="Arial" w:hAnsi="Arial" w:cs="Arial"/>
                <w:sz w:val="22"/>
              </w:rPr>
              <w:t>CAMHS</w:t>
            </w:r>
            <w:r w:rsidR="00617E37">
              <w:rPr>
                <w:rFonts w:ascii="Arial" w:hAnsi="Arial" w:cs="Arial"/>
                <w:sz w:val="22"/>
              </w:rPr>
              <w:tab/>
            </w:r>
            <w:r w:rsidR="00617E37">
              <w:rPr>
                <w:rFonts w:ascii="Arial" w:hAnsi="Arial" w:cs="Arial"/>
                <w:sz w:val="22"/>
              </w:rPr>
              <w:tab/>
            </w:r>
            <w:r w:rsidR="00617E37">
              <w:rPr>
                <w:rFonts w:ascii="Arial" w:hAnsi="Arial" w:cs="Arial"/>
                <w:sz w:val="22"/>
              </w:rPr>
              <w:tab/>
            </w:r>
          </w:p>
          <w:p w14:paraId="335C3190" w14:textId="77777777" w:rsidR="00805F27" w:rsidRDefault="00D90C2C" w:rsidP="00805F27">
            <w:pPr>
              <w:ind w:left="720"/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Pr="00617E37">
              <w:rPr>
                <w:rFonts w:ascii="Arial" w:hAnsi="Arial" w:cs="Arial"/>
                <w:sz w:val="22"/>
              </w:rPr>
              <w:t xml:space="preserve"> Stockport Psychology Service</w:t>
            </w:r>
            <w:r w:rsidRPr="00617E37">
              <w:rPr>
                <w:rFonts w:ascii="Arial" w:hAnsi="Arial" w:cs="Arial"/>
                <w:sz w:val="22"/>
              </w:rPr>
              <w:tab/>
            </w:r>
          </w:p>
          <w:p w14:paraId="7B17497D" w14:textId="6574227E" w:rsidR="00D90C2C" w:rsidRPr="00617E37" w:rsidRDefault="00D90C2C" w:rsidP="00805F27">
            <w:pPr>
              <w:ind w:left="720"/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617E37">
              <w:rPr>
                <w:rFonts w:ascii="Arial" w:hAnsi="Arial" w:cs="Arial"/>
                <w:sz w:val="22"/>
              </w:rPr>
              <w:t xml:space="preserve"> Mosaic</w:t>
            </w:r>
          </w:p>
          <w:p w14:paraId="02D1B75D" w14:textId="77777777" w:rsidR="00805F27" w:rsidRDefault="00D90C2C" w:rsidP="006145F2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Pr="00617E37">
              <w:rPr>
                <w:rFonts w:ascii="Arial" w:hAnsi="Arial" w:cs="Arial"/>
                <w:sz w:val="22"/>
              </w:rPr>
              <w:t xml:space="preserve"> </w:t>
            </w:r>
            <w:r w:rsidR="00805F27">
              <w:rPr>
                <w:rFonts w:ascii="Arial" w:hAnsi="Arial" w:cs="Arial"/>
                <w:sz w:val="22"/>
              </w:rPr>
              <w:t>School Aged Plus Team</w:t>
            </w: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tab/>
            </w:r>
          </w:p>
          <w:p w14:paraId="7DB3AB40" w14:textId="77777777" w:rsidR="00805F27" w:rsidRDefault="00D90C2C" w:rsidP="00805F27">
            <w:pPr>
              <w:ind w:left="720"/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7"/>
            <w:r w:rsidRPr="00617E37">
              <w:rPr>
                <w:rFonts w:ascii="Arial" w:hAnsi="Arial" w:cs="Arial"/>
                <w:sz w:val="22"/>
              </w:rPr>
              <w:t xml:space="preserve"> </w:t>
            </w:r>
            <w:r w:rsidR="00087DBE">
              <w:rPr>
                <w:rFonts w:ascii="Arial" w:hAnsi="Arial" w:cs="Arial"/>
                <w:sz w:val="22"/>
              </w:rPr>
              <w:t>Primary Jigsaw</w:t>
            </w:r>
            <w:r w:rsidR="00617E37">
              <w:rPr>
                <w:rFonts w:ascii="Arial" w:hAnsi="Arial" w:cs="Arial"/>
                <w:sz w:val="22"/>
              </w:rPr>
              <w:tab/>
            </w:r>
            <w:r w:rsidR="00617E37">
              <w:rPr>
                <w:rFonts w:ascii="Arial" w:hAnsi="Arial" w:cs="Arial"/>
                <w:sz w:val="22"/>
              </w:rPr>
              <w:tab/>
            </w:r>
            <w:r w:rsidR="00617E37">
              <w:rPr>
                <w:rFonts w:ascii="Arial" w:hAnsi="Arial" w:cs="Arial"/>
                <w:sz w:val="22"/>
              </w:rPr>
              <w:tab/>
            </w:r>
          </w:p>
          <w:p w14:paraId="3738C6E5" w14:textId="77777777" w:rsidR="00805F27" w:rsidRDefault="00D90C2C" w:rsidP="00805F27">
            <w:pPr>
              <w:ind w:left="720"/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8"/>
            <w:r w:rsidRPr="00617E37">
              <w:rPr>
                <w:rFonts w:ascii="Arial" w:hAnsi="Arial" w:cs="Arial"/>
                <w:sz w:val="22"/>
              </w:rPr>
              <w:t xml:space="preserve"> L</w:t>
            </w:r>
            <w:r w:rsidR="00087DBE">
              <w:rPr>
                <w:rFonts w:ascii="Arial" w:hAnsi="Arial" w:cs="Arial"/>
                <w:sz w:val="22"/>
              </w:rPr>
              <w:t>earning Support Service</w:t>
            </w: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tab/>
            </w:r>
          </w:p>
          <w:p w14:paraId="7B17497E" w14:textId="78743AAF" w:rsidR="00D90C2C" w:rsidRPr="00617E37" w:rsidRDefault="00D90C2C" w:rsidP="00805F27">
            <w:pPr>
              <w:ind w:left="720"/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9"/>
            <w:r w:rsidRPr="00617E37">
              <w:rPr>
                <w:rFonts w:ascii="Arial" w:hAnsi="Arial" w:cs="Arial"/>
                <w:sz w:val="22"/>
              </w:rPr>
              <w:t xml:space="preserve"> </w:t>
            </w:r>
            <w:r w:rsidR="00617E37">
              <w:rPr>
                <w:rFonts w:ascii="Arial" w:hAnsi="Arial" w:cs="Arial"/>
                <w:sz w:val="22"/>
              </w:rPr>
              <w:t>B</w:t>
            </w:r>
            <w:r w:rsidR="00087DBE">
              <w:rPr>
                <w:rFonts w:ascii="Arial" w:hAnsi="Arial" w:cs="Arial"/>
                <w:sz w:val="22"/>
              </w:rPr>
              <w:t>ehaviour Support Service</w:t>
            </w:r>
          </w:p>
          <w:p w14:paraId="7B17497F" w14:textId="77777777" w:rsidR="00D90C2C" w:rsidRPr="00617E37" w:rsidRDefault="00D90C2C" w:rsidP="006145F2">
            <w:pPr>
              <w:rPr>
                <w:rFonts w:ascii="Arial" w:hAnsi="Arial" w:cs="Arial"/>
                <w:sz w:val="22"/>
              </w:rPr>
            </w:pPr>
          </w:p>
          <w:p w14:paraId="7B174980" w14:textId="77777777" w:rsidR="00D90C2C" w:rsidRPr="00617E37" w:rsidRDefault="00D90C2C" w:rsidP="006145F2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10"/>
            <w:r w:rsidRPr="00617E37">
              <w:rPr>
                <w:rFonts w:ascii="Arial" w:hAnsi="Arial" w:cs="Arial"/>
                <w:sz w:val="22"/>
              </w:rPr>
              <w:t xml:space="preserve"> Other Agencies </w:t>
            </w:r>
            <w:r w:rsidRPr="00617E37">
              <w:rPr>
                <w:rFonts w:ascii="Arial" w:hAnsi="Arial" w:cs="Arial"/>
                <w:i/>
                <w:sz w:val="22"/>
              </w:rPr>
              <w:t>(please Specify)</w:t>
            </w:r>
            <w:r w:rsidRPr="00617E37">
              <w:rPr>
                <w:rFonts w:ascii="Arial" w:hAnsi="Arial" w:cs="Arial"/>
                <w:sz w:val="22"/>
              </w:rPr>
              <w:t xml:space="preserve"> ___________________________________________</w:t>
            </w:r>
          </w:p>
          <w:p w14:paraId="7B174981" w14:textId="537FB82E" w:rsidR="00D90C2C" w:rsidRPr="00617E37" w:rsidRDefault="00D90C2C" w:rsidP="006145F2">
            <w:pPr>
              <w:rPr>
                <w:rFonts w:ascii="Arial" w:hAnsi="Arial" w:cs="Arial"/>
                <w:sz w:val="22"/>
              </w:rPr>
            </w:pPr>
          </w:p>
          <w:p w14:paraId="7FCBE5D2" w14:textId="65AA5B5C" w:rsidR="001D6F6C" w:rsidRDefault="00D90C2C" w:rsidP="00617E37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t xml:space="preserve">SEN stage </w:t>
            </w:r>
            <w:r w:rsidR="00617E37">
              <w:rPr>
                <w:rFonts w:ascii="Arial" w:hAnsi="Arial" w:cs="Arial"/>
                <w:sz w:val="22"/>
              </w:rPr>
              <w:t xml:space="preserve">&amp; </w:t>
            </w:r>
            <w:r w:rsidR="00BA69E3">
              <w:rPr>
                <w:rFonts w:ascii="Arial" w:hAnsi="Arial" w:cs="Arial"/>
                <w:sz w:val="22"/>
              </w:rPr>
              <w:t>primary need</w:t>
            </w:r>
            <w:r w:rsidR="00617E37">
              <w:rPr>
                <w:rFonts w:ascii="Arial" w:hAnsi="Arial" w:cs="Arial"/>
                <w:sz w:val="22"/>
              </w:rPr>
              <w:t xml:space="preserve"> </w:t>
            </w:r>
            <w:r w:rsidRPr="00617E37">
              <w:rPr>
                <w:rFonts w:ascii="Arial" w:hAnsi="Arial" w:cs="Arial"/>
                <w:sz w:val="22"/>
              </w:rPr>
              <w:t>(N if not on SEN register)</w:t>
            </w:r>
            <w:r w:rsidRPr="00617E37">
              <w:rPr>
                <w:rFonts w:ascii="Arial" w:hAnsi="Arial" w:cs="Arial"/>
                <w:sz w:val="22"/>
              </w:rPr>
              <w:tab/>
            </w:r>
            <w:r w:rsidR="00617E37">
              <w:rPr>
                <w:rFonts w:ascii="Arial" w:hAnsi="Arial" w:cs="Arial"/>
                <w:sz w:val="22"/>
              </w:rPr>
              <w:t>____________________________________________</w:t>
            </w:r>
            <w:r w:rsidR="00E56B80">
              <w:rPr>
                <w:rFonts w:ascii="Arial" w:hAnsi="Arial" w:cs="Arial"/>
                <w:sz w:val="22"/>
              </w:rPr>
              <w:t xml:space="preserve">   </w:t>
            </w:r>
          </w:p>
          <w:p w14:paraId="4D3F441B" w14:textId="77777777" w:rsidR="001D6F6C" w:rsidRDefault="001D6F6C" w:rsidP="00617E37">
            <w:pPr>
              <w:rPr>
                <w:rFonts w:ascii="Arial" w:hAnsi="Arial" w:cs="Arial"/>
                <w:sz w:val="22"/>
              </w:rPr>
            </w:pPr>
          </w:p>
          <w:p w14:paraId="7048FEE5" w14:textId="77777777" w:rsidR="00D90C2C" w:rsidRDefault="00D90C2C" w:rsidP="00E56B80">
            <w:pPr>
              <w:ind w:left="720"/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t xml:space="preserve"> ___________________________________________</w:t>
            </w:r>
          </w:p>
          <w:p w14:paraId="0E42055F" w14:textId="77777777" w:rsidR="001D6F6C" w:rsidRDefault="001D6F6C" w:rsidP="00617E37">
            <w:pPr>
              <w:rPr>
                <w:rFonts w:ascii="Arial" w:hAnsi="Arial" w:cs="Arial"/>
                <w:sz w:val="22"/>
              </w:rPr>
            </w:pPr>
          </w:p>
          <w:p w14:paraId="7B174982" w14:textId="3B678ABB" w:rsidR="001D6F6C" w:rsidRPr="00617E37" w:rsidRDefault="001D6F6C" w:rsidP="00617E37">
            <w:pPr>
              <w:rPr>
                <w:rFonts w:ascii="Arial" w:hAnsi="Arial" w:cs="Arial"/>
                <w:sz w:val="22"/>
              </w:rPr>
            </w:pPr>
          </w:p>
        </w:tc>
      </w:tr>
      <w:tr w:rsidR="004844AE" w:rsidRPr="00617E37" w14:paraId="7B174986" w14:textId="77777777" w:rsidTr="0024679A">
        <w:tblPrEx>
          <w:tblCellMar>
            <w:top w:w="113" w:type="dxa"/>
            <w:bottom w:w="113" w:type="dxa"/>
          </w:tblCellMar>
        </w:tblPrEx>
        <w:trPr>
          <w:gridAfter w:val="1"/>
          <w:wAfter w:w="168" w:type="dxa"/>
        </w:trPr>
        <w:tc>
          <w:tcPr>
            <w:tcW w:w="10459" w:type="dxa"/>
            <w:gridSpan w:val="3"/>
            <w:shd w:val="clear" w:color="auto" w:fill="D9D9D9" w:themeFill="background1" w:themeFillShade="D9"/>
            <w:vAlign w:val="center"/>
          </w:tcPr>
          <w:p w14:paraId="7B174984" w14:textId="77777777" w:rsidR="004844AE" w:rsidRPr="00617E37" w:rsidRDefault="004844AE" w:rsidP="004844AE">
            <w:pPr>
              <w:rPr>
                <w:rFonts w:ascii="Arial" w:hAnsi="Arial" w:cs="Arial"/>
                <w:b/>
                <w:sz w:val="22"/>
              </w:rPr>
            </w:pPr>
            <w:r w:rsidRPr="00617E37">
              <w:rPr>
                <w:rFonts w:ascii="Arial" w:hAnsi="Arial" w:cs="Arial"/>
                <w:b/>
                <w:sz w:val="22"/>
              </w:rPr>
              <w:t>THE FOLLOWING INFORMATION SHOULD BE ATTACHED WITH THIS FORM</w:t>
            </w:r>
          </w:p>
          <w:p w14:paraId="7B174985" w14:textId="77777777" w:rsidR="004844AE" w:rsidRPr="00617E37" w:rsidRDefault="004844AE" w:rsidP="004844AE">
            <w:pPr>
              <w:rPr>
                <w:rFonts w:ascii="Arial" w:hAnsi="Arial" w:cs="Arial"/>
                <w:i/>
                <w:sz w:val="22"/>
              </w:rPr>
            </w:pPr>
            <w:r w:rsidRPr="00617E37">
              <w:rPr>
                <w:rFonts w:ascii="Arial" w:hAnsi="Arial" w:cs="Arial"/>
                <w:i/>
                <w:sz w:val="22"/>
              </w:rPr>
              <w:t>(please tick as appropriate)</w:t>
            </w:r>
          </w:p>
        </w:tc>
      </w:tr>
      <w:tr w:rsidR="006145F2" w:rsidRPr="00617E37" w14:paraId="7B174993" w14:textId="77777777" w:rsidTr="0024679A">
        <w:tblPrEx>
          <w:tblCellMar>
            <w:top w:w="113" w:type="dxa"/>
            <w:bottom w:w="113" w:type="dxa"/>
          </w:tblCellMar>
        </w:tblPrEx>
        <w:trPr>
          <w:gridAfter w:val="1"/>
          <w:wAfter w:w="168" w:type="dxa"/>
        </w:trPr>
        <w:tc>
          <w:tcPr>
            <w:tcW w:w="4292" w:type="dxa"/>
            <w:gridSpan w:val="2"/>
          </w:tcPr>
          <w:p w14:paraId="7B174987" w14:textId="77777777" w:rsidR="006145F2" w:rsidRPr="00617E37" w:rsidRDefault="004844AE" w:rsidP="005625AB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617E37">
              <w:rPr>
                <w:rFonts w:ascii="Arial" w:hAnsi="Arial" w:cs="Arial"/>
                <w:sz w:val="22"/>
              </w:rPr>
              <w:tab/>
              <w:t xml:space="preserve">Attendance record </w:t>
            </w:r>
            <w:r w:rsidRPr="00BD3C38">
              <w:rPr>
                <w:rFonts w:ascii="Arial" w:hAnsi="Arial" w:cs="Arial"/>
                <w:i/>
                <w:sz w:val="22"/>
              </w:rPr>
              <w:t>(past 2 years)</w:t>
            </w:r>
          </w:p>
          <w:p w14:paraId="7B174988" w14:textId="77777777" w:rsidR="004844AE" w:rsidRPr="00617E37" w:rsidRDefault="004844AE" w:rsidP="005625AB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12"/>
            <w:r w:rsidRPr="00617E37">
              <w:rPr>
                <w:rFonts w:ascii="Arial" w:hAnsi="Arial" w:cs="Arial"/>
                <w:sz w:val="22"/>
              </w:rPr>
              <w:tab/>
              <w:t>Exclusion record</w:t>
            </w:r>
          </w:p>
          <w:p w14:paraId="7B174989" w14:textId="77777777" w:rsidR="004844AE" w:rsidRPr="00617E37" w:rsidRDefault="004844AE" w:rsidP="005625AB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617E37">
              <w:rPr>
                <w:rFonts w:ascii="Arial" w:hAnsi="Arial" w:cs="Arial"/>
                <w:sz w:val="22"/>
              </w:rPr>
              <w:tab/>
              <w:t>Behaviour summary</w:t>
            </w:r>
          </w:p>
          <w:p w14:paraId="7B17498A" w14:textId="77777777" w:rsidR="004844AE" w:rsidRPr="00617E37" w:rsidRDefault="004844AE" w:rsidP="005625AB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14"/>
            <w:r w:rsidRPr="00617E37">
              <w:rPr>
                <w:rFonts w:ascii="Arial" w:hAnsi="Arial" w:cs="Arial"/>
                <w:sz w:val="22"/>
              </w:rPr>
              <w:tab/>
              <w:t>Latest academic report</w:t>
            </w:r>
          </w:p>
          <w:p w14:paraId="7B17498B" w14:textId="77777777" w:rsidR="00BD3C38" w:rsidRDefault="004844AE" w:rsidP="005625AB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15"/>
            <w:r w:rsidRPr="00617E37">
              <w:rPr>
                <w:rFonts w:ascii="Arial" w:hAnsi="Arial" w:cs="Arial"/>
                <w:sz w:val="22"/>
              </w:rPr>
              <w:tab/>
              <w:t>Summary of steps take</w:t>
            </w:r>
            <w:r w:rsidR="0007757E">
              <w:rPr>
                <w:rFonts w:ascii="Arial" w:hAnsi="Arial" w:cs="Arial"/>
                <w:sz w:val="22"/>
              </w:rPr>
              <w:t>n</w:t>
            </w:r>
            <w:r w:rsidRPr="00617E37">
              <w:rPr>
                <w:rFonts w:ascii="Arial" w:hAnsi="Arial" w:cs="Arial"/>
                <w:sz w:val="22"/>
              </w:rPr>
              <w:t xml:space="preserve"> to avoid</w:t>
            </w:r>
          </w:p>
          <w:p w14:paraId="7B17498C" w14:textId="77777777" w:rsidR="004844AE" w:rsidRPr="00617E37" w:rsidRDefault="00BD3C38" w:rsidP="005625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4844AE" w:rsidRPr="00617E37">
              <w:rPr>
                <w:rFonts w:ascii="Arial" w:hAnsi="Arial" w:cs="Arial"/>
                <w:sz w:val="22"/>
              </w:rPr>
              <w:t>transfer</w:t>
            </w:r>
          </w:p>
        </w:tc>
        <w:tc>
          <w:tcPr>
            <w:tcW w:w="6167" w:type="dxa"/>
          </w:tcPr>
          <w:p w14:paraId="7B17498D" w14:textId="4955D0A3" w:rsidR="004844AE" w:rsidRPr="00617E37" w:rsidRDefault="004844AE" w:rsidP="005625AB">
            <w:pPr>
              <w:rPr>
                <w:rFonts w:ascii="Arial" w:hAnsi="Arial" w:cs="Arial"/>
                <w:i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16"/>
            <w:r w:rsidRPr="00617E37">
              <w:rPr>
                <w:rFonts w:ascii="Arial" w:hAnsi="Arial" w:cs="Arial"/>
                <w:sz w:val="22"/>
              </w:rPr>
              <w:tab/>
              <w:t>Key Stage information</w:t>
            </w:r>
            <w:r w:rsidR="00BD3C38">
              <w:rPr>
                <w:rFonts w:ascii="Arial" w:hAnsi="Arial" w:cs="Arial"/>
                <w:sz w:val="22"/>
              </w:rPr>
              <w:t xml:space="preserve"> </w:t>
            </w:r>
            <w:r w:rsidRPr="00617E37">
              <w:rPr>
                <w:rFonts w:ascii="Arial" w:hAnsi="Arial" w:cs="Arial"/>
                <w:i/>
                <w:sz w:val="22"/>
              </w:rPr>
              <w:t>(predictions and/or results)</w:t>
            </w:r>
          </w:p>
          <w:p w14:paraId="7B174990" w14:textId="16FADFFE" w:rsidR="005625AB" w:rsidRPr="00617E37" w:rsidRDefault="004844AE" w:rsidP="005625AB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17"/>
            <w:r w:rsidRPr="00617E37">
              <w:rPr>
                <w:rFonts w:ascii="Arial" w:hAnsi="Arial" w:cs="Arial"/>
                <w:sz w:val="22"/>
              </w:rPr>
              <w:tab/>
            </w:r>
            <w:r w:rsidR="000F72C3">
              <w:rPr>
                <w:rFonts w:ascii="Arial" w:hAnsi="Arial" w:cs="Arial"/>
                <w:sz w:val="22"/>
              </w:rPr>
              <w:t>EHCP/SEN</w:t>
            </w:r>
            <w:r w:rsidR="005625AB" w:rsidRPr="00617E37">
              <w:rPr>
                <w:rFonts w:ascii="Arial" w:hAnsi="Arial" w:cs="Arial"/>
                <w:sz w:val="22"/>
              </w:rPr>
              <w:t xml:space="preserve"> information</w:t>
            </w:r>
            <w:r w:rsidR="00BD3C38">
              <w:rPr>
                <w:rFonts w:ascii="Arial" w:hAnsi="Arial" w:cs="Arial"/>
                <w:sz w:val="22"/>
              </w:rPr>
              <w:t xml:space="preserve"> </w:t>
            </w:r>
            <w:r w:rsidR="005625AB" w:rsidRPr="00617E37">
              <w:rPr>
                <w:rFonts w:ascii="Arial" w:hAnsi="Arial" w:cs="Arial"/>
                <w:i/>
                <w:sz w:val="22"/>
              </w:rPr>
              <w:t>(include</w:t>
            </w:r>
            <w:r w:rsidR="005A1EFB">
              <w:rPr>
                <w:rFonts w:ascii="Arial" w:hAnsi="Arial" w:cs="Arial"/>
                <w:i/>
                <w:sz w:val="22"/>
              </w:rPr>
              <w:t xml:space="preserve"> plan</w:t>
            </w:r>
            <w:r w:rsidR="005625AB" w:rsidRPr="00617E37">
              <w:rPr>
                <w:rFonts w:ascii="Arial" w:hAnsi="Arial" w:cs="Arial"/>
                <w:i/>
                <w:sz w:val="22"/>
              </w:rPr>
              <w:t xml:space="preserve"> if in place)</w:t>
            </w:r>
            <w:r w:rsidR="005625AB" w:rsidRPr="00617E37">
              <w:rPr>
                <w:rFonts w:ascii="Arial" w:hAnsi="Arial" w:cs="Arial"/>
                <w:sz w:val="22"/>
              </w:rPr>
              <w:tab/>
            </w:r>
          </w:p>
          <w:p w14:paraId="7B174991" w14:textId="5FCFB58E" w:rsidR="005625AB" w:rsidRDefault="005625AB" w:rsidP="005625AB">
            <w:pPr>
              <w:rPr>
                <w:rFonts w:ascii="Arial" w:hAnsi="Arial" w:cs="Arial"/>
                <w:i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18"/>
            <w:r w:rsidRPr="00617E37">
              <w:rPr>
                <w:rFonts w:ascii="Arial" w:hAnsi="Arial" w:cs="Arial"/>
                <w:sz w:val="22"/>
              </w:rPr>
              <w:tab/>
              <w:t>Pastoral Support Plan</w:t>
            </w:r>
            <w:r w:rsidR="00365430">
              <w:rPr>
                <w:rFonts w:ascii="Arial" w:hAnsi="Arial" w:cs="Arial"/>
                <w:sz w:val="22"/>
              </w:rPr>
              <w:t xml:space="preserve"> or equivalent</w:t>
            </w:r>
            <w:r w:rsidRPr="00617E37">
              <w:rPr>
                <w:rFonts w:ascii="Arial" w:hAnsi="Arial" w:cs="Arial"/>
                <w:sz w:val="22"/>
              </w:rPr>
              <w:t xml:space="preserve"> </w:t>
            </w:r>
            <w:r w:rsidRPr="00617E37">
              <w:rPr>
                <w:rFonts w:ascii="Arial" w:hAnsi="Arial" w:cs="Arial"/>
                <w:i/>
                <w:sz w:val="22"/>
              </w:rPr>
              <w:t>(if in place)</w:t>
            </w:r>
          </w:p>
          <w:p w14:paraId="1571C8E8" w14:textId="4B4F4B8F" w:rsidR="00365430" w:rsidRPr="00617E37" w:rsidRDefault="00365430" w:rsidP="005625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Individual Health Care Plan for medical needs (if in place)</w:t>
            </w:r>
          </w:p>
          <w:p w14:paraId="7B174992" w14:textId="77777777" w:rsidR="005625AB" w:rsidRPr="00617E37" w:rsidRDefault="005625AB" w:rsidP="005625AB">
            <w:pPr>
              <w:rPr>
                <w:rFonts w:ascii="Arial" w:hAnsi="Arial" w:cs="Arial"/>
                <w:sz w:val="22"/>
              </w:rPr>
            </w:pPr>
          </w:p>
        </w:tc>
      </w:tr>
      <w:tr w:rsidR="00617E37" w:rsidRPr="00617E37" w14:paraId="7B174999" w14:textId="77777777" w:rsidTr="0024679A">
        <w:tblPrEx>
          <w:tblCellMar>
            <w:top w:w="113" w:type="dxa"/>
            <w:bottom w:w="113" w:type="dxa"/>
          </w:tblCellMar>
        </w:tblPrEx>
        <w:trPr>
          <w:gridAfter w:val="1"/>
          <w:wAfter w:w="168" w:type="dxa"/>
        </w:trPr>
        <w:tc>
          <w:tcPr>
            <w:tcW w:w="10459" w:type="dxa"/>
            <w:gridSpan w:val="3"/>
          </w:tcPr>
          <w:p w14:paraId="6087215C" w14:textId="77777777" w:rsidR="00805F27" w:rsidRDefault="00617E37" w:rsidP="00617E37">
            <w:pPr>
              <w:rPr>
                <w:rFonts w:ascii="Arial" w:hAnsi="Arial" w:cs="Arial"/>
                <w:b/>
                <w:sz w:val="22"/>
              </w:rPr>
            </w:pPr>
            <w:r w:rsidRPr="004D151E">
              <w:rPr>
                <w:rFonts w:ascii="Arial" w:hAnsi="Arial" w:cs="Arial"/>
                <w:b/>
                <w:sz w:val="22"/>
              </w:rPr>
              <w:t>Is the pupil subject to the Child in Need Process</w:t>
            </w:r>
            <w:r w:rsidR="00365430">
              <w:rPr>
                <w:rFonts w:ascii="Arial" w:hAnsi="Arial" w:cs="Arial"/>
                <w:b/>
                <w:sz w:val="22"/>
              </w:rPr>
              <w:t xml:space="preserve"> (or has been in the past 12 months)</w:t>
            </w:r>
            <w:r w:rsidRPr="004D151E">
              <w:rPr>
                <w:rFonts w:ascii="Arial" w:hAnsi="Arial" w:cs="Arial"/>
                <w:b/>
                <w:sz w:val="22"/>
              </w:rPr>
              <w:t>?</w:t>
            </w:r>
          </w:p>
          <w:p w14:paraId="163AC731" w14:textId="6EBC975C" w:rsidR="00805F27" w:rsidRDefault="00617E37" w:rsidP="00617E37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19"/>
            <w:r w:rsidRPr="00617E37">
              <w:rPr>
                <w:rFonts w:ascii="Arial" w:hAnsi="Arial" w:cs="Arial"/>
                <w:sz w:val="22"/>
              </w:rPr>
              <w:t xml:space="preserve"> Yes</w:t>
            </w:r>
            <w:r w:rsidR="00805F27">
              <w:rPr>
                <w:rFonts w:ascii="Arial" w:hAnsi="Arial" w:cs="Arial"/>
                <w:sz w:val="22"/>
              </w:rPr>
              <w:t>, if so please give details of social worker / lead professional</w:t>
            </w:r>
          </w:p>
          <w:p w14:paraId="7B174994" w14:textId="3B17AC53" w:rsidR="00617E37" w:rsidRPr="00617E37" w:rsidRDefault="00617E37" w:rsidP="00617E37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20"/>
            <w:r w:rsidRPr="00617E37">
              <w:rPr>
                <w:rFonts w:ascii="Arial" w:hAnsi="Arial" w:cs="Arial"/>
                <w:sz w:val="22"/>
              </w:rPr>
              <w:t xml:space="preserve"> No</w:t>
            </w:r>
          </w:p>
          <w:p w14:paraId="46D14733" w14:textId="77777777" w:rsidR="00805F27" w:rsidRDefault="00617E37" w:rsidP="00617E37">
            <w:pPr>
              <w:rPr>
                <w:rFonts w:ascii="Arial" w:hAnsi="Arial" w:cs="Arial"/>
                <w:sz w:val="22"/>
              </w:rPr>
            </w:pPr>
            <w:r w:rsidRPr="004D151E">
              <w:rPr>
                <w:rFonts w:ascii="Arial" w:hAnsi="Arial" w:cs="Arial"/>
                <w:b/>
                <w:sz w:val="22"/>
              </w:rPr>
              <w:t xml:space="preserve">Is the pupil </w:t>
            </w:r>
            <w:r w:rsidR="00087DBE">
              <w:rPr>
                <w:rFonts w:ascii="Arial" w:hAnsi="Arial" w:cs="Arial"/>
                <w:b/>
                <w:sz w:val="22"/>
              </w:rPr>
              <w:t>subject to a</w:t>
            </w:r>
            <w:r w:rsidR="00805F27">
              <w:rPr>
                <w:rFonts w:ascii="Arial" w:hAnsi="Arial" w:cs="Arial"/>
                <w:b/>
                <w:sz w:val="22"/>
              </w:rPr>
              <w:t xml:space="preserve"> </w:t>
            </w:r>
            <w:r w:rsidRPr="004D151E">
              <w:rPr>
                <w:rFonts w:ascii="Arial" w:hAnsi="Arial" w:cs="Arial"/>
                <w:b/>
                <w:sz w:val="22"/>
              </w:rPr>
              <w:t xml:space="preserve">Child Protection </w:t>
            </w:r>
            <w:r w:rsidR="00087DBE">
              <w:rPr>
                <w:rFonts w:ascii="Arial" w:hAnsi="Arial" w:cs="Arial"/>
                <w:b/>
                <w:sz w:val="22"/>
              </w:rPr>
              <w:t>Plan</w:t>
            </w:r>
            <w:r w:rsidR="00365430">
              <w:rPr>
                <w:rFonts w:ascii="Arial" w:hAnsi="Arial" w:cs="Arial"/>
                <w:b/>
                <w:sz w:val="22"/>
              </w:rPr>
              <w:t xml:space="preserve"> (or has been in the past 12 months)</w:t>
            </w:r>
            <w:r w:rsidRPr="004D151E">
              <w:rPr>
                <w:rFonts w:ascii="Arial" w:hAnsi="Arial" w:cs="Arial"/>
                <w:b/>
                <w:sz w:val="22"/>
              </w:rPr>
              <w:t>?</w:t>
            </w:r>
            <w:r w:rsidRPr="00617E37">
              <w:rPr>
                <w:rFonts w:ascii="Arial" w:hAnsi="Arial" w:cs="Arial"/>
                <w:sz w:val="22"/>
              </w:rPr>
              <w:tab/>
            </w:r>
          </w:p>
          <w:p w14:paraId="11A32553" w14:textId="485AA47E" w:rsidR="00805F27" w:rsidRDefault="00953F48" w:rsidP="0061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617E37"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="00617E37"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="00617E37" w:rsidRPr="00617E37">
              <w:rPr>
                <w:rFonts w:ascii="Arial" w:hAnsi="Arial" w:cs="Arial"/>
                <w:sz w:val="22"/>
              </w:rPr>
              <w:fldChar w:fldCharType="end"/>
            </w:r>
            <w:bookmarkEnd w:id="21"/>
            <w:r w:rsidR="00617E37" w:rsidRPr="00617E37">
              <w:rPr>
                <w:rFonts w:ascii="Arial" w:hAnsi="Arial" w:cs="Arial"/>
                <w:sz w:val="22"/>
              </w:rPr>
              <w:t xml:space="preserve"> </w:t>
            </w:r>
            <w:r w:rsidR="00805F27" w:rsidRPr="00617E37">
              <w:rPr>
                <w:rFonts w:ascii="Arial" w:hAnsi="Arial" w:cs="Arial"/>
                <w:sz w:val="22"/>
              </w:rPr>
              <w:t>Yes</w:t>
            </w:r>
            <w:r w:rsidR="00805F27">
              <w:rPr>
                <w:rFonts w:ascii="Arial" w:hAnsi="Arial" w:cs="Arial"/>
                <w:sz w:val="22"/>
              </w:rPr>
              <w:t>, if so please give details of social worker / lead professional</w:t>
            </w:r>
          </w:p>
          <w:p w14:paraId="7B174995" w14:textId="65A54DB6" w:rsidR="00617E37" w:rsidRPr="00617E37" w:rsidRDefault="00617E37" w:rsidP="00617E37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Pr="00617E37">
              <w:rPr>
                <w:rFonts w:ascii="Arial" w:hAnsi="Arial" w:cs="Arial"/>
                <w:sz w:val="22"/>
              </w:rPr>
              <w:t xml:space="preserve"> No</w:t>
            </w:r>
          </w:p>
          <w:p w14:paraId="40BF9CA1" w14:textId="6A4E6862" w:rsidR="00805F27" w:rsidRDefault="00805F27" w:rsidP="0061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Is / has</w:t>
            </w:r>
            <w:r w:rsidR="00617E37" w:rsidRPr="004D151E">
              <w:rPr>
                <w:rFonts w:ascii="Arial" w:hAnsi="Arial" w:cs="Arial"/>
                <w:b/>
                <w:sz w:val="22"/>
              </w:rPr>
              <w:t xml:space="preserve"> the pupil </w:t>
            </w:r>
            <w:r>
              <w:rPr>
                <w:rFonts w:ascii="Arial" w:hAnsi="Arial" w:cs="Arial"/>
                <w:b/>
                <w:sz w:val="22"/>
              </w:rPr>
              <w:t>been the subject of a full / interim / voluntary care order</w:t>
            </w:r>
            <w:r w:rsidR="00617E37" w:rsidRPr="004D151E">
              <w:rPr>
                <w:rFonts w:ascii="Arial" w:hAnsi="Arial" w:cs="Arial"/>
                <w:b/>
                <w:sz w:val="22"/>
              </w:rPr>
              <w:t>?</w:t>
            </w:r>
            <w:r w:rsidR="00617E37" w:rsidRPr="00617E37">
              <w:rPr>
                <w:rFonts w:ascii="Arial" w:hAnsi="Arial" w:cs="Arial"/>
                <w:sz w:val="22"/>
              </w:rPr>
              <w:tab/>
            </w:r>
            <w:r w:rsidR="00617E37" w:rsidRPr="00617E37">
              <w:rPr>
                <w:rFonts w:ascii="Arial" w:hAnsi="Arial" w:cs="Arial"/>
                <w:sz w:val="22"/>
              </w:rPr>
              <w:tab/>
            </w:r>
            <w:r w:rsidR="00617E37" w:rsidRPr="00617E37">
              <w:rPr>
                <w:rFonts w:ascii="Arial" w:hAnsi="Arial" w:cs="Arial"/>
                <w:sz w:val="22"/>
              </w:rPr>
              <w:tab/>
            </w:r>
            <w:r w:rsidR="00617E37" w:rsidRPr="00617E37">
              <w:rPr>
                <w:rFonts w:ascii="Arial" w:hAnsi="Arial" w:cs="Arial"/>
                <w:sz w:val="22"/>
              </w:rPr>
              <w:tab/>
            </w:r>
            <w:r w:rsidR="00617E37"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="00617E37"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="00617E37" w:rsidRPr="00617E37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617E37" w:rsidRPr="00617E37">
              <w:rPr>
                <w:rFonts w:ascii="Arial" w:hAnsi="Arial" w:cs="Arial"/>
                <w:sz w:val="22"/>
              </w:rPr>
              <w:t xml:space="preserve"> Yes</w:t>
            </w:r>
            <w:r>
              <w:rPr>
                <w:rFonts w:ascii="Arial" w:hAnsi="Arial" w:cs="Arial"/>
                <w:sz w:val="22"/>
              </w:rPr>
              <w:t>, if so give details of social worker and responsible LA</w:t>
            </w:r>
          </w:p>
          <w:p w14:paraId="7B174996" w14:textId="0716AA05" w:rsidR="001557CB" w:rsidRDefault="00617E37" w:rsidP="00617E37">
            <w:pPr>
              <w:rPr>
                <w:rFonts w:ascii="Arial" w:hAnsi="Arial" w:cs="Arial"/>
                <w:b/>
                <w:i/>
                <w:sz w:val="20"/>
              </w:rPr>
            </w:pP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Pr="00617E37">
              <w:rPr>
                <w:rFonts w:ascii="Arial" w:hAnsi="Arial" w:cs="Arial"/>
                <w:sz w:val="22"/>
              </w:rPr>
              <w:t xml:space="preserve"> No</w:t>
            </w:r>
          </w:p>
          <w:p w14:paraId="7B174997" w14:textId="6FC513E1" w:rsidR="00617E37" w:rsidRDefault="00805F27" w:rsidP="00617E37">
            <w:pPr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805F27">
              <w:rPr>
                <w:rFonts w:ascii="Arial" w:hAnsi="Arial" w:cs="Arial"/>
                <w:b/>
                <w:i/>
                <w:sz w:val="22"/>
                <w:szCs w:val="28"/>
              </w:rPr>
              <w:t>Is</w:t>
            </w:r>
            <w:r>
              <w:rPr>
                <w:rFonts w:ascii="Arial" w:hAnsi="Arial" w:cs="Arial"/>
                <w:b/>
                <w:i/>
                <w:sz w:val="22"/>
                <w:szCs w:val="28"/>
              </w:rPr>
              <w:t xml:space="preserve"> </w:t>
            </w:r>
            <w:r w:rsidRPr="00805F27">
              <w:rPr>
                <w:rFonts w:ascii="Arial" w:hAnsi="Arial" w:cs="Arial"/>
                <w:b/>
                <w:i/>
                <w:sz w:val="22"/>
                <w:szCs w:val="28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8"/>
              </w:rPr>
              <w:t xml:space="preserve"> </w:t>
            </w:r>
            <w:r w:rsidRPr="00805F27">
              <w:rPr>
                <w:rFonts w:ascii="Arial" w:hAnsi="Arial" w:cs="Arial"/>
                <w:b/>
                <w:i/>
                <w:sz w:val="22"/>
                <w:szCs w:val="28"/>
              </w:rPr>
              <w:t>has the pupil been the subject of an EHA?</w:t>
            </w:r>
          </w:p>
          <w:p w14:paraId="0C89E9F2" w14:textId="11F79DF8" w:rsidR="00805F27" w:rsidRDefault="00805F27" w:rsidP="00805F27">
            <w:pPr>
              <w:ind w:left="720"/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r w:rsidRPr="00617E37">
              <w:rPr>
                <w:rFonts w:ascii="Arial" w:hAnsi="Arial" w:cs="Arial"/>
                <w:sz w:val="22"/>
              </w:rPr>
              <w:t xml:space="preserve"> Yes</w:t>
            </w:r>
            <w:r>
              <w:rPr>
                <w:rFonts w:ascii="Arial" w:hAnsi="Arial" w:cs="Arial"/>
                <w:sz w:val="22"/>
              </w:rPr>
              <w:t>, if so give details of lead professional</w:t>
            </w:r>
          </w:p>
          <w:p w14:paraId="21E0A742" w14:textId="77777777" w:rsidR="00805F27" w:rsidRDefault="00805F27" w:rsidP="00805F27">
            <w:pPr>
              <w:rPr>
                <w:rFonts w:ascii="Arial" w:hAnsi="Arial" w:cs="Arial"/>
                <w:b/>
                <w:i/>
                <w:sz w:val="20"/>
              </w:rPr>
            </w:pPr>
            <w:r w:rsidRPr="00617E37">
              <w:rPr>
                <w:rFonts w:ascii="Arial" w:hAnsi="Arial" w:cs="Arial"/>
                <w:sz w:val="22"/>
              </w:rPr>
              <w:tab/>
            </w:r>
            <w:r w:rsidRPr="00617E37">
              <w:rPr>
                <w:rFonts w:ascii="Arial" w:hAnsi="Arial" w:cs="Arial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3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 w:rsidRPr="00617E37">
              <w:rPr>
                <w:rFonts w:ascii="Arial" w:hAnsi="Arial" w:cs="Arial"/>
                <w:sz w:val="22"/>
              </w:rPr>
              <w:fldChar w:fldCharType="end"/>
            </w:r>
            <w:r w:rsidRPr="00617E37">
              <w:rPr>
                <w:rFonts w:ascii="Arial" w:hAnsi="Arial" w:cs="Arial"/>
                <w:sz w:val="22"/>
              </w:rPr>
              <w:t xml:space="preserve"> No</w:t>
            </w:r>
          </w:p>
          <w:p w14:paraId="7B174998" w14:textId="59616F72" w:rsidR="00617E37" w:rsidRPr="00617E37" w:rsidRDefault="00617E37" w:rsidP="00617E37">
            <w:pPr>
              <w:rPr>
                <w:rFonts w:ascii="Arial" w:hAnsi="Arial" w:cs="Arial"/>
                <w:sz w:val="22"/>
              </w:rPr>
            </w:pPr>
            <w:r w:rsidRPr="00617E37">
              <w:rPr>
                <w:rFonts w:ascii="Arial" w:hAnsi="Arial" w:cs="Arial"/>
                <w:sz w:val="22"/>
              </w:rPr>
              <w:t>_______________________________________________________________</w:t>
            </w:r>
            <w:r w:rsidR="001557CB">
              <w:rPr>
                <w:rFonts w:ascii="Arial" w:hAnsi="Arial" w:cs="Arial"/>
                <w:sz w:val="22"/>
              </w:rPr>
              <w:t>_______</w:t>
            </w:r>
            <w:r w:rsidRPr="00617E37">
              <w:rPr>
                <w:rFonts w:ascii="Arial" w:hAnsi="Arial" w:cs="Arial"/>
                <w:sz w:val="22"/>
              </w:rPr>
              <w:t xml:space="preserve">___ </w:t>
            </w:r>
          </w:p>
        </w:tc>
      </w:tr>
      <w:tr w:rsidR="004C511D" w:rsidRPr="00617E37" w14:paraId="7B1749A4" w14:textId="77777777" w:rsidTr="0024679A">
        <w:tblPrEx>
          <w:tblCellMar>
            <w:top w:w="113" w:type="dxa"/>
            <w:bottom w:w="113" w:type="dxa"/>
          </w:tblCellMar>
        </w:tblPrEx>
        <w:trPr>
          <w:gridAfter w:val="1"/>
          <w:wAfter w:w="168" w:type="dxa"/>
        </w:trPr>
        <w:tc>
          <w:tcPr>
            <w:tcW w:w="10459" w:type="dxa"/>
            <w:gridSpan w:val="3"/>
            <w:vAlign w:val="center"/>
          </w:tcPr>
          <w:p w14:paraId="7B17499A" w14:textId="77777777" w:rsidR="004C511D" w:rsidRPr="000F1BA9" w:rsidRDefault="000F1BA9" w:rsidP="006145F2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b/>
                <w:i/>
                <w:sz w:val="22"/>
              </w:rPr>
              <w:t>Additional information:</w:t>
            </w:r>
            <w:r w:rsidRPr="000F1BA9">
              <w:rPr>
                <w:rFonts w:ascii="Arial" w:hAnsi="Arial" w:cs="Arial"/>
                <w:i/>
                <w:sz w:val="22"/>
              </w:rPr>
              <w:t xml:space="preserve"> (e.g. further information about exclusions, social issues, agency involvement)</w:t>
            </w:r>
          </w:p>
          <w:p w14:paraId="7B17499B" w14:textId="77777777" w:rsidR="004C511D" w:rsidRPr="000F1BA9" w:rsidRDefault="004C511D" w:rsidP="004C511D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9C" w14:textId="77777777" w:rsidR="004C511D" w:rsidRPr="000F1BA9" w:rsidRDefault="004C511D" w:rsidP="004C511D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9D" w14:textId="77777777" w:rsidR="004C511D" w:rsidRPr="000F1BA9" w:rsidRDefault="004C511D" w:rsidP="004C511D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9E" w14:textId="77777777" w:rsidR="004C511D" w:rsidRPr="000F1BA9" w:rsidRDefault="004C511D" w:rsidP="004C511D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9F" w14:textId="77777777" w:rsidR="004C511D" w:rsidRPr="000F1BA9" w:rsidRDefault="004C511D" w:rsidP="004C511D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A0" w14:textId="77777777" w:rsidR="004C511D" w:rsidRPr="000F1BA9" w:rsidRDefault="004C511D" w:rsidP="004C511D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A1" w14:textId="77777777" w:rsidR="004C511D" w:rsidRPr="000F1BA9" w:rsidRDefault="004C511D" w:rsidP="004C511D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lastRenderedPageBreak/>
              <w:t>_____________________________________________________________________________________</w:t>
            </w:r>
          </w:p>
          <w:p w14:paraId="7B1749A2" w14:textId="77777777" w:rsidR="004C511D" w:rsidRPr="000F1BA9" w:rsidRDefault="004C511D" w:rsidP="004C511D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A3" w14:textId="77777777" w:rsidR="004C511D" w:rsidRPr="000F1BA9" w:rsidRDefault="004C511D" w:rsidP="000F1BA9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</w:tc>
      </w:tr>
      <w:tr w:rsidR="004C511D" w:rsidRPr="00617E37" w14:paraId="7B1749AC" w14:textId="77777777" w:rsidTr="0024679A">
        <w:tblPrEx>
          <w:tblCellMar>
            <w:top w:w="113" w:type="dxa"/>
            <w:bottom w:w="113" w:type="dxa"/>
          </w:tblCellMar>
        </w:tblPrEx>
        <w:trPr>
          <w:gridAfter w:val="1"/>
          <w:wAfter w:w="168" w:type="dxa"/>
        </w:trPr>
        <w:tc>
          <w:tcPr>
            <w:tcW w:w="10459" w:type="dxa"/>
            <w:gridSpan w:val="3"/>
            <w:vAlign w:val="center"/>
          </w:tcPr>
          <w:p w14:paraId="7B1749A5" w14:textId="77777777" w:rsidR="004C511D" w:rsidRDefault="004C511D" w:rsidP="006145F2">
            <w:pPr>
              <w:rPr>
                <w:rFonts w:ascii="Arial" w:hAnsi="Arial" w:cs="Arial"/>
                <w:sz w:val="22"/>
              </w:rPr>
            </w:pPr>
            <w:r w:rsidRPr="004C511D">
              <w:rPr>
                <w:rFonts w:ascii="Arial" w:hAnsi="Arial" w:cs="Arial"/>
                <w:b/>
                <w:sz w:val="22"/>
              </w:rPr>
              <w:t>Do you support the parent’s request to transfer their child?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>
              <w:rPr>
                <w:rFonts w:ascii="Arial" w:hAnsi="Arial" w:cs="Arial"/>
                <w:sz w:val="22"/>
              </w:rPr>
              <w:t xml:space="preserve"> Yes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B4AA0">
              <w:rPr>
                <w:rFonts w:ascii="Arial" w:hAnsi="Arial" w:cs="Arial"/>
                <w:sz w:val="22"/>
              </w:rPr>
            </w:r>
            <w:r w:rsidR="009B4AA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  <w:r>
              <w:rPr>
                <w:rFonts w:ascii="Arial" w:hAnsi="Arial" w:cs="Arial"/>
                <w:sz w:val="22"/>
              </w:rPr>
              <w:t xml:space="preserve"> No</w:t>
            </w:r>
          </w:p>
          <w:p w14:paraId="7B1749A6" w14:textId="77777777" w:rsidR="004C511D" w:rsidRPr="004C511D" w:rsidRDefault="004C511D" w:rsidP="006145F2">
            <w:pPr>
              <w:rPr>
                <w:rFonts w:ascii="Arial" w:hAnsi="Arial" w:cs="Arial"/>
                <w:b/>
                <w:sz w:val="22"/>
              </w:rPr>
            </w:pPr>
            <w:r w:rsidRPr="004C511D">
              <w:rPr>
                <w:rFonts w:ascii="Arial" w:hAnsi="Arial" w:cs="Arial"/>
                <w:b/>
                <w:sz w:val="22"/>
              </w:rPr>
              <w:t xml:space="preserve">Please comment </w:t>
            </w:r>
            <w:r w:rsidRPr="004C511D">
              <w:rPr>
                <w:rFonts w:ascii="Arial" w:hAnsi="Arial" w:cs="Arial"/>
                <w:b/>
                <w:i/>
                <w:sz w:val="22"/>
              </w:rPr>
              <w:t>(continue on a separate sheet, if necessary)</w:t>
            </w:r>
          </w:p>
          <w:p w14:paraId="7B1749A7" w14:textId="77777777" w:rsidR="004C511D" w:rsidRDefault="004C511D" w:rsidP="006145F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</w:t>
            </w:r>
          </w:p>
          <w:p w14:paraId="7B1749A8" w14:textId="77777777" w:rsidR="004C511D" w:rsidRDefault="004C511D" w:rsidP="006145F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</w:t>
            </w:r>
          </w:p>
          <w:p w14:paraId="7B1749A9" w14:textId="77777777" w:rsidR="004C511D" w:rsidRDefault="004C511D" w:rsidP="006145F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</w:t>
            </w:r>
          </w:p>
          <w:p w14:paraId="7B1749AA" w14:textId="77777777" w:rsidR="004C511D" w:rsidRDefault="004C511D" w:rsidP="006145F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</w:t>
            </w:r>
          </w:p>
          <w:p w14:paraId="7B1749AB" w14:textId="77777777" w:rsidR="004C511D" w:rsidRPr="00617E37" w:rsidRDefault="004C511D" w:rsidP="006145F2">
            <w:pPr>
              <w:rPr>
                <w:rFonts w:ascii="Arial" w:hAnsi="Arial" w:cs="Arial"/>
                <w:sz w:val="22"/>
              </w:rPr>
            </w:pPr>
          </w:p>
        </w:tc>
      </w:tr>
      <w:tr w:rsidR="004C511D" w:rsidRPr="00617E37" w14:paraId="7B1749B0" w14:textId="77777777" w:rsidTr="0024679A">
        <w:tblPrEx>
          <w:tblCellMar>
            <w:top w:w="113" w:type="dxa"/>
            <w:bottom w:w="113" w:type="dxa"/>
          </w:tblCellMar>
        </w:tblPrEx>
        <w:trPr>
          <w:gridAfter w:val="1"/>
          <w:wAfter w:w="168" w:type="dxa"/>
        </w:trPr>
        <w:tc>
          <w:tcPr>
            <w:tcW w:w="10459" w:type="dxa"/>
            <w:gridSpan w:val="3"/>
            <w:vAlign w:val="center"/>
          </w:tcPr>
          <w:p w14:paraId="7B1749AD" w14:textId="77777777" w:rsidR="004C511D" w:rsidRDefault="004C511D" w:rsidP="006145F2">
            <w:pPr>
              <w:rPr>
                <w:rFonts w:ascii="Arial" w:hAnsi="Arial" w:cs="Arial"/>
                <w:sz w:val="22"/>
              </w:rPr>
            </w:pPr>
          </w:p>
          <w:p w14:paraId="04A7F9DB" w14:textId="77777777" w:rsidR="001D6F6C" w:rsidRDefault="004C511D" w:rsidP="006145F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Headteacher’s signature: ________________________________  </w:t>
            </w:r>
          </w:p>
          <w:p w14:paraId="2C46D160" w14:textId="77777777" w:rsidR="001D6F6C" w:rsidRDefault="001D6F6C" w:rsidP="006145F2">
            <w:pPr>
              <w:rPr>
                <w:rFonts w:ascii="Arial" w:hAnsi="Arial" w:cs="Arial"/>
                <w:sz w:val="22"/>
              </w:rPr>
            </w:pPr>
          </w:p>
          <w:p w14:paraId="7B1749AE" w14:textId="3B28EE32" w:rsidR="004C511D" w:rsidRDefault="004C511D" w:rsidP="006145F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Date:___________________________</w:t>
            </w:r>
          </w:p>
          <w:p w14:paraId="7B1749AF" w14:textId="622E0CA1" w:rsidR="001D6F6C" w:rsidRDefault="001D6F6C" w:rsidP="006145F2">
            <w:pPr>
              <w:rPr>
                <w:rFonts w:ascii="Arial" w:hAnsi="Arial" w:cs="Arial"/>
                <w:sz w:val="22"/>
              </w:rPr>
            </w:pPr>
          </w:p>
        </w:tc>
      </w:tr>
      <w:tr w:rsidR="004C511D" w:rsidRPr="00617E37" w14:paraId="7B1749B2" w14:textId="77777777" w:rsidTr="0024679A">
        <w:tblPrEx>
          <w:tblCellMar>
            <w:top w:w="113" w:type="dxa"/>
            <w:bottom w:w="113" w:type="dxa"/>
          </w:tblCellMar>
        </w:tblPrEx>
        <w:trPr>
          <w:gridAfter w:val="1"/>
          <w:wAfter w:w="168" w:type="dxa"/>
        </w:trPr>
        <w:tc>
          <w:tcPr>
            <w:tcW w:w="10459" w:type="dxa"/>
            <w:gridSpan w:val="3"/>
            <w:shd w:val="clear" w:color="auto" w:fill="D9D9D9" w:themeFill="background1" w:themeFillShade="D9"/>
            <w:vAlign w:val="center"/>
          </w:tcPr>
          <w:p w14:paraId="7B1749B1" w14:textId="09ED4F3B" w:rsidR="004C511D" w:rsidRPr="005163CE" w:rsidRDefault="004C511D" w:rsidP="004C511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D6F6C">
              <w:rPr>
                <w:rFonts w:ascii="Arial" w:hAnsi="Arial" w:cs="Arial"/>
                <w:b/>
                <w:sz w:val="22"/>
                <w:highlight w:val="yellow"/>
              </w:rPr>
              <w:t xml:space="preserve">PLEASE </w:t>
            </w:r>
            <w:r w:rsidR="001D6F6C" w:rsidRPr="001D6F6C">
              <w:rPr>
                <w:rFonts w:ascii="Arial" w:hAnsi="Arial" w:cs="Arial"/>
                <w:b/>
                <w:sz w:val="22"/>
                <w:highlight w:val="yellow"/>
              </w:rPr>
              <w:t>SEND BY SECURE EMAIL TO</w:t>
            </w:r>
            <w:r w:rsidRPr="001D6F6C">
              <w:rPr>
                <w:rFonts w:ascii="Arial" w:hAnsi="Arial" w:cs="Arial"/>
                <w:b/>
                <w:sz w:val="22"/>
                <w:highlight w:val="yellow"/>
              </w:rPr>
              <w:t xml:space="preserve"> THE HEADTEACHER OF THE REQUESTED SCHOOL</w:t>
            </w:r>
          </w:p>
        </w:tc>
      </w:tr>
    </w:tbl>
    <w:p w14:paraId="7B1749B3" w14:textId="70054CF8" w:rsidR="0026354D" w:rsidRDefault="0026354D"/>
    <w:p w14:paraId="1666AB53" w14:textId="53EB908E" w:rsidR="00E56B80" w:rsidRDefault="00E56B80">
      <w:r>
        <w:br w:type="page"/>
      </w:r>
    </w:p>
    <w:tbl>
      <w:tblPr>
        <w:tblStyle w:val="TableGrid"/>
        <w:tblW w:w="106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7"/>
        <w:gridCol w:w="2297"/>
        <w:gridCol w:w="4073"/>
      </w:tblGrid>
      <w:tr w:rsidR="0026354D" w:rsidRPr="00617E37" w14:paraId="7B1749B6" w14:textId="77777777" w:rsidTr="0024679A"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7B1749B4" w14:textId="77777777" w:rsidR="0026354D" w:rsidRPr="005163CE" w:rsidRDefault="0026354D" w:rsidP="004C511D">
            <w:pPr>
              <w:jc w:val="center"/>
              <w:rPr>
                <w:rFonts w:ascii="Arial" w:hAnsi="Arial" w:cs="Arial"/>
                <w:b/>
              </w:rPr>
            </w:pPr>
            <w:r w:rsidRPr="005163CE">
              <w:rPr>
                <w:rFonts w:ascii="Arial" w:hAnsi="Arial" w:cs="Arial"/>
                <w:b/>
              </w:rPr>
              <w:lastRenderedPageBreak/>
              <w:t>PART 3</w:t>
            </w:r>
          </w:p>
          <w:p w14:paraId="7B1749B5" w14:textId="77777777" w:rsidR="0026354D" w:rsidRPr="005163CE" w:rsidRDefault="0026354D" w:rsidP="004C511D">
            <w:pPr>
              <w:jc w:val="center"/>
              <w:rPr>
                <w:rFonts w:ascii="Arial" w:hAnsi="Arial" w:cs="Arial"/>
                <w:b/>
              </w:rPr>
            </w:pPr>
            <w:r w:rsidRPr="005163CE">
              <w:rPr>
                <w:rFonts w:ascii="Arial" w:hAnsi="Arial" w:cs="Arial"/>
                <w:b/>
              </w:rPr>
              <w:t>TO BE COMPLETED BY THE HEADTEACHER OF SCHOOL REQUESTED</w:t>
            </w:r>
          </w:p>
        </w:tc>
      </w:tr>
      <w:tr w:rsidR="005B4EFC" w:rsidRPr="00617E37" w14:paraId="7B1749B9" w14:textId="77777777" w:rsidTr="0024679A">
        <w:tc>
          <w:tcPr>
            <w:tcW w:w="4257" w:type="dxa"/>
            <w:shd w:val="clear" w:color="auto" w:fill="FFFFFF" w:themeFill="background1"/>
            <w:vAlign w:val="center"/>
          </w:tcPr>
          <w:p w14:paraId="7B1749B7" w14:textId="77777777" w:rsidR="005B4EFC" w:rsidRDefault="005B4EFC" w:rsidP="001E6CA1">
            <w:pPr>
              <w:rPr>
                <w:rFonts w:ascii="Arial" w:hAnsi="Arial" w:cs="Arial"/>
                <w:b/>
                <w:sz w:val="28"/>
              </w:rPr>
            </w:pPr>
            <w:r w:rsidRPr="005B4EFC">
              <w:rPr>
                <w:rFonts w:ascii="Arial" w:hAnsi="Arial" w:cs="Arial"/>
                <w:b/>
              </w:rPr>
              <w:t>Name of School requested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0" w:type="dxa"/>
            <w:gridSpan w:val="2"/>
            <w:shd w:val="clear" w:color="auto" w:fill="FFFFFF" w:themeFill="background1"/>
            <w:vAlign w:val="center"/>
          </w:tcPr>
          <w:p w14:paraId="7B1749B8" w14:textId="77777777" w:rsidR="005B4EFC" w:rsidRPr="005B4EFC" w:rsidRDefault="005B4EFC" w:rsidP="001E6CA1">
            <w:pPr>
              <w:rPr>
                <w:rFonts w:ascii="Arial" w:hAnsi="Arial" w:cs="Arial"/>
                <w:sz w:val="28"/>
              </w:rPr>
            </w:pPr>
          </w:p>
        </w:tc>
      </w:tr>
      <w:tr w:rsidR="005B4EFC" w:rsidRPr="00617E37" w14:paraId="7B1749BC" w14:textId="77777777" w:rsidTr="0024679A">
        <w:tc>
          <w:tcPr>
            <w:tcW w:w="6554" w:type="dxa"/>
            <w:gridSpan w:val="2"/>
            <w:shd w:val="clear" w:color="auto" w:fill="FFFFFF" w:themeFill="background1"/>
            <w:vAlign w:val="center"/>
          </w:tcPr>
          <w:p w14:paraId="7B1749BA" w14:textId="77777777" w:rsidR="005B4EFC" w:rsidRPr="005B4EFC" w:rsidRDefault="005B4EFC" w:rsidP="001E6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Admission Limit of relevant year group:</w:t>
            </w:r>
          </w:p>
        </w:tc>
        <w:tc>
          <w:tcPr>
            <w:tcW w:w="4073" w:type="dxa"/>
            <w:shd w:val="clear" w:color="auto" w:fill="FFFFFF" w:themeFill="background1"/>
            <w:vAlign w:val="center"/>
          </w:tcPr>
          <w:p w14:paraId="7B1749BB" w14:textId="77777777" w:rsidR="005B4EFC" w:rsidRPr="005B4EFC" w:rsidRDefault="005B4EFC" w:rsidP="001E6CA1">
            <w:pPr>
              <w:rPr>
                <w:rFonts w:ascii="Arial" w:hAnsi="Arial" w:cs="Arial"/>
                <w:sz w:val="28"/>
              </w:rPr>
            </w:pPr>
          </w:p>
        </w:tc>
      </w:tr>
      <w:tr w:rsidR="005B4EFC" w:rsidRPr="00617E37" w14:paraId="7B1749BF" w14:textId="77777777" w:rsidTr="0024679A">
        <w:tc>
          <w:tcPr>
            <w:tcW w:w="6554" w:type="dxa"/>
            <w:gridSpan w:val="2"/>
            <w:shd w:val="clear" w:color="auto" w:fill="FFFFFF" w:themeFill="background1"/>
            <w:vAlign w:val="center"/>
          </w:tcPr>
          <w:p w14:paraId="7B1749BD" w14:textId="77777777" w:rsidR="005B4EFC" w:rsidRDefault="005B4EFC" w:rsidP="00E81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pupils</w:t>
            </w:r>
            <w:r w:rsidR="00E81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on roll in relevant year group:</w:t>
            </w:r>
          </w:p>
        </w:tc>
        <w:tc>
          <w:tcPr>
            <w:tcW w:w="4073" w:type="dxa"/>
            <w:shd w:val="clear" w:color="auto" w:fill="FFFFFF" w:themeFill="background1"/>
            <w:vAlign w:val="center"/>
          </w:tcPr>
          <w:p w14:paraId="7B1749BE" w14:textId="77777777" w:rsidR="005B4EFC" w:rsidRPr="005B4EFC" w:rsidRDefault="005B4EFC" w:rsidP="001E6CA1">
            <w:pPr>
              <w:rPr>
                <w:rFonts w:ascii="Arial" w:hAnsi="Arial" w:cs="Arial"/>
                <w:sz w:val="28"/>
              </w:rPr>
            </w:pPr>
          </w:p>
        </w:tc>
      </w:tr>
      <w:tr w:rsidR="005163CE" w:rsidRPr="00617E37" w14:paraId="7B1749D6" w14:textId="77777777" w:rsidTr="0024679A"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7B1749C0" w14:textId="77777777" w:rsidR="004D151E" w:rsidRDefault="004D151E" w:rsidP="001E6CA1">
            <w:pPr>
              <w:rPr>
                <w:rFonts w:ascii="Arial" w:hAnsi="Arial" w:cs="Arial"/>
                <w:b/>
              </w:rPr>
            </w:pPr>
          </w:p>
          <w:p w14:paraId="7B1749C1" w14:textId="77777777" w:rsidR="005163CE" w:rsidRDefault="005163CE" w:rsidP="001E6CA1">
            <w:pPr>
              <w:rPr>
                <w:rFonts w:ascii="Arial" w:hAnsi="Arial" w:cs="Arial"/>
              </w:rPr>
            </w:pPr>
            <w:r w:rsidRPr="005163CE">
              <w:rPr>
                <w:rFonts w:ascii="Arial" w:hAnsi="Arial" w:cs="Arial"/>
                <w:b/>
              </w:rPr>
              <w:t>Please indicate if you are willing to accept the pupil: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rFonts w:ascii="Arial" w:hAnsi="Arial" w:cs="Arial"/>
              </w:rPr>
              <w:instrText xml:space="preserve"> FORMCHECKBOX </w:instrText>
            </w:r>
            <w:r w:rsidR="009B4AA0">
              <w:rPr>
                <w:rFonts w:ascii="Arial" w:hAnsi="Arial" w:cs="Arial"/>
              </w:rPr>
            </w:r>
            <w:r w:rsidR="009B4A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rPr>
                <w:rFonts w:ascii="Arial" w:hAnsi="Arial" w:cs="Arial"/>
              </w:rPr>
              <w:instrText xml:space="preserve"> FORMCHECKBOX </w:instrText>
            </w:r>
            <w:r w:rsidR="009B4AA0">
              <w:rPr>
                <w:rFonts w:ascii="Arial" w:hAnsi="Arial" w:cs="Arial"/>
              </w:rPr>
            </w:r>
            <w:r w:rsidR="009B4A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No</w:t>
            </w:r>
          </w:p>
          <w:p w14:paraId="7B1749C2" w14:textId="77777777" w:rsidR="005163CE" w:rsidRDefault="005163CE" w:rsidP="001E6CA1">
            <w:pPr>
              <w:rPr>
                <w:rFonts w:ascii="Arial" w:hAnsi="Arial" w:cs="Arial"/>
              </w:rPr>
            </w:pPr>
          </w:p>
          <w:p w14:paraId="7B1749C3" w14:textId="77777777" w:rsidR="005163CE" w:rsidRDefault="000C5F55" w:rsidP="001E6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comment:</w:t>
            </w:r>
          </w:p>
          <w:p w14:paraId="7B1749C4" w14:textId="77777777" w:rsidR="000C5F55" w:rsidRDefault="000C5F55" w:rsidP="001E6CA1">
            <w:pPr>
              <w:rPr>
                <w:rFonts w:ascii="Arial" w:hAnsi="Arial" w:cs="Arial"/>
              </w:rPr>
            </w:pPr>
          </w:p>
          <w:p w14:paraId="7B1749C5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  <w:bookmarkStart w:id="29" w:name="_GoBack"/>
            <w:bookmarkEnd w:id="29"/>
          </w:p>
          <w:p w14:paraId="7B1749C6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C7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C8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C9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CA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CB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CC" w14:textId="77777777" w:rsidR="004D151E" w:rsidRPr="000F1BA9" w:rsidRDefault="004D151E" w:rsidP="004D151E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_____________________________________________________________________________________</w:t>
            </w:r>
          </w:p>
          <w:p w14:paraId="7B1749D5" w14:textId="4840B8C0" w:rsidR="000C5F55" w:rsidRPr="001D6F6C" w:rsidRDefault="004D151E" w:rsidP="001D6F6C">
            <w:pPr>
              <w:rPr>
                <w:rFonts w:ascii="Arial" w:hAnsi="Arial" w:cs="Arial"/>
                <w:i/>
                <w:sz w:val="22"/>
              </w:rPr>
            </w:pPr>
            <w:r w:rsidRPr="000F1BA9">
              <w:rPr>
                <w:rFonts w:ascii="Arial" w:hAnsi="Arial" w:cs="Arial"/>
                <w:i/>
                <w:sz w:val="22"/>
              </w:rPr>
              <w:t>______________________________________________________</w:t>
            </w:r>
            <w:r>
              <w:rPr>
                <w:rFonts w:ascii="Arial" w:hAnsi="Arial" w:cs="Arial"/>
                <w:i/>
                <w:sz w:val="22"/>
              </w:rPr>
              <w:t>_____________________________</w:t>
            </w:r>
          </w:p>
        </w:tc>
      </w:tr>
      <w:tr w:rsidR="005163CE" w:rsidRPr="00617E37" w14:paraId="7B1749DA" w14:textId="77777777" w:rsidTr="0024679A"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7B1749D7" w14:textId="77777777" w:rsidR="005163CE" w:rsidRDefault="005163CE" w:rsidP="005163CE">
            <w:pPr>
              <w:rPr>
                <w:rFonts w:ascii="Arial" w:hAnsi="Arial" w:cs="Arial"/>
                <w:sz w:val="22"/>
              </w:rPr>
            </w:pPr>
          </w:p>
          <w:p w14:paraId="7B1749D9" w14:textId="1E4632AC" w:rsidR="005163CE" w:rsidRDefault="005163CE" w:rsidP="0024679A">
            <w:pPr>
              <w:rPr>
                <w:rFonts w:ascii="Arial" w:hAnsi="Arial" w:cs="Arial"/>
                <w:sz w:val="22"/>
              </w:rPr>
            </w:pPr>
            <w:proofErr w:type="spellStart"/>
            <w:r w:rsidRPr="00953F48">
              <w:rPr>
                <w:rFonts w:ascii="Arial" w:hAnsi="Arial" w:cs="Arial"/>
                <w:b/>
                <w:sz w:val="22"/>
              </w:rPr>
              <w:t>Headteacher’s</w:t>
            </w:r>
            <w:proofErr w:type="spellEnd"/>
            <w:r w:rsidRPr="00953F48">
              <w:rPr>
                <w:rFonts w:ascii="Arial" w:hAnsi="Arial" w:cs="Arial"/>
                <w:b/>
                <w:sz w:val="22"/>
              </w:rPr>
              <w:t xml:space="preserve"> signature</w:t>
            </w:r>
            <w:r>
              <w:rPr>
                <w:rFonts w:ascii="Arial" w:hAnsi="Arial" w:cs="Arial"/>
                <w:sz w:val="22"/>
              </w:rPr>
              <w:t>: _</w:t>
            </w:r>
            <w:r w:rsidR="0024679A">
              <w:rPr>
                <w:rFonts w:ascii="Arial" w:hAnsi="Arial" w:cs="Arial"/>
                <w:sz w:val="22"/>
              </w:rPr>
              <w:t xml:space="preserve">________________________________  </w:t>
            </w:r>
            <w:r w:rsidRPr="00953F48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>:_________________</w:t>
            </w:r>
          </w:p>
        </w:tc>
      </w:tr>
      <w:tr w:rsidR="005163CE" w:rsidRPr="00617E37" w14:paraId="7B1749E5" w14:textId="77777777" w:rsidTr="0024679A">
        <w:trPr>
          <w:trHeight w:val="3990"/>
        </w:trPr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7B1749DB" w14:textId="2CF1A679" w:rsidR="005163CE" w:rsidRDefault="005163CE" w:rsidP="005163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NB:</w:t>
            </w:r>
            <w:r>
              <w:rPr>
                <w:rFonts w:ascii="Arial" w:hAnsi="Arial" w:cs="Arial"/>
                <w:sz w:val="22"/>
              </w:rPr>
              <w:tab/>
              <w:t xml:space="preserve">The following points must be adhered to in relation to all applications. They are drawn up in </w:t>
            </w:r>
            <w:r>
              <w:rPr>
                <w:rFonts w:ascii="Arial" w:hAnsi="Arial" w:cs="Arial"/>
                <w:sz w:val="22"/>
              </w:rPr>
              <w:tab/>
              <w:t>accordance with the statutory requirements of the School Admissions Code of Practice.</w:t>
            </w:r>
          </w:p>
          <w:p w14:paraId="7B1749DC" w14:textId="77777777" w:rsidR="005163CE" w:rsidRDefault="005163CE" w:rsidP="005163CE">
            <w:pPr>
              <w:rPr>
                <w:rFonts w:ascii="Arial" w:hAnsi="Arial" w:cs="Arial"/>
                <w:sz w:val="22"/>
              </w:rPr>
            </w:pPr>
          </w:p>
          <w:p w14:paraId="7B1749DE" w14:textId="020426C0" w:rsidR="005163CE" w:rsidRPr="00805F27" w:rsidRDefault="005163CE" w:rsidP="00805F2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6"/>
              </w:rPr>
            </w:pPr>
            <w:r w:rsidRPr="00805F27">
              <w:rPr>
                <w:rFonts w:ascii="Arial" w:hAnsi="Arial" w:cs="Arial"/>
                <w:sz w:val="22"/>
              </w:rPr>
              <w:t xml:space="preserve">Where the relevant year group is full the pupil cannot be admitted </w:t>
            </w:r>
          </w:p>
          <w:p w14:paraId="7B1749DF" w14:textId="77777777" w:rsidR="005163CE" w:rsidRPr="004D151E" w:rsidRDefault="005163CE" w:rsidP="004D151E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  <w:sz w:val="22"/>
              </w:rPr>
            </w:pPr>
            <w:r w:rsidRPr="004D151E">
              <w:rPr>
                <w:rFonts w:ascii="Arial" w:hAnsi="Arial" w:cs="Arial"/>
                <w:sz w:val="22"/>
              </w:rPr>
              <w:t xml:space="preserve">Where a place is available within the admission limit of the relevant year group </w:t>
            </w:r>
            <w:r w:rsidRPr="004D151E">
              <w:rPr>
                <w:rFonts w:ascii="Arial" w:hAnsi="Arial" w:cs="Arial"/>
                <w:sz w:val="22"/>
                <w:u w:val="single"/>
              </w:rPr>
              <w:t>and</w:t>
            </w:r>
            <w:r w:rsidRPr="004D151E">
              <w:rPr>
                <w:rFonts w:ascii="Arial" w:hAnsi="Arial" w:cs="Arial"/>
                <w:sz w:val="22"/>
              </w:rPr>
              <w:t xml:space="preserve"> the request is not considered to meet the criteria of the ‘Fair Access Protocol’ a place should be made available.</w:t>
            </w:r>
          </w:p>
          <w:p w14:paraId="7B1749E0" w14:textId="77777777" w:rsidR="005163CE" w:rsidRPr="007B1CA9" w:rsidRDefault="005163CE" w:rsidP="004D151E">
            <w:pPr>
              <w:ind w:left="360"/>
              <w:rPr>
                <w:rFonts w:ascii="Arial" w:hAnsi="Arial" w:cs="Arial"/>
                <w:sz w:val="16"/>
              </w:rPr>
            </w:pPr>
          </w:p>
          <w:p w14:paraId="7B1749E1" w14:textId="157A1C84" w:rsidR="005163CE" w:rsidRPr="004D151E" w:rsidRDefault="005163CE" w:rsidP="004D151E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  <w:sz w:val="22"/>
              </w:rPr>
            </w:pPr>
            <w:r w:rsidRPr="004D151E">
              <w:rPr>
                <w:rFonts w:ascii="Arial" w:hAnsi="Arial" w:cs="Arial"/>
                <w:sz w:val="22"/>
              </w:rPr>
              <w:t>Parents refused a place at their preferred school will have the right to appeal to an Independent Appeal Panel. The decision of the Panel is binding on all parties.</w:t>
            </w:r>
          </w:p>
          <w:p w14:paraId="7B1749E2" w14:textId="77777777" w:rsidR="005163CE" w:rsidRDefault="005163CE" w:rsidP="005163CE">
            <w:pPr>
              <w:rPr>
                <w:rFonts w:ascii="Arial" w:hAnsi="Arial" w:cs="Arial"/>
                <w:sz w:val="22"/>
              </w:rPr>
            </w:pPr>
          </w:p>
          <w:p w14:paraId="7B1749E4" w14:textId="1A4D6AB4" w:rsidR="005163CE" w:rsidRDefault="005163CE" w:rsidP="005163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 Full details of the Aut</w:t>
            </w:r>
            <w:r w:rsidR="000C5F55">
              <w:rPr>
                <w:rFonts w:ascii="Arial" w:hAnsi="Arial" w:cs="Arial"/>
                <w:sz w:val="22"/>
              </w:rPr>
              <w:t xml:space="preserve">hority’s ‘Fair Access Protocol’ can be obtained from the Council’s website </w:t>
            </w:r>
            <w:hyperlink r:id="rId10" w:history="1">
              <w:r w:rsidR="000C5F55" w:rsidRPr="00DA0070">
                <w:rPr>
                  <w:rStyle w:val="Hyperlink"/>
                  <w:rFonts w:ascii="Arial" w:hAnsi="Arial" w:cs="Arial"/>
                  <w:sz w:val="22"/>
                </w:rPr>
                <w:t>www.stockport.gov.uk</w:t>
              </w:r>
            </w:hyperlink>
          </w:p>
        </w:tc>
      </w:tr>
      <w:tr w:rsidR="000C5F55" w:rsidRPr="00617E37" w14:paraId="7B1749E7" w14:textId="77777777" w:rsidTr="0024679A"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7B1749E6" w14:textId="5A3AFB51" w:rsidR="000C5F55" w:rsidRPr="000C5F55" w:rsidRDefault="000C5F55" w:rsidP="00CF1865">
            <w:pPr>
              <w:rPr>
                <w:rFonts w:ascii="Arial" w:hAnsi="Arial" w:cs="Arial"/>
                <w:b/>
                <w:sz w:val="22"/>
              </w:rPr>
            </w:pPr>
            <w:r w:rsidRPr="001D6F6C">
              <w:rPr>
                <w:rFonts w:ascii="Arial" w:hAnsi="Arial" w:cs="Arial"/>
                <w:b/>
                <w:sz w:val="22"/>
                <w:highlight w:val="yellow"/>
              </w:rPr>
              <w:t xml:space="preserve">PLEASE </w:t>
            </w:r>
            <w:r w:rsidR="001D6F6C" w:rsidRPr="001D6F6C">
              <w:rPr>
                <w:rFonts w:ascii="Arial" w:hAnsi="Arial" w:cs="Arial"/>
                <w:b/>
                <w:sz w:val="22"/>
                <w:highlight w:val="yellow"/>
              </w:rPr>
              <w:t>SEND</w:t>
            </w:r>
            <w:r w:rsidRPr="001D6F6C">
              <w:rPr>
                <w:rFonts w:ascii="Arial" w:hAnsi="Arial" w:cs="Arial"/>
                <w:b/>
                <w:sz w:val="22"/>
                <w:highlight w:val="yellow"/>
              </w:rPr>
              <w:t xml:space="preserve"> THIS FORM </w:t>
            </w:r>
            <w:r w:rsidR="001D6F6C" w:rsidRPr="001D6F6C">
              <w:rPr>
                <w:rFonts w:ascii="Arial" w:hAnsi="Arial" w:cs="Arial"/>
                <w:b/>
                <w:sz w:val="22"/>
                <w:highlight w:val="yellow"/>
              </w:rPr>
              <w:t xml:space="preserve">BY SECURE EMAIL TO </w:t>
            </w:r>
            <w:hyperlink r:id="rId11" w:history="1">
              <w:r w:rsidR="001D6F6C" w:rsidRPr="001D6F6C">
                <w:rPr>
                  <w:rStyle w:val="Hyperlink"/>
                  <w:rFonts w:ascii="Arial" w:hAnsi="Arial" w:cs="Arial"/>
                  <w:b/>
                  <w:sz w:val="22"/>
                  <w:highlight w:val="yellow"/>
                </w:rPr>
                <w:t>ADMISSIONS.SUPPORT@STOCKPORT.GOV.UK</w:t>
              </w:r>
            </w:hyperlink>
            <w:r w:rsidR="001D6F6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7B1749E8" w14:textId="77777777" w:rsidR="00AC17AB" w:rsidRPr="00735AF3" w:rsidRDefault="00AC17AB">
      <w:pPr>
        <w:rPr>
          <w:rFonts w:ascii="Arial" w:hAnsi="Arial" w:cs="Arial"/>
          <w:b/>
          <w:sz w:val="28"/>
        </w:rPr>
      </w:pPr>
    </w:p>
    <w:sectPr w:rsidR="00AC17AB" w:rsidRPr="00735AF3" w:rsidSect="001D6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426" w:right="720" w:bottom="0" w:left="720" w:header="200" w:footer="200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1D55B" w14:textId="77777777" w:rsidR="009B4AA0" w:rsidRDefault="009B4AA0" w:rsidP="007B1CA9">
      <w:r>
        <w:separator/>
      </w:r>
    </w:p>
  </w:endnote>
  <w:endnote w:type="continuationSeparator" w:id="0">
    <w:p w14:paraId="5D210369" w14:textId="77777777" w:rsidR="009B4AA0" w:rsidRDefault="009B4AA0" w:rsidP="007B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9DE0" w14:textId="77777777" w:rsidR="00A046AA" w:rsidRDefault="00A04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49F0" w14:textId="225BD4C6" w:rsidR="007B1CA9" w:rsidRDefault="007B1C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B1CA9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Pr="007B1CA9">
      <w:rPr>
        <w:rFonts w:asciiTheme="majorHAnsi" w:eastAsiaTheme="majorEastAsia" w:hAnsiTheme="majorHAnsi" w:cstheme="majorBidi"/>
        <w:sz w:val="18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4679A" w:rsidRPr="0024679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B1749F1" w14:textId="77777777" w:rsidR="007B1CA9" w:rsidRDefault="007B1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B5F7A" w14:textId="77777777" w:rsidR="00A046AA" w:rsidRDefault="00A04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C94BA" w14:textId="77777777" w:rsidR="009B4AA0" w:rsidRDefault="009B4AA0" w:rsidP="007B1CA9">
      <w:r>
        <w:separator/>
      </w:r>
    </w:p>
  </w:footnote>
  <w:footnote w:type="continuationSeparator" w:id="0">
    <w:p w14:paraId="18946076" w14:textId="77777777" w:rsidR="009B4AA0" w:rsidRDefault="009B4AA0" w:rsidP="007B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640B4" w14:textId="0AC8EC0E" w:rsidR="00A046AA" w:rsidRDefault="00A046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33DB" w14:textId="59148F4E" w:rsidR="00A046AA" w:rsidRDefault="00A046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8258" w14:textId="23C65573" w:rsidR="00A046AA" w:rsidRDefault="00A04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4AC1"/>
    <w:multiLevelType w:val="hybridMultilevel"/>
    <w:tmpl w:val="022A64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26006"/>
    <w:multiLevelType w:val="hybridMultilevel"/>
    <w:tmpl w:val="0C3475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70D55"/>
    <w:multiLevelType w:val="hybridMultilevel"/>
    <w:tmpl w:val="68B4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1305"/>
    <w:multiLevelType w:val="hybridMultilevel"/>
    <w:tmpl w:val="9228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03D34"/>
    <w:multiLevelType w:val="hybridMultilevel"/>
    <w:tmpl w:val="6F2C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AB"/>
    <w:rsid w:val="000002D2"/>
    <w:rsid w:val="0000038A"/>
    <w:rsid w:val="00002176"/>
    <w:rsid w:val="000021A9"/>
    <w:rsid w:val="00002C0B"/>
    <w:rsid w:val="00003382"/>
    <w:rsid w:val="00003CF7"/>
    <w:rsid w:val="00004D0F"/>
    <w:rsid w:val="000057BA"/>
    <w:rsid w:val="000058A9"/>
    <w:rsid w:val="00005F8E"/>
    <w:rsid w:val="000060DF"/>
    <w:rsid w:val="00007383"/>
    <w:rsid w:val="00007738"/>
    <w:rsid w:val="00007F5E"/>
    <w:rsid w:val="0001064C"/>
    <w:rsid w:val="00010A37"/>
    <w:rsid w:val="00010E3C"/>
    <w:rsid w:val="00011DA4"/>
    <w:rsid w:val="0001237C"/>
    <w:rsid w:val="000128CF"/>
    <w:rsid w:val="0001391C"/>
    <w:rsid w:val="00013D44"/>
    <w:rsid w:val="0001562C"/>
    <w:rsid w:val="0001581B"/>
    <w:rsid w:val="00016148"/>
    <w:rsid w:val="00016248"/>
    <w:rsid w:val="00016CEB"/>
    <w:rsid w:val="00016DA3"/>
    <w:rsid w:val="000203C7"/>
    <w:rsid w:val="00020E47"/>
    <w:rsid w:val="000215FD"/>
    <w:rsid w:val="00021915"/>
    <w:rsid w:val="00021ABF"/>
    <w:rsid w:val="000238DB"/>
    <w:rsid w:val="00023CD5"/>
    <w:rsid w:val="0002448D"/>
    <w:rsid w:val="00026518"/>
    <w:rsid w:val="00026A96"/>
    <w:rsid w:val="00026FA4"/>
    <w:rsid w:val="00030A86"/>
    <w:rsid w:val="00031EBD"/>
    <w:rsid w:val="00034CB0"/>
    <w:rsid w:val="00035BBE"/>
    <w:rsid w:val="00035CAF"/>
    <w:rsid w:val="0003673F"/>
    <w:rsid w:val="000374B9"/>
    <w:rsid w:val="000406D9"/>
    <w:rsid w:val="000407C6"/>
    <w:rsid w:val="00040927"/>
    <w:rsid w:val="00040E40"/>
    <w:rsid w:val="00041574"/>
    <w:rsid w:val="00041AE4"/>
    <w:rsid w:val="00041E0C"/>
    <w:rsid w:val="000421C4"/>
    <w:rsid w:val="0004230F"/>
    <w:rsid w:val="000423BD"/>
    <w:rsid w:val="0004246C"/>
    <w:rsid w:val="00043FE0"/>
    <w:rsid w:val="000440D7"/>
    <w:rsid w:val="00044A46"/>
    <w:rsid w:val="00045E59"/>
    <w:rsid w:val="00046D6F"/>
    <w:rsid w:val="0004702B"/>
    <w:rsid w:val="00051160"/>
    <w:rsid w:val="00051240"/>
    <w:rsid w:val="0005328C"/>
    <w:rsid w:val="00053BA4"/>
    <w:rsid w:val="00054505"/>
    <w:rsid w:val="00054F0F"/>
    <w:rsid w:val="000554AD"/>
    <w:rsid w:val="000554BE"/>
    <w:rsid w:val="00055617"/>
    <w:rsid w:val="00055AB9"/>
    <w:rsid w:val="00057C89"/>
    <w:rsid w:val="00057DBC"/>
    <w:rsid w:val="00060337"/>
    <w:rsid w:val="000617CE"/>
    <w:rsid w:val="00061E78"/>
    <w:rsid w:val="0006353D"/>
    <w:rsid w:val="00063BDC"/>
    <w:rsid w:val="00065538"/>
    <w:rsid w:val="00065C47"/>
    <w:rsid w:val="00066D6F"/>
    <w:rsid w:val="00070132"/>
    <w:rsid w:val="000703D8"/>
    <w:rsid w:val="00071748"/>
    <w:rsid w:val="000717A1"/>
    <w:rsid w:val="00071B5E"/>
    <w:rsid w:val="000724E2"/>
    <w:rsid w:val="00072AAF"/>
    <w:rsid w:val="00072FD5"/>
    <w:rsid w:val="00074533"/>
    <w:rsid w:val="00074646"/>
    <w:rsid w:val="00075678"/>
    <w:rsid w:val="0007757E"/>
    <w:rsid w:val="000801E2"/>
    <w:rsid w:val="000806BA"/>
    <w:rsid w:val="00081F6C"/>
    <w:rsid w:val="000825C8"/>
    <w:rsid w:val="00084631"/>
    <w:rsid w:val="00085183"/>
    <w:rsid w:val="00085670"/>
    <w:rsid w:val="00085C3A"/>
    <w:rsid w:val="00087DBE"/>
    <w:rsid w:val="00091224"/>
    <w:rsid w:val="00091594"/>
    <w:rsid w:val="00091998"/>
    <w:rsid w:val="00092FCE"/>
    <w:rsid w:val="00093BBA"/>
    <w:rsid w:val="0009401D"/>
    <w:rsid w:val="000950EC"/>
    <w:rsid w:val="00095391"/>
    <w:rsid w:val="00095458"/>
    <w:rsid w:val="00095848"/>
    <w:rsid w:val="00095DB4"/>
    <w:rsid w:val="00096516"/>
    <w:rsid w:val="000969F7"/>
    <w:rsid w:val="00096A7B"/>
    <w:rsid w:val="00097781"/>
    <w:rsid w:val="000978AD"/>
    <w:rsid w:val="000A0D16"/>
    <w:rsid w:val="000A2CF0"/>
    <w:rsid w:val="000A3108"/>
    <w:rsid w:val="000A3524"/>
    <w:rsid w:val="000A3C71"/>
    <w:rsid w:val="000A4E3E"/>
    <w:rsid w:val="000A5280"/>
    <w:rsid w:val="000A5281"/>
    <w:rsid w:val="000A6A3E"/>
    <w:rsid w:val="000A7855"/>
    <w:rsid w:val="000B10CD"/>
    <w:rsid w:val="000B2C06"/>
    <w:rsid w:val="000B2F61"/>
    <w:rsid w:val="000B3EF9"/>
    <w:rsid w:val="000B40BA"/>
    <w:rsid w:val="000B43C8"/>
    <w:rsid w:val="000B4FF4"/>
    <w:rsid w:val="000B6254"/>
    <w:rsid w:val="000B63DB"/>
    <w:rsid w:val="000B6D13"/>
    <w:rsid w:val="000C1121"/>
    <w:rsid w:val="000C2826"/>
    <w:rsid w:val="000C2E6A"/>
    <w:rsid w:val="000C39FF"/>
    <w:rsid w:val="000C58B0"/>
    <w:rsid w:val="000C5CFE"/>
    <w:rsid w:val="000C5F55"/>
    <w:rsid w:val="000D022B"/>
    <w:rsid w:val="000D1F03"/>
    <w:rsid w:val="000D4042"/>
    <w:rsid w:val="000D4A25"/>
    <w:rsid w:val="000D58D4"/>
    <w:rsid w:val="000D62D5"/>
    <w:rsid w:val="000D7043"/>
    <w:rsid w:val="000D737E"/>
    <w:rsid w:val="000E1EB8"/>
    <w:rsid w:val="000E298A"/>
    <w:rsid w:val="000E3B95"/>
    <w:rsid w:val="000E3BFF"/>
    <w:rsid w:val="000E40C1"/>
    <w:rsid w:val="000E47FE"/>
    <w:rsid w:val="000E4FA2"/>
    <w:rsid w:val="000E6A76"/>
    <w:rsid w:val="000F00A9"/>
    <w:rsid w:val="000F04C5"/>
    <w:rsid w:val="000F0955"/>
    <w:rsid w:val="000F16B0"/>
    <w:rsid w:val="000F1BA9"/>
    <w:rsid w:val="000F280A"/>
    <w:rsid w:val="000F3C47"/>
    <w:rsid w:val="000F41EB"/>
    <w:rsid w:val="000F4807"/>
    <w:rsid w:val="000F5321"/>
    <w:rsid w:val="000F5E0E"/>
    <w:rsid w:val="000F6FB6"/>
    <w:rsid w:val="000F72C3"/>
    <w:rsid w:val="00101D48"/>
    <w:rsid w:val="001041A0"/>
    <w:rsid w:val="00104672"/>
    <w:rsid w:val="00105D04"/>
    <w:rsid w:val="00110688"/>
    <w:rsid w:val="0011166B"/>
    <w:rsid w:val="00111B9A"/>
    <w:rsid w:val="00113410"/>
    <w:rsid w:val="00113569"/>
    <w:rsid w:val="001138CC"/>
    <w:rsid w:val="001144FB"/>
    <w:rsid w:val="00114BC6"/>
    <w:rsid w:val="00116006"/>
    <w:rsid w:val="001163F3"/>
    <w:rsid w:val="00116BDA"/>
    <w:rsid w:val="00116E6B"/>
    <w:rsid w:val="0011784E"/>
    <w:rsid w:val="001205E9"/>
    <w:rsid w:val="0012108B"/>
    <w:rsid w:val="0012270E"/>
    <w:rsid w:val="00122D1D"/>
    <w:rsid w:val="001236E6"/>
    <w:rsid w:val="0012392B"/>
    <w:rsid w:val="00124466"/>
    <w:rsid w:val="00124527"/>
    <w:rsid w:val="0012540E"/>
    <w:rsid w:val="0012593D"/>
    <w:rsid w:val="00125B51"/>
    <w:rsid w:val="001263B1"/>
    <w:rsid w:val="00126422"/>
    <w:rsid w:val="00126734"/>
    <w:rsid w:val="00126828"/>
    <w:rsid w:val="00127A00"/>
    <w:rsid w:val="0013021B"/>
    <w:rsid w:val="00130E58"/>
    <w:rsid w:val="00130ED4"/>
    <w:rsid w:val="001311CD"/>
    <w:rsid w:val="00132121"/>
    <w:rsid w:val="00134569"/>
    <w:rsid w:val="00136F84"/>
    <w:rsid w:val="0013772B"/>
    <w:rsid w:val="0013772E"/>
    <w:rsid w:val="00137BAF"/>
    <w:rsid w:val="0014083E"/>
    <w:rsid w:val="00140F5E"/>
    <w:rsid w:val="00141695"/>
    <w:rsid w:val="00141A95"/>
    <w:rsid w:val="00141DAB"/>
    <w:rsid w:val="0014220F"/>
    <w:rsid w:val="001425D8"/>
    <w:rsid w:val="001430A5"/>
    <w:rsid w:val="001437A0"/>
    <w:rsid w:val="001440AF"/>
    <w:rsid w:val="00144242"/>
    <w:rsid w:val="0014653C"/>
    <w:rsid w:val="001476BC"/>
    <w:rsid w:val="00147E73"/>
    <w:rsid w:val="00150842"/>
    <w:rsid w:val="0015134C"/>
    <w:rsid w:val="00151698"/>
    <w:rsid w:val="00153374"/>
    <w:rsid w:val="00153A27"/>
    <w:rsid w:val="00155458"/>
    <w:rsid w:val="001557CB"/>
    <w:rsid w:val="00156064"/>
    <w:rsid w:val="00156169"/>
    <w:rsid w:val="001563B1"/>
    <w:rsid w:val="00156977"/>
    <w:rsid w:val="00156FAF"/>
    <w:rsid w:val="001574DD"/>
    <w:rsid w:val="00160D68"/>
    <w:rsid w:val="0016124E"/>
    <w:rsid w:val="00161539"/>
    <w:rsid w:val="00161D52"/>
    <w:rsid w:val="001636EE"/>
    <w:rsid w:val="00163D67"/>
    <w:rsid w:val="0016471A"/>
    <w:rsid w:val="00165698"/>
    <w:rsid w:val="0016583D"/>
    <w:rsid w:val="00166808"/>
    <w:rsid w:val="00166A5B"/>
    <w:rsid w:val="00166A78"/>
    <w:rsid w:val="00166A86"/>
    <w:rsid w:val="001700F6"/>
    <w:rsid w:val="001703B5"/>
    <w:rsid w:val="0017064D"/>
    <w:rsid w:val="00170A91"/>
    <w:rsid w:val="00172A40"/>
    <w:rsid w:val="001733EC"/>
    <w:rsid w:val="001747C0"/>
    <w:rsid w:val="00175268"/>
    <w:rsid w:val="0018028E"/>
    <w:rsid w:val="00182FD0"/>
    <w:rsid w:val="0018310D"/>
    <w:rsid w:val="00185783"/>
    <w:rsid w:val="00185E18"/>
    <w:rsid w:val="00185FBE"/>
    <w:rsid w:val="0018627E"/>
    <w:rsid w:val="00186886"/>
    <w:rsid w:val="00186DE0"/>
    <w:rsid w:val="001874D8"/>
    <w:rsid w:val="0019035A"/>
    <w:rsid w:val="00190AF7"/>
    <w:rsid w:val="00192B73"/>
    <w:rsid w:val="0019493C"/>
    <w:rsid w:val="00194D69"/>
    <w:rsid w:val="0019578C"/>
    <w:rsid w:val="00196136"/>
    <w:rsid w:val="001963A5"/>
    <w:rsid w:val="00196616"/>
    <w:rsid w:val="00196818"/>
    <w:rsid w:val="00197E6F"/>
    <w:rsid w:val="001A0382"/>
    <w:rsid w:val="001A1F8C"/>
    <w:rsid w:val="001A207E"/>
    <w:rsid w:val="001A354B"/>
    <w:rsid w:val="001A5254"/>
    <w:rsid w:val="001A7D1B"/>
    <w:rsid w:val="001B1901"/>
    <w:rsid w:val="001B29F7"/>
    <w:rsid w:val="001B4958"/>
    <w:rsid w:val="001B4E6E"/>
    <w:rsid w:val="001B4F44"/>
    <w:rsid w:val="001B5826"/>
    <w:rsid w:val="001B5E9A"/>
    <w:rsid w:val="001B6E71"/>
    <w:rsid w:val="001B7972"/>
    <w:rsid w:val="001C006F"/>
    <w:rsid w:val="001C0502"/>
    <w:rsid w:val="001C233B"/>
    <w:rsid w:val="001C3DC2"/>
    <w:rsid w:val="001C5225"/>
    <w:rsid w:val="001C5348"/>
    <w:rsid w:val="001C68E6"/>
    <w:rsid w:val="001C7FF3"/>
    <w:rsid w:val="001D1766"/>
    <w:rsid w:val="001D1789"/>
    <w:rsid w:val="001D4454"/>
    <w:rsid w:val="001D5EDA"/>
    <w:rsid w:val="001D6389"/>
    <w:rsid w:val="001D6F6C"/>
    <w:rsid w:val="001D7157"/>
    <w:rsid w:val="001D7849"/>
    <w:rsid w:val="001E005F"/>
    <w:rsid w:val="001E10A6"/>
    <w:rsid w:val="001E14E4"/>
    <w:rsid w:val="001E16A1"/>
    <w:rsid w:val="001E3E0E"/>
    <w:rsid w:val="001E4244"/>
    <w:rsid w:val="001E5061"/>
    <w:rsid w:val="001E6CA1"/>
    <w:rsid w:val="001E6CB5"/>
    <w:rsid w:val="001E6CF2"/>
    <w:rsid w:val="001E7174"/>
    <w:rsid w:val="001F01AD"/>
    <w:rsid w:val="001F05D7"/>
    <w:rsid w:val="001F0F27"/>
    <w:rsid w:val="001F1519"/>
    <w:rsid w:val="001F2DE3"/>
    <w:rsid w:val="001F3740"/>
    <w:rsid w:val="001F3FE2"/>
    <w:rsid w:val="001F5CDB"/>
    <w:rsid w:val="001F5F03"/>
    <w:rsid w:val="001F5FCC"/>
    <w:rsid w:val="001F6291"/>
    <w:rsid w:val="001F6364"/>
    <w:rsid w:val="001F7E7B"/>
    <w:rsid w:val="002001CD"/>
    <w:rsid w:val="00200267"/>
    <w:rsid w:val="00200957"/>
    <w:rsid w:val="00200A44"/>
    <w:rsid w:val="00201B8B"/>
    <w:rsid w:val="00201C8B"/>
    <w:rsid w:val="00202A0D"/>
    <w:rsid w:val="00202AA2"/>
    <w:rsid w:val="00204385"/>
    <w:rsid w:val="00204606"/>
    <w:rsid w:val="00204C6D"/>
    <w:rsid w:val="002056E2"/>
    <w:rsid w:val="002075F3"/>
    <w:rsid w:val="00207DDF"/>
    <w:rsid w:val="00210620"/>
    <w:rsid w:val="002109F2"/>
    <w:rsid w:val="00210DF7"/>
    <w:rsid w:val="00211B40"/>
    <w:rsid w:val="00212011"/>
    <w:rsid w:val="00212E52"/>
    <w:rsid w:val="00213A18"/>
    <w:rsid w:val="0021414E"/>
    <w:rsid w:val="002143AD"/>
    <w:rsid w:val="0021518D"/>
    <w:rsid w:val="0021645E"/>
    <w:rsid w:val="00217E56"/>
    <w:rsid w:val="00220B83"/>
    <w:rsid w:val="00221737"/>
    <w:rsid w:val="00222198"/>
    <w:rsid w:val="00222796"/>
    <w:rsid w:val="00222A62"/>
    <w:rsid w:val="0022527E"/>
    <w:rsid w:val="00225560"/>
    <w:rsid w:val="00225A0A"/>
    <w:rsid w:val="0023157C"/>
    <w:rsid w:val="00232D9C"/>
    <w:rsid w:val="00232EC0"/>
    <w:rsid w:val="002334C9"/>
    <w:rsid w:val="0023373D"/>
    <w:rsid w:val="002348EB"/>
    <w:rsid w:val="00234A6B"/>
    <w:rsid w:val="00235873"/>
    <w:rsid w:val="002405C3"/>
    <w:rsid w:val="00240FD8"/>
    <w:rsid w:val="00241425"/>
    <w:rsid w:val="00241D06"/>
    <w:rsid w:val="002420AA"/>
    <w:rsid w:val="00242625"/>
    <w:rsid w:val="00244442"/>
    <w:rsid w:val="00245095"/>
    <w:rsid w:val="0024548B"/>
    <w:rsid w:val="00245BB4"/>
    <w:rsid w:val="00246639"/>
    <w:rsid w:val="0024679A"/>
    <w:rsid w:val="002468D8"/>
    <w:rsid w:val="00246ACF"/>
    <w:rsid w:val="00246CD5"/>
    <w:rsid w:val="00247776"/>
    <w:rsid w:val="00247A7F"/>
    <w:rsid w:val="0025093B"/>
    <w:rsid w:val="00250A6E"/>
    <w:rsid w:val="002516C1"/>
    <w:rsid w:val="00251882"/>
    <w:rsid w:val="002518D0"/>
    <w:rsid w:val="0025230D"/>
    <w:rsid w:val="00253A79"/>
    <w:rsid w:val="002562AA"/>
    <w:rsid w:val="00256F92"/>
    <w:rsid w:val="002572A2"/>
    <w:rsid w:val="00257B35"/>
    <w:rsid w:val="00257C4F"/>
    <w:rsid w:val="00257DEC"/>
    <w:rsid w:val="00260AE7"/>
    <w:rsid w:val="00260F10"/>
    <w:rsid w:val="00262346"/>
    <w:rsid w:val="0026263B"/>
    <w:rsid w:val="0026303F"/>
    <w:rsid w:val="0026354D"/>
    <w:rsid w:val="0026448A"/>
    <w:rsid w:val="00270949"/>
    <w:rsid w:val="00270CB1"/>
    <w:rsid w:val="002715D2"/>
    <w:rsid w:val="00272AD1"/>
    <w:rsid w:val="00272D87"/>
    <w:rsid w:val="00273303"/>
    <w:rsid w:val="00274FD9"/>
    <w:rsid w:val="00275D72"/>
    <w:rsid w:val="002767FF"/>
    <w:rsid w:val="0028076F"/>
    <w:rsid w:val="002807B8"/>
    <w:rsid w:val="00280E20"/>
    <w:rsid w:val="00280FA8"/>
    <w:rsid w:val="0028246E"/>
    <w:rsid w:val="00282921"/>
    <w:rsid w:val="00282B19"/>
    <w:rsid w:val="00283200"/>
    <w:rsid w:val="00287AB1"/>
    <w:rsid w:val="00290B58"/>
    <w:rsid w:val="00294967"/>
    <w:rsid w:val="00294E77"/>
    <w:rsid w:val="00295A4F"/>
    <w:rsid w:val="002A175C"/>
    <w:rsid w:val="002A1BBE"/>
    <w:rsid w:val="002A2DC4"/>
    <w:rsid w:val="002A2F56"/>
    <w:rsid w:val="002A3646"/>
    <w:rsid w:val="002A3894"/>
    <w:rsid w:val="002A43BF"/>
    <w:rsid w:val="002A462A"/>
    <w:rsid w:val="002A4A59"/>
    <w:rsid w:val="002A5B38"/>
    <w:rsid w:val="002A6946"/>
    <w:rsid w:val="002B04EC"/>
    <w:rsid w:val="002B097F"/>
    <w:rsid w:val="002B1025"/>
    <w:rsid w:val="002B1789"/>
    <w:rsid w:val="002B192E"/>
    <w:rsid w:val="002B2565"/>
    <w:rsid w:val="002B3C58"/>
    <w:rsid w:val="002B5F8E"/>
    <w:rsid w:val="002B7D4A"/>
    <w:rsid w:val="002C0071"/>
    <w:rsid w:val="002C03F0"/>
    <w:rsid w:val="002C095A"/>
    <w:rsid w:val="002C0FC4"/>
    <w:rsid w:val="002C1B58"/>
    <w:rsid w:val="002C20C0"/>
    <w:rsid w:val="002C46D6"/>
    <w:rsid w:val="002C5327"/>
    <w:rsid w:val="002C5D8D"/>
    <w:rsid w:val="002C5E22"/>
    <w:rsid w:val="002C6BBD"/>
    <w:rsid w:val="002D027C"/>
    <w:rsid w:val="002D0AAB"/>
    <w:rsid w:val="002D0B95"/>
    <w:rsid w:val="002D2373"/>
    <w:rsid w:val="002D2CD3"/>
    <w:rsid w:val="002D307E"/>
    <w:rsid w:val="002D3F5F"/>
    <w:rsid w:val="002D4438"/>
    <w:rsid w:val="002D4C76"/>
    <w:rsid w:val="002D5408"/>
    <w:rsid w:val="002D5598"/>
    <w:rsid w:val="002D6D81"/>
    <w:rsid w:val="002D7418"/>
    <w:rsid w:val="002D7612"/>
    <w:rsid w:val="002D7BBD"/>
    <w:rsid w:val="002E0355"/>
    <w:rsid w:val="002E2913"/>
    <w:rsid w:val="002E3612"/>
    <w:rsid w:val="002E3972"/>
    <w:rsid w:val="002E44D7"/>
    <w:rsid w:val="002E73E1"/>
    <w:rsid w:val="002E7A7C"/>
    <w:rsid w:val="002F095B"/>
    <w:rsid w:val="002F217A"/>
    <w:rsid w:val="002F276F"/>
    <w:rsid w:val="002F2BD8"/>
    <w:rsid w:val="002F3B5F"/>
    <w:rsid w:val="002F4816"/>
    <w:rsid w:val="002F4D76"/>
    <w:rsid w:val="002F4F7C"/>
    <w:rsid w:val="002F59D6"/>
    <w:rsid w:val="002F5B35"/>
    <w:rsid w:val="002F6438"/>
    <w:rsid w:val="002F77CA"/>
    <w:rsid w:val="00301068"/>
    <w:rsid w:val="003012C5"/>
    <w:rsid w:val="00301D63"/>
    <w:rsid w:val="00302B1F"/>
    <w:rsid w:val="00304781"/>
    <w:rsid w:val="003047EF"/>
    <w:rsid w:val="00304C38"/>
    <w:rsid w:val="00305D69"/>
    <w:rsid w:val="003060B8"/>
    <w:rsid w:val="00312572"/>
    <w:rsid w:val="00313638"/>
    <w:rsid w:val="0031407F"/>
    <w:rsid w:val="00314777"/>
    <w:rsid w:val="00314A6F"/>
    <w:rsid w:val="003159B9"/>
    <w:rsid w:val="00315E26"/>
    <w:rsid w:val="00316FF0"/>
    <w:rsid w:val="00317614"/>
    <w:rsid w:val="003176C9"/>
    <w:rsid w:val="00317BE3"/>
    <w:rsid w:val="00317DFD"/>
    <w:rsid w:val="00320175"/>
    <w:rsid w:val="0032020A"/>
    <w:rsid w:val="003204DA"/>
    <w:rsid w:val="00325C89"/>
    <w:rsid w:val="00326192"/>
    <w:rsid w:val="0032656F"/>
    <w:rsid w:val="003279AB"/>
    <w:rsid w:val="00327CEC"/>
    <w:rsid w:val="0033107E"/>
    <w:rsid w:val="003316AB"/>
    <w:rsid w:val="00331B14"/>
    <w:rsid w:val="00332171"/>
    <w:rsid w:val="00332D78"/>
    <w:rsid w:val="00333AFE"/>
    <w:rsid w:val="00334BC9"/>
    <w:rsid w:val="00334D5E"/>
    <w:rsid w:val="003353C4"/>
    <w:rsid w:val="003356B2"/>
    <w:rsid w:val="00336314"/>
    <w:rsid w:val="00336DA2"/>
    <w:rsid w:val="0034073A"/>
    <w:rsid w:val="003408C6"/>
    <w:rsid w:val="00340937"/>
    <w:rsid w:val="00340DAA"/>
    <w:rsid w:val="003411CB"/>
    <w:rsid w:val="0034181E"/>
    <w:rsid w:val="00342E8F"/>
    <w:rsid w:val="003441DF"/>
    <w:rsid w:val="003509A0"/>
    <w:rsid w:val="00351034"/>
    <w:rsid w:val="00351E8A"/>
    <w:rsid w:val="0035295F"/>
    <w:rsid w:val="00355007"/>
    <w:rsid w:val="003552F2"/>
    <w:rsid w:val="00355BA4"/>
    <w:rsid w:val="00356C63"/>
    <w:rsid w:val="0036049B"/>
    <w:rsid w:val="00360A5E"/>
    <w:rsid w:val="00361019"/>
    <w:rsid w:val="003611C0"/>
    <w:rsid w:val="003612CF"/>
    <w:rsid w:val="00361ABA"/>
    <w:rsid w:val="00361FB0"/>
    <w:rsid w:val="0036359A"/>
    <w:rsid w:val="003635FB"/>
    <w:rsid w:val="00363699"/>
    <w:rsid w:val="00363E78"/>
    <w:rsid w:val="00365097"/>
    <w:rsid w:val="00365430"/>
    <w:rsid w:val="003705B8"/>
    <w:rsid w:val="00370725"/>
    <w:rsid w:val="00370905"/>
    <w:rsid w:val="00371107"/>
    <w:rsid w:val="00371110"/>
    <w:rsid w:val="003713C1"/>
    <w:rsid w:val="00371DC0"/>
    <w:rsid w:val="0037446F"/>
    <w:rsid w:val="0037526D"/>
    <w:rsid w:val="00375F1C"/>
    <w:rsid w:val="00377737"/>
    <w:rsid w:val="00380F7B"/>
    <w:rsid w:val="00381575"/>
    <w:rsid w:val="00381704"/>
    <w:rsid w:val="00381E59"/>
    <w:rsid w:val="0038207A"/>
    <w:rsid w:val="0038223C"/>
    <w:rsid w:val="003827C2"/>
    <w:rsid w:val="00382CFC"/>
    <w:rsid w:val="003832CC"/>
    <w:rsid w:val="0038342C"/>
    <w:rsid w:val="0038382F"/>
    <w:rsid w:val="003858BD"/>
    <w:rsid w:val="00386456"/>
    <w:rsid w:val="00386C03"/>
    <w:rsid w:val="00387DA4"/>
    <w:rsid w:val="00390097"/>
    <w:rsid w:val="0039133B"/>
    <w:rsid w:val="00391F66"/>
    <w:rsid w:val="003928D0"/>
    <w:rsid w:val="0039392F"/>
    <w:rsid w:val="00393AED"/>
    <w:rsid w:val="00394CD0"/>
    <w:rsid w:val="00395379"/>
    <w:rsid w:val="0039545A"/>
    <w:rsid w:val="00396E68"/>
    <w:rsid w:val="00397053"/>
    <w:rsid w:val="00397FD7"/>
    <w:rsid w:val="003A0056"/>
    <w:rsid w:val="003A09CC"/>
    <w:rsid w:val="003A1C99"/>
    <w:rsid w:val="003A2330"/>
    <w:rsid w:val="003A4013"/>
    <w:rsid w:val="003A4116"/>
    <w:rsid w:val="003A47E6"/>
    <w:rsid w:val="003A60F9"/>
    <w:rsid w:val="003A720E"/>
    <w:rsid w:val="003B2FFE"/>
    <w:rsid w:val="003B3030"/>
    <w:rsid w:val="003B3A5C"/>
    <w:rsid w:val="003B3F47"/>
    <w:rsid w:val="003B453C"/>
    <w:rsid w:val="003B51D2"/>
    <w:rsid w:val="003B5625"/>
    <w:rsid w:val="003B7759"/>
    <w:rsid w:val="003B7B55"/>
    <w:rsid w:val="003C1965"/>
    <w:rsid w:val="003C1D26"/>
    <w:rsid w:val="003C36A0"/>
    <w:rsid w:val="003C36C6"/>
    <w:rsid w:val="003C3EEB"/>
    <w:rsid w:val="003C443D"/>
    <w:rsid w:val="003C5E05"/>
    <w:rsid w:val="003D013D"/>
    <w:rsid w:val="003D0995"/>
    <w:rsid w:val="003D0D78"/>
    <w:rsid w:val="003D138A"/>
    <w:rsid w:val="003D2DCD"/>
    <w:rsid w:val="003D443B"/>
    <w:rsid w:val="003D6A43"/>
    <w:rsid w:val="003D70A2"/>
    <w:rsid w:val="003E10E1"/>
    <w:rsid w:val="003E16F0"/>
    <w:rsid w:val="003E362E"/>
    <w:rsid w:val="003E44DA"/>
    <w:rsid w:val="003E51E8"/>
    <w:rsid w:val="003E540F"/>
    <w:rsid w:val="003E5513"/>
    <w:rsid w:val="003E5AA3"/>
    <w:rsid w:val="003E5E76"/>
    <w:rsid w:val="003E61C5"/>
    <w:rsid w:val="003E6BFB"/>
    <w:rsid w:val="003E6CC2"/>
    <w:rsid w:val="003E7FA6"/>
    <w:rsid w:val="003F06F3"/>
    <w:rsid w:val="003F1036"/>
    <w:rsid w:val="003F1120"/>
    <w:rsid w:val="003F1302"/>
    <w:rsid w:val="003F5AB5"/>
    <w:rsid w:val="003F7151"/>
    <w:rsid w:val="003F7E1F"/>
    <w:rsid w:val="00400585"/>
    <w:rsid w:val="00400930"/>
    <w:rsid w:val="00401721"/>
    <w:rsid w:val="004018A1"/>
    <w:rsid w:val="00401B77"/>
    <w:rsid w:val="00402779"/>
    <w:rsid w:val="00403412"/>
    <w:rsid w:val="00404567"/>
    <w:rsid w:val="00405095"/>
    <w:rsid w:val="00405C2C"/>
    <w:rsid w:val="0041210B"/>
    <w:rsid w:val="004132D5"/>
    <w:rsid w:val="004138F4"/>
    <w:rsid w:val="00414C4E"/>
    <w:rsid w:val="0041506C"/>
    <w:rsid w:val="004153F1"/>
    <w:rsid w:val="0041573E"/>
    <w:rsid w:val="0041583A"/>
    <w:rsid w:val="004161BC"/>
    <w:rsid w:val="00416663"/>
    <w:rsid w:val="004169A4"/>
    <w:rsid w:val="00417255"/>
    <w:rsid w:val="0041739C"/>
    <w:rsid w:val="004176F0"/>
    <w:rsid w:val="00420680"/>
    <w:rsid w:val="0042151F"/>
    <w:rsid w:val="00421F49"/>
    <w:rsid w:val="0042373B"/>
    <w:rsid w:val="00426354"/>
    <w:rsid w:val="00427A6F"/>
    <w:rsid w:val="004307F0"/>
    <w:rsid w:val="004310F6"/>
    <w:rsid w:val="00431F61"/>
    <w:rsid w:val="00432626"/>
    <w:rsid w:val="0043339B"/>
    <w:rsid w:val="00433490"/>
    <w:rsid w:val="00436367"/>
    <w:rsid w:val="0043653B"/>
    <w:rsid w:val="00436979"/>
    <w:rsid w:val="004434B5"/>
    <w:rsid w:val="004442F0"/>
    <w:rsid w:val="004448C0"/>
    <w:rsid w:val="004455E3"/>
    <w:rsid w:val="00445D0C"/>
    <w:rsid w:val="004462A3"/>
    <w:rsid w:val="00447399"/>
    <w:rsid w:val="00450294"/>
    <w:rsid w:val="0045054E"/>
    <w:rsid w:val="00450D4A"/>
    <w:rsid w:val="00451A77"/>
    <w:rsid w:val="004522F8"/>
    <w:rsid w:val="00452C59"/>
    <w:rsid w:val="004534CE"/>
    <w:rsid w:val="004554D5"/>
    <w:rsid w:val="0045623C"/>
    <w:rsid w:val="004577D3"/>
    <w:rsid w:val="00460CDE"/>
    <w:rsid w:val="004629CF"/>
    <w:rsid w:val="004633CD"/>
    <w:rsid w:val="00463A4D"/>
    <w:rsid w:val="0046423F"/>
    <w:rsid w:val="00464364"/>
    <w:rsid w:val="00466709"/>
    <w:rsid w:val="00466865"/>
    <w:rsid w:val="00466AA5"/>
    <w:rsid w:val="00466B87"/>
    <w:rsid w:val="004670F3"/>
    <w:rsid w:val="00467D7B"/>
    <w:rsid w:val="00470063"/>
    <w:rsid w:val="00470F3F"/>
    <w:rsid w:val="0047163E"/>
    <w:rsid w:val="00471E38"/>
    <w:rsid w:val="00472A12"/>
    <w:rsid w:val="004736AE"/>
    <w:rsid w:val="00473CDE"/>
    <w:rsid w:val="00476539"/>
    <w:rsid w:val="00476E73"/>
    <w:rsid w:val="0047708E"/>
    <w:rsid w:val="00477CD3"/>
    <w:rsid w:val="00480A51"/>
    <w:rsid w:val="00480C98"/>
    <w:rsid w:val="004812DD"/>
    <w:rsid w:val="00481FEA"/>
    <w:rsid w:val="00482A72"/>
    <w:rsid w:val="00482C21"/>
    <w:rsid w:val="00483674"/>
    <w:rsid w:val="00483F2E"/>
    <w:rsid w:val="004840F7"/>
    <w:rsid w:val="004844AE"/>
    <w:rsid w:val="0048470F"/>
    <w:rsid w:val="004855F2"/>
    <w:rsid w:val="00485E3C"/>
    <w:rsid w:val="00485E8B"/>
    <w:rsid w:val="00486612"/>
    <w:rsid w:val="00487B7D"/>
    <w:rsid w:val="00490BC6"/>
    <w:rsid w:val="00492313"/>
    <w:rsid w:val="00493D7E"/>
    <w:rsid w:val="00493F3B"/>
    <w:rsid w:val="00495596"/>
    <w:rsid w:val="004969FE"/>
    <w:rsid w:val="00497281"/>
    <w:rsid w:val="00497C78"/>
    <w:rsid w:val="004A0899"/>
    <w:rsid w:val="004A32F3"/>
    <w:rsid w:val="004A341E"/>
    <w:rsid w:val="004A3921"/>
    <w:rsid w:val="004A48C0"/>
    <w:rsid w:val="004A5179"/>
    <w:rsid w:val="004A7386"/>
    <w:rsid w:val="004A7A80"/>
    <w:rsid w:val="004B07F0"/>
    <w:rsid w:val="004B0C31"/>
    <w:rsid w:val="004B13D9"/>
    <w:rsid w:val="004B2629"/>
    <w:rsid w:val="004B2EF3"/>
    <w:rsid w:val="004B42D7"/>
    <w:rsid w:val="004B4B6F"/>
    <w:rsid w:val="004B582F"/>
    <w:rsid w:val="004B6319"/>
    <w:rsid w:val="004B65C1"/>
    <w:rsid w:val="004B7FF7"/>
    <w:rsid w:val="004C1C0F"/>
    <w:rsid w:val="004C377A"/>
    <w:rsid w:val="004C382A"/>
    <w:rsid w:val="004C3BFC"/>
    <w:rsid w:val="004C3DA3"/>
    <w:rsid w:val="004C5045"/>
    <w:rsid w:val="004C511D"/>
    <w:rsid w:val="004C5887"/>
    <w:rsid w:val="004C588B"/>
    <w:rsid w:val="004C589C"/>
    <w:rsid w:val="004C5B1B"/>
    <w:rsid w:val="004C5BAE"/>
    <w:rsid w:val="004C60F8"/>
    <w:rsid w:val="004C77FB"/>
    <w:rsid w:val="004D151E"/>
    <w:rsid w:val="004D19A1"/>
    <w:rsid w:val="004D1A93"/>
    <w:rsid w:val="004D2A6F"/>
    <w:rsid w:val="004D446B"/>
    <w:rsid w:val="004D5E1C"/>
    <w:rsid w:val="004D61DD"/>
    <w:rsid w:val="004D72FA"/>
    <w:rsid w:val="004D7A8D"/>
    <w:rsid w:val="004E00D1"/>
    <w:rsid w:val="004E1B35"/>
    <w:rsid w:val="004E2237"/>
    <w:rsid w:val="004E237C"/>
    <w:rsid w:val="004E473B"/>
    <w:rsid w:val="004F09A4"/>
    <w:rsid w:val="004F09BD"/>
    <w:rsid w:val="004F31C9"/>
    <w:rsid w:val="004F3563"/>
    <w:rsid w:val="004F3840"/>
    <w:rsid w:val="004F4C88"/>
    <w:rsid w:val="004F4C9B"/>
    <w:rsid w:val="004F66A0"/>
    <w:rsid w:val="004F6CF3"/>
    <w:rsid w:val="004F7924"/>
    <w:rsid w:val="00500335"/>
    <w:rsid w:val="005008AC"/>
    <w:rsid w:val="005018AE"/>
    <w:rsid w:val="00501A37"/>
    <w:rsid w:val="00501B0D"/>
    <w:rsid w:val="005032E3"/>
    <w:rsid w:val="00503CEA"/>
    <w:rsid w:val="00505B89"/>
    <w:rsid w:val="00506E3C"/>
    <w:rsid w:val="00507789"/>
    <w:rsid w:val="00510180"/>
    <w:rsid w:val="0051074B"/>
    <w:rsid w:val="00510A93"/>
    <w:rsid w:val="00511C01"/>
    <w:rsid w:val="00513924"/>
    <w:rsid w:val="005139DB"/>
    <w:rsid w:val="00514B62"/>
    <w:rsid w:val="005158BE"/>
    <w:rsid w:val="005163CE"/>
    <w:rsid w:val="00516724"/>
    <w:rsid w:val="00517132"/>
    <w:rsid w:val="00517C3B"/>
    <w:rsid w:val="00517D57"/>
    <w:rsid w:val="00521CD6"/>
    <w:rsid w:val="005220C8"/>
    <w:rsid w:val="00522590"/>
    <w:rsid w:val="00522720"/>
    <w:rsid w:val="00523208"/>
    <w:rsid w:val="00523E3D"/>
    <w:rsid w:val="005258CD"/>
    <w:rsid w:val="00525964"/>
    <w:rsid w:val="00525BAD"/>
    <w:rsid w:val="00527433"/>
    <w:rsid w:val="0052783C"/>
    <w:rsid w:val="0053002A"/>
    <w:rsid w:val="005325EA"/>
    <w:rsid w:val="00533309"/>
    <w:rsid w:val="005333AB"/>
    <w:rsid w:val="005345FE"/>
    <w:rsid w:val="00534B50"/>
    <w:rsid w:val="00540676"/>
    <w:rsid w:val="00541792"/>
    <w:rsid w:val="0054183F"/>
    <w:rsid w:val="00542150"/>
    <w:rsid w:val="00542F43"/>
    <w:rsid w:val="00543F4B"/>
    <w:rsid w:val="00544DA6"/>
    <w:rsid w:val="00545AE5"/>
    <w:rsid w:val="00546351"/>
    <w:rsid w:val="00547690"/>
    <w:rsid w:val="00547AC7"/>
    <w:rsid w:val="00550C50"/>
    <w:rsid w:val="0055186D"/>
    <w:rsid w:val="00552E14"/>
    <w:rsid w:val="00553FBB"/>
    <w:rsid w:val="005541E3"/>
    <w:rsid w:val="005543A9"/>
    <w:rsid w:val="00554C5D"/>
    <w:rsid w:val="005556E3"/>
    <w:rsid w:val="005561E9"/>
    <w:rsid w:val="0055622F"/>
    <w:rsid w:val="00556462"/>
    <w:rsid w:val="00556A8D"/>
    <w:rsid w:val="00556CAF"/>
    <w:rsid w:val="00557FBD"/>
    <w:rsid w:val="005609A2"/>
    <w:rsid w:val="005613C1"/>
    <w:rsid w:val="0056170E"/>
    <w:rsid w:val="00561F29"/>
    <w:rsid w:val="005625AB"/>
    <w:rsid w:val="0056263A"/>
    <w:rsid w:val="0056304E"/>
    <w:rsid w:val="00563BCE"/>
    <w:rsid w:val="00564EFF"/>
    <w:rsid w:val="005676A4"/>
    <w:rsid w:val="0057012A"/>
    <w:rsid w:val="0057076F"/>
    <w:rsid w:val="00571105"/>
    <w:rsid w:val="00571757"/>
    <w:rsid w:val="0057192C"/>
    <w:rsid w:val="00572573"/>
    <w:rsid w:val="00573821"/>
    <w:rsid w:val="0057444D"/>
    <w:rsid w:val="005747B1"/>
    <w:rsid w:val="00574E2E"/>
    <w:rsid w:val="005764A2"/>
    <w:rsid w:val="00580EC1"/>
    <w:rsid w:val="0058148C"/>
    <w:rsid w:val="00581501"/>
    <w:rsid w:val="00581934"/>
    <w:rsid w:val="00581A5A"/>
    <w:rsid w:val="00582FE7"/>
    <w:rsid w:val="005831B0"/>
    <w:rsid w:val="005848DF"/>
    <w:rsid w:val="00584B4F"/>
    <w:rsid w:val="00585F62"/>
    <w:rsid w:val="0058710C"/>
    <w:rsid w:val="005877CC"/>
    <w:rsid w:val="00587B58"/>
    <w:rsid w:val="00587F22"/>
    <w:rsid w:val="00587F64"/>
    <w:rsid w:val="0059070C"/>
    <w:rsid w:val="005912C2"/>
    <w:rsid w:val="0059160D"/>
    <w:rsid w:val="00591B9E"/>
    <w:rsid w:val="00594A09"/>
    <w:rsid w:val="00595B64"/>
    <w:rsid w:val="00596DE8"/>
    <w:rsid w:val="0059781D"/>
    <w:rsid w:val="00597877"/>
    <w:rsid w:val="005A026A"/>
    <w:rsid w:val="005A0A43"/>
    <w:rsid w:val="005A1165"/>
    <w:rsid w:val="005A155E"/>
    <w:rsid w:val="005A1EFB"/>
    <w:rsid w:val="005A28B1"/>
    <w:rsid w:val="005A4120"/>
    <w:rsid w:val="005A55F7"/>
    <w:rsid w:val="005A577A"/>
    <w:rsid w:val="005A64A7"/>
    <w:rsid w:val="005A6D3A"/>
    <w:rsid w:val="005B0005"/>
    <w:rsid w:val="005B14FD"/>
    <w:rsid w:val="005B27F5"/>
    <w:rsid w:val="005B30CE"/>
    <w:rsid w:val="005B36BA"/>
    <w:rsid w:val="005B4066"/>
    <w:rsid w:val="005B4A6D"/>
    <w:rsid w:val="005B4EFC"/>
    <w:rsid w:val="005B7C55"/>
    <w:rsid w:val="005B7E79"/>
    <w:rsid w:val="005C1524"/>
    <w:rsid w:val="005C2C7E"/>
    <w:rsid w:val="005C3AC0"/>
    <w:rsid w:val="005C410B"/>
    <w:rsid w:val="005C50E6"/>
    <w:rsid w:val="005C5183"/>
    <w:rsid w:val="005C5531"/>
    <w:rsid w:val="005C579C"/>
    <w:rsid w:val="005C7BCE"/>
    <w:rsid w:val="005C7EA7"/>
    <w:rsid w:val="005C7F8D"/>
    <w:rsid w:val="005D0916"/>
    <w:rsid w:val="005D0941"/>
    <w:rsid w:val="005D0D43"/>
    <w:rsid w:val="005D2A76"/>
    <w:rsid w:val="005D349D"/>
    <w:rsid w:val="005D3EA5"/>
    <w:rsid w:val="005D4159"/>
    <w:rsid w:val="005D57B5"/>
    <w:rsid w:val="005D5BEF"/>
    <w:rsid w:val="005D66BB"/>
    <w:rsid w:val="005D7589"/>
    <w:rsid w:val="005D777A"/>
    <w:rsid w:val="005E1017"/>
    <w:rsid w:val="005E1C92"/>
    <w:rsid w:val="005E3DB9"/>
    <w:rsid w:val="005E4BB8"/>
    <w:rsid w:val="005E4CDF"/>
    <w:rsid w:val="005E5EEB"/>
    <w:rsid w:val="005E7C05"/>
    <w:rsid w:val="005E7E2D"/>
    <w:rsid w:val="005F020C"/>
    <w:rsid w:val="005F20E9"/>
    <w:rsid w:val="005F33A9"/>
    <w:rsid w:val="005F3927"/>
    <w:rsid w:val="005F40E8"/>
    <w:rsid w:val="005F5647"/>
    <w:rsid w:val="005F61FA"/>
    <w:rsid w:val="005F6CA8"/>
    <w:rsid w:val="005F7E15"/>
    <w:rsid w:val="00600A23"/>
    <w:rsid w:val="00600EA6"/>
    <w:rsid w:val="0060102C"/>
    <w:rsid w:val="0060106A"/>
    <w:rsid w:val="0060161C"/>
    <w:rsid w:val="0060188F"/>
    <w:rsid w:val="00601A80"/>
    <w:rsid w:val="0060291C"/>
    <w:rsid w:val="006029FA"/>
    <w:rsid w:val="0060331F"/>
    <w:rsid w:val="006048FB"/>
    <w:rsid w:val="00604B1A"/>
    <w:rsid w:val="00605BD6"/>
    <w:rsid w:val="00605E61"/>
    <w:rsid w:val="00605FC9"/>
    <w:rsid w:val="00607E7C"/>
    <w:rsid w:val="00610412"/>
    <w:rsid w:val="00610DDC"/>
    <w:rsid w:val="0061114E"/>
    <w:rsid w:val="00612362"/>
    <w:rsid w:val="0061303A"/>
    <w:rsid w:val="0061329A"/>
    <w:rsid w:val="0061409A"/>
    <w:rsid w:val="006140D1"/>
    <w:rsid w:val="006141FD"/>
    <w:rsid w:val="006145F2"/>
    <w:rsid w:val="00614974"/>
    <w:rsid w:val="00614DA3"/>
    <w:rsid w:val="00615BC7"/>
    <w:rsid w:val="006173ED"/>
    <w:rsid w:val="00617B8A"/>
    <w:rsid w:val="00617E37"/>
    <w:rsid w:val="00621F7B"/>
    <w:rsid w:val="00622ECE"/>
    <w:rsid w:val="006234FA"/>
    <w:rsid w:val="00623A83"/>
    <w:rsid w:val="00623DB8"/>
    <w:rsid w:val="006253A9"/>
    <w:rsid w:val="00625F2F"/>
    <w:rsid w:val="00627E76"/>
    <w:rsid w:val="00630936"/>
    <w:rsid w:val="00631D65"/>
    <w:rsid w:val="00631EA6"/>
    <w:rsid w:val="0063255A"/>
    <w:rsid w:val="0063321B"/>
    <w:rsid w:val="00633551"/>
    <w:rsid w:val="0063429B"/>
    <w:rsid w:val="006343EE"/>
    <w:rsid w:val="00634E3B"/>
    <w:rsid w:val="0063580A"/>
    <w:rsid w:val="006360BD"/>
    <w:rsid w:val="0063631D"/>
    <w:rsid w:val="006369E0"/>
    <w:rsid w:val="00640466"/>
    <w:rsid w:val="00640B7B"/>
    <w:rsid w:val="00642C6A"/>
    <w:rsid w:val="00644D18"/>
    <w:rsid w:val="00645A2D"/>
    <w:rsid w:val="00645B23"/>
    <w:rsid w:val="00645F32"/>
    <w:rsid w:val="00646278"/>
    <w:rsid w:val="00646548"/>
    <w:rsid w:val="00646E36"/>
    <w:rsid w:val="00647498"/>
    <w:rsid w:val="00650B87"/>
    <w:rsid w:val="0065147C"/>
    <w:rsid w:val="0065158D"/>
    <w:rsid w:val="0065374C"/>
    <w:rsid w:val="006546C5"/>
    <w:rsid w:val="0065490A"/>
    <w:rsid w:val="006555E1"/>
    <w:rsid w:val="006560AC"/>
    <w:rsid w:val="00656BE0"/>
    <w:rsid w:val="006600C9"/>
    <w:rsid w:val="0066044C"/>
    <w:rsid w:val="00660CCB"/>
    <w:rsid w:val="00661AE5"/>
    <w:rsid w:val="00663FA2"/>
    <w:rsid w:val="00664076"/>
    <w:rsid w:val="00664882"/>
    <w:rsid w:val="00664B14"/>
    <w:rsid w:val="00665362"/>
    <w:rsid w:val="00665428"/>
    <w:rsid w:val="00665FA8"/>
    <w:rsid w:val="00666B27"/>
    <w:rsid w:val="00667407"/>
    <w:rsid w:val="006704C2"/>
    <w:rsid w:val="006711BD"/>
    <w:rsid w:val="00671333"/>
    <w:rsid w:val="00673F16"/>
    <w:rsid w:val="00674170"/>
    <w:rsid w:val="00676E39"/>
    <w:rsid w:val="00677694"/>
    <w:rsid w:val="00677700"/>
    <w:rsid w:val="00677829"/>
    <w:rsid w:val="0068087B"/>
    <w:rsid w:val="00680937"/>
    <w:rsid w:val="00681941"/>
    <w:rsid w:val="006827DE"/>
    <w:rsid w:val="006835B3"/>
    <w:rsid w:val="006838D1"/>
    <w:rsid w:val="006846AE"/>
    <w:rsid w:val="00685B06"/>
    <w:rsid w:val="00685B0E"/>
    <w:rsid w:val="0068661D"/>
    <w:rsid w:val="006914D6"/>
    <w:rsid w:val="00691782"/>
    <w:rsid w:val="00691DB7"/>
    <w:rsid w:val="006929D6"/>
    <w:rsid w:val="00693893"/>
    <w:rsid w:val="00696C18"/>
    <w:rsid w:val="00697750"/>
    <w:rsid w:val="00697CC3"/>
    <w:rsid w:val="00697E39"/>
    <w:rsid w:val="006A13A6"/>
    <w:rsid w:val="006A162D"/>
    <w:rsid w:val="006A1F3C"/>
    <w:rsid w:val="006A2972"/>
    <w:rsid w:val="006A301E"/>
    <w:rsid w:val="006A333F"/>
    <w:rsid w:val="006A342A"/>
    <w:rsid w:val="006A44A2"/>
    <w:rsid w:val="006A488F"/>
    <w:rsid w:val="006A5F2C"/>
    <w:rsid w:val="006A6943"/>
    <w:rsid w:val="006B0E2B"/>
    <w:rsid w:val="006B3DED"/>
    <w:rsid w:val="006B4FA6"/>
    <w:rsid w:val="006B5038"/>
    <w:rsid w:val="006B5562"/>
    <w:rsid w:val="006B5935"/>
    <w:rsid w:val="006B5AB4"/>
    <w:rsid w:val="006B64CC"/>
    <w:rsid w:val="006B6F53"/>
    <w:rsid w:val="006C1F6E"/>
    <w:rsid w:val="006C416B"/>
    <w:rsid w:val="006C48FB"/>
    <w:rsid w:val="006C5AE8"/>
    <w:rsid w:val="006C5C8F"/>
    <w:rsid w:val="006C6EDC"/>
    <w:rsid w:val="006D041C"/>
    <w:rsid w:val="006D08AC"/>
    <w:rsid w:val="006D297F"/>
    <w:rsid w:val="006D2EC6"/>
    <w:rsid w:val="006D5D6E"/>
    <w:rsid w:val="006D5F9B"/>
    <w:rsid w:val="006D76F7"/>
    <w:rsid w:val="006E00CB"/>
    <w:rsid w:val="006E0E7D"/>
    <w:rsid w:val="006E1960"/>
    <w:rsid w:val="006E20B3"/>
    <w:rsid w:val="006E37FA"/>
    <w:rsid w:val="006E3BE9"/>
    <w:rsid w:val="006E4533"/>
    <w:rsid w:val="006E482F"/>
    <w:rsid w:val="006E4E62"/>
    <w:rsid w:val="006E5408"/>
    <w:rsid w:val="006E57E3"/>
    <w:rsid w:val="006E5DF5"/>
    <w:rsid w:val="006E657C"/>
    <w:rsid w:val="006E6758"/>
    <w:rsid w:val="006E6E11"/>
    <w:rsid w:val="006E72F9"/>
    <w:rsid w:val="006E7AC0"/>
    <w:rsid w:val="006F02E5"/>
    <w:rsid w:val="006F07F4"/>
    <w:rsid w:val="006F1252"/>
    <w:rsid w:val="006F25B8"/>
    <w:rsid w:val="006F2843"/>
    <w:rsid w:val="006F33EC"/>
    <w:rsid w:val="006F4B9F"/>
    <w:rsid w:val="006F5893"/>
    <w:rsid w:val="006F7490"/>
    <w:rsid w:val="00700572"/>
    <w:rsid w:val="0070300F"/>
    <w:rsid w:val="00703ADD"/>
    <w:rsid w:val="00704195"/>
    <w:rsid w:val="00704997"/>
    <w:rsid w:val="00704D47"/>
    <w:rsid w:val="00704EB0"/>
    <w:rsid w:val="00706071"/>
    <w:rsid w:val="00706F04"/>
    <w:rsid w:val="00712BEC"/>
    <w:rsid w:val="00713407"/>
    <w:rsid w:val="00714041"/>
    <w:rsid w:val="00714D44"/>
    <w:rsid w:val="00715320"/>
    <w:rsid w:val="0071591D"/>
    <w:rsid w:val="00715EAE"/>
    <w:rsid w:val="0071613F"/>
    <w:rsid w:val="00716368"/>
    <w:rsid w:val="00716648"/>
    <w:rsid w:val="00717137"/>
    <w:rsid w:val="00717912"/>
    <w:rsid w:val="00717C5F"/>
    <w:rsid w:val="00717D4D"/>
    <w:rsid w:val="00720455"/>
    <w:rsid w:val="007208D5"/>
    <w:rsid w:val="007211CB"/>
    <w:rsid w:val="0072271E"/>
    <w:rsid w:val="00724559"/>
    <w:rsid w:val="00724568"/>
    <w:rsid w:val="00724B4F"/>
    <w:rsid w:val="00725010"/>
    <w:rsid w:val="00725FB0"/>
    <w:rsid w:val="00726558"/>
    <w:rsid w:val="00727C7A"/>
    <w:rsid w:val="00727D8F"/>
    <w:rsid w:val="00731A3D"/>
    <w:rsid w:val="0073243C"/>
    <w:rsid w:val="00732456"/>
    <w:rsid w:val="007325E3"/>
    <w:rsid w:val="007327FF"/>
    <w:rsid w:val="00733530"/>
    <w:rsid w:val="007339D0"/>
    <w:rsid w:val="00734B30"/>
    <w:rsid w:val="00735845"/>
    <w:rsid w:val="00735A3F"/>
    <w:rsid w:val="00735AF3"/>
    <w:rsid w:val="00736309"/>
    <w:rsid w:val="00736EC0"/>
    <w:rsid w:val="007370ED"/>
    <w:rsid w:val="00737939"/>
    <w:rsid w:val="00737A04"/>
    <w:rsid w:val="0074008A"/>
    <w:rsid w:val="007429E2"/>
    <w:rsid w:val="00743CF8"/>
    <w:rsid w:val="00745097"/>
    <w:rsid w:val="007459F7"/>
    <w:rsid w:val="00746B9F"/>
    <w:rsid w:val="00746E21"/>
    <w:rsid w:val="00750CA7"/>
    <w:rsid w:val="0075219F"/>
    <w:rsid w:val="00753EF2"/>
    <w:rsid w:val="007551B6"/>
    <w:rsid w:val="007552F7"/>
    <w:rsid w:val="00755788"/>
    <w:rsid w:val="00755E71"/>
    <w:rsid w:val="00757831"/>
    <w:rsid w:val="00757D1F"/>
    <w:rsid w:val="00757DBF"/>
    <w:rsid w:val="00760111"/>
    <w:rsid w:val="0076036A"/>
    <w:rsid w:val="007617EE"/>
    <w:rsid w:val="0076259E"/>
    <w:rsid w:val="007635C3"/>
    <w:rsid w:val="0076403D"/>
    <w:rsid w:val="00764738"/>
    <w:rsid w:val="00764FE0"/>
    <w:rsid w:val="00766344"/>
    <w:rsid w:val="00766669"/>
    <w:rsid w:val="00766817"/>
    <w:rsid w:val="0076723E"/>
    <w:rsid w:val="00770614"/>
    <w:rsid w:val="00770690"/>
    <w:rsid w:val="0077069D"/>
    <w:rsid w:val="00772C38"/>
    <w:rsid w:val="00774B84"/>
    <w:rsid w:val="00776994"/>
    <w:rsid w:val="00776A40"/>
    <w:rsid w:val="00781451"/>
    <w:rsid w:val="00781949"/>
    <w:rsid w:val="00781E79"/>
    <w:rsid w:val="00781F6D"/>
    <w:rsid w:val="007830F2"/>
    <w:rsid w:val="00783E7A"/>
    <w:rsid w:val="0078492C"/>
    <w:rsid w:val="00784AB5"/>
    <w:rsid w:val="007854FB"/>
    <w:rsid w:val="007855A3"/>
    <w:rsid w:val="00786189"/>
    <w:rsid w:val="00786CC9"/>
    <w:rsid w:val="00786CE3"/>
    <w:rsid w:val="00787170"/>
    <w:rsid w:val="007901C9"/>
    <w:rsid w:val="00790815"/>
    <w:rsid w:val="00790D18"/>
    <w:rsid w:val="007926D7"/>
    <w:rsid w:val="007929F8"/>
    <w:rsid w:val="00792E35"/>
    <w:rsid w:val="007937B1"/>
    <w:rsid w:val="00793B3D"/>
    <w:rsid w:val="0079585D"/>
    <w:rsid w:val="00796467"/>
    <w:rsid w:val="00796A7C"/>
    <w:rsid w:val="00796BF2"/>
    <w:rsid w:val="007976A3"/>
    <w:rsid w:val="00797881"/>
    <w:rsid w:val="007A0AD4"/>
    <w:rsid w:val="007A23E3"/>
    <w:rsid w:val="007A251B"/>
    <w:rsid w:val="007A2701"/>
    <w:rsid w:val="007A298A"/>
    <w:rsid w:val="007A3514"/>
    <w:rsid w:val="007A36C7"/>
    <w:rsid w:val="007A37BD"/>
    <w:rsid w:val="007A3A9F"/>
    <w:rsid w:val="007A424D"/>
    <w:rsid w:val="007A4B75"/>
    <w:rsid w:val="007A4F9B"/>
    <w:rsid w:val="007A512A"/>
    <w:rsid w:val="007A6442"/>
    <w:rsid w:val="007A6B44"/>
    <w:rsid w:val="007A7770"/>
    <w:rsid w:val="007A77E4"/>
    <w:rsid w:val="007A7DDA"/>
    <w:rsid w:val="007B0517"/>
    <w:rsid w:val="007B05E4"/>
    <w:rsid w:val="007B0A7E"/>
    <w:rsid w:val="007B11D7"/>
    <w:rsid w:val="007B163B"/>
    <w:rsid w:val="007B1CA9"/>
    <w:rsid w:val="007B2094"/>
    <w:rsid w:val="007B2EED"/>
    <w:rsid w:val="007B3025"/>
    <w:rsid w:val="007B359B"/>
    <w:rsid w:val="007B3A9A"/>
    <w:rsid w:val="007B440D"/>
    <w:rsid w:val="007B4CA0"/>
    <w:rsid w:val="007B4CBD"/>
    <w:rsid w:val="007B581F"/>
    <w:rsid w:val="007B5FF6"/>
    <w:rsid w:val="007B681E"/>
    <w:rsid w:val="007B68DB"/>
    <w:rsid w:val="007B7450"/>
    <w:rsid w:val="007C0D91"/>
    <w:rsid w:val="007C1F43"/>
    <w:rsid w:val="007C2908"/>
    <w:rsid w:val="007C2B04"/>
    <w:rsid w:val="007C3793"/>
    <w:rsid w:val="007C3992"/>
    <w:rsid w:val="007C41A3"/>
    <w:rsid w:val="007C4AAC"/>
    <w:rsid w:val="007C69C2"/>
    <w:rsid w:val="007C7034"/>
    <w:rsid w:val="007C7D77"/>
    <w:rsid w:val="007D019E"/>
    <w:rsid w:val="007D0CC3"/>
    <w:rsid w:val="007D2343"/>
    <w:rsid w:val="007D2915"/>
    <w:rsid w:val="007D48B2"/>
    <w:rsid w:val="007D4F35"/>
    <w:rsid w:val="007D5E67"/>
    <w:rsid w:val="007D73B3"/>
    <w:rsid w:val="007E018B"/>
    <w:rsid w:val="007E1364"/>
    <w:rsid w:val="007E147E"/>
    <w:rsid w:val="007E2523"/>
    <w:rsid w:val="007E29A3"/>
    <w:rsid w:val="007E2E18"/>
    <w:rsid w:val="007E5666"/>
    <w:rsid w:val="007E6150"/>
    <w:rsid w:val="007E7346"/>
    <w:rsid w:val="007F05F6"/>
    <w:rsid w:val="007F09D8"/>
    <w:rsid w:val="007F0C2C"/>
    <w:rsid w:val="007F133D"/>
    <w:rsid w:val="007F14FA"/>
    <w:rsid w:val="007F1570"/>
    <w:rsid w:val="007F1921"/>
    <w:rsid w:val="007F3625"/>
    <w:rsid w:val="007F3E3D"/>
    <w:rsid w:val="007F4BCC"/>
    <w:rsid w:val="007F5731"/>
    <w:rsid w:val="007F5B05"/>
    <w:rsid w:val="007F6171"/>
    <w:rsid w:val="007F7825"/>
    <w:rsid w:val="008006A5"/>
    <w:rsid w:val="008016DA"/>
    <w:rsid w:val="008030F9"/>
    <w:rsid w:val="00803469"/>
    <w:rsid w:val="00805D09"/>
    <w:rsid w:val="00805D76"/>
    <w:rsid w:val="00805F27"/>
    <w:rsid w:val="0080653E"/>
    <w:rsid w:val="00806AAF"/>
    <w:rsid w:val="008070A7"/>
    <w:rsid w:val="00807704"/>
    <w:rsid w:val="008110F7"/>
    <w:rsid w:val="0081302B"/>
    <w:rsid w:val="00813258"/>
    <w:rsid w:val="008133A5"/>
    <w:rsid w:val="00813C7A"/>
    <w:rsid w:val="00815AC8"/>
    <w:rsid w:val="0081617D"/>
    <w:rsid w:val="0082071E"/>
    <w:rsid w:val="008211BE"/>
    <w:rsid w:val="00822568"/>
    <w:rsid w:val="008226D1"/>
    <w:rsid w:val="00823A2F"/>
    <w:rsid w:val="00823EF3"/>
    <w:rsid w:val="0082452A"/>
    <w:rsid w:val="00824B2B"/>
    <w:rsid w:val="008258EA"/>
    <w:rsid w:val="008271FA"/>
    <w:rsid w:val="008272A9"/>
    <w:rsid w:val="008276B6"/>
    <w:rsid w:val="008300E4"/>
    <w:rsid w:val="0083069D"/>
    <w:rsid w:val="00831707"/>
    <w:rsid w:val="0083254C"/>
    <w:rsid w:val="008331A9"/>
    <w:rsid w:val="008341B2"/>
    <w:rsid w:val="008343F8"/>
    <w:rsid w:val="00834A2C"/>
    <w:rsid w:val="00834DCA"/>
    <w:rsid w:val="008355EE"/>
    <w:rsid w:val="00836669"/>
    <w:rsid w:val="00836764"/>
    <w:rsid w:val="008369E8"/>
    <w:rsid w:val="00840CF9"/>
    <w:rsid w:val="00840FA5"/>
    <w:rsid w:val="00841397"/>
    <w:rsid w:val="008429F7"/>
    <w:rsid w:val="00842A8A"/>
    <w:rsid w:val="00842DEF"/>
    <w:rsid w:val="00843CD7"/>
    <w:rsid w:val="00844524"/>
    <w:rsid w:val="00844B2F"/>
    <w:rsid w:val="00845993"/>
    <w:rsid w:val="00850A60"/>
    <w:rsid w:val="00852490"/>
    <w:rsid w:val="00852C27"/>
    <w:rsid w:val="00853CB4"/>
    <w:rsid w:val="0085436E"/>
    <w:rsid w:val="0085521C"/>
    <w:rsid w:val="008554C2"/>
    <w:rsid w:val="0085596C"/>
    <w:rsid w:val="00856627"/>
    <w:rsid w:val="0085674D"/>
    <w:rsid w:val="0086164D"/>
    <w:rsid w:val="008616F9"/>
    <w:rsid w:val="00862001"/>
    <w:rsid w:val="0086269B"/>
    <w:rsid w:val="00864683"/>
    <w:rsid w:val="00864802"/>
    <w:rsid w:val="00866211"/>
    <w:rsid w:val="008664B5"/>
    <w:rsid w:val="00866AB7"/>
    <w:rsid w:val="00871D68"/>
    <w:rsid w:val="00871F33"/>
    <w:rsid w:val="008722A9"/>
    <w:rsid w:val="008729E9"/>
    <w:rsid w:val="00873D55"/>
    <w:rsid w:val="008751B5"/>
    <w:rsid w:val="00875DA8"/>
    <w:rsid w:val="00877E37"/>
    <w:rsid w:val="00877F56"/>
    <w:rsid w:val="0088197D"/>
    <w:rsid w:val="00882AD6"/>
    <w:rsid w:val="00886743"/>
    <w:rsid w:val="00886834"/>
    <w:rsid w:val="00886BEE"/>
    <w:rsid w:val="00887853"/>
    <w:rsid w:val="0089087E"/>
    <w:rsid w:val="00890C81"/>
    <w:rsid w:val="0089169E"/>
    <w:rsid w:val="008923B3"/>
    <w:rsid w:val="00892750"/>
    <w:rsid w:val="00893257"/>
    <w:rsid w:val="00893C7D"/>
    <w:rsid w:val="00893D18"/>
    <w:rsid w:val="00894B97"/>
    <w:rsid w:val="00894EAD"/>
    <w:rsid w:val="00895B31"/>
    <w:rsid w:val="0089632C"/>
    <w:rsid w:val="00896664"/>
    <w:rsid w:val="00896E57"/>
    <w:rsid w:val="008979F3"/>
    <w:rsid w:val="008A0956"/>
    <w:rsid w:val="008A2C07"/>
    <w:rsid w:val="008A31E2"/>
    <w:rsid w:val="008A346F"/>
    <w:rsid w:val="008A5978"/>
    <w:rsid w:val="008A5E58"/>
    <w:rsid w:val="008A6608"/>
    <w:rsid w:val="008A76FD"/>
    <w:rsid w:val="008A7952"/>
    <w:rsid w:val="008B006C"/>
    <w:rsid w:val="008B096C"/>
    <w:rsid w:val="008B1121"/>
    <w:rsid w:val="008B159E"/>
    <w:rsid w:val="008B3665"/>
    <w:rsid w:val="008B417A"/>
    <w:rsid w:val="008B548F"/>
    <w:rsid w:val="008B7162"/>
    <w:rsid w:val="008B7EC2"/>
    <w:rsid w:val="008C07F6"/>
    <w:rsid w:val="008C0A37"/>
    <w:rsid w:val="008C1526"/>
    <w:rsid w:val="008C2C6B"/>
    <w:rsid w:val="008C3529"/>
    <w:rsid w:val="008C401C"/>
    <w:rsid w:val="008C44DE"/>
    <w:rsid w:val="008C63A7"/>
    <w:rsid w:val="008C745A"/>
    <w:rsid w:val="008C7934"/>
    <w:rsid w:val="008C7D7E"/>
    <w:rsid w:val="008D074B"/>
    <w:rsid w:val="008D21EE"/>
    <w:rsid w:val="008D263A"/>
    <w:rsid w:val="008D29ED"/>
    <w:rsid w:val="008D2EDB"/>
    <w:rsid w:val="008D30F0"/>
    <w:rsid w:val="008D4643"/>
    <w:rsid w:val="008D47C7"/>
    <w:rsid w:val="008D4D45"/>
    <w:rsid w:val="008D58FF"/>
    <w:rsid w:val="008D66CF"/>
    <w:rsid w:val="008D678D"/>
    <w:rsid w:val="008D67A5"/>
    <w:rsid w:val="008D708E"/>
    <w:rsid w:val="008D7307"/>
    <w:rsid w:val="008D73DB"/>
    <w:rsid w:val="008D7ACC"/>
    <w:rsid w:val="008D7B8A"/>
    <w:rsid w:val="008E038A"/>
    <w:rsid w:val="008E0737"/>
    <w:rsid w:val="008E158A"/>
    <w:rsid w:val="008E38F1"/>
    <w:rsid w:val="008E4EEB"/>
    <w:rsid w:val="008E698A"/>
    <w:rsid w:val="008E6D85"/>
    <w:rsid w:val="008F0F40"/>
    <w:rsid w:val="008F0F9C"/>
    <w:rsid w:val="008F2C66"/>
    <w:rsid w:val="008F3286"/>
    <w:rsid w:val="008F3D45"/>
    <w:rsid w:val="008F54BA"/>
    <w:rsid w:val="008F59EC"/>
    <w:rsid w:val="008F616B"/>
    <w:rsid w:val="008F7794"/>
    <w:rsid w:val="0090039E"/>
    <w:rsid w:val="00902548"/>
    <w:rsid w:val="0090394A"/>
    <w:rsid w:val="00903D50"/>
    <w:rsid w:val="009045B8"/>
    <w:rsid w:val="00906800"/>
    <w:rsid w:val="009103A2"/>
    <w:rsid w:val="009106F2"/>
    <w:rsid w:val="0091140A"/>
    <w:rsid w:val="00913431"/>
    <w:rsid w:val="00914C37"/>
    <w:rsid w:val="0091523F"/>
    <w:rsid w:val="00915A2C"/>
    <w:rsid w:val="00916129"/>
    <w:rsid w:val="00916563"/>
    <w:rsid w:val="00917D77"/>
    <w:rsid w:val="00920404"/>
    <w:rsid w:val="0092082B"/>
    <w:rsid w:val="009216F9"/>
    <w:rsid w:val="009226C3"/>
    <w:rsid w:val="00922805"/>
    <w:rsid w:val="009233E6"/>
    <w:rsid w:val="00923911"/>
    <w:rsid w:val="00923BC7"/>
    <w:rsid w:val="00923C59"/>
    <w:rsid w:val="009246BB"/>
    <w:rsid w:val="009252BE"/>
    <w:rsid w:val="009254C6"/>
    <w:rsid w:val="00925775"/>
    <w:rsid w:val="00925C5A"/>
    <w:rsid w:val="00926A44"/>
    <w:rsid w:val="00926D82"/>
    <w:rsid w:val="00927585"/>
    <w:rsid w:val="00927BDF"/>
    <w:rsid w:val="00927C8B"/>
    <w:rsid w:val="009304A4"/>
    <w:rsid w:val="00930688"/>
    <w:rsid w:val="009309D9"/>
    <w:rsid w:val="0093172F"/>
    <w:rsid w:val="00931D84"/>
    <w:rsid w:val="009337A3"/>
    <w:rsid w:val="00933DA0"/>
    <w:rsid w:val="0093417F"/>
    <w:rsid w:val="00934678"/>
    <w:rsid w:val="0093487B"/>
    <w:rsid w:val="00934A48"/>
    <w:rsid w:val="00934BD3"/>
    <w:rsid w:val="00935B64"/>
    <w:rsid w:val="00937120"/>
    <w:rsid w:val="00937532"/>
    <w:rsid w:val="00937AD7"/>
    <w:rsid w:val="00940631"/>
    <w:rsid w:val="00940BBB"/>
    <w:rsid w:val="00940CC5"/>
    <w:rsid w:val="00940F0C"/>
    <w:rsid w:val="00941814"/>
    <w:rsid w:val="00941A0A"/>
    <w:rsid w:val="00943566"/>
    <w:rsid w:val="009436C8"/>
    <w:rsid w:val="0094374B"/>
    <w:rsid w:val="0094380E"/>
    <w:rsid w:val="00944167"/>
    <w:rsid w:val="009441DD"/>
    <w:rsid w:val="009455BF"/>
    <w:rsid w:val="00946598"/>
    <w:rsid w:val="00946653"/>
    <w:rsid w:val="00946683"/>
    <w:rsid w:val="009477F7"/>
    <w:rsid w:val="00947B1D"/>
    <w:rsid w:val="00950CE2"/>
    <w:rsid w:val="00951760"/>
    <w:rsid w:val="00951CD2"/>
    <w:rsid w:val="0095216E"/>
    <w:rsid w:val="009523BF"/>
    <w:rsid w:val="00952C06"/>
    <w:rsid w:val="00952EF8"/>
    <w:rsid w:val="00953F48"/>
    <w:rsid w:val="00954726"/>
    <w:rsid w:val="009550B9"/>
    <w:rsid w:val="00955FAE"/>
    <w:rsid w:val="00960001"/>
    <w:rsid w:val="00960395"/>
    <w:rsid w:val="00960D6D"/>
    <w:rsid w:val="00961942"/>
    <w:rsid w:val="009628E4"/>
    <w:rsid w:val="00963EAB"/>
    <w:rsid w:val="00964096"/>
    <w:rsid w:val="009641A2"/>
    <w:rsid w:val="0096615F"/>
    <w:rsid w:val="00966743"/>
    <w:rsid w:val="00966B68"/>
    <w:rsid w:val="00966F2F"/>
    <w:rsid w:val="00972525"/>
    <w:rsid w:val="00972828"/>
    <w:rsid w:val="00973DE4"/>
    <w:rsid w:val="00974A05"/>
    <w:rsid w:val="009750B8"/>
    <w:rsid w:val="0097568E"/>
    <w:rsid w:val="00976213"/>
    <w:rsid w:val="00976ABB"/>
    <w:rsid w:val="00976CB0"/>
    <w:rsid w:val="00980A63"/>
    <w:rsid w:val="00980AD4"/>
    <w:rsid w:val="00980CBA"/>
    <w:rsid w:val="00980EDF"/>
    <w:rsid w:val="00981965"/>
    <w:rsid w:val="00981977"/>
    <w:rsid w:val="00981E17"/>
    <w:rsid w:val="0098207B"/>
    <w:rsid w:val="009821A2"/>
    <w:rsid w:val="009824CE"/>
    <w:rsid w:val="00983428"/>
    <w:rsid w:val="00983AFE"/>
    <w:rsid w:val="00984E06"/>
    <w:rsid w:val="00987DFD"/>
    <w:rsid w:val="00987FA6"/>
    <w:rsid w:val="009902D3"/>
    <w:rsid w:val="00990A9C"/>
    <w:rsid w:val="00991237"/>
    <w:rsid w:val="009919B2"/>
    <w:rsid w:val="00991CEA"/>
    <w:rsid w:val="0099364D"/>
    <w:rsid w:val="009942B1"/>
    <w:rsid w:val="00994A91"/>
    <w:rsid w:val="00995B00"/>
    <w:rsid w:val="00997025"/>
    <w:rsid w:val="009972CD"/>
    <w:rsid w:val="00997591"/>
    <w:rsid w:val="00997DD4"/>
    <w:rsid w:val="009A0372"/>
    <w:rsid w:val="009A1022"/>
    <w:rsid w:val="009A2210"/>
    <w:rsid w:val="009A2B69"/>
    <w:rsid w:val="009A2BBC"/>
    <w:rsid w:val="009A2CEC"/>
    <w:rsid w:val="009A6E2F"/>
    <w:rsid w:val="009A70E2"/>
    <w:rsid w:val="009A7C4D"/>
    <w:rsid w:val="009B05BF"/>
    <w:rsid w:val="009B08D7"/>
    <w:rsid w:val="009B0FB8"/>
    <w:rsid w:val="009B14F8"/>
    <w:rsid w:val="009B226F"/>
    <w:rsid w:val="009B350E"/>
    <w:rsid w:val="009B3CDF"/>
    <w:rsid w:val="009B4AA0"/>
    <w:rsid w:val="009B4F85"/>
    <w:rsid w:val="009B53D3"/>
    <w:rsid w:val="009B66CC"/>
    <w:rsid w:val="009B78D7"/>
    <w:rsid w:val="009C05EA"/>
    <w:rsid w:val="009C166A"/>
    <w:rsid w:val="009C1D60"/>
    <w:rsid w:val="009C2636"/>
    <w:rsid w:val="009C2F4E"/>
    <w:rsid w:val="009C617B"/>
    <w:rsid w:val="009C69B8"/>
    <w:rsid w:val="009C7D7D"/>
    <w:rsid w:val="009C7DA8"/>
    <w:rsid w:val="009D06C5"/>
    <w:rsid w:val="009D099D"/>
    <w:rsid w:val="009D0BFE"/>
    <w:rsid w:val="009D25DA"/>
    <w:rsid w:val="009D29D6"/>
    <w:rsid w:val="009D2D6E"/>
    <w:rsid w:val="009D2ED5"/>
    <w:rsid w:val="009D327E"/>
    <w:rsid w:val="009D39AE"/>
    <w:rsid w:val="009D5226"/>
    <w:rsid w:val="009D5946"/>
    <w:rsid w:val="009D74E9"/>
    <w:rsid w:val="009D79DB"/>
    <w:rsid w:val="009E0F8A"/>
    <w:rsid w:val="009E176F"/>
    <w:rsid w:val="009E2C05"/>
    <w:rsid w:val="009E3BA0"/>
    <w:rsid w:val="009E42AE"/>
    <w:rsid w:val="009E42FC"/>
    <w:rsid w:val="009E482A"/>
    <w:rsid w:val="009E4987"/>
    <w:rsid w:val="009E4A12"/>
    <w:rsid w:val="009E5280"/>
    <w:rsid w:val="009E66C1"/>
    <w:rsid w:val="009E6D11"/>
    <w:rsid w:val="009E709B"/>
    <w:rsid w:val="009E7A54"/>
    <w:rsid w:val="009E7E27"/>
    <w:rsid w:val="009F010D"/>
    <w:rsid w:val="009F05BE"/>
    <w:rsid w:val="009F0890"/>
    <w:rsid w:val="009F25A8"/>
    <w:rsid w:val="009F2AB8"/>
    <w:rsid w:val="009F2F9C"/>
    <w:rsid w:val="009F35CA"/>
    <w:rsid w:val="009F5A43"/>
    <w:rsid w:val="009F5A4A"/>
    <w:rsid w:val="009F6494"/>
    <w:rsid w:val="009F66E0"/>
    <w:rsid w:val="009F6B58"/>
    <w:rsid w:val="009F7E75"/>
    <w:rsid w:val="00A00971"/>
    <w:rsid w:val="00A00B49"/>
    <w:rsid w:val="00A01678"/>
    <w:rsid w:val="00A0248A"/>
    <w:rsid w:val="00A027F2"/>
    <w:rsid w:val="00A03DA2"/>
    <w:rsid w:val="00A046AA"/>
    <w:rsid w:val="00A0550B"/>
    <w:rsid w:val="00A0624B"/>
    <w:rsid w:val="00A0698C"/>
    <w:rsid w:val="00A06C1E"/>
    <w:rsid w:val="00A11A56"/>
    <w:rsid w:val="00A12A41"/>
    <w:rsid w:val="00A12D19"/>
    <w:rsid w:val="00A134D4"/>
    <w:rsid w:val="00A13ECD"/>
    <w:rsid w:val="00A17960"/>
    <w:rsid w:val="00A17FCF"/>
    <w:rsid w:val="00A20333"/>
    <w:rsid w:val="00A20637"/>
    <w:rsid w:val="00A20D9E"/>
    <w:rsid w:val="00A21DA0"/>
    <w:rsid w:val="00A21E47"/>
    <w:rsid w:val="00A222E3"/>
    <w:rsid w:val="00A22DEC"/>
    <w:rsid w:val="00A233BF"/>
    <w:rsid w:val="00A23412"/>
    <w:rsid w:val="00A235BB"/>
    <w:rsid w:val="00A23915"/>
    <w:rsid w:val="00A23ABB"/>
    <w:rsid w:val="00A24D15"/>
    <w:rsid w:val="00A25BFD"/>
    <w:rsid w:val="00A25D92"/>
    <w:rsid w:val="00A26EE6"/>
    <w:rsid w:val="00A2724A"/>
    <w:rsid w:val="00A273FD"/>
    <w:rsid w:val="00A27570"/>
    <w:rsid w:val="00A27623"/>
    <w:rsid w:val="00A3002B"/>
    <w:rsid w:val="00A30131"/>
    <w:rsid w:val="00A3032E"/>
    <w:rsid w:val="00A30DA9"/>
    <w:rsid w:val="00A31D67"/>
    <w:rsid w:val="00A331BB"/>
    <w:rsid w:val="00A342D3"/>
    <w:rsid w:val="00A351BB"/>
    <w:rsid w:val="00A363A7"/>
    <w:rsid w:val="00A363FF"/>
    <w:rsid w:val="00A367A6"/>
    <w:rsid w:val="00A36F78"/>
    <w:rsid w:val="00A37852"/>
    <w:rsid w:val="00A37DF7"/>
    <w:rsid w:val="00A37ED6"/>
    <w:rsid w:val="00A40902"/>
    <w:rsid w:val="00A416F0"/>
    <w:rsid w:val="00A4179A"/>
    <w:rsid w:val="00A43BD7"/>
    <w:rsid w:val="00A4605F"/>
    <w:rsid w:val="00A46532"/>
    <w:rsid w:val="00A465EB"/>
    <w:rsid w:val="00A468EF"/>
    <w:rsid w:val="00A46A9A"/>
    <w:rsid w:val="00A478BB"/>
    <w:rsid w:val="00A47DF5"/>
    <w:rsid w:val="00A47FC8"/>
    <w:rsid w:val="00A51041"/>
    <w:rsid w:val="00A5105E"/>
    <w:rsid w:val="00A5284F"/>
    <w:rsid w:val="00A54A06"/>
    <w:rsid w:val="00A57832"/>
    <w:rsid w:val="00A5785B"/>
    <w:rsid w:val="00A57BCF"/>
    <w:rsid w:val="00A6072B"/>
    <w:rsid w:val="00A6095C"/>
    <w:rsid w:val="00A60E70"/>
    <w:rsid w:val="00A6144B"/>
    <w:rsid w:val="00A61787"/>
    <w:rsid w:val="00A6186C"/>
    <w:rsid w:val="00A61D2B"/>
    <w:rsid w:val="00A635D1"/>
    <w:rsid w:val="00A63841"/>
    <w:rsid w:val="00A64C8B"/>
    <w:rsid w:val="00A65EA1"/>
    <w:rsid w:val="00A66B7E"/>
    <w:rsid w:val="00A67481"/>
    <w:rsid w:val="00A6756F"/>
    <w:rsid w:val="00A7000A"/>
    <w:rsid w:val="00A70F02"/>
    <w:rsid w:val="00A719E8"/>
    <w:rsid w:val="00A7228A"/>
    <w:rsid w:val="00A725D7"/>
    <w:rsid w:val="00A7475C"/>
    <w:rsid w:val="00A74BAB"/>
    <w:rsid w:val="00A75F9F"/>
    <w:rsid w:val="00A76A64"/>
    <w:rsid w:val="00A76D25"/>
    <w:rsid w:val="00A77157"/>
    <w:rsid w:val="00A77D56"/>
    <w:rsid w:val="00A80E83"/>
    <w:rsid w:val="00A82913"/>
    <w:rsid w:val="00A82AEB"/>
    <w:rsid w:val="00A84249"/>
    <w:rsid w:val="00A8462B"/>
    <w:rsid w:val="00A8503E"/>
    <w:rsid w:val="00A85B24"/>
    <w:rsid w:val="00A87100"/>
    <w:rsid w:val="00A87E52"/>
    <w:rsid w:val="00A906AE"/>
    <w:rsid w:val="00A90E72"/>
    <w:rsid w:val="00A91F93"/>
    <w:rsid w:val="00A923B7"/>
    <w:rsid w:val="00A92469"/>
    <w:rsid w:val="00A930B1"/>
    <w:rsid w:val="00A93C69"/>
    <w:rsid w:val="00A94047"/>
    <w:rsid w:val="00A94630"/>
    <w:rsid w:val="00A95031"/>
    <w:rsid w:val="00A95059"/>
    <w:rsid w:val="00A95712"/>
    <w:rsid w:val="00A958F8"/>
    <w:rsid w:val="00A95B4A"/>
    <w:rsid w:val="00A96704"/>
    <w:rsid w:val="00A96E50"/>
    <w:rsid w:val="00A96EB9"/>
    <w:rsid w:val="00A973C4"/>
    <w:rsid w:val="00A97630"/>
    <w:rsid w:val="00A97970"/>
    <w:rsid w:val="00A97A3D"/>
    <w:rsid w:val="00AA016A"/>
    <w:rsid w:val="00AA2194"/>
    <w:rsid w:val="00AA2645"/>
    <w:rsid w:val="00AA3766"/>
    <w:rsid w:val="00AA3B83"/>
    <w:rsid w:val="00AA40CB"/>
    <w:rsid w:val="00AA4232"/>
    <w:rsid w:val="00AA4420"/>
    <w:rsid w:val="00AA487D"/>
    <w:rsid w:val="00AA5C68"/>
    <w:rsid w:val="00AA5E17"/>
    <w:rsid w:val="00AA652A"/>
    <w:rsid w:val="00AB0872"/>
    <w:rsid w:val="00AB0A50"/>
    <w:rsid w:val="00AB1332"/>
    <w:rsid w:val="00AB2198"/>
    <w:rsid w:val="00AB2B7E"/>
    <w:rsid w:val="00AB2EA2"/>
    <w:rsid w:val="00AB31DE"/>
    <w:rsid w:val="00AB3A00"/>
    <w:rsid w:val="00AB3B6E"/>
    <w:rsid w:val="00AB4149"/>
    <w:rsid w:val="00AB4ECD"/>
    <w:rsid w:val="00AB611C"/>
    <w:rsid w:val="00AC17AB"/>
    <w:rsid w:val="00AC1A63"/>
    <w:rsid w:val="00AC2641"/>
    <w:rsid w:val="00AC39BB"/>
    <w:rsid w:val="00AC5463"/>
    <w:rsid w:val="00AC5E8E"/>
    <w:rsid w:val="00AC5F75"/>
    <w:rsid w:val="00AC6F6E"/>
    <w:rsid w:val="00AC73FC"/>
    <w:rsid w:val="00AC768B"/>
    <w:rsid w:val="00AC7E8C"/>
    <w:rsid w:val="00AC7F0A"/>
    <w:rsid w:val="00AD11EE"/>
    <w:rsid w:val="00AD2BC3"/>
    <w:rsid w:val="00AD2BD1"/>
    <w:rsid w:val="00AD42A8"/>
    <w:rsid w:val="00AD6AB8"/>
    <w:rsid w:val="00AD6EC0"/>
    <w:rsid w:val="00AD794C"/>
    <w:rsid w:val="00AD79C2"/>
    <w:rsid w:val="00AE030D"/>
    <w:rsid w:val="00AE05A4"/>
    <w:rsid w:val="00AE14F9"/>
    <w:rsid w:val="00AE1A65"/>
    <w:rsid w:val="00AE1AF7"/>
    <w:rsid w:val="00AE1B3F"/>
    <w:rsid w:val="00AE29DF"/>
    <w:rsid w:val="00AE2F0E"/>
    <w:rsid w:val="00AE5D5B"/>
    <w:rsid w:val="00AE5F93"/>
    <w:rsid w:val="00AE7712"/>
    <w:rsid w:val="00AF034C"/>
    <w:rsid w:val="00AF20E3"/>
    <w:rsid w:val="00AF38BC"/>
    <w:rsid w:val="00AF4BBC"/>
    <w:rsid w:val="00AF4F5C"/>
    <w:rsid w:val="00AF5318"/>
    <w:rsid w:val="00AF545F"/>
    <w:rsid w:val="00AF7343"/>
    <w:rsid w:val="00B01998"/>
    <w:rsid w:val="00B02118"/>
    <w:rsid w:val="00B0365F"/>
    <w:rsid w:val="00B04004"/>
    <w:rsid w:val="00B0523A"/>
    <w:rsid w:val="00B06710"/>
    <w:rsid w:val="00B07078"/>
    <w:rsid w:val="00B07275"/>
    <w:rsid w:val="00B0734E"/>
    <w:rsid w:val="00B0768B"/>
    <w:rsid w:val="00B103C8"/>
    <w:rsid w:val="00B11359"/>
    <w:rsid w:val="00B114BD"/>
    <w:rsid w:val="00B12103"/>
    <w:rsid w:val="00B132CE"/>
    <w:rsid w:val="00B13D1C"/>
    <w:rsid w:val="00B14ACB"/>
    <w:rsid w:val="00B14B4D"/>
    <w:rsid w:val="00B14C60"/>
    <w:rsid w:val="00B15A2E"/>
    <w:rsid w:val="00B168DF"/>
    <w:rsid w:val="00B1781E"/>
    <w:rsid w:val="00B17D48"/>
    <w:rsid w:val="00B2002B"/>
    <w:rsid w:val="00B20600"/>
    <w:rsid w:val="00B22699"/>
    <w:rsid w:val="00B2354F"/>
    <w:rsid w:val="00B23A9E"/>
    <w:rsid w:val="00B25D34"/>
    <w:rsid w:val="00B27D79"/>
    <w:rsid w:val="00B30B96"/>
    <w:rsid w:val="00B31C4D"/>
    <w:rsid w:val="00B32887"/>
    <w:rsid w:val="00B34DF0"/>
    <w:rsid w:val="00B369EC"/>
    <w:rsid w:val="00B37436"/>
    <w:rsid w:val="00B37E85"/>
    <w:rsid w:val="00B37FAC"/>
    <w:rsid w:val="00B411CF"/>
    <w:rsid w:val="00B420E6"/>
    <w:rsid w:val="00B42933"/>
    <w:rsid w:val="00B43221"/>
    <w:rsid w:val="00B46292"/>
    <w:rsid w:val="00B46386"/>
    <w:rsid w:val="00B471F5"/>
    <w:rsid w:val="00B475DC"/>
    <w:rsid w:val="00B509DF"/>
    <w:rsid w:val="00B51924"/>
    <w:rsid w:val="00B51B4F"/>
    <w:rsid w:val="00B55BF6"/>
    <w:rsid w:val="00B55D10"/>
    <w:rsid w:val="00B609D6"/>
    <w:rsid w:val="00B60D8E"/>
    <w:rsid w:val="00B6206B"/>
    <w:rsid w:val="00B629BF"/>
    <w:rsid w:val="00B63C3E"/>
    <w:rsid w:val="00B6429C"/>
    <w:rsid w:val="00B65FCA"/>
    <w:rsid w:val="00B66868"/>
    <w:rsid w:val="00B66B2F"/>
    <w:rsid w:val="00B70973"/>
    <w:rsid w:val="00B72078"/>
    <w:rsid w:val="00B72278"/>
    <w:rsid w:val="00B7284A"/>
    <w:rsid w:val="00B72E26"/>
    <w:rsid w:val="00B72FC6"/>
    <w:rsid w:val="00B730E2"/>
    <w:rsid w:val="00B732D5"/>
    <w:rsid w:val="00B744A6"/>
    <w:rsid w:val="00B76C2A"/>
    <w:rsid w:val="00B76E61"/>
    <w:rsid w:val="00B77048"/>
    <w:rsid w:val="00B770C7"/>
    <w:rsid w:val="00B80DB1"/>
    <w:rsid w:val="00B813A1"/>
    <w:rsid w:val="00B81D11"/>
    <w:rsid w:val="00B84AC1"/>
    <w:rsid w:val="00B84F5F"/>
    <w:rsid w:val="00B85C55"/>
    <w:rsid w:val="00B860FF"/>
    <w:rsid w:val="00B8649A"/>
    <w:rsid w:val="00B90948"/>
    <w:rsid w:val="00B910B1"/>
    <w:rsid w:val="00B91CA4"/>
    <w:rsid w:val="00B93C0F"/>
    <w:rsid w:val="00B94915"/>
    <w:rsid w:val="00B949F1"/>
    <w:rsid w:val="00B9588F"/>
    <w:rsid w:val="00B95C7F"/>
    <w:rsid w:val="00B96B10"/>
    <w:rsid w:val="00BA217E"/>
    <w:rsid w:val="00BA34FE"/>
    <w:rsid w:val="00BA3688"/>
    <w:rsid w:val="00BA4741"/>
    <w:rsid w:val="00BA5093"/>
    <w:rsid w:val="00BA69E3"/>
    <w:rsid w:val="00BA6D62"/>
    <w:rsid w:val="00BA7536"/>
    <w:rsid w:val="00BA791B"/>
    <w:rsid w:val="00BA7B35"/>
    <w:rsid w:val="00BB0968"/>
    <w:rsid w:val="00BB0B31"/>
    <w:rsid w:val="00BB1969"/>
    <w:rsid w:val="00BB2116"/>
    <w:rsid w:val="00BB24D0"/>
    <w:rsid w:val="00BB4113"/>
    <w:rsid w:val="00BB4201"/>
    <w:rsid w:val="00BB5761"/>
    <w:rsid w:val="00BB639E"/>
    <w:rsid w:val="00BB790B"/>
    <w:rsid w:val="00BB7F6B"/>
    <w:rsid w:val="00BC0016"/>
    <w:rsid w:val="00BC26CD"/>
    <w:rsid w:val="00BC2A5C"/>
    <w:rsid w:val="00BC3830"/>
    <w:rsid w:val="00BC4CC6"/>
    <w:rsid w:val="00BC63FD"/>
    <w:rsid w:val="00BC684D"/>
    <w:rsid w:val="00BD0DB0"/>
    <w:rsid w:val="00BD3C38"/>
    <w:rsid w:val="00BD4D7D"/>
    <w:rsid w:val="00BD5585"/>
    <w:rsid w:val="00BD72DB"/>
    <w:rsid w:val="00BE0C60"/>
    <w:rsid w:val="00BE12C5"/>
    <w:rsid w:val="00BE1379"/>
    <w:rsid w:val="00BE1B76"/>
    <w:rsid w:val="00BE254D"/>
    <w:rsid w:val="00BE2D21"/>
    <w:rsid w:val="00BE3349"/>
    <w:rsid w:val="00BE37EC"/>
    <w:rsid w:val="00BE6ED6"/>
    <w:rsid w:val="00BE7C6E"/>
    <w:rsid w:val="00BF0C38"/>
    <w:rsid w:val="00BF0D55"/>
    <w:rsid w:val="00BF4B17"/>
    <w:rsid w:val="00BF50CA"/>
    <w:rsid w:val="00BF5292"/>
    <w:rsid w:val="00BF5584"/>
    <w:rsid w:val="00BF56CF"/>
    <w:rsid w:val="00BF5723"/>
    <w:rsid w:val="00BF67CD"/>
    <w:rsid w:val="00BF6EE5"/>
    <w:rsid w:val="00C01742"/>
    <w:rsid w:val="00C02304"/>
    <w:rsid w:val="00C02A51"/>
    <w:rsid w:val="00C0554C"/>
    <w:rsid w:val="00C0557E"/>
    <w:rsid w:val="00C0561A"/>
    <w:rsid w:val="00C05C2A"/>
    <w:rsid w:val="00C06204"/>
    <w:rsid w:val="00C0636C"/>
    <w:rsid w:val="00C070CD"/>
    <w:rsid w:val="00C1123D"/>
    <w:rsid w:val="00C134BC"/>
    <w:rsid w:val="00C141CF"/>
    <w:rsid w:val="00C1427C"/>
    <w:rsid w:val="00C149D5"/>
    <w:rsid w:val="00C149DB"/>
    <w:rsid w:val="00C16C91"/>
    <w:rsid w:val="00C17C02"/>
    <w:rsid w:val="00C17C4E"/>
    <w:rsid w:val="00C17CAD"/>
    <w:rsid w:val="00C20036"/>
    <w:rsid w:val="00C204B1"/>
    <w:rsid w:val="00C21233"/>
    <w:rsid w:val="00C21376"/>
    <w:rsid w:val="00C21ADE"/>
    <w:rsid w:val="00C233B4"/>
    <w:rsid w:val="00C23B00"/>
    <w:rsid w:val="00C23F1A"/>
    <w:rsid w:val="00C23FFD"/>
    <w:rsid w:val="00C24838"/>
    <w:rsid w:val="00C25090"/>
    <w:rsid w:val="00C250F1"/>
    <w:rsid w:val="00C25504"/>
    <w:rsid w:val="00C25880"/>
    <w:rsid w:val="00C26004"/>
    <w:rsid w:val="00C26298"/>
    <w:rsid w:val="00C30561"/>
    <w:rsid w:val="00C3291C"/>
    <w:rsid w:val="00C332BC"/>
    <w:rsid w:val="00C33857"/>
    <w:rsid w:val="00C33FF3"/>
    <w:rsid w:val="00C34100"/>
    <w:rsid w:val="00C349B6"/>
    <w:rsid w:val="00C405F0"/>
    <w:rsid w:val="00C416F2"/>
    <w:rsid w:val="00C41F93"/>
    <w:rsid w:val="00C43226"/>
    <w:rsid w:val="00C4591E"/>
    <w:rsid w:val="00C45C4B"/>
    <w:rsid w:val="00C45CFB"/>
    <w:rsid w:val="00C461A6"/>
    <w:rsid w:val="00C47C1C"/>
    <w:rsid w:val="00C5088C"/>
    <w:rsid w:val="00C52025"/>
    <w:rsid w:val="00C525DD"/>
    <w:rsid w:val="00C526F7"/>
    <w:rsid w:val="00C52835"/>
    <w:rsid w:val="00C53506"/>
    <w:rsid w:val="00C536B4"/>
    <w:rsid w:val="00C559B7"/>
    <w:rsid w:val="00C55F6B"/>
    <w:rsid w:val="00C5668E"/>
    <w:rsid w:val="00C6080E"/>
    <w:rsid w:val="00C60D8E"/>
    <w:rsid w:val="00C61E5B"/>
    <w:rsid w:val="00C62C7F"/>
    <w:rsid w:val="00C62D24"/>
    <w:rsid w:val="00C62E9B"/>
    <w:rsid w:val="00C64883"/>
    <w:rsid w:val="00C64D7D"/>
    <w:rsid w:val="00C64F83"/>
    <w:rsid w:val="00C65BF4"/>
    <w:rsid w:val="00C65D94"/>
    <w:rsid w:val="00C679DF"/>
    <w:rsid w:val="00C67FB4"/>
    <w:rsid w:val="00C70FFE"/>
    <w:rsid w:val="00C71757"/>
    <w:rsid w:val="00C71BC0"/>
    <w:rsid w:val="00C72BD8"/>
    <w:rsid w:val="00C756FD"/>
    <w:rsid w:val="00C75BEC"/>
    <w:rsid w:val="00C7608B"/>
    <w:rsid w:val="00C8052E"/>
    <w:rsid w:val="00C83721"/>
    <w:rsid w:val="00C838BD"/>
    <w:rsid w:val="00C83F5E"/>
    <w:rsid w:val="00C84B45"/>
    <w:rsid w:val="00C866A4"/>
    <w:rsid w:val="00C86E20"/>
    <w:rsid w:val="00C91400"/>
    <w:rsid w:val="00C94026"/>
    <w:rsid w:val="00C94A44"/>
    <w:rsid w:val="00C94E53"/>
    <w:rsid w:val="00C9561B"/>
    <w:rsid w:val="00C95D21"/>
    <w:rsid w:val="00C96832"/>
    <w:rsid w:val="00CA0939"/>
    <w:rsid w:val="00CA0A98"/>
    <w:rsid w:val="00CA0D11"/>
    <w:rsid w:val="00CA2826"/>
    <w:rsid w:val="00CA2E3D"/>
    <w:rsid w:val="00CA3538"/>
    <w:rsid w:val="00CA36FF"/>
    <w:rsid w:val="00CA38E7"/>
    <w:rsid w:val="00CA3EFA"/>
    <w:rsid w:val="00CA6AA0"/>
    <w:rsid w:val="00CB000C"/>
    <w:rsid w:val="00CB076E"/>
    <w:rsid w:val="00CB1793"/>
    <w:rsid w:val="00CB1AEF"/>
    <w:rsid w:val="00CB20B8"/>
    <w:rsid w:val="00CB27B8"/>
    <w:rsid w:val="00CB2A72"/>
    <w:rsid w:val="00CB53C4"/>
    <w:rsid w:val="00CB5E30"/>
    <w:rsid w:val="00CB65B6"/>
    <w:rsid w:val="00CB6DA4"/>
    <w:rsid w:val="00CB7654"/>
    <w:rsid w:val="00CB77FB"/>
    <w:rsid w:val="00CB797A"/>
    <w:rsid w:val="00CC145A"/>
    <w:rsid w:val="00CC319C"/>
    <w:rsid w:val="00CC35CE"/>
    <w:rsid w:val="00CC3EDC"/>
    <w:rsid w:val="00CC47DF"/>
    <w:rsid w:val="00CC576B"/>
    <w:rsid w:val="00CC6EB8"/>
    <w:rsid w:val="00CC7866"/>
    <w:rsid w:val="00CD0048"/>
    <w:rsid w:val="00CD1125"/>
    <w:rsid w:val="00CD15EE"/>
    <w:rsid w:val="00CD2226"/>
    <w:rsid w:val="00CD2A95"/>
    <w:rsid w:val="00CD31B7"/>
    <w:rsid w:val="00CD464B"/>
    <w:rsid w:val="00CD4F0E"/>
    <w:rsid w:val="00CD5636"/>
    <w:rsid w:val="00CD6C34"/>
    <w:rsid w:val="00CD6EFD"/>
    <w:rsid w:val="00CE0D00"/>
    <w:rsid w:val="00CE1795"/>
    <w:rsid w:val="00CE356A"/>
    <w:rsid w:val="00CE3791"/>
    <w:rsid w:val="00CE3ABE"/>
    <w:rsid w:val="00CE426F"/>
    <w:rsid w:val="00CE42DB"/>
    <w:rsid w:val="00CE516F"/>
    <w:rsid w:val="00CE561F"/>
    <w:rsid w:val="00CE65D6"/>
    <w:rsid w:val="00CE75EF"/>
    <w:rsid w:val="00CF09EB"/>
    <w:rsid w:val="00CF1865"/>
    <w:rsid w:val="00CF2BDF"/>
    <w:rsid w:val="00CF2C4D"/>
    <w:rsid w:val="00CF40C9"/>
    <w:rsid w:val="00CF4D82"/>
    <w:rsid w:val="00CF5178"/>
    <w:rsid w:val="00CF5D38"/>
    <w:rsid w:val="00CF7E33"/>
    <w:rsid w:val="00CF7E65"/>
    <w:rsid w:val="00D0067E"/>
    <w:rsid w:val="00D0076F"/>
    <w:rsid w:val="00D02214"/>
    <w:rsid w:val="00D0295A"/>
    <w:rsid w:val="00D03025"/>
    <w:rsid w:val="00D03561"/>
    <w:rsid w:val="00D0390F"/>
    <w:rsid w:val="00D07768"/>
    <w:rsid w:val="00D10084"/>
    <w:rsid w:val="00D1133F"/>
    <w:rsid w:val="00D113E7"/>
    <w:rsid w:val="00D119A0"/>
    <w:rsid w:val="00D121A0"/>
    <w:rsid w:val="00D13007"/>
    <w:rsid w:val="00D14019"/>
    <w:rsid w:val="00D153F8"/>
    <w:rsid w:val="00D15609"/>
    <w:rsid w:val="00D16018"/>
    <w:rsid w:val="00D178A3"/>
    <w:rsid w:val="00D2173C"/>
    <w:rsid w:val="00D22447"/>
    <w:rsid w:val="00D23D14"/>
    <w:rsid w:val="00D241EC"/>
    <w:rsid w:val="00D25DDA"/>
    <w:rsid w:val="00D2799C"/>
    <w:rsid w:val="00D27B59"/>
    <w:rsid w:val="00D30AE4"/>
    <w:rsid w:val="00D317DD"/>
    <w:rsid w:val="00D32301"/>
    <w:rsid w:val="00D325EA"/>
    <w:rsid w:val="00D329EF"/>
    <w:rsid w:val="00D3338E"/>
    <w:rsid w:val="00D33BD8"/>
    <w:rsid w:val="00D33FEA"/>
    <w:rsid w:val="00D34141"/>
    <w:rsid w:val="00D3498F"/>
    <w:rsid w:val="00D35B01"/>
    <w:rsid w:val="00D37BB3"/>
    <w:rsid w:val="00D41FAF"/>
    <w:rsid w:val="00D42F66"/>
    <w:rsid w:val="00D4307C"/>
    <w:rsid w:val="00D435CD"/>
    <w:rsid w:val="00D440D2"/>
    <w:rsid w:val="00D45B2B"/>
    <w:rsid w:val="00D46754"/>
    <w:rsid w:val="00D467D8"/>
    <w:rsid w:val="00D47E79"/>
    <w:rsid w:val="00D50F2A"/>
    <w:rsid w:val="00D51341"/>
    <w:rsid w:val="00D52005"/>
    <w:rsid w:val="00D5505F"/>
    <w:rsid w:val="00D5528C"/>
    <w:rsid w:val="00D55322"/>
    <w:rsid w:val="00D5560C"/>
    <w:rsid w:val="00D55B25"/>
    <w:rsid w:val="00D56018"/>
    <w:rsid w:val="00D575E7"/>
    <w:rsid w:val="00D60205"/>
    <w:rsid w:val="00D62857"/>
    <w:rsid w:val="00D62DC9"/>
    <w:rsid w:val="00D63142"/>
    <w:rsid w:val="00D638F3"/>
    <w:rsid w:val="00D63CB0"/>
    <w:rsid w:val="00D64C18"/>
    <w:rsid w:val="00D66AC3"/>
    <w:rsid w:val="00D67465"/>
    <w:rsid w:val="00D675FD"/>
    <w:rsid w:val="00D67626"/>
    <w:rsid w:val="00D67C41"/>
    <w:rsid w:val="00D70014"/>
    <w:rsid w:val="00D70A5F"/>
    <w:rsid w:val="00D715C6"/>
    <w:rsid w:val="00D72989"/>
    <w:rsid w:val="00D72D61"/>
    <w:rsid w:val="00D734D9"/>
    <w:rsid w:val="00D7392B"/>
    <w:rsid w:val="00D73CE0"/>
    <w:rsid w:val="00D76100"/>
    <w:rsid w:val="00D76501"/>
    <w:rsid w:val="00D76ED5"/>
    <w:rsid w:val="00D76F04"/>
    <w:rsid w:val="00D76F39"/>
    <w:rsid w:val="00D77274"/>
    <w:rsid w:val="00D7785D"/>
    <w:rsid w:val="00D80116"/>
    <w:rsid w:val="00D80BFF"/>
    <w:rsid w:val="00D80E31"/>
    <w:rsid w:val="00D815EE"/>
    <w:rsid w:val="00D817DC"/>
    <w:rsid w:val="00D83954"/>
    <w:rsid w:val="00D83A9F"/>
    <w:rsid w:val="00D83E68"/>
    <w:rsid w:val="00D84227"/>
    <w:rsid w:val="00D8485D"/>
    <w:rsid w:val="00D872CC"/>
    <w:rsid w:val="00D87AA0"/>
    <w:rsid w:val="00D90C2C"/>
    <w:rsid w:val="00D91F39"/>
    <w:rsid w:val="00D9234C"/>
    <w:rsid w:val="00D94511"/>
    <w:rsid w:val="00D94D41"/>
    <w:rsid w:val="00D954DB"/>
    <w:rsid w:val="00D960ED"/>
    <w:rsid w:val="00D96429"/>
    <w:rsid w:val="00D96E81"/>
    <w:rsid w:val="00D97059"/>
    <w:rsid w:val="00D971FB"/>
    <w:rsid w:val="00D97FBE"/>
    <w:rsid w:val="00DA0925"/>
    <w:rsid w:val="00DA3788"/>
    <w:rsid w:val="00DA4F0E"/>
    <w:rsid w:val="00DA5012"/>
    <w:rsid w:val="00DA5B6E"/>
    <w:rsid w:val="00DA77A6"/>
    <w:rsid w:val="00DB0E29"/>
    <w:rsid w:val="00DB1021"/>
    <w:rsid w:val="00DB1892"/>
    <w:rsid w:val="00DB3094"/>
    <w:rsid w:val="00DB3AB6"/>
    <w:rsid w:val="00DB4C93"/>
    <w:rsid w:val="00DB65E6"/>
    <w:rsid w:val="00DB75D9"/>
    <w:rsid w:val="00DC2859"/>
    <w:rsid w:val="00DC4062"/>
    <w:rsid w:val="00DC4595"/>
    <w:rsid w:val="00DC687F"/>
    <w:rsid w:val="00DD0628"/>
    <w:rsid w:val="00DD0D80"/>
    <w:rsid w:val="00DD2657"/>
    <w:rsid w:val="00DD274A"/>
    <w:rsid w:val="00DD3835"/>
    <w:rsid w:val="00DD38BC"/>
    <w:rsid w:val="00DD4696"/>
    <w:rsid w:val="00DD4EAC"/>
    <w:rsid w:val="00DD5301"/>
    <w:rsid w:val="00DD5F9A"/>
    <w:rsid w:val="00DD6FFC"/>
    <w:rsid w:val="00DD7142"/>
    <w:rsid w:val="00DE06E2"/>
    <w:rsid w:val="00DE09E5"/>
    <w:rsid w:val="00DE1052"/>
    <w:rsid w:val="00DE2965"/>
    <w:rsid w:val="00DE35EB"/>
    <w:rsid w:val="00DE38D5"/>
    <w:rsid w:val="00DE408D"/>
    <w:rsid w:val="00DE40E0"/>
    <w:rsid w:val="00DE43D7"/>
    <w:rsid w:val="00DE50B3"/>
    <w:rsid w:val="00DE5440"/>
    <w:rsid w:val="00DE6E3A"/>
    <w:rsid w:val="00DE790F"/>
    <w:rsid w:val="00DE7EB3"/>
    <w:rsid w:val="00DF0358"/>
    <w:rsid w:val="00DF0717"/>
    <w:rsid w:val="00DF0CDF"/>
    <w:rsid w:val="00DF1261"/>
    <w:rsid w:val="00DF25F1"/>
    <w:rsid w:val="00DF2648"/>
    <w:rsid w:val="00DF2BCC"/>
    <w:rsid w:val="00DF2C3F"/>
    <w:rsid w:val="00DF3D05"/>
    <w:rsid w:val="00DF4D12"/>
    <w:rsid w:val="00DF5555"/>
    <w:rsid w:val="00DF595D"/>
    <w:rsid w:val="00DF5E26"/>
    <w:rsid w:val="00DF5FFC"/>
    <w:rsid w:val="00DF600A"/>
    <w:rsid w:val="00DF64DA"/>
    <w:rsid w:val="00DF7293"/>
    <w:rsid w:val="00DF7BE5"/>
    <w:rsid w:val="00E038F9"/>
    <w:rsid w:val="00E0500F"/>
    <w:rsid w:val="00E0767C"/>
    <w:rsid w:val="00E11EE4"/>
    <w:rsid w:val="00E126E3"/>
    <w:rsid w:val="00E12938"/>
    <w:rsid w:val="00E13044"/>
    <w:rsid w:val="00E13085"/>
    <w:rsid w:val="00E14C64"/>
    <w:rsid w:val="00E1507A"/>
    <w:rsid w:val="00E1550F"/>
    <w:rsid w:val="00E156F7"/>
    <w:rsid w:val="00E15ED8"/>
    <w:rsid w:val="00E208CA"/>
    <w:rsid w:val="00E227A3"/>
    <w:rsid w:val="00E24713"/>
    <w:rsid w:val="00E25824"/>
    <w:rsid w:val="00E260F4"/>
    <w:rsid w:val="00E26144"/>
    <w:rsid w:val="00E26C17"/>
    <w:rsid w:val="00E26EF6"/>
    <w:rsid w:val="00E2729A"/>
    <w:rsid w:val="00E278B8"/>
    <w:rsid w:val="00E309E7"/>
    <w:rsid w:val="00E30F1F"/>
    <w:rsid w:val="00E30F5C"/>
    <w:rsid w:val="00E31976"/>
    <w:rsid w:val="00E32899"/>
    <w:rsid w:val="00E34B25"/>
    <w:rsid w:val="00E34DF3"/>
    <w:rsid w:val="00E362AD"/>
    <w:rsid w:val="00E36C75"/>
    <w:rsid w:val="00E40808"/>
    <w:rsid w:val="00E43630"/>
    <w:rsid w:val="00E4408A"/>
    <w:rsid w:val="00E45DF5"/>
    <w:rsid w:val="00E4631A"/>
    <w:rsid w:val="00E46642"/>
    <w:rsid w:val="00E4707E"/>
    <w:rsid w:val="00E479D0"/>
    <w:rsid w:val="00E503A3"/>
    <w:rsid w:val="00E50714"/>
    <w:rsid w:val="00E53D14"/>
    <w:rsid w:val="00E545BF"/>
    <w:rsid w:val="00E55586"/>
    <w:rsid w:val="00E55896"/>
    <w:rsid w:val="00E566D1"/>
    <w:rsid w:val="00E5674A"/>
    <w:rsid w:val="00E56A23"/>
    <w:rsid w:val="00E56B80"/>
    <w:rsid w:val="00E573F5"/>
    <w:rsid w:val="00E6081F"/>
    <w:rsid w:val="00E60DF3"/>
    <w:rsid w:val="00E61945"/>
    <w:rsid w:val="00E621FF"/>
    <w:rsid w:val="00E62B60"/>
    <w:rsid w:val="00E62EDC"/>
    <w:rsid w:val="00E65154"/>
    <w:rsid w:val="00E6582D"/>
    <w:rsid w:val="00E65CAC"/>
    <w:rsid w:val="00E71CAF"/>
    <w:rsid w:val="00E71FFD"/>
    <w:rsid w:val="00E72351"/>
    <w:rsid w:val="00E73206"/>
    <w:rsid w:val="00E7368B"/>
    <w:rsid w:val="00E73846"/>
    <w:rsid w:val="00E7387F"/>
    <w:rsid w:val="00E74157"/>
    <w:rsid w:val="00E7639C"/>
    <w:rsid w:val="00E772E3"/>
    <w:rsid w:val="00E77E0B"/>
    <w:rsid w:val="00E80ACA"/>
    <w:rsid w:val="00E80DEE"/>
    <w:rsid w:val="00E81632"/>
    <w:rsid w:val="00E81FFB"/>
    <w:rsid w:val="00E82017"/>
    <w:rsid w:val="00E82314"/>
    <w:rsid w:val="00E824FF"/>
    <w:rsid w:val="00E82776"/>
    <w:rsid w:val="00E827B4"/>
    <w:rsid w:val="00E82D00"/>
    <w:rsid w:val="00E84ECE"/>
    <w:rsid w:val="00E856B1"/>
    <w:rsid w:val="00E861A9"/>
    <w:rsid w:val="00E8652B"/>
    <w:rsid w:val="00E87B35"/>
    <w:rsid w:val="00E932C3"/>
    <w:rsid w:val="00E94C1A"/>
    <w:rsid w:val="00E94C9B"/>
    <w:rsid w:val="00E96241"/>
    <w:rsid w:val="00E9742E"/>
    <w:rsid w:val="00E97494"/>
    <w:rsid w:val="00EA0F04"/>
    <w:rsid w:val="00EA1212"/>
    <w:rsid w:val="00EA3642"/>
    <w:rsid w:val="00EA397B"/>
    <w:rsid w:val="00EA4674"/>
    <w:rsid w:val="00EA67CC"/>
    <w:rsid w:val="00EA713F"/>
    <w:rsid w:val="00EA7762"/>
    <w:rsid w:val="00EA7F07"/>
    <w:rsid w:val="00EB0550"/>
    <w:rsid w:val="00EB066B"/>
    <w:rsid w:val="00EB06D6"/>
    <w:rsid w:val="00EB1F70"/>
    <w:rsid w:val="00EB2341"/>
    <w:rsid w:val="00EB4D79"/>
    <w:rsid w:val="00EB4E75"/>
    <w:rsid w:val="00EB500B"/>
    <w:rsid w:val="00EB52C8"/>
    <w:rsid w:val="00EB5BED"/>
    <w:rsid w:val="00EB64D9"/>
    <w:rsid w:val="00EB71E0"/>
    <w:rsid w:val="00EB7814"/>
    <w:rsid w:val="00EC137F"/>
    <w:rsid w:val="00EC178A"/>
    <w:rsid w:val="00EC2B22"/>
    <w:rsid w:val="00EC3013"/>
    <w:rsid w:val="00EC3B87"/>
    <w:rsid w:val="00EC50E6"/>
    <w:rsid w:val="00EC55C9"/>
    <w:rsid w:val="00EC5825"/>
    <w:rsid w:val="00EC603B"/>
    <w:rsid w:val="00EC73EC"/>
    <w:rsid w:val="00EC7DFC"/>
    <w:rsid w:val="00EC7F2F"/>
    <w:rsid w:val="00ED02DF"/>
    <w:rsid w:val="00ED0DE2"/>
    <w:rsid w:val="00ED15FD"/>
    <w:rsid w:val="00ED165B"/>
    <w:rsid w:val="00ED302A"/>
    <w:rsid w:val="00ED4C5B"/>
    <w:rsid w:val="00ED4FF8"/>
    <w:rsid w:val="00ED6027"/>
    <w:rsid w:val="00ED6DD5"/>
    <w:rsid w:val="00ED71EF"/>
    <w:rsid w:val="00ED739C"/>
    <w:rsid w:val="00ED7D40"/>
    <w:rsid w:val="00ED7E4B"/>
    <w:rsid w:val="00EE0403"/>
    <w:rsid w:val="00EE259F"/>
    <w:rsid w:val="00EE3C8D"/>
    <w:rsid w:val="00EE3F89"/>
    <w:rsid w:val="00EE474C"/>
    <w:rsid w:val="00EE57DC"/>
    <w:rsid w:val="00EE5B95"/>
    <w:rsid w:val="00EE5C38"/>
    <w:rsid w:val="00EE6563"/>
    <w:rsid w:val="00EF0954"/>
    <w:rsid w:val="00EF10B1"/>
    <w:rsid w:val="00EF1712"/>
    <w:rsid w:val="00EF188A"/>
    <w:rsid w:val="00EF3793"/>
    <w:rsid w:val="00EF40AA"/>
    <w:rsid w:val="00EF44BF"/>
    <w:rsid w:val="00EF6125"/>
    <w:rsid w:val="00EF7B95"/>
    <w:rsid w:val="00F00410"/>
    <w:rsid w:val="00F0131E"/>
    <w:rsid w:val="00F0270A"/>
    <w:rsid w:val="00F028E6"/>
    <w:rsid w:val="00F055AC"/>
    <w:rsid w:val="00F1035F"/>
    <w:rsid w:val="00F1059F"/>
    <w:rsid w:val="00F10FDB"/>
    <w:rsid w:val="00F12833"/>
    <w:rsid w:val="00F1283B"/>
    <w:rsid w:val="00F1344D"/>
    <w:rsid w:val="00F14B4C"/>
    <w:rsid w:val="00F15D39"/>
    <w:rsid w:val="00F169FC"/>
    <w:rsid w:val="00F17C93"/>
    <w:rsid w:val="00F17FDC"/>
    <w:rsid w:val="00F20EDE"/>
    <w:rsid w:val="00F21358"/>
    <w:rsid w:val="00F2173D"/>
    <w:rsid w:val="00F22269"/>
    <w:rsid w:val="00F227C5"/>
    <w:rsid w:val="00F22909"/>
    <w:rsid w:val="00F2313C"/>
    <w:rsid w:val="00F2317C"/>
    <w:rsid w:val="00F243B4"/>
    <w:rsid w:val="00F248E2"/>
    <w:rsid w:val="00F25CA5"/>
    <w:rsid w:val="00F25EDA"/>
    <w:rsid w:val="00F260A4"/>
    <w:rsid w:val="00F2660A"/>
    <w:rsid w:val="00F26732"/>
    <w:rsid w:val="00F26A18"/>
    <w:rsid w:val="00F274D1"/>
    <w:rsid w:val="00F27AB8"/>
    <w:rsid w:val="00F27E47"/>
    <w:rsid w:val="00F3025E"/>
    <w:rsid w:val="00F304CB"/>
    <w:rsid w:val="00F30B9A"/>
    <w:rsid w:val="00F317A5"/>
    <w:rsid w:val="00F31881"/>
    <w:rsid w:val="00F32726"/>
    <w:rsid w:val="00F32E7A"/>
    <w:rsid w:val="00F334BC"/>
    <w:rsid w:val="00F344A3"/>
    <w:rsid w:val="00F34904"/>
    <w:rsid w:val="00F34D69"/>
    <w:rsid w:val="00F355CE"/>
    <w:rsid w:val="00F35701"/>
    <w:rsid w:val="00F3609D"/>
    <w:rsid w:val="00F36994"/>
    <w:rsid w:val="00F371C6"/>
    <w:rsid w:val="00F37F55"/>
    <w:rsid w:val="00F4042B"/>
    <w:rsid w:val="00F41000"/>
    <w:rsid w:val="00F41AD3"/>
    <w:rsid w:val="00F425C3"/>
    <w:rsid w:val="00F42895"/>
    <w:rsid w:val="00F429AC"/>
    <w:rsid w:val="00F42A3A"/>
    <w:rsid w:val="00F43E18"/>
    <w:rsid w:val="00F4428B"/>
    <w:rsid w:val="00F44F3A"/>
    <w:rsid w:val="00F46215"/>
    <w:rsid w:val="00F4713B"/>
    <w:rsid w:val="00F476F5"/>
    <w:rsid w:val="00F478BE"/>
    <w:rsid w:val="00F5007A"/>
    <w:rsid w:val="00F5040A"/>
    <w:rsid w:val="00F527C2"/>
    <w:rsid w:val="00F52B2C"/>
    <w:rsid w:val="00F52B38"/>
    <w:rsid w:val="00F52E12"/>
    <w:rsid w:val="00F530B5"/>
    <w:rsid w:val="00F53159"/>
    <w:rsid w:val="00F54960"/>
    <w:rsid w:val="00F54C9C"/>
    <w:rsid w:val="00F55C3C"/>
    <w:rsid w:val="00F5672C"/>
    <w:rsid w:val="00F56E57"/>
    <w:rsid w:val="00F6029C"/>
    <w:rsid w:val="00F61197"/>
    <w:rsid w:val="00F620B4"/>
    <w:rsid w:val="00F62FE5"/>
    <w:rsid w:val="00F63E33"/>
    <w:rsid w:val="00F64B18"/>
    <w:rsid w:val="00F65CF3"/>
    <w:rsid w:val="00F661C4"/>
    <w:rsid w:val="00F677F3"/>
    <w:rsid w:val="00F67DAF"/>
    <w:rsid w:val="00F70800"/>
    <w:rsid w:val="00F70ED5"/>
    <w:rsid w:val="00F724AD"/>
    <w:rsid w:val="00F737A5"/>
    <w:rsid w:val="00F75C7B"/>
    <w:rsid w:val="00F77EA8"/>
    <w:rsid w:val="00F80769"/>
    <w:rsid w:val="00F80A36"/>
    <w:rsid w:val="00F818E3"/>
    <w:rsid w:val="00F8221B"/>
    <w:rsid w:val="00F8290E"/>
    <w:rsid w:val="00F82BC4"/>
    <w:rsid w:val="00F82D1D"/>
    <w:rsid w:val="00F836CC"/>
    <w:rsid w:val="00F840F7"/>
    <w:rsid w:val="00F8504B"/>
    <w:rsid w:val="00F869F2"/>
    <w:rsid w:val="00F919D1"/>
    <w:rsid w:val="00F92208"/>
    <w:rsid w:val="00F9315C"/>
    <w:rsid w:val="00F93B69"/>
    <w:rsid w:val="00F97194"/>
    <w:rsid w:val="00F97CBF"/>
    <w:rsid w:val="00FA0575"/>
    <w:rsid w:val="00FA0937"/>
    <w:rsid w:val="00FA0D63"/>
    <w:rsid w:val="00FA1320"/>
    <w:rsid w:val="00FA27B4"/>
    <w:rsid w:val="00FA7FA4"/>
    <w:rsid w:val="00FB0F81"/>
    <w:rsid w:val="00FB18D8"/>
    <w:rsid w:val="00FB1E28"/>
    <w:rsid w:val="00FB2181"/>
    <w:rsid w:val="00FB3CDF"/>
    <w:rsid w:val="00FB3D54"/>
    <w:rsid w:val="00FB46DD"/>
    <w:rsid w:val="00FB5189"/>
    <w:rsid w:val="00FB5A27"/>
    <w:rsid w:val="00FB5C15"/>
    <w:rsid w:val="00FB6B48"/>
    <w:rsid w:val="00FC03AB"/>
    <w:rsid w:val="00FC17D0"/>
    <w:rsid w:val="00FC1C57"/>
    <w:rsid w:val="00FC1C8D"/>
    <w:rsid w:val="00FC224E"/>
    <w:rsid w:val="00FC2AC0"/>
    <w:rsid w:val="00FC326F"/>
    <w:rsid w:val="00FC3CFD"/>
    <w:rsid w:val="00FC4606"/>
    <w:rsid w:val="00FC5A19"/>
    <w:rsid w:val="00FC73A2"/>
    <w:rsid w:val="00FC7861"/>
    <w:rsid w:val="00FD1D27"/>
    <w:rsid w:val="00FD21A0"/>
    <w:rsid w:val="00FD6973"/>
    <w:rsid w:val="00FD7280"/>
    <w:rsid w:val="00FD75F4"/>
    <w:rsid w:val="00FD7A38"/>
    <w:rsid w:val="00FE0443"/>
    <w:rsid w:val="00FE0C52"/>
    <w:rsid w:val="00FE0E36"/>
    <w:rsid w:val="00FE0E82"/>
    <w:rsid w:val="00FE1D06"/>
    <w:rsid w:val="00FE261A"/>
    <w:rsid w:val="00FE272F"/>
    <w:rsid w:val="00FE33D7"/>
    <w:rsid w:val="00FE4FDB"/>
    <w:rsid w:val="00FE50E7"/>
    <w:rsid w:val="00FE6303"/>
    <w:rsid w:val="00FE6E9E"/>
    <w:rsid w:val="00FE6F3F"/>
    <w:rsid w:val="00FF01CC"/>
    <w:rsid w:val="00FF0907"/>
    <w:rsid w:val="00FF125D"/>
    <w:rsid w:val="00FF1CD5"/>
    <w:rsid w:val="00FF1F37"/>
    <w:rsid w:val="00FF42BD"/>
    <w:rsid w:val="00FF5741"/>
    <w:rsid w:val="00FF5C7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748F7"/>
  <w15:docId w15:val="{D5A91436-8905-4461-B8BD-C4088EA6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7AB"/>
    <w:pPr>
      <w:ind w:left="720"/>
      <w:contextualSpacing/>
    </w:pPr>
  </w:style>
  <w:style w:type="character" w:styleId="Hyperlink">
    <w:name w:val="Hyperlink"/>
    <w:basedOn w:val="DefaultParagraphFont"/>
    <w:rsid w:val="000C5F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7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5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B1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1C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B1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A9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F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87D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7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7D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7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7D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S.SUPPORT@STOCKPORT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ockport.gov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ssions.support@stockport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8F0BB956</Template>
  <TotalTime>7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MBC</Company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Bradley</dc:creator>
  <cp:lastModifiedBy>Mr Unsworth</cp:lastModifiedBy>
  <cp:revision>3</cp:revision>
  <cp:lastPrinted>2019-01-07T11:09:00Z</cp:lastPrinted>
  <dcterms:created xsi:type="dcterms:W3CDTF">2022-02-24T12:11:00Z</dcterms:created>
  <dcterms:modified xsi:type="dcterms:W3CDTF">2022-06-21T10:53:00Z</dcterms:modified>
</cp:coreProperties>
</file>