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6D163CB6" w:rsidR="003B7881" w:rsidRPr="006D680B" w:rsidRDefault="00CF2B3F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January</w:t>
      </w:r>
      <w:r w:rsidR="00F2457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>20</w:t>
      </w:r>
      <w:r>
        <w:rPr>
          <w:rFonts w:ascii="Calibri" w:hAnsi="Calibri"/>
          <w:b/>
          <w:sz w:val="32"/>
          <w:szCs w:val="32"/>
          <w:u w:val="single"/>
        </w:rPr>
        <w:t>23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B9B" w14:paraId="03DFFEBD" w14:textId="77777777" w:rsidTr="006A3CCC">
        <w:tc>
          <w:tcPr>
            <w:tcW w:w="10343" w:type="dxa"/>
          </w:tcPr>
          <w:p w14:paraId="1A7080C2" w14:textId="77777777" w:rsidR="00BF2B92" w:rsidRPr="00BF2B92" w:rsidRDefault="00BF2B92" w:rsidP="00BF2B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F2B92">
              <w:rPr>
                <w:b/>
                <w:i/>
                <w:color w:val="FF0000"/>
                <w:sz w:val="28"/>
                <w:szCs w:val="28"/>
              </w:rPr>
              <w:t>To secure placement please refer to your current balance and the cost of the sessions you require to calculate the amount you need to deposit.</w:t>
            </w:r>
          </w:p>
          <w:p w14:paraId="7BC9B2DF" w14:textId="35E08414" w:rsidR="005E0B9B" w:rsidRPr="00EC0020" w:rsidRDefault="00E5716A" w:rsidP="00CF2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15.</w:t>
            </w:r>
            <w:r w:rsidR="00F2457D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CF2B3F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</w:t>
            </w:r>
            <w:r w:rsidR="00226C24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3A477EE8" w14:textId="77777777" w:rsidR="006A3CCC" w:rsidRDefault="006A3CCC" w:rsidP="0027611C">
      <w:pPr>
        <w:ind w:left="360"/>
        <w:rPr>
          <w:rFonts w:ascii="Arial" w:hAnsi="Arial" w:cs="Arial"/>
          <w:b/>
          <w:sz w:val="24"/>
          <w:szCs w:val="24"/>
        </w:rPr>
      </w:pPr>
    </w:p>
    <w:p w14:paraId="79B9D270" w14:textId="0E770C38" w:rsidR="008A297C" w:rsidRPr="006A3CCC" w:rsidRDefault="00BF2B92" w:rsidP="0027611C">
      <w:pPr>
        <w:ind w:left="360"/>
        <w:rPr>
          <w:rFonts w:ascii="Arial" w:hAnsi="Arial" w:cs="Arial"/>
          <w:b/>
          <w:sz w:val="24"/>
          <w:szCs w:val="24"/>
        </w:rPr>
      </w:pPr>
      <w:r w:rsidRPr="006A3CCC">
        <w:rPr>
          <w:rFonts w:ascii="Arial" w:hAnsi="Arial" w:cs="Arial"/>
          <w:b/>
          <w:sz w:val="24"/>
          <w:szCs w:val="24"/>
        </w:rPr>
        <w:t>Your booking form should be fully completed with 2 CURRENT contact numbers, class details and you</w:t>
      </w:r>
      <w:r w:rsidR="008A297C" w:rsidRPr="006A3CCC">
        <w:rPr>
          <w:rFonts w:ascii="Arial" w:hAnsi="Arial" w:cs="Arial"/>
          <w:b/>
          <w:sz w:val="24"/>
          <w:szCs w:val="24"/>
        </w:rPr>
        <w:t>r</w:t>
      </w:r>
      <w:r w:rsidRPr="006A3CCC">
        <w:rPr>
          <w:rFonts w:ascii="Arial" w:hAnsi="Arial" w:cs="Arial"/>
          <w:b/>
          <w:sz w:val="24"/>
          <w:szCs w:val="24"/>
        </w:rPr>
        <w:t xml:space="preserve"> TOTAL payment calculation. </w:t>
      </w:r>
    </w:p>
    <w:p w14:paraId="1BFEAF2F" w14:textId="68CB1210" w:rsidR="00C12E93" w:rsidRPr="006A3CCC" w:rsidRDefault="005E0B9B" w:rsidP="0027611C">
      <w:pPr>
        <w:ind w:left="360"/>
        <w:rPr>
          <w:rFonts w:ascii="Arial" w:hAnsi="Arial" w:cs="Arial"/>
          <w:b/>
          <w:sz w:val="24"/>
          <w:szCs w:val="24"/>
        </w:rPr>
      </w:pPr>
      <w:r w:rsidRPr="006A3CCC">
        <w:rPr>
          <w:rFonts w:ascii="Arial" w:hAnsi="Arial" w:cs="Arial"/>
          <w:b/>
          <w:sz w:val="24"/>
          <w:szCs w:val="24"/>
        </w:rPr>
        <w:t>We regret</w:t>
      </w:r>
      <w:r w:rsidR="00C12E93" w:rsidRPr="006A3CCC">
        <w:rPr>
          <w:rFonts w:ascii="Arial" w:hAnsi="Arial" w:cs="Arial"/>
          <w:b/>
          <w:sz w:val="24"/>
          <w:szCs w:val="24"/>
        </w:rPr>
        <w:t xml:space="preserve"> </w:t>
      </w:r>
      <w:r w:rsidRPr="006A3CCC">
        <w:rPr>
          <w:rFonts w:ascii="Arial" w:hAnsi="Arial" w:cs="Arial"/>
          <w:b/>
          <w:sz w:val="24"/>
          <w:szCs w:val="24"/>
        </w:rPr>
        <w:t xml:space="preserve">we </w:t>
      </w:r>
      <w:r w:rsidR="00C12E93" w:rsidRPr="006A3CCC">
        <w:rPr>
          <w:rFonts w:ascii="Arial" w:hAnsi="Arial" w:cs="Arial"/>
          <w:b/>
          <w:sz w:val="24"/>
          <w:szCs w:val="24"/>
        </w:rPr>
        <w:t>are unable to refund</w:t>
      </w:r>
      <w:r w:rsidRPr="006A3CCC">
        <w:rPr>
          <w:rFonts w:ascii="Arial" w:hAnsi="Arial" w:cs="Arial"/>
          <w:b/>
          <w:sz w:val="24"/>
          <w:szCs w:val="24"/>
        </w:rPr>
        <w:t>, swap or transfer</w:t>
      </w:r>
      <w:r w:rsidR="00CB0AF8" w:rsidRPr="006A3CCC">
        <w:rPr>
          <w:rFonts w:ascii="Arial" w:hAnsi="Arial" w:cs="Arial"/>
          <w:b/>
          <w:sz w:val="24"/>
          <w:szCs w:val="24"/>
        </w:rPr>
        <w:t xml:space="preserve"> </w:t>
      </w:r>
      <w:r w:rsidRPr="006A3CCC">
        <w:rPr>
          <w:rFonts w:ascii="Arial" w:hAnsi="Arial" w:cs="Arial"/>
          <w:b/>
          <w:sz w:val="24"/>
          <w:szCs w:val="24"/>
        </w:rPr>
        <w:t>sessions.</w:t>
      </w:r>
    </w:p>
    <w:p w14:paraId="14934C3C" w14:textId="77777777" w:rsidR="005E0B9B" w:rsidRPr="006A3CCC" w:rsidRDefault="00C12E93" w:rsidP="0027611C">
      <w:pPr>
        <w:ind w:left="360"/>
        <w:rPr>
          <w:rFonts w:ascii="Arial" w:hAnsi="Arial" w:cs="Arial"/>
          <w:b/>
          <w:sz w:val="24"/>
          <w:szCs w:val="24"/>
        </w:rPr>
      </w:pPr>
      <w:r w:rsidRPr="006A3CCC">
        <w:rPr>
          <w:rFonts w:ascii="Arial" w:hAnsi="Arial" w:cs="Arial"/>
          <w:b/>
          <w:sz w:val="24"/>
          <w:szCs w:val="24"/>
        </w:rPr>
        <w:t>Where possible we will try to offer additional session</w:t>
      </w:r>
      <w:r w:rsidR="00B260E7" w:rsidRPr="006A3CCC">
        <w:rPr>
          <w:rFonts w:ascii="Arial" w:hAnsi="Arial" w:cs="Arial"/>
          <w:b/>
          <w:sz w:val="24"/>
          <w:szCs w:val="24"/>
        </w:rPr>
        <w:t>s</w:t>
      </w:r>
      <w:r w:rsidRPr="006A3CCC">
        <w:rPr>
          <w:rFonts w:ascii="Arial" w:hAnsi="Arial" w:cs="Arial"/>
          <w:b/>
          <w:sz w:val="24"/>
          <w:szCs w:val="24"/>
        </w:rPr>
        <w:t xml:space="preserve"> where required</w:t>
      </w:r>
      <w:r w:rsidR="00B260E7" w:rsidRPr="006A3CCC">
        <w:rPr>
          <w:rFonts w:ascii="Arial" w:hAnsi="Arial" w:cs="Arial"/>
          <w:b/>
          <w:sz w:val="24"/>
          <w:szCs w:val="24"/>
        </w:rPr>
        <w:t>,</w:t>
      </w:r>
      <w:r w:rsidRPr="006A3CCC">
        <w:rPr>
          <w:rFonts w:ascii="Arial" w:hAnsi="Arial" w:cs="Arial"/>
          <w:b/>
          <w:sz w:val="24"/>
          <w:szCs w:val="24"/>
        </w:rPr>
        <w:t xml:space="preserve"> if places are available.</w:t>
      </w:r>
    </w:p>
    <w:p w14:paraId="3A884C30" w14:textId="059128BF" w:rsidR="00421CC2" w:rsidRPr="006A3CCC" w:rsidRDefault="00BF2B92" w:rsidP="0027611C">
      <w:pPr>
        <w:ind w:left="360"/>
        <w:rPr>
          <w:rFonts w:ascii="Arial" w:hAnsi="Arial" w:cs="Arial"/>
          <w:b/>
          <w:sz w:val="24"/>
          <w:szCs w:val="24"/>
        </w:rPr>
      </w:pPr>
      <w:r w:rsidRPr="006A3CCC">
        <w:rPr>
          <w:rFonts w:ascii="Arial" w:hAnsi="Arial" w:cs="Arial"/>
          <w:b/>
          <w:sz w:val="24"/>
          <w:szCs w:val="24"/>
        </w:rPr>
        <w:t>YOU MUST</w:t>
      </w:r>
      <w:r w:rsidR="00421CC2" w:rsidRPr="006A3CCC">
        <w:rPr>
          <w:rFonts w:ascii="Arial" w:hAnsi="Arial" w:cs="Arial"/>
          <w:b/>
          <w:sz w:val="24"/>
          <w:szCs w:val="24"/>
        </w:rPr>
        <w:t xml:space="preserve"> indicate if you have planned to attend a sports session before Branching Out or your session will be subject to the FULL charge</w:t>
      </w:r>
    </w:p>
    <w:p w14:paraId="44604F58" w14:textId="21212937" w:rsidR="004A7540" w:rsidRPr="006A3CCC" w:rsidRDefault="00F52915" w:rsidP="0027611C">
      <w:pPr>
        <w:ind w:left="360"/>
        <w:rPr>
          <w:rFonts w:ascii="Arial" w:hAnsi="Arial" w:cs="Arial"/>
          <w:b/>
          <w:sz w:val="24"/>
          <w:szCs w:val="24"/>
        </w:rPr>
      </w:pPr>
      <w:r w:rsidRPr="006A3CCC">
        <w:rPr>
          <w:rFonts w:ascii="Arial" w:hAnsi="Arial" w:cs="Arial"/>
          <w:sz w:val="24"/>
          <w:szCs w:val="24"/>
        </w:rPr>
        <w:t>Further details on our b</w:t>
      </w:r>
      <w:r w:rsidR="004A7540" w:rsidRPr="006A3CCC">
        <w:rPr>
          <w:rFonts w:ascii="Arial" w:hAnsi="Arial" w:cs="Arial"/>
          <w:sz w:val="24"/>
          <w:szCs w:val="24"/>
        </w:rPr>
        <w:t>ooking/payment pro</w:t>
      </w:r>
      <w:r w:rsidR="005E0B9B" w:rsidRPr="006A3CCC">
        <w:rPr>
          <w:rFonts w:ascii="Arial" w:hAnsi="Arial" w:cs="Arial"/>
          <w:sz w:val="24"/>
          <w:szCs w:val="24"/>
        </w:rPr>
        <w:t>cedures</w:t>
      </w:r>
      <w:r w:rsidR="004A7540" w:rsidRPr="006A3CCC">
        <w:rPr>
          <w:rFonts w:ascii="Arial" w:hAnsi="Arial" w:cs="Arial"/>
          <w:sz w:val="24"/>
          <w:szCs w:val="24"/>
        </w:rPr>
        <w:t xml:space="preserve"> and other information can be f</w:t>
      </w:r>
      <w:r w:rsidR="005E0B9B" w:rsidRPr="006A3CCC">
        <w:rPr>
          <w:rFonts w:ascii="Arial" w:hAnsi="Arial" w:cs="Arial"/>
          <w:sz w:val="24"/>
          <w:szCs w:val="24"/>
        </w:rPr>
        <w:t xml:space="preserve">ound on </w:t>
      </w:r>
      <w:r w:rsidR="004A7540" w:rsidRPr="006A3CCC">
        <w:rPr>
          <w:rFonts w:ascii="Arial" w:hAnsi="Arial" w:cs="Arial"/>
          <w:sz w:val="24"/>
          <w:szCs w:val="24"/>
        </w:rPr>
        <w:t xml:space="preserve">the school website: </w:t>
      </w:r>
      <w:hyperlink r:id="rId8" w:history="1">
        <w:r w:rsidR="004A7540" w:rsidRPr="006A3CCC">
          <w:rPr>
            <w:rStyle w:val="Hyperlink"/>
            <w:rFonts w:ascii="Arial" w:hAnsi="Arial" w:cs="Arial"/>
            <w:b/>
            <w:sz w:val="24"/>
            <w:szCs w:val="24"/>
          </w:rPr>
          <w:t>www.norrisbank.stockport.sch.uk</w:t>
        </w:r>
      </w:hyperlink>
      <w:r w:rsidR="00505DC3" w:rsidRPr="006A3CCC">
        <w:rPr>
          <w:rStyle w:val="Hyperlink"/>
          <w:rFonts w:ascii="Arial" w:hAnsi="Arial" w:cs="Arial"/>
          <w:b/>
          <w:sz w:val="24"/>
          <w:szCs w:val="24"/>
        </w:rPr>
        <w:t>.</w:t>
      </w:r>
    </w:p>
    <w:p w14:paraId="3DD0BD1C" w14:textId="16F835ED" w:rsidR="00B260E7" w:rsidRPr="006A3CCC" w:rsidRDefault="00B260E7" w:rsidP="00B260E7">
      <w:pPr>
        <w:rPr>
          <w:rFonts w:ascii="Arial" w:hAnsi="Arial" w:cs="Arial"/>
          <w:b/>
          <w:sz w:val="24"/>
          <w:szCs w:val="24"/>
        </w:rPr>
      </w:pPr>
      <w:r w:rsidRPr="006A3CCC">
        <w:rPr>
          <w:rFonts w:ascii="Arial" w:hAnsi="Arial" w:cs="Arial"/>
          <w:b/>
          <w:sz w:val="24"/>
          <w:szCs w:val="24"/>
        </w:rPr>
        <w:t>Child’s Name</w:t>
      </w:r>
      <w:r w:rsidR="009B621C" w:rsidRPr="006A3CCC">
        <w:rPr>
          <w:rFonts w:ascii="Arial" w:hAnsi="Arial" w:cs="Arial"/>
          <w:b/>
          <w:sz w:val="24"/>
          <w:szCs w:val="24"/>
        </w:rPr>
        <w:t xml:space="preserve"> </w:t>
      </w:r>
      <w:r w:rsidR="006A3CCC">
        <w:rPr>
          <w:rFonts w:ascii="Arial" w:hAnsi="Arial" w:cs="Arial"/>
          <w:b/>
          <w:sz w:val="24"/>
          <w:szCs w:val="24"/>
        </w:rPr>
        <w:t>………………………………………………………..   T</w:t>
      </w:r>
      <w:r w:rsidRPr="006A3CCC">
        <w:rPr>
          <w:rFonts w:ascii="Arial" w:hAnsi="Arial" w:cs="Arial"/>
          <w:b/>
          <w:sz w:val="24"/>
          <w:szCs w:val="24"/>
        </w:rPr>
        <w:t>eacher</w:t>
      </w:r>
      <w:r w:rsidR="00BF2B92" w:rsidRPr="006A3CCC">
        <w:rPr>
          <w:rFonts w:ascii="Arial" w:hAnsi="Arial" w:cs="Arial"/>
          <w:b/>
          <w:sz w:val="24"/>
          <w:szCs w:val="24"/>
        </w:rPr>
        <w:t>/Class</w:t>
      </w:r>
      <w:r w:rsidR="006A3CCC">
        <w:rPr>
          <w:rFonts w:ascii="Arial" w:hAnsi="Arial" w:cs="Arial"/>
          <w:b/>
          <w:sz w:val="24"/>
          <w:szCs w:val="24"/>
        </w:rPr>
        <w:t>……………</w:t>
      </w:r>
      <w:r w:rsidR="002A2059" w:rsidRPr="006A3CCC">
        <w:rPr>
          <w:rFonts w:ascii="Arial" w:hAnsi="Arial" w:cs="Arial"/>
          <w:b/>
          <w:sz w:val="24"/>
          <w:szCs w:val="24"/>
        </w:rPr>
        <w:tab/>
      </w:r>
      <w:r w:rsidR="002A2059" w:rsidRPr="006A3CCC">
        <w:rPr>
          <w:rFonts w:ascii="Arial" w:hAnsi="Arial" w:cs="Arial"/>
          <w:b/>
          <w:sz w:val="24"/>
          <w:szCs w:val="24"/>
        </w:rPr>
        <w:tab/>
      </w:r>
      <w:r w:rsidR="002A2059" w:rsidRPr="006A3CCC">
        <w:rPr>
          <w:rFonts w:ascii="Arial" w:hAnsi="Arial" w:cs="Arial"/>
          <w:b/>
          <w:sz w:val="24"/>
          <w:szCs w:val="24"/>
        </w:rPr>
        <w:tab/>
      </w:r>
      <w:r w:rsidR="002A2059" w:rsidRPr="006A3CCC">
        <w:rPr>
          <w:rFonts w:ascii="Arial" w:hAnsi="Arial" w:cs="Arial"/>
          <w:b/>
          <w:sz w:val="24"/>
          <w:szCs w:val="24"/>
        </w:rPr>
        <w:tab/>
      </w:r>
      <w:r w:rsidR="009B621C" w:rsidRPr="006A3CCC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2A2059" w:rsidRPr="006A3CCC">
        <w:rPr>
          <w:rFonts w:ascii="Arial" w:hAnsi="Arial" w:cs="Arial"/>
          <w:b/>
          <w:sz w:val="24"/>
          <w:szCs w:val="24"/>
        </w:rPr>
        <w:tab/>
      </w:r>
      <w:r w:rsidR="000A24BD" w:rsidRPr="006A3CCC">
        <w:rPr>
          <w:rFonts w:ascii="Arial" w:hAnsi="Arial" w:cs="Arial"/>
          <w:b/>
          <w:sz w:val="24"/>
          <w:szCs w:val="24"/>
        </w:rPr>
        <w:t xml:space="preserve"> </w:t>
      </w:r>
      <w:r w:rsidRPr="006A3CCC">
        <w:rPr>
          <w:rFonts w:ascii="Arial" w:hAnsi="Arial" w:cs="Arial"/>
          <w:b/>
          <w:sz w:val="24"/>
          <w:szCs w:val="24"/>
        </w:rPr>
        <w:t xml:space="preserve"> </w:t>
      </w:r>
    </w:p>
    <w:p w14:paraId="3A734B8D" w14:textId="4E6DA4C2" w:rsidR="00BF2B92" w:rsidRPr="006A3CCC" w:rsidRDefault="00BF2B92" w:rsidP="004A7540">
      <w:pPr>
        <w:rPr>
          <w:rFonts w:ascii="Arial" w:hAnsi="Arial" w:cs="Arial"/>
          <w:b/>
          <w:sz w:val="24"/>
          <w:szCs w:val="24"/>
        </w:rPr>
      </w:pPr>
      <w:r w:rsidRPr="006A3CCC">
        <w:rPr>
          <w:rFonts w:ascii="Arial" w:hAnsi="Arial" w:cs="Arial"/>
          <w:b/>
          <w:sz w:val="24"/>
          <w:szCs w:val="24"/>
        </w:rPr>
        <w:t>Carer’s</w:t>
      </w:r>
      <w:r w:rsidR="00D53C6C" w:rsidRPr="006A3CCC">
        <w:rPr>
          <w:rFonts w:ascii="Arial" w:hAnsi="Arial" w:cs="Arial"/>
          <w:b/>
          <w:sz w:val="24"/>
          <w:szCs w:val="24"/>
        </w:rPr>
        <w:t xml:space="preserve"> </w:t>
      </w:r>
      <w:r w:rsidR="000A24BD" w:rsidRPr="006A3CCC">
        <w:rPr>
          <w:rFonts w:ascii="Arial" w:hAnsi="Arial" w:cs="Arial"/>
          <w:b/>
          <w:sz w:val="24"/>
          <w:szCs w:val="24"/>
        </w:rPr>
        <w:t>name</w:t>
      </w:r>
      <w:r w:rsidRPr="006A3CCC">
        <w:rPr>
          <w:rFonts w:ascii="Arial" w:hAnsi="Arial" w:cs="Arial"/>
          <w:b/>
          <w:sz w:val="24"/>
          <w:szCs w:val="24"/>
        </w:rPr>
        <w:t>/c</w:t>
      </w:r>
      <w:r w:rsidR="004A7540" w:rsidRPr="006A3CCC">
        <w:rPr>
          <w:rFonts w:ascii="Arial" w:hAnsi="Arial" w:cs="Arial"/>
          <w:b/>
          <w:sz w:val="24"/>
          <w:szCs w:val="24"/>
        </w:rPr>
        <w:t>ontact number</w:t>
      </w:r>
      <w:r w:rsidR="006A3CCC">
        <w:rPr>
          <w:rFonts w:ascii="Arial" w:hAnsi="Arial" w:cs="Arial"/>
          <w:b/>
          <w:sz w:val="24"/>
          <w:szCs w:val="24"/>
        </w:rPr>
        <w:t xml:space="preserve"> 1</w:t>
      </w:r>
      <w:r w:rsidR="002A2059" w:rsidRPr="006A3CCC">
        <w:rPr>
          <w:rFonts w:ascii="Arial" w:hAnsi="Arial" w:cs="Arial"/>
          <w:b/>
          <w:sz w:val="24"/>
          <w:szCs w:val="24"/>
        </w:rPr>
        <w:tab/>
      </w:r>
      <w:r w:rsidR="006A3CCC">
        <w:rPr>
          <w:rFonts w:ascii="Arial" w:hAnsi="Arial" w:cs="Arial"/>
          <w:b/>
          <w:sz w:val="24"/>
          <w:szCs w:val="24"/>
        </w:rPr>
        <w:t>: ………………………………..…………………………</w:t>
      </w:r>
    </w:p>
    <w:p w14:paraId="0BF3A25B" w14:textId="09DAD30B" w:rsidR="004A7540" w:rsidRPr="00BF2B92" w:rsidRDefault="006A3CCC" w:rsidP="004A7540">
      <w:pPr>
        <w:rPr>
          <w:b/>
          <w:sz w:val="20"/>
          <w:szCs w:val="20"/>
        </w:rPr>
      </w:pPr>
      <w:r w:rsidRPr="006A3CCC">
        <w:rPr>
          <w:rFonts w:ascii="Arial" w:hAnsi="Arial" w:cs="Arial"/>
          <w:b/>
          <w:sz w:val="24"/>
          <w:szCs w:val="24"/>
        </w:rPr>
        <w:t xml:space="preserve">Carer’s name/contact number </w:t>
      </w:r>
      <w:r>
        <w:rPr>
          <w:rFonts w:ascii="Arial" w:hAnsi="Arial" w:cs="Arial"/>
          <w:b/>
          <w:sz w:val="24"/>
          <w:szCs w:val="24"/>
        </w:rPr>
        <w:t>2: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6A3CCC"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…………………………..…….</w:t>
      </w:r>
      <w:r w:rsidRPr="006A3CCC">
        <w:rPr>
          <w:rFonts w:ascii="Arial" w:hAnsi="Arial" w:cs="Arial"/>
          <w:b/>
          <w:sz w:val="24"/>
          <w:szCs w:val="24"/>
        </w:rPr>
        <w:t>…………</w:t>
      </w:r>
      <w:r w:rsidR="009B621C" w:rsidRPr="006A3CCC">
        <w:rPr>
          <w:rFonts w:ascii="Arial" w:hAnsi="Arial" w:cs="Arial"/>
          <w:b/>
          <w:sz w:val="24"/>
          <w:szCs w:val="24"/>
        </w:rPr>
        <w:t xml:space="preserve">   </w:t>
      </w:r>
      <w:r w:rsidR="009B621C" w:rsidRPr="00BF2B92">
        <w:rPr>
          <w:rFonts w:ascii="Calibri" w:hAnsi="Calibri"/>
          <w:b/>
          <w:sz w:val="20"/>
          <w:szCs w:val="20"/>
        </w:rPr>
        <w:t xml:space="preserve">                                             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0A24BD" w:rsidRPr="00BF2B92">
        <w:rPr>
          <w:rFonts w:ascii="Calibri" w:hAnsi="Calibri"/>
          <w:b/>
          <w:sz w:val="20"/>
          <w:szCs w:val="20"/>
        </w:rPr>
        <w:t xml:space="preserve">  </w:t>
      </w:r>
    </w:p>
    <w:p w14:paraId="1CA845F7" w14:textId="77777777" w:rsidR="004A7540" w:rsidRPr="006A3CCC" w:rsidRDefault="004A7540" w:rsidP="00CF5E98">
      <w:pPr>
        <w:jc w:val="center"/>
        <w:rPr>
          <w:rFonts w:ascii="Arial" w:hAnsi="Arial" w:cs="Arial"/>
          <w:sz w:val="28"/>
          <w:szCs w:val="28"/>
        </w:rPr>
      </w:pPr>
      <w:r w:rsidRPr="006A3CCC">
        <w:rPr>
          <w:rFonts w:ascii="Arial" w:hAnsi="Arial" w:cs="Arial"/>
          <w:b/>
          <w:sz w:val="28"/>
          <w:szCs w:val="2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1276"/>
        <w:gridCol w:w="1275"/>
        <w:gridCol w:w="1276"/>
        <w:gridCol w:w="1276"/>
        <w:gridCol w:w="1417"/>
      </w:tblGrid>
      <w:tr w:rsidR="00C85B0F" w14:paraId="11558FB2" w14:textId="77777777" w:rsidTr="006A3CCC">
        <w:trPr>
          <w:trHeight w:val="100"/>
        </w:trPr>
        <w:tc>
          <w:tcPr>
            <w:tcW w:w="704" w:type="dxa"/>
          </w:tcPr>
          <w:p w14:paraId="7E90E473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843" w:type="dxa"/>
          </w:tcPr>
          <w:p w14:paraId="17991A2C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</w:tcPr>
          <w:p w14:paraId="678DD057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276" w:type="dxa"/>
          </w:tcPr>
          <w:p w14:paraId="467E88F3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</w:tc>
        <w:tc>
          <w:tcPr>
            <w:tcW w:w="1275" w:type="dxa"/>
          </w:tcPr>
          <w:p w14:paraId="7F58A8F7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Weds</w:t>
            </w:r>
          </w:p>
        </w:tc>
        <w:tc>
          <w:tcPr>
            <w:tcW w:w="1276" w:type="dxa"/>
          </w:tcPr>
          <w:p w14:paraId="07571201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1276" w:type="dxa"/>
          </w:tcPr>
          <w:p w14:paraId="325A7706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417" w:type="dxa"/>
          </w:tcPr>
          <w:p w14:paraId="5394DFAB" w14:textId="77777777" w:rsidR="00C85B0F" w:rsidRPr="006A3CCC" w:rsidRDefault="00C549F8" w:rsidP="004A7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8A297C" w14:paraId="4F12CD33" w14:textId="77777777" w:rsidTr="006A3CCC">
        <w:tc>
          <w:tcPr>
            <w:tcW w:w="704" w:type="dxa"/>
          </w:tcPr>
          <w:p w14:paraId="1A765AB6" w14:textId="19972986" w:rsidR="008A297C" w:rsidRPr="003D55C3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82A991D" w14:textId="77777777" w:rsidR="00F2457D" w:rsidRDefault="00CF2B3F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09.01.23-13.01.23</w:t>
            </w:r>
          </w:p>
          <w:p w14:paraId="4982B0B0" w14:textId="663DE502" w:rsidR="00CF2B3F" w:rsidRPr="003D55C3" w:rsidRDefault="00CF2B3F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C12F19" w14:textId="415AB83F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389FC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A56A35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D2365C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C7C54BD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CBD763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31FF3FA4" w14:textId="77777777" w:rsidTr="006A3CCC">
        <w:tc>
          <w:tcPr>
            <w:tcW w:w="704" w:type="dxa"/>
          </w:tcPr>
          <w:p w14:paraId="27367EB8" w14:textId="77777777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094782B2" w14:textId="15F06947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6DAA54" w14:textId="477D8931" w:rsidR="008A297C" w:rsidRPr="003D55C3" w:rsidRDefault="00CF2B3F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16.01.23-20.01.23</w:t>
            </w:r>
          </w:p>
        </w:tc>
        <w:tc>
          <w:tcPr>
            <w:tcW w:w="1134" w:type="dxa"/>
            <w:shd w:val="clear" w:color="auto" w:fill="FFFFFF" w:themeFill="background1"/>
          </w:tcPr>
          <w:p w14:paraId="652C0CD0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F47F85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FCD0A1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0959C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9C68C34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FD56FF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0D80B578" w14:textId="77777777" w:rsidTr="006A3CCC">
        <w:tc>
          <w:tcPr>
            <w:tcW w:w="704" w:type="dxa"/>
            <w:shd w:val="clear" w:color="auto" w:fill="FFFFFF" w:themeFill="background1"/>
          </w:tcPr>
          <w:p w14:paraId="3709853E" w14:textId="7BC4E240" w:rsidR="008A297C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4540EF3C" w14:textId="77777777" w:rsidR="00F2457D" w:rsidRPr="00D94493" w:rsidRDefault="00CF2B3F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 w:rsidRPr="00D94493">
              <w:rPr>
                <w:rFonts w:ascii="Calibri" w:hAnsi="Calibri"/>
                <w:sz w:val="16"/>
                <w:szCs w:val="16"/>
              </w:rPr>
              <w:t>23.01.23-27.01.23</w:t>
            </w:r>
          </w:p>
          <w:p w14:paraId="0349669B" w14:textId="06A8D37D" w:rsidR="00CF2B3F" w:rsidRPr="00D94493" w:rsidRDefault="00CF2B3F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1FBEF" w14:textId="77777777" w:rsidR="008A297C" w:rsidRPr="00D9449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5ADF70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83A8D7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52473A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8367F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385E27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494195D7" w14:textId="77777777" w:rsidTr="006A3CCC">
        <w:tc>
          <w:tcPr>
            <w:tcW w:w="8784" w:type="dxa"/>
            <w:gridSpan w:val="7"/>
            <w:shd w:val="clear" w:color="auto" w:fill="auto"/>
          </w:tcPr>
          <w:p w14:paraId="601B3195" w14:textId="5FAF1001" w:rsidR="008A297C" w:rsidRPr="0033512D" w:rsidRDefault="008A297C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i/>
                <w:sz w:val="16"/>
                <w:szCs w:val="16"/>
              </w:rPr>
              <w:t>Breakfast total</w:t>
            </w:r>
          </w:p>
        </w:tc>
        <w:tc>
          <w:tcPr>
            <w:tcW w:w="1417" w:type="dxa"/>
          </w:tcPr>
          <w:p w14:paraId="0E4A08D5" w14:textId="77777777" w:rsidR="008A297C" w:rsidRPr="003D55C3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733F1066" w14:textId="77777777" w:rsidR="00D519F9" w:rsidRPr="00D519F9" w:rsidRDefault="00D519F9" w:rsidP="00F2457D">
      <w:pPr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463ED7F5" w14:textId="0C967A62" w:rsidR="00B61596" w:rsidRPr="006A3CCC" w:rsidRDefault="00B61596" w:rsidP="00F2457D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</w:rPr>
      </w:pPr>
      <w:r w:rsidRPr="006A3CCC">
        <w:rPr>
          <w:rFonts w:ascii="Arial" w:hAnsi="Arial" w:cs="Arial"/>
          <w:b/>
          <w:sz w:val="28"/>
          <w:szCs w:val="28"/>
        </w:rPr>
        <w:t>After</w:t>
      </w:r>
      <w:r w:rsidR="006A3CCC" w:rsidRPr="006A3CCC">
        <w:rPr>
          <w:rFonts w:ascii="Arial" w:hAnsi="Arial" w:cs="Arial"/>
          <w:b/>
          <w:sz w:val="28"/>
          <w:szCs w:val="28"/>
        </w:rPr>
        <w:t xml:space="preserve"> School</w:t>
      </w:r>
      <w:r w:rsidR="00DA3C7D" w:rsidRPr="006A3CCC">
        <w:rPr>
          <w:rFonts w:ascii="Arial" w:hAnsi="Arial" w:cs="Arial"/>
          <w:b/>
          <w:color w:val="FFFFFF" w:themeColor="background1"/>
          <w:sz w:val="28"/>
          <w:szCs w:val="28"/>
        </w:rPr>
        <w:t>l</w:t>
      </w:r>
      <w:r w:rsidRPr="006A3CCC">
        <w:rPr>
          <w:rFonts w:ascii="Arial" w:hAnsi="Arial" w:cs="Arial"/>
          <w:b/>
          <w:sz w:val="28"/>
          <w:szCs w:val="28"/>
        </w:rPr>
        <w:t>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1276"/>
        <w:gridCol w:w="1275"/>
        <w:gridCol w:w="1276"/>
        <w:gridCol w:w="1276"/>
        <w:gridCol w:w="1417"/>
      </w:tblGrid>
      <w:tr w:rsidR="00F548A7" w:rsidRPr="003D55C3" w14:paraId="06446641" w14:textId="77777777" w:rsidTr="006A3CCC">
        <w:trPr>
          <w:trHeight w:val="284"/>
        </w:trPr>
        <w:tc>
          <w:tcPr>
            <w:tcW w:w="704" w:type="dxa"/>
          </w:tcPr>
          <w:p w14:paraId="73EF9E81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843" w:type="dxa"/>
          </w:tcPr>
          <w:p w14:paraId="4AA0A629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</w:tcPr>
          <w:p w14:paraId="101350EF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276" w:type="dxa"/>
          </w:tcPr>
          <w:p w14:paraId="501492BA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</w:tc>
        <w:tc>
          <w:tcPr>
            <w:tcW w:w="1275" w:type="dxa"/>
          </w:tcPr>
          <w:p w14:paraId="404DC25C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Weds</w:t>
            </w:r>
          </w:p>
        </w:tc>
        <w:tc>
          <w:tcPr>
            <w:tcW w:w="1276" w:type="dxa"/>
          </w:tcPr>
          <w:p w14:paraId="022626A2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1276" w:type="dxa"/>
          </w:tcPr>
          <w:p w14:paraId="0CA4B4D9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1417" w:type="dxa"/>
          </w:tcPr>
          <w:p w14:paraId="25BAB1D1" w14:textId="77777777" w:rsidR="00F548A7" w:rsidRPr="006A3CCC" w:rsidRDefault="00F548A7" w:rsidP="00F2457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CCC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CF2B3F" w:rsidRPr="003C0E4E" w14:paraId="7D406CCE" w14:textId="77777777" w:rsidTr="006A3CCC">
        <w:tc>
          <w:tcPr>
            <w:tcW w:w="704" w:type="dxa"/>
            <w:shd w:val="clear" w:color="auto" w:fill="auto"/>
          </w:tcPr>
          <w:p w14:paraId="09136CD9" w14:textId="5C2DF5A6" w:rsidR="00CF2B3F" w:rsidRPr="003C0E4E" w:rsidRDefault="00CF2B3F" w:rsidP="00CF2B3F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53D70515" w14:textId="77777777" w:rsidR="00CF2B3F" w:rsidRDefault="00CF2B3F" w:rsidP="00CF2B3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09.01.23-13.01.23</w:t>
            </w:r>
          </w:p>
          <w:p w14:paraId="49437685" w14:textId="3AB8ED7D" w:rsidR="00CF2B3F" w:rsidRPr="003C0E4E" w:rsidRDefault="00CF2B3F" w:rsidP="00CF2B3F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26988E" w14:textId="1A1D29F4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B765A4" w14:textId="6EFB37AF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9C30731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0D33C7" w14:textId="2731D6AA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E884CD5" w14:textId="67AE5CFA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DF864D1" w14:textId="023FE12E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F2B3F" w:rsidRPr="003C0E4E" w14:paraId="6533F950" w14:textId="77777777" w:rsidTr="006A3CCC">
        <w:tc>
          <w:tcPr>
            <w:tcW w:w="704" w:type="dxa"/>
            <w:shd w:val="clear" w:color="auto" w:fill="auto"/>
          </w:tcPr>
          <w:p w14:paraId="77B4D562" w14:textId="77777777" w:rsidR="00CF2B3F" w:rsidRDefault="00CF2B3F" w:rsidP="00CF2B3F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45645A28" w14:textId="43037BE5" w:rsidR="00CF2B3F" w:rsidRDefault="00CF2B3F" w:rsidP="00CF2B3F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5E3819B" w14:textId="637BAAA7" w:rsidR="00CF2B3F" w:rsidRPr="003C0E4E" w:rsidRDefault="00CF2B3F" w:rsidP="00CF2B3F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16.01.23-20.01.23</w:t>
            </w:r>
          </w:p>
        </w:tc>
        <w:tc>
          <w:tcPr>
            <w:tcW w:w="1134" w:type="dxa"/>
            <w:shd w:val="clear" w:color="auto" w:fill="FFFFFF" w:themeFill="background1"/>
          </w:tcPr>
          <w:p w14:paraId="73EFEDB3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7ED66D" w14:textId="77777777" w:rsidR="00CF2B3F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F4EABD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0DE3805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17C5BF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30A177D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F2B3F" w:rsidRPr="003C0E4E" w14:paraId="63D1FFEE" w14:textId="77777777" w:rsidTr="006A3CCC">
        <w:tc>
          <w:tcPr>
            <w:tcW w:w="704" w:type="dxa"/>
            <w:shd w:val="clear" w:color="auto" w:fill="FFFFFF" w:themeFill="background1"/>
          </w:tcPr>
          <w:p w14:paraId="22E82EE1" w14:textId="7807670F" w:rsidR="00CF2B3F" w:rsidRDefault="00CF2B3F" w:rsidP="00CF2B3F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7AEACC58" w14:textId="77777777" w:rsidR="00CF2B3F" w:rsidRPr="00D94493" w:rsidRDefault="00CF2B3F" w:rsidP="00CF2B3F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 w:rsidRPr="00D94493">
              <w:rPr>
                <w:rFonts w:ascii="Calibri" w:hAnsi="Calibri"/>
                <w:sz w:val="16"/>
                <w:szCs w:val="16"/>
              </w:rPr>
              <w:t>23.01.23-27.01.23</w:t>
            </w:r>
          </w:p>
          <w:p w14:paraId="405B4448" w14:textId="1A4EA522" w:rsidR="00CF2B3F" w:rsidRPr="000879D0" w:rsidRDefault="00CF2B3F" w:rsidP="00CF2B3F">
            <w:pPr>
              <w:shd w:val="clear" w:color="auto" w:fill="FFFFFF" w:themeFill="background1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575022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A9D0E4" w14:textId="77777777" w:rsidR="00CF2B3F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BF7892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81464A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726923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383EE8" w14:textId="77777777" w:rsidR="00CF2B3F" w:rsidRPr="003C0E4E" w:rsidRDefault="00CF2B3F" w:rsidP="00CF2B3F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F2B3F" w:rsidRPr="003C0E4E" w14:paraId="57A03C1E" w14:textId="77777777" w:rsidTr="006A3CCC">
        <w:tc>
          <w:tcPr>
            <w:tcW w:w="8784" w:type="dxa"/>
            <w:gridSpan w:val="7"/>
          </w:tcPr>
          <w:p w14:paraId="362CF490" w14:textId="082BB86B" w:rsidR="00CF2B3F" w:rsidRPr="0033512D" w:rsidRDefault="00CF2B3F" w:rsidP="00CF2B3F">
            <w:pPr>
              <w:rPr>
                <w:rFonts w:ascii="Calibri" w:hAnsi="Calibri"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i/>
                <w:sz w:val="16"/>
                <w:szCs w:val="16"/>
              </w:rPr>
              <w:t>After school Total</w:t>
            </w:r>
          </w:p>
        </w:tc>
        <w:tc>
          <w:tcPr>
            <w:tcW w:w="1417" w:type="dxa"/>
          </w:tcPr>
          <w:p w14:paraId="75AF0D5A" w14:textId="7A352C4E" w:rsidR="00CF2B3F" w:rsidRPr="003C0E4E" w:rsidRDefault="00CF2B3F" w:rsidP="00CF2B3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</w:tc>
      </w:tr>
      <w:tr w:rsidR="00CF2B3F" w:rsidRPr="003C0E4E" w14:paraId="3EBD86EF" w14:textId="77777777" w:rsidTr="006A3CCC">
        <w:tc>
          <w:tcPr>
            <w:tcW w:w="8784" w:type="dxa"/>
            <w:gridSpan w:val="7"/>
            <w:shd w:val="clear" w:color="auto" w:fill="FFFF00"/>
          </w:tcPr>
          <w:p w14:paraId="51C6D76F" w14:textId="59ED2962" w:rsidR="00CF2B3F" w:rsidRPr="0033512D" w:rsidRDefault="00CF2B3F" w:rsidP="00CF2B3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FULL/COMBINED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TOTAL TO DEPOSIT BY 15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TH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</w:tcPr>
          <w:p w14:paraId="081C6F41" w14:textId="77777777" w:rsidR="00CF2B3F" w:rsidRDefault="00CF2B3F" w:rsidP="00CF2B3F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  <w:p w14:paraId="54438E78" w14:textId="5659C882" w:rsidR="00CF2B3F" w:rsidRDefault="00CF2B3F" w:rsidP="00CF2B3F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07C185CA" w14:textId="77777777" w:rsidR="00D9173A" w:rsidRDefault="00D9173A" w:rsidP="00CF0C06">
      <w:pPr>
        <w:rPr>
          <w:rFonts w:ascii="Calibri" w:hAnsi="Calibri"/>
          <w:i/>
          <w:sz w:val="20"/>
          <w:szCs w:val="20"/>
        </w:rPr>
      </w:pPr>
    </w:p>
    <w:p w14:paraId="5946CDB4" w14:textId="27DA9637" w:rsidR="00CF0C06" w:rsidRPr="006A3CCC" w:rsidRDefault="00B260E7" w:rsidP="006A3CCC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r w:rsidRPr="00D519F9">
        <w:rPr>
          <w:rFonts w:ascii="Arial" w:hAnsi="Arial" w:cs="Arial"/>
          <w:sz w:val="24"/>
          <w:szCs w:val="24"/>
        </w:rPr>
        <w:t>Completed</w:t>
      </w:r>
      <w:bookmarkEnd w:id="0"/>
      <w:r w:rsidR="00C12E93" w:rsidRPr="006A3CCC">
        <w:rPr>
          <w:rFonts w:ascii="Arial" w:hAnsi="Arial" w:cs="Arial"/>
          <w:sz w:val="24"/>
          <w:szCs w:val="24"/>
        </w:rPr>
        <w:t xml:space="preserve"> booking forms and </w:t>
      </w:r>
      <w:r w:rsidR="004F2604" w:rsidRPr="006A3CCC">
        <w:rPr>
          <w:rFonts w:ascii="Arial" w:hAnsi="Arial" w:cs="Arial"/>
          <w:sz w:val="24"/>
          <w:szCs w:val="24"/>
        </w:rPr>
        <w:t>any queries please email</w:t>
      </w:r>
      <w:r w:rsidR="00D47432" w:rsidRPr="006A3CC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47432" w:rsidRPr="006A3CCC">
          <w:rPr>
            <w:rStyle w:val="Hyperlink"/>
            <w:rFonts w:ascii="Arial" w:hAnsi="Arial" w:cs="Arial"/>
            <w:sz w:val="24"/>
            <w:szCs w:val="24"/>
          </w:rPr>
          <w:t>branchingout@norrisbank.stockport.sch.uk</w:t>
        </w:r>
      </w:hyperlink>
      <w:r w:rsidR="0027611C" w:rsidRPr="006A3CC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F2604" w:rsidRPr="006A3CCC">
        <w:rPr>
          <w:rFonts w:ascii="Arial" w:hAnsi="Arial" w:cs="Arial"/>
          <w:b/>
          <w:color w:val="FF0000"/>
          <w:sz w:val="24"/>
          <w:szCs w:val="24"/>
        </w:rPr>
        <w:t>To contact</w:t>
      </w:r>
      <w:r w:rsidR="006563A8" w:rsidRPr="006A3CCC">
        <w:rPr>
          <w:rFonts w:ascii="Arial" w:hAnsi="Arial" w:cs="Arial"/>
          <w:b/>
          <w:color w:val="FF0000"/>
          <w:sz w:val="24"/>
          <w:szCs w:val="24"/>
        </w:rPr>
        <w:t xml:space="preserve"> in an emergency</w:t>
      </w:r>
      <w:r w:rsidR="004F2604" w:rsidRPr="006A3CCC">
        <w:rPr>
          <w:rFonts w:ascii="Arial" w:hAnsi="Arial" w:cs="Arial"/>
          <w:b/>
          <w:color w:val="FF0000"/>
          <w:sz w:val="24"/>
          <w:szCs w:val="24"/>
        </w:rPr>
        <w:t xml:space="preserve"> during sessions</w:t>
      </w:r>
      <w:r w:rsidR="00505DC3" w:rsidRPr="006A3CCC">
        <w:rPr>
          <w:rFonts w:ascii="Arial" w:hAnsi="Arial" w:cs="Arial"/>
          <w:b/>
          <w:color w:val="FF0000"/>
          <w:sz w:val="24"/>
          <w:szCs w:val="24"/>
        </w:rPr>
        <w:t xml:space="preserve"> and to notify us of your arrival for a collection</w:t>
      </w:r>
      <w:r w:rsidR="004F2604" w:rsidRPr="006A3CCC">
        <w:rPr>
          <w:rFonts w:ascii="Arial" w:hAnsi="Arial" w:cs="Arial"/>
          <w:b/>
          <w:color w:val="FF0000"/>
          <w:sz w:val="24"/>
          <w:szCs w:val="24"/>
        </w:rPr>
        <w:t xml:space="preserve"> please phone 07923 462035</w:t>
      </w:r>
      <w:r w:rsidR="00CF0C06" w:rsidRPr="006A3CCC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CF0C06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>Please</w:t>
      </w:r>
      <w:r w:rsidR="00505DC3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note we are unable to respond to, or access </w:t>
      </w:r>
      <w:r w:rsidR="0027611C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>m</w:t>
      </w:r>
      <w:r w:rsidR="00505DC3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>essages on this number for all general enquiries please email Branching Out</w:t>
      </w:r>
      <w:r w:rsidR="00CB0AF8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CF0C06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CB0AF8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>P</w:t>
      </w:r>
      <w:r w:rsidR="00DB54BE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lease </w:t>
      </w:r>
      <w:r w:rsidR="00CF0C06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>do not text this number. During school hours contact the Schoo</w:t>
      </w:r>
      <w:r w:rsidR="00F31273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>l</w:t>
      </w:r>
      <w:r w:rsidR="00CF0C06" w:rsidRPr="006A3CC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Office on 0161 432 3944</w:t>
      </w:r>
    </w:p>
    <w:sectPr w:rsidR="00CF0C06" w:rsidRPr="006A3CCC" w:rsidSect="008A297C">
      <w:pgSz w:w="11906" w:h="16838"/>
      <w:pgMar w:top="720" w:right="720" w:bottom="720" w:left="72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82053" w14:textId="77777777" w:rsidR="00F8147D" w:rsidRDefault="00F8147D" w:rsidP="003C0E4E">
      <w:pPr>
        <w:spacing w:after="0" w:line="240" w:lineRule="auto"/>
      </w:pPr>
      <w:r>
        <w:separator/>
      </w:r>
    </w:p>
  </w:endnote>
  <w:endnote w:type="continuationSeparator" w:id="0">
    <w:p w14:paraId="222DD5E1" w14:textId="77777777" w:rsidR="00F8147D" w:rsidRDefault="00F8147D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462E" w14:textId="77777777" w:rsidR="00F8147D" w:rsidRDefault="00F8147D" w:rsidP="003C0E4E">
      <w:pPr>
        <w:spacing w:after="0" w:line="240" w:lineRule="auto"/>
      </w:pPr>
      <w:r>
        <w:separator/>
      </w:r>
    </w:p>
  </w:footnote>
  <w:footnote w:type="continuationSeparator" w:id="0">
    <w:p w14:paraId="7E2BD90D" w14:textId="77777777" w:rsidR="00F8147D" w:rsidRDefault="00F8147D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879D0"/>
    <w:rsid w:val="000953A0"/>
    <w:rsid w:val="000A24BD"/>
    <w:rsid w:val="000A78FA"/>
    <w:rsid w:val="0011130A"/>
    <w:rsid w:val="001A03DE"/>
    <w:rsid w:val="001F1BA3"/>
    <w:rsid w:val="00223323"/>
    <w:rsid w:val="00226C24"/>
    <w:rsid w:val="0027611C"/>
    <w:rsid w:val="002A2059"/>
    <w:rsid w:val="00304574"/>
    <w:rsid w:val="00312662"/>
    <w:rsid w:val="00325C8E"/>
    <w:rsid w:val="0033512D"/>
    <w:rsid w:val="003B6221"/>
    <w:rsid w:val="003C0E4E"/>
    <w:rsid w:val="003D55C3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A3CCC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A297C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61596"/>
    <w:rsid w:val="00B61930"/>
    <w:rsid w:val="00BF2B92"/>
    <w:rsid w:val="00C01E52"/>
    <w:rsid w:val="00C05657"/>
    <w:rsid w:val="00C12E93"/>
    <w:rsid w:val="00C36BF4"/>
    <w:rsid w:val="00C549F8"/>
    <w:rsid w:val="00C85B0F"/>
    <w:rsid w:val="00CB0AF8"/>
    <w:rsid w:val="00CC62CA"/>
    <w:rsid w:val="00CF0C06"/>
    <w:rsid w:val="00CF2B3F"/>
    <w:rsid w:val="00CF5E98"/>
    <w:rsid w:val="00D105E4"/>
    <w:rsid w:val="00D11F3F"/>
    <w:rsid w:val="00D22C51"/>
    <w:rsid w:val="00D42ECA"/>
    <w:rsid w:val="00D47432"/>
    <w:rsid w:val="00D519F9"/>
    <w:rsid w:val="00D53C6C"/>
    <w:rsid w:val="00D85A0C"/>
    <w:rsid w:val="00D9173A"/>
    <w:rsid w:val="00D94493"/>
    <w:rsid w:val="00DA3C7D"/>
    <w:rsid w:val="00DB54BE"/>
    <w:rsid w:val="00DD6DFF"/>
    <w:rsid w:val="00E003CF"/>
    <w:rsid w:val="00E04CC2"/>
    <w:rsid w:val="00E5716A"/>
    <w:rsid w:val="00EC0020"/>
    <w:rsid w:val="00F2457D"/>
    <w:rsid w:val="00F31273"/>
    <w:rsid w:val="00F5071A"/>
    <w:rsid w:val="00F52915"/>
    <w:rsid w:val="00F548A7"/>
    <w:rsid w:val="00F8147D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F5DA-2449-472C-A94B-B5E68116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DACE2EEB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5</cp:revision>
  <cp:lastPrinted>2022-11-08T17:06:00Z</cp:lastPrinted>
  <dcterms:created xsi:type="dcterms:W3CDTF">2022-11-08T16:59:00Z</dcterms:created>
  <dcterms:modified xsi:type="dcterms:W3CDTF">2022-11-09T12:44:00Z</dcterms:modified>
</cp:coreProperties>
</file>