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DC94" w14:textId="233CEB2D" w:rsidR="009644D5" w:rsidRPr="00A41533" w:rsidRDefault="00270241" w:rsidP="00CB2685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r w:rsidRPr="00CB2685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509A7C1" wp14:editId="69F2E069">
            <wp:simplePos x="0" y="0"/>
            <wp:positionH relativeFrom="column">
              <wp:posOffset>-4445</wp:posOffset>
            </wp:positionH>
            <wp:positionV relativeFrom="paragraph">
              <wp:posOffset>-302895</wp:posOffset>
            </wp:positionV>
            <wp:extent cx="863600" cy="1177636"/>
            <wp:effectExtent l="0" t="0" r="0" b="3810"/>
            <wp:wrapNone/>
            <wp:docPr id="1" name="Picture 1" descr="Branching 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ching Ou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F7" w:rsidRPr="00CB2685">
        <w:rPr>
          <w:rFonts w:ascii="Arial Black" w:hAnsi="Arial Black"/>
          <w:b/>
          <w:sz w:val="32"/>
          <w:szCs w:val="36"/>
        </w:rPr>
        <w:t>Branching Out</w:t>
      </w:r>
    </w:p>
    <w:p w14:paraId="1C020819" w14:textId="3A39DC03" w:rsidR="00DF7CF7" w:rsidRDefault="00DF7CF7" w:rsidP="00E8132E">
      <w:pPr>
        <w:tabs>
          <w:tab w:val="center" w:pos="4513"/>
        </w:tabs>
        <w:spacing w:after="0" w:line="240" w:lineRule="auto"/>
        <w:ind w:firstLine="1701"/>
        <w:rPr>
          <w:rFonts w:ascii="Calibri" w:hAnsi="Calibri"/>
          <w:b/>
          <w:sz w:val="36"/>
          <w:szCs w:val="36"/>
        </w:rPr>
      </w:pPr>
      <w:r w:rsidRPr="00A41533">
        <w:rPr>
          <w:rFonts w:ascii="Calibri" w:hAnsi="Calibri"/>
          <w:b/>
          <w:sz w:val="36"/>
          <w:szCs w:val="36"/>
        </w:rPr>
        <w:t>Before and After School Child Care</w:t>
      </w:r>
    </w:p>
    <w:p w14:paraId="25DCAFBA" w14:textId="309CDA63" w:rsidR="00CB2685" w:rsidRPr="00CB2685" w:rsidRDefault="00476C66" w:rsidP="00E8132E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June</w:t>
      </w:r>
      <w:r w:rsidR="00CB2685" w:rsidRPr="00CB2685">
        <w:rPr>
          <w:rFonts w:ascii="Arial Black" w:hAnsi="Arial Black"/>
          <w:b/>
          <w:sz w:val="36"/>
          <w:szCs w:val="36"/>
        </w:rPr>
        <w:t xml:space="preserve"> 2023 Booking Form</w:t>
      </w:r>
    </w:p>
    <w:p w14:paraId="7A33AF6B" w14:textId="77777777" w:rsidR="00270241" w:rsidRPr="00E8132E" w:rsidRDefault="00270241" w:rsidP="00DF7CF7">
      <w:pPr>
        <w:tabs>
          <w:tab w:val="center" w:pos="4513"/>
        </w:tabs>
        <w:spacing w:after="0" w:line="240" w:lineRule="auto"/>
        <w:jc w:val="center"/>
        <w:rPr>
          <w:rFonts w:ascii="Calibri" w:hAnsi="Calibri"/>
          <w:b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2"/>
        <w:gridCol w:w="43"/>
        <w:gridCol w:w="1570"/>
        <w:gridCol w:w="416"/>
        <w:gridCol w:w="9"/>
        <w:gridCol w:w="1276"/>
        <w:gridCol w:w="1276"/>
        <w:gridCol w:w="1417"/>
        <w:gridCol w:w="284"/>
        <w:gridCol w:w="992"/>
        <w:gridCol w:w="1276"/>
        <w:gridCol w:w="1134"/>
      </w:tblGrid>
      <w:tr w:rsidR="00CA0043" w14:paraId="35FF8531" w14:textId="77777777" w:rsidTr="007B2EBF">
        <w:trPr>
          <w:trHeight w:val="1723"/>
        </w:trPr>
        <w:tc>
          <w:tcPr>
            <w:tcW w:w="10485" w:type="dxa"/>
            <w:gridSpan w:val="12"/>
            <w:shd w:val="clear" w:color="auto" w:fill="F2F2F2" w:themeFill="background1" w:themeFillShade="F2"/>
            <w:vAlign w:val="center"/>
          </w:tcPr>
          <w:p w14:paraId="5FEE6053" w14:textId="77777777" w:rsidR="00D5741B" w:rsidRPr="00D910D1" w:rsidRDefault="0028162D" w:rsidP="00D5741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910D1">
              <w:rPr>
                <w:bCs/>
                <w:iCs/>
                <w:color w:val="000000" w:themeColor="text1"/>
                <w:sz w:val="24"/>
                <w:szCs w:val="24"/>
              </w:rPr>
              <w:t xml:space="preserve">To secure placement please refer to your current balance and the cost of the sessions you require to calculate the amount you need to deposit. </w:t>
            </w:r>
          </w:p>
          <w:p w14:paraId="30B07A1A" w14:textId="6D34B204" w:rsidR="0028162D" w:rsidRPr="000258E2" w:rsidRDefault="0028162D" w:rsidP="000258E2">
            <w:pPr>
              <w:spacing w:before="120" w:after="120"/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Email your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booking</w:t>
            </w:r>
            <w:r w:rsid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form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and </w:t>
            </w:r>
            <w:r w:rsidRP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deposit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payment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no later than 15.0</w:t>
            </w:r>
            <w:r w:rsidR="00476C66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5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.23 </w:t>
            </w:r>
          </w:p>
          <w:p w14:paraId="2C4A35D2" w14:textId="2FD03D4C" w:rsidR="00CA0043" w:rsidRPr="00C1024B" w:rsidRDefault="00993FA4" w:rsidP="00D5741B">
            <w:pPr>
              <w:rPr>
                <w:rFonts w:ascii="Arial Black" w:hAnsi="Arial Black"/>
                <w:b/>
                <w:sz w:val="28"/>
                <w:szCs w:val="28"/>
              </w:rPr>
            </w:pPr>
            <w:hyperlink r:id="rId9" w:history="1">
              <w:r w:rsidR="0028162D" w:rsidRPr="00A234E5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4"/>
                  <w:szCs w:val="28"/>
                  <w:u w:val="none"/>
                </w:rPr>
                <w:t>branchingout@norrisbank.stockport.sch.uk</w:t>
              </w:r>
            </w:hyperlink>
          </w:p>
        </w:tc>
      </w:tr>
      <w:tr w:rsidR="00F62D11" w14:paraId="31B471D9" w14:textId="77777777" w:rsidTr="007B2EBF">
        <w:trPr>
          <w:trHeight w:val="3109"/>
        </w:trPr>
        <w:tc>
          <w:tcPr>
            <w:tcW w:w="10485" w:type="dxa"/>
            <w:gridSpan w:val="12"/>
            <w:vAlign w:val="center"/>
          </w:tcPr>
          <w:p w14:paraId="54AE58CF" w14:textId="02FA4179" w:rsidR="00F62D11" w:rsidRPr="00F62D11" w:rsidRDefault="00F62D11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F62D11">
              <w:rPr>
                <w:rFonts w:cstheme="minorHAnsi"/>
                <w:bCs/>
                <w:sz w:val="24"/>
                <w:szCs w:val="24"/>
              </w:rPr>
              <w:t xml:space="preserve">Your booking form should be fully completed with 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69794D" w:rsidRPr="0069794D">
              <w:rPr>
                <w:rFonts w:cstheme="minorHAnsi"/>
                <w:b/>
                <w:sz w:val="24"/>
                <w:szCs w:val="24"/>
              </w:rPr>
              <w:t>current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 contact numbers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class details and your </w:t>
            </w:r>
            <w:r w:rsidR="0069794D">
              <w:rPr>
                <w:rFonts w:cstheme="minorHAnsi"/>
                <w:b/>
                <w:sz w:val="24"/>
                <w:szCs w:val="24"/>
              </w:rPr>
              <w:t>total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 payment calculation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5A82FA54" w14:textId="70BD4D25" w:rsidR="00F62D11" w:rsidRPr="00F62D11" w:rsidRDefault="00F62D11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F62D11">
              <w:rPr>
                <w:rFonts w:cstheme="minorHAnsi"/>
                <w:bCs/>
                <w:sz w:val="24"/>
                <w:szCs w:val="24"/>
              </w:rPr>
              <w:t>We regret we are unable to refund, swap or transfer sessions.</w:t>
            </w:r>
            <w:r w:rsidR="00901CB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62D11">
              <w:rPr>
                <w:rFonts w:cstheme="minorHAnsi"/>
                <w:bCs/>
                <w:sz w:val="24"/>
                <w:szCs w:val="24"/>
              </w:rPr>
              <w:t>Where possible</w:t>
            </w:r>
            <w:r w:rsidR="00901CB9">
              <w:rPr>
                <w:rFonts w:cstheme="minorHAnsi"/>
                <w:bCs/>
                <w:sz w:val="24"/>
                <w:szCs w:val="24"/>
              </w:rPr>
              <w:t>,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 we will try to offer additional sessions where required if places are available.</w:t>
            </w:r>
            <w:r w:rsidR="00B54CD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1915F51" w14:textId="77777777" w:rsidR="002B6885" w:rsidRDefault="00901CB9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901CB9">
              <w:rPr>
                <w:rFonts w:cstheme="minorHAnsi"/>
                <w:b/>
                <w:sz w:val="24"/>
                <w:szCs w:val="24"/>
              </w:rPr>
              <w:t>You must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indicate if you have </w:t>
            </w:r>
            <w:r w:rsidR="00284161">
              <w:rPr>
                <w:rFonts w:cstheme="minorHAnsi"/>
                <w:bCs/>
                <w:sz w:val="24"/>
                <w:szCs w:val="24"/>
              </w:rPr>
              <w:t>booked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a sports session before Branching Out or </w:t>
            </w:r>
            <w:r w:rsidR="00284161">
              <w:rPr>
                <w:rFonts w:cstheme="minorHAnsi"/>
                <w:bCs/>
                <w:sz w:val="24"/>
                <w:szCs w:val="24"/>
              </w:rPr>
              <w:t>the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session will be subject to the </w:t>
            </w:r>
            <w:r w:rsidR="00017912" w:rsidRPr="00017912">
              <w:rPr>
                <w:rFonts w:cstheme="minorHAnsi"/>
                <w:b/>
                <w:sz w:val="24"/>
                <w:szCs w:val="24"/>
              </w:rPr>
              <w:t>full</w:t>
            </w:r>
            <w:r w:rsidR="00F62D11" w:rsidRPr="0001791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2D11" w:rsidRPr="00764710">
              <w:rPr>
                <w:rFonts w:cstheme="minorHAnsi"/>
                <w:b/>
                <w:sz w:val="24"/>
                <w:szCs w:val="24"/>
              </w:rPr>
              <w:t>charge</w:t>
            </w:r>
            <w:r w:rsidR="00D910D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60BE748" w14:textId="5DA564F9" w:rsidR="002B6885" w:rsidRPr="00494C50" w:rsidRDefault="002B6885" w:rsidP="001006EA">
            <w:pPr>
              <w:ind w:left="32"/>
              <w:rPr>
                <w:bCs/>
                <w:iCs/>
                <w:color w:val="FF0000"/>
                <w:sz w:val="24"/>
                <w:szCs w:val="24"/>
              </w:rPr>
            </w:pPr>
            <w:r w:rsidRPr="00F62D11">
              <w:rPr>
                <w:rFonts w:cstheme="minorHAnsi"/>
                <w:sz w:val="24"/>
                <w:szCs w:val="24"/>
              </w:rPr>
              <w:t xml:space="preserve">Further details on our booking/payment procedures and other information can be found on the school website </w:t>
            </w:r>
            <w:hyperlink r:id="rId10" w:history="1">
              <w:r w:rsidRPr="002B6885">
                <w:rPr>
                  <w:rStyle w:val="Hyperlink"/>
                  <w:rFonts w:cstheme="minorHAnsi"/>
                  <w:b/>
                  <w:color w:val="000000" w:themeColor="text1"/>
                  <w:sz w:val="24"/>
                  <w:szCs w:val="24"/>
                  <w:u w:val="none"/>
                </w:rPr>
                <w:t>www.norrisbank.stockport.sch.uk</w:t>
              </w:r>
            </w:hyperlink>
          </w:p>
        </w:tc>
      </w:tr>
      <w:tr w:rsidR="00E85F40" w14:paraId="52A6F514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955F94" w14:textId="5CD5D6F9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Child</w:t>
            </w:r>
            <w:r w:rsidR="00A40342">
              <w:rPr>
                <w:rFonts w:cstheme="minorHAnsi"/>
                <w:bCs/>
                <w:sz w:val="24"/>
                <w:szCs w:val="24"/>
              </w:rPr>
              <w:t>’s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D807BB2" w14:textId="77777777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1627B7" w14:textId="4F1E32BC" w:rsidR="0067086D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Teacher/Class: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18E1420" w14:textId="4C7A72DD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3010C77D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A2AB142" w14:textId="11CB65A8" w:rsidR="00A40342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1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2DF15D5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555296" w14:textId="1798D9D6" w:rsidR="00A40342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B4E25E6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58B36F72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BB2B505" w14:textId="4EFF1B0E" w:rsidR="00E8132E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2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1D765F8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6FBD2C" w14:textId="36207E44" w:rsidR="00E8132E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CB93859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75906EDD" w14:textId="77777777" w:rsidTr="00CB2685">
        <w:trPr>
          <w:trHeight w:val="283"/>
        </w:trPr>
        <w:tc>
          <w:tcPr>
            <w:tcW w:w="10485" w:type="dxa"/>
            <w:gridSpan w:val="12"/>
            <w:shd w:val="clear" w:color="auto" w:fill="9CC2E5" w:themeFill="accent1" w:themeFillTint="99"/>
            <w:vAlign w:val="center"/>
          </w:tcPr>
          <w:p w14:paraId="707FE566" w14:textId="1E5C5F54" w:rsidR="00E85F40" w:rsidRPr="00E85F40" w:rsidRDefault="00E85F40" w:rsidP="002915D3">
            <w:pPr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sz w:val="24"/>
                <w:szCs w:val="24"/>
              </w:rPr>
              <w:t xml:space="preserve">Breakfast </w:t>
            </w:r>
            <w:r w:rsidR="00C45C3C" w:rsidRPr="00CB2685">
              <w:rPr>
                <w:rFonts w:cstheme="minorHAnsi"/>
                <w:b/>
                <w:sz w:val="24"/>
                <w:szCs w:val="24"/>
              </w:rPr>
              <w:t xml:space="preserve">Club </w:t>
            </w:r>
            <w:r w:rsidRPr="00CB2685">
              <w:rPr>
                <w:rFonts w:cstheme="minorHAnsi"/>
                <w:bCs/>
                <w:sz w:val="24"/>
                <w:szCs w:val="24"/>
              </w:rPr>
              <w:t>(£5.50 per session</w:t>
            </w:r>
            <w:r w:rsidR="00434CE0" w:rsidRPr="00CB2685">
              <w:rPr>
                <w:rFonts w:cstheme="minorHAnsi"/>
                <w:bCs/>
                <w:sz w:val="24"/>
                <w:szCs w:val="24"/>
              </w:rPr>
              <w:t xml:space="preserve"> - £4.50 per sibling</w:t>
            </w:r>
            <w:r w:rsidRPr="00CB2685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DF7538" w14:paraId="1B826170" w14:textId="77777777" w:rsidTr="00BE37A5">
        <w:trPr>
          <w:trHeight w:val="227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40FA1B6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995" w:type="dxa"/>
            <w:gridSpan w:val="3"/>
            <w:shd w:val="clear" w:color="auto" w:fill="F2F2F2" w:themeFill="background1" w:themeFillShade="F2"/>
            <w:vAlign w:val="center"/>
          </w:tcPr>
          <w:p w14:paraId="55F9454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E2D9D4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CB869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F709E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1439B7D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B0E991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FD53BE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476C66" w14:paraId="3D9C6AC2" w14:textId="77777777" w:rsidTr="0039567D">
        <w:trPr>
          <w:trHeight w:val="340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73E0CF1D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12768C0A" w14:textId="052D93A2" w:rsidR="00476C66" w:rsidRPr="0001685C" w:rsidRDefault="00476C66" w:rsidP="00476C66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12.06.23-16.06.23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68E722E3" w14:textId="59CA3B75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254B5" w14:textId="7C907622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848FE" w14:textId="45A8F54C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451CAE" w14:textId="7E8356A5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A01F9" w14:textId="1F829390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A813A" w14:textId="17957801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476C66" w14:paraId="3A92C383" w14:textId="77777777" w:rsidTr="00921A69">
        <w:trPr>
          <w:trHeight w:val="340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34B86267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20A3DFAA" w14:textId="40855B55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19.06.23-23.06.23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832DB" w14:textId="3E57CFFF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3DAF2" w14:textId="4D10EBB1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33228" w14:textId="7DD73C92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A803DF" w14:textId="0F9FF141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9459A" w14:textId="6F63B23B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FD248" w14:textId="171CAC0D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476C66" w14:paraId="198F10A2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34AA3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32516" w14:textId="570DAF88" w:rsidR="00476C66" w:rsidRPr="0001685C" w:rsidRDefault="00476C66" w:rsidP="00476C66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26.06.23-30.06.23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2769D" w14:textId="49D330F8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2AA" w14:textId="1D2EC117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5E21" w14:textId="453BB6AF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0DE93" w14:textId="05F70117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64ED" w14:textId="5EB9871B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7A26D" w14:textId="4201300F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476C66" w14:paraId="59AA8FDB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D0153" w14:textId="7F5DB7CB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8AF3C" w14:textId="694497F7" w:rsidR="00476C66" w:rsidRPr="0001685C" w:rsidRDefault="00476C66" w:rsidP="00476C66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61B8" w14:textId="460A70F0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CB047" w14:textId="25B25664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364DD" w14:textId="1EDC24FA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160A8" w14:textId="6FF184DA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D5DC" w14:textId="0E80F273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A480A" w14:textId="2AE41834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476C66" w14:paraId="2A00D8AD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096EA" w14:textId="7D851DF1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A7510" w14:textId="0786C443" w:rsidR="00476C66" w:rsidRPr="0001685C" w:rsidRDefault="00476C66" w:rsidP="00476C66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9A96C" w14:textId="1DE608E8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5806F" w14:textId="42E6DA42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CE0E4" w14:textId="2D4FF1B1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C5801" w14:textId="6EF7D35D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8FBA6" w14:textId="34747C3D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AEE9D" w14:textId="73CF07E6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476C66" w14:paraId="7784B31D" w14:textId="77777777" w:rsidTr="00B5751B">
        <w:trPr>
          <w:trHeight w:val="340"/>
        </w:trPr>
        <w:tc>
          <w:tcPr>
            <w:tcW w:w="9351" w:type="dxa"/>
            <w:gridSpan w:val="11"/>
            <w:tcBorders>
              <w:right w:val="nil"/>
            </w:tcBorders>
            <w:vAlign w:val="center"/>
          </w:tcPr>
          <w:p w14:paraId="7EB459E2" w14:textId="77593BE4" w:rsidR="00476C66" w:rsidRPr="0001685C" w:rsidRDefault="00476C66" w:rsidP="00476C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7E92D88" w14:textId="32E793B1" w:rsidR="00476C66" w:rsidRPr="00CB2685" w:rsidRDefault="00476C66" w:rsidP="00476C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476C66" w14:paraId="410B483E" w14:textId="77777777" w:rsidTr="00CB2685">
        <w:trPr>
          <w:trHeight w:val="283"/>
        </w:trPr>
        <w:tc>
          <w:tcPr>
            <w:tcW w:w="10485" w:type="dxa"/>
            <w:gridSpan w:val="12"/>
            <w:shd w:val="clear" w:color="auto" w:fill="92D050"/>
            <w:vAlign w:val="center"/>
          </w:tcPr>
          <w:p w14:paraId="437D82AF" w14:textId="77F080A6" w:rsidR="00476C66" w:rsidRPr="00E85F40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After School Club </w:t>
            </w:r>
            <w:r w:rsidRPr="00C45C3C">
              <w:rPr>
                <w:rFonts w:cstheme="minorHAnsi"/>
                <w:bCs/>
                <w:sz w:val="24"/>
                <w:szCs w:val="24"/>
              </w:rPr>
              <w:t>(£</w:t>
            </w:r>
            <w:r>
              <w:rPr>
                <w:rFonts w:cstheme="minorHAnsi"/>
                <w:bCs/>
                <w:sz w:val="24"/>
                <w:szCs w:val="24"/>
              </w:rPr>
              <w:t>11.00</w:t>
            </w:r>
            <w:r w:rsidRPr="00C45C3C">
              <w:rPr>
                <w:rFonts w:cstheme="minorHAnsi"/>
                <w:bCs/>
                <w:sz w:val="24"/>
                <w:szCs w:val="24"/>
              </w:rPr>
              <w:t xml:space="preserve"> per session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- £10 per sibling - £6 for each child after sport session</w:t>
            </w:r>
            <w:r w:rsidRPr="00C45C3C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476C66" w14:paraId="7969F4A1" w14:textId="77777777" w:rsidTr="00BE37A5">
        <w:trPr>
          <w:trHeight w:val="227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68DF561A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2029" w:type="dxa"/>
            <w:gridSpan w:val="3"/>
            <w:shd w:val="clear" w:color="auto" w:fill="F2F2F2" w:themeFill="background1" w:themeFillShade="F2"/>
            <w:vAlign w:val="center"/>
          </w:tcPr>
          <w:p w14:paraId="5AF70CA5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14:paraId="52ACF0AE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9A1BC7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286F97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84DECF1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87A169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47F40B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476C66" w14:paraId="491670D0" w14:textId="77777777" w:rsidTr="0039567D">
        <w:trPr>
          <w:trHeight w:val="340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70DAABE3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100116C8" w14:textId="355953C3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12.06.23-16.06.23</w:t>
            </w:r>
          </w:p>
        </w:tc>
        <w:tc>
          <w:tcPr>
            <w:tcW w:w="1285" w:type="dxa"/>
            <w:gridSpan w:val="2"/>
            <w:shd w:val="clear" w:color="auto" w:fill="808080" w:themeFill="background1" w:themeFillShade="80"/>
            <w:vAlign w:val="center"/>
          </w:tcPr>
          <w:p w14:paraId="14D3BF1D" w14:textId="4393525E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787D1" w14:textId="63E2707D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20CF5" w14:textId="6A216B23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B7D70B" w14:textId="5CBF901F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171C7" w14:textId="1BAF3B97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69C4A" w14:textId="0C26A990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476C66" w14:paraId="28DC6493" w14:textId="77777777" w:rsidTr="00921A69">
        <w:trPr>
          <w:trHeight w:val="340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7CF2C2A9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0822CB34" w14:textId="73354022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19.06.23-23.06.23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DA3C78" w14:textId="05CBA65C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E9260" w14:textId="01026672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22AFD" w14:textId="1F1814A1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481C01" w14:textId="3C08D6AB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72204" w14:textId="2C8DD132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0AA26" w14:textId="4243A3F3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476C66" w14:paraId="21FC7717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1D0B" w14:textId="77777777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5E6F9" w14:textId="35AF1B6D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26.06.23-30.06.23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85DE" w14:textId="70B9D276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8452" w14:textId="5420E0A1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FC35" w14:textId="79DC2213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3C7F" w14:textId="3A203D0E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B934E" w14:textId="579F44A1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ECF89" w14:textId="37F5794F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476C66" w14:paraId="2BFCC885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1FE37" w14:textId="1BA55DCD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24758" w14:textId="0ED6F976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B9C2" w14:textId="23CBFE2B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E298E" w14:textId="0C5669B1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D23E0" w14:textId="0D143EF2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0271" w14:textId="01D32140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8A07C" w14:textId="1418A9AF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1A391" w14:textId="320C3FE4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476C66" w14:paraId="19A504F7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7CE72" w14:textId="6ABC3ED6" w:rsidR="00476C66" w:rsidRPr="0001685C" w:rsidRDefault="00476C66" w:rsidP="00476C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7C22E" w14:textId="682CD192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14597" w14:textId="77BADEDD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77465" w14:textId="5704BFEA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9058E" w14:textId="6C43691E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70D23" w14:textId="7124A06D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FD335" w14:textId="252B719B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6436A" w14:textId="0EB21277" w:rsidR="00476C66" w:rsidRPr="0001685C" w:rsidRDefault="00476C66" w:rsidP="00476C6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476C66" w:rsidRPr="00C54E56" w14:paraId="776ED03D" w14:textId="77777777" w:rsidTr="00B5751B">
        <w:trPr>
          <w:trHeight w:val="340"/>
        </w:trPr>
        <w:tc>
          <w:tcPr>
            <w:tcW w:w="9351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40CE5" w14:textId="568FC49A" w:rsidR="00476C66" w:rsidRPr="0001685C" w:rsidRDefault="00476C66" w:rsidP="00476C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ab/>
            </w:r>
            <w:r w:rsidRPr="0001685C">
              <w:rPr>
                <w:rFonts w:cstheme="minorHAnsi"/>
                <w:b/>
                <w:sz w:val="24"/>
                <w:szCs w:val="24"/>
              </w:rPr>
              <w:tab/>
              <w:t>After School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429F6191" w14:textId="77777777" w:rsidR="00476C66" w:rsidRPr="00CB2685" w:rsidRDefault="00476C66" w:rsidP="00476C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476C66" w:rsidRPr="00C54E56" w14:paraId="4D58D281" w14:textId="77777777" w:rsidTr="00DD63C0">
        <w:trPr>
          <w:trHeight w:val="340"/>
        </w:trPr>
        <w:tc>
          <w:tcPr>
            <w:tcW w:w="9351" w:type="dxa"/>
            <w:gridSpan w:val="11"/>
            <w:tcBorders>
              <w:right w:val="nil"/>
            </w:tcBorders>
            <w:shd w:val="clear" w:color="auto" w:fill="FFFF00"/>
            <w:vAlign w:val="center"/>
          </w:tcPr>
          <w:p w14:paraId="04B92958" w14:textId="7193F9E2" w:rsidR="00476C66" w:rsidRPr="0001685C" w:rsidRDefault="00476C66" w:rsidP="00993F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and After School Club total to deposit by 15</w:t>
            </w:r>
            <w:r w:rsidRPr="00BF63D3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93FA4">
              <w:rPr>
                <w:rFonts w:cstheme="minorHAnsi"/>
                <w:b/>
                <w:sz w:val="24"/>
                <w:szCs w:val="24"/>
              </w:rPr>
              <w:t>May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00"/>
            <w:vAlign w:val="center"/>
          </w:tcPr>
          <w:p w14:paraId="4E73D901" w14:textId="36E1DC0C" w:rsidR="00476C66" w:rsidRPr="00CB2685" w:rsidRDefault="00476C66" w:rsidP="00476C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</w:tbl>
    <w:p w14:paraId="6D71694C" w14:textId="11795F1A" w:rsidR="00C45C3C" w:rsidRPr="00BF2B92" w:rsidRDefault="00C45C3C" w:rsidP="00C45C3C">
      <w:pPr>
        <w:spacing w:after="0" w:line="240" w:lineRule="auto"/>
        <w:jc w:val="both"/>
        <w:rPr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 xml:space="preserve">  </w:t>
      </w:r>
    </w:p>
    <w:p w14:paraId="42C58250" w14:textId="56670954" w:rsidR="00495442" w:rsidRPr="00C1024B" w:rsidRDefault="0001685C" w:rsidP="00FF149E">
      <w:pPr>
        <w:spacing w:after="120" w:line="240" w:lineRule="auto"/>
        <w:ind w:right="-342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01685C">
        <w:rPr>
          <w:rFonts w:cstheme="minorHAnsi"/>
          <w:color w:val="000000" w:themeColor="text1"/>
          <w:sz w:val="24"/>
          <w:szCs w:val="24"/>
        </w:rPr>
        <w:t>Please send c</w:t>
      </w:r>
      <w:r w:rsidR="00B260E7" w:rsidRPr="0001685C">
        <w:rPr>
          <w:rFonts w:cstheme="minorHAnsi"/>
          <w:color w:val="000000" w:themeColor="text1"/>
          <w:sz w:val="24"/>
          <w:szCs w:val="24"/>
        </w:rPr>
        <w:t>ompleted</w:t>
      </w:r>
      <w:r w:rsidR="00C12E93" w:rsidRPr="0001685C">
        <w:rPr>
          <w:rFonts w:cstheme="minorHAnsi"/>
          <w:color w:val="000000" w:themeColor="text1"/>
          <w:sz w:val="24"/>
          <w:szCs w:val="24"/>
        </w:rPr>
        <w:t xml:space="preserve"> booking forms and </w:t>
      </w:r>
      <w:r w:rsidR="004F2604" w:rsidRPr="0001685C">
        <w:rPr>
          <w:rFonts w:cstheme="minorHAnsi"/>
          <w:color w:val="000000" w:themeColor="text1"/>
          <w:sz w:val="24"/>
          <w:szCs w:val="24"/>
        </w:rPr>
        <w:t xml:space="preserve">any queries </w:t>
      </w:r>
      <w:r w:rsidR="00972FF0" w:rsidRPr="0001685C">
        <w:rPr>
          <w:rFonts w:cstheme="minorHAnsi"/>
          <w:color w:val="000000" w:themeColor="text1"/>
          <w:sz w:val="24"/>
          <w:szCs w:val="24"/>
        </w:rPr>
        <w:t xml:space="preserve">to </w:t>
      </w:r>
      <w:hyperlink r:id="rId11" w:history="1">
        <w:r w:rsidR="00495442" w:rsidRPr="00C1024B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branchingout@norrisbank.stockport.sch.uk</w:t>
        </w:r>
      </w:hyperlink>
    </w:p>
    <w:p w14:paraId="7913F6D7" w14:textId="1AF1ED75" w:rsidR="007B2EBF" w:rsidRPr="00BB0BE0" w:rsidRDefault="004F2604" w:rsidP="00FF149E">
      <w:pPr>
        <w:spacing w:after="120" w:line="240" w:lineRule="auto"/>
        <w:ind w:right="-342"/>
        <w:rPr>
          <w:rFonts w:cstheme="minorHAnsi"/>
          <w:bCs/>
          <w:color w:val="FF0000"/>
          <w:sz w:val="24"/>
          <w:szCs w:val="24"/>
        </w:rPr>
      </w:pPr>
      <w:r w:rsidRPr="0001685C">
        <w:rPr>
          <w:rFonts w:cstheme="minorHAnsi"/>
          <w:bCs/>
          <w:color w:val="FF0000"/>
          <w:sz w:val="24"/>
          <w:szCs w:val="24"/>
        </w:rPr>
        <w:t>To contact</w:t>
      </w:r>
      <w:r w:rsidR="006563A8" w:rsidRPr="0001685C">
        <w:rPr>
          <w:rFonts w:cstheme="minorHAnsi"/>
          <w:bCs/>
          <w:color w:val="FF0000"/>
          <w:sz w:val="24"/>
          <w:szCs w:val="24"/>
        </w:rPr>
        <w:t xml:space="preserve"> </w:t>
      </w:r>
      <w:r w:rsidR="007B2EBF" w:rsidRPr="0001685C">
        <w:rPr>
          <w:rFonts w:cstheme="minorHAnsi"/>
          <w:bCs/>
          <w:color w:val="FF0000"/>
          <w:sz w:val="24"/>
          <w:szCs w:val="24"/>
        </w:rPr>
        <w:t xml:space="preserve">us </w:t>
      </w:r>
      <w:r w:rsidR="006563A8" w:rsidRPr="0001685C">
        <w:rPr>
          <w:rFonts w:cstheme="minorHAnsi"/>
          <w:bCs/>
          <w:color w:val="FF0000"/>
          <w:sz w:val="24"/>
          <w:szCs w:val="24"/>
        </w:rPr>
        <w:t>in an emergency</w:t>
      </w:r>
      <w:r w:rsidRPr="0001685C">
        <w:rPr>
          <w:rFonts w:cstheme="minorHAnsi"/>
          <w:bCs/>
          <w:color w:val="FF0000"/>
          <w:sz w:val="24"/>
          <w:szCs w:val="24"/>
        </w:rPr>
        <w:t xml:space="preserve"> during sessions</w:t>
      </w:r>
      <w:r w:rsidR="00505DC3" w:rsidRPr="0001685C">
        <w:rPr>
          <w:rFonts w:cstheme="minorHAnsi"/>
          <w:bCs/>
          <w:color w:val="FF0000"/>
          <w:sz w:val="24"/>
          <w:szCs w:val="24"/>
        </w:rPr>
        <w:t xml:space="preserve"> and to notify us of your arrival for a collection</w:t>
      </w:r>
      <w:r w:rsidR="007B2EBF" w:rsidRPr="0001685C">
        <w:rPr>
          <w:rFonts w:cstheme="minorHAnsi"/>
          <w:bCs/>
          <w:color w:val="FF0000"/>
          <w:sz w:val="24"/>
          <w:szCs w:val="24"/>
        </w:rPr>
        <w:t>,</w:t>
      </w:r>
      <w:r w:rsidRPr="0001685C">
        <w:rPr>
          <w:rFonts w:cstheme="minorHAnsi"/>
          <w:bCs/>
          <w:color w:val="FF0000"/>
          <w:sz w:val="24"/>
          <w:szCs w:val="24"/>
        </w:rPr>
        <w:t xml:space="preserve"> please phone </w:t>
      </w:r>
      <w:r w:rsidRPr="00C751AA">
        <w:rPr>
          <w:rFonts w:cstheme="minorHAnsi"/>
          <w:b/>
          <w:color w:val="FF0000"/>
          <w:sz w:val="28"/>
          <w:szCs w:val="28"/>
        </w:rPr>
        <w:t>07923 462</w:t>
      </w:r>
      <w:r w:rsidR="00C751AA">
        <w:rPr>
          <w:rFonts w:cstheme="minorHAnsi"/>
          <w:b/>
          <w:color w:val="FF0000"/>
          <w:sz w:val="28"/>
          <w:szCs w:val="28"/>
        </w:rPr>
        <w:t xml:space="preserve"> </w:t>
      </w:r>
      <w:r w:rsidRPr="00C751AA">
        <w:rPr>
          <w:rFonts w:cstheme="minorHAnsi"/>
          <w:b/>
          <w:color w:val="FF0000"/>
          <w:sz w:val="28"/>
          <w:szCs w:val="28"/>
        </w:rPr>
        <w:t>035</w:t>
      </w:r>
      <w:r w:rsidR="00CF0C06" w:rsidRPr="0001685C">
        <w:rPr>
          <w:rFonts w:cstheme="minorHAnsi"/>
          <w:bCs/>
          <w:color w:val="FF0000"/>
          <w:sz w:val="24"/>
          <w:szCs w:val="24"/>
        </w:rPr>
        <w:t>.</w:t>
      </w:r>
      <w:r w:rsidR="00CF0C06" w:rsidRPr="0001685C">
        <w:rPr>
          <w:rFonts w:cstheme="minorHAnsi"/>
          <w:b/>
          <w:color w:val="FF0000"/>
          <w:sz w:val="24"/>
          <w:szCs w:val="24"/>
        </w:rPr>
        <w:t xml:space="preserve"> </w:t>
      </w:r>
      <w:r w:rsidR="008D28CB" w:rsidRPr="00BB0BE0">
        <w:rPr>
          <w:rFonts w:cstheme="minorHAnsi"/>
          <w:bCs/>
          <w:color w:val="FF0000"/>
          <w:sz w:val="24"/>
          <w:szCs w:val="24"/>
        </w:rPr>
        <w:t>Please do not text this number</w:t>
      </w:r>
      <w:r w:rsidR="00BB0BE0">
        <w:rPr>
          <w:rFonts w:cstheme="minorHAnsi"/>
          <w:bCs/>
          <w:color w:val="FF0000"/>
          <w:sz w:val="24"/>
          <w:szCs w:val="24"/>
        </w:rPr>
        <w:t>.</w:t>
      </w:r>
    </w:p>
    <w:p w14:paraId="5946CDB4" w14:textId="3E3F26AB" w:rsidR="00CF0C06" w:rsidRPr="00884C0F" w:rsidRDefault="00CF0C06" w:rsidP="00FF149E">
      <w:pPr>
        <w:spacing w:after="120" w:line="240" w:lineRule="auto"/>
        <w:ind w:right="-342"/>
        <w:rPr>
          <w:rFonts w:cstheme="minorHAnsi"/>
          <w:b/>
          <w:iCs/>
          <w:color w:val="000000" w:themeColor="text1"/>
          <w:sz w:val="24"/>
          <w:szCs w:val="24"/>
        </w:rPr>
      </w:pP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>Please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 note </w:t>
      </w:r>
      <w:r w:rsidR="009E1318">
        <w:rPr>
          <w:rFonts w:cstheme="minorHAnsi"/>
          <w:bCs/>
          <w:iCs/>
          <w:color w:val="000000" w:themeColor="text1"/>
          <w:sz w:val="24"/>
          <w:szCs w:val="24"/>
        </w:rPr>
        <w:t xml:space="preserve">that 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we are unable to respond to, or access </w:t>
      </w:r>
      <w:r w:rsidR="0027611C" w:rsidRPr="0001685C">
        <w:rPr>
          <w:rFonts w:cstheme="minorHAnsi"/>
          <w:bCs/>
          <w:iCs/>
          <w:color w:val="000000" w:themeColor="text1"/>
          <w:sz w:val="24"/>
          <w:szCs w:val="24"/>
        </w:rPr>
        <w:t>m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>essages on this number</w:t>
      </w:r>
      <w:r w:rsidR="009E1318">
        <w:rPr>
          <w:rFonts w:cstheme="minorHAnsi"/>
          <w:bCs/>
          <w:iCs/>
          <w:color w:val="000000" w:themeColor="text1"/>
          <w:sz w:val="24"/>
          <w:szCs w:val="24"/>
        </w:rPr>
        <w:t>.  F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or all general enquiries </w:t>
      </w:r>
      <w:r w:rsidR="00FF149E">
        <w:rPr>
          <w:rFonts w:cstheme="minorHAnsi"/>
          <w:bCs/>
          <w:iCs/>
          <w:color w:val="000000" w:themeColor="text1"/>
          <w:sz w:val="24"/>
          <w:szCs w:val="24"/>
        </w:rPr>
        <w:t>p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>lease email Branching Out</w:t>
      </w:r>
      <w:r w:rsidR="00884C0F">
        <w:rPr>
          <w:rFonts w:cstheme="minorHAnsi"/>
          <w:bCs/>
          <w:iCs/>
          <w:color w:val="000000" w:themeColor="text1"/>
          <w:sz w:val="24"/>
          <w:szCs w:val="24"/>
        </w:rPr>
        <w:t xml:space="preserve"> or d</w:t>
      </w: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>uring school hours</w:t>
      </w:r>
      <w:r w:rsidR="00884C0F">
        <w:rPr>
          <w:rFonts w:cstheme="minorHAnsi"/>
          <w:bCs/>
          <w:iCs/>
          <w:color w:val="000000" w:themeColor="text1"/>
          <w:sz w:val="24"/>
          <w:szCs w:val="24"/>
        </w:rPr>
        <w:t>, please</w:t>
      </w: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 contact the </w:t>
      </w:r>
      <w:r w:rsidRPr="00884C0F">
        <w:rPr>
          <w:rFonts w:cstheme="minorHAnsi"/>
          <w:b/>
          <w:iCs/>
          <w:color w:val="000000" w:themeColor="text1"/>
          <w:sz w:val="24"/>
          <w:szCs w:val="24"/>
        </w:rPr>
        <w:t>Schoo</w:t>
      </w:r>
      <w:r w:rsidR="00F31273" w:rsidRPr="00884C0F">
        <w:rPr>
          <w:rFonts w:cstheme="minorHAnsi"/>
          <w:b/>
          <w:iCs/>
          <w:color w:val="000000" w:themeColor="text1"/>
          <w:sz w:val="24"/>
          <w:szCs w:val="24"/>
        </w:rPr>
        <w:t>l</w:t>
      </w:r>
      <w:r w:rsidRPr="00884C0F">
        <w:rPr>
          <w:rFonts w:cstheme="minorHAnsi"/>
          <w:b/>
          <w:iCs/>
          <w:color w:val="000000" w:themeColor="text1"/>
          <w:sz w:val="24"/>
          <w:szCs w:val="24"/>
        </w:rPr>
        <w:t xml:space="preserve"> Office on 0161 432 3944</w:t>
      </w:r>
      <w:r w:rsidR="00B6205B">
        <w:rPr>
          <w:rFonts w:cstheme="minorHAnsi"/>
          <w:b/>
          <w:iCs/>
          <w:color w:val="000000" w:themeColor="text1"/>
          <w:sz w:val="24"/>
          <w:szCs w:val="24"/>
        </w:rPr>
        <w:t>.</w:t>
      </w:r>
    </w:p>
    <w:sectPr w:rsidR="00CF0C06" w:rsidRPr="00884C0F" w:rsidSect="00DD63C0">
      <w:pgSz w:w="11906" w:h="16838" w:code="9"/>
      <w:pgMar w:top="737" w:right="1021" w:bottom="680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D14FB" w14:textId="77777777" w:rsidR="00ED5116" w:rsidRDefault="00ED5116" w:rsidP="003C0E4E">
      <w:pPr>
        <w:spacing w:after="0" w:line="240" w:lineRule="auto"/>
      </w:pPr>
      <w:r>
        <w:separator/>
      </w:r>
    </w:p>
  </w:endnote>
  <w:endnote w:type="continuationSeparator" w:id="0">
    <w:p w14:paraId="47F42750" w14:textId="77777777" w:rsidR="00ED5116" w:rsidRDefault="00ED5116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914C2" w14:textId="77777777" w:rsidR="00ED5116" w:rsidRDefault="00ED5116" w:rsidP="003C0E4E">
      <w:pPr>
        <w:spacing w:after="0" w:line="240" w:lineRule="auto"/>
      </w:pPr>
      <w:r>
        <w:separator/>
      </w:r>
    </w:p>
  </w:footnote>
  <w:footnote w:type="continuationSeparator" w:id="0">
    <w:p w14:paraId="7D203B7C" w14:textId="77777777" w:rsidR="00ED5116" w:rsidRDefault="00ED5116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1685C"/>
    <w:rsid w:val="00017912"/>
    <w:rsid w:val="000258E2"/>
    <w:rsid w:val="0002598B"/>
    <w:rsid w:val="00070383"/>
    <w:rsid w:val="000879D0"/>
    <w:rsid w:val="000953A0"/>
    <w:rsid w:val="000A24BD"/>
    <w:rsid w:val="000A78FA"/>
    <w:rsid w:val="001006EA"/>
    <w:rsid w:val="0011130A"/>
    <w:rsid w:val="00130F74"/>
    <w:rsid w:val="001404C0"/>
    <w:rsid w:val="001A03DE"/>
    <w:rsid w:val="001D70D7"/>
    <w:rsid w:val="001F1BA3"/>
    <w:rsid w:val="00223323"/>
    <w:rsid w:val="0022618D"/>
    <w:rsid w:val="00226C24"/>
    <w:rsid w:val="0025459B"/>
    <w:rsid w:val="00270241"/>
    <w:rsid w:val="0027611C"/>
    <w:rsid w:val="0028162D"/>
    <w:rsid w:val="00284161"/>
    <w:rsid w:val="002A2059"/>
    <w:rsid w:val="002B6885"/>
    <w:rsid w:val="002C2C40"/>
    <w:rsid w:val="002E2F50"/>
    <w:rsid w:val="00304574"/>
    <w:rsid w:val="00312662"/>
    <w:rsid w:val="00325C8E"/>
    <w:rsid w:val="0033512D"/>
    <w:rsid w:val="0035040C"/>
    <w:rsid w:val="003822BA"/>
    <w:rsid w:val="0039567D"/>
    <w:rsid w:val="00396F37"/>
    <w:rsid w:val="003A2A5A"/>
    <w:rsid w:val="003B6221"/>
    <w:rsid w:val="003C0E4E"/>
    <w:rsid w:val="003D55C3"/>
    <w:rsid w:val="00421CC2"/>
    <w:rsid w:val="00434CE0"/>
    <w:rsid w:val="00437226"/>
    <w:rsid w:val="00456031"/>
    <w:rsid w:val="00464A1D"/>
    <w:rsid w:val="00476C66"/>
    <w:rsid w:val="00494C50"/>
    <w:rsid w:val="00495442"/>
    <w:rsid w:val="004A7540"/>
    <w:rsid w:val="004B5425"/>
    <w:rsid w:val="004F2604"/>
    <w:rsid w:val="00504E3C"/>
    <w:rsid w:val="00505DC3"/>
    <w:rsid w:val="0052629E"/>
    <w:rsid w:val="00533E27"/>
    <w:rsid w:val="005422C8"/>
    <w:rsid w:val="00555054"/>
    <w:rsid w:val="00571E29"/>
    <w:rsid w:val="0058627C"/>
    <w:rsid w:val="005B1ACD"/>
    <w:rsid w:val="005C5F47"/>
    <w:rsid w:val="005D353D"/>
    <w:rsid w:val="005E0B9B"/>
    <w:rsid w:val="00600BB6"/>
    <w:rsid w:val="0063255F"/>
    <w:rsid w:val="00653E3C"/>
    <w:rsid w:val="00654A6A"/>
    <w:rsid w:val="006563A8"/>
    <w:rsid w:val="0067086D"/>
    <w:rsid w:val="00673EFB"/>
    <w:rsid w:val="00692E6E"/>
    <w:rsid w:val="0069794D"/>
    <w:rsid w:val="006D63DA"/>
    <w:rsid w:val="006D680B"/>
    <w:rsid w:val="00701562"/>
    <w:rsid w:val="00725391"/>
    <w:rsid w:val="00740FF5"/>
    <w:rsid w:val="00764710"/>
    <w:rsid w:val="00770C1F"/>
    <w:rsid w:val="00783A94"/>
    <w:rsid w:val="007A5FAD"/>
    <w:rsid w:val="007B2EBF"/>
    <w:rsid w:val="007C29A4"/>
    <w:rsid w:val="007C5BB3"/>
    <w:rsid w:val="008148F5"/>
    <w:rsid w:val="008453D3"/>
    <w:rsid w:val="0085414B"/>
    <w:rsid w:val="00864B7D"/>
    <w:rsid w:val="00874EBB"/>
    <w:rsid w:val="00884C0F"/>
    <w:rsid w:val="00887A20"/>
    <w:rsid w:val="00895ADF"/>
    <w:rsid w:val="008A297C"/>
    <w:rsid w:val="008A68FD"/>
    <w:rsid w:val="008D0127"/>
    <w:rsid w:val="008D28CB"/>
    <w:rsid w:val="008E688F"/>
    <w:rsid w:val="008F152A"/>
    <w:rsid w:val="00901CB9"/>
    <w:rsid w:val="00921A69"/>
    <w:rsid w:val="00955DEF"/>
    <w:rsid w:val="009603C7"/>
    <w:rsid w:val="009644D5"/>
    <w:rsid w:val="00972FF0"/>
    <w:rsid w:val="00991477"/>
    <w:rsid w:val="00993FA4"/>
    <w:rsid w:val="009B4800"/>
    <w:rsid w:val="009B621C"/>
    <w:rsid w:val="009E1318"/>
    <w:rsid w:val="00A234E5"/>
    <w:rsid w:val="00A31096"/>
    <w:rsid w:val="00A371BA"/>
    <w:rsid w:val="00A40342"/>
    <w:rsid w:val="00A41533"/>
    <w:rsid w:val="00A429CE"/>
    <w:rsid w:val="00A53E70"/>
    <w:rsid w:val="00A73C3E"/>
    <w:rsid w:val="00AE6589"/>
    <w:rsid w:val="00AF3402"/>
    <w:rsid w:val="00B05757"/>
    <w:rsid w:val="00B260E7"/>
    <w:rsid w:val="00B30CF0"/>
    <w:rsid w:val="00B54CD2"/>
    <w:rsid w:val="00B5751B"/>
    <w:rsid w:val="00B61596"/>
    <w:rsid w:val="00B61930"/>
    <w:rsid w:val="00B6205B"/>
    <w:rsid w:val="00B65324"/>
    <w:rsid w:val="00B72F2B"/>
    <w:rsid w:val="00BA5025"/>
    <w:rsid w:val="00BB0BE0"/>
    <w:rsid w:val="00BE37A5"/>
    <w:rsid w:val="00BF2B92"/>
    <w:rsid w:val="00BF63D3"/>
    <w:rsid w:val="00C01E52"/>
    <w:rsid w:val="00C05657"/>
    <w:rsid w:val="00C1024B"/>
    <w:rsid w:val="00C12E93"/>
    <w:rsid w:val="00C36BF4"/>
    <w:rsid w:val="00C37252"/>
    <w:rsid w:val="00C45C3C"/>
    <w:rsid w:val="00C549F8"/>
    <w:rsid w:val="00C54E56"/>
    <w:rsid w:val="00C751AA"/>
    <w:rsid w:val="00C85B0F"/>
    <w:rsid w:val="00C86531"/>
    <w:rsid w:val="00CA0043"/>
    <w:rsid w:val="00CB0AF8"/>
    <w:rsid w:val="00CB2685"/>
    <w:rsid w:val="00CC574F"/>
    <w:rsid w:val="00CC62CA"/>
    <w:rsid w:val="00CF0C06"/>
    <w:rsid w:val="00CF2B3F"/>
    <w:rsid w:val="00CF4C78"/>
    <w:rsid w:val="00CF5E98"/>
    <w:rsid w:val="00CF7F03"/>
    <w:rsid w:val="00D105E4"/>
    <w:rsid w:val="00D11F3F"/>
    <w:rsid w:val="00D156B4"/>
    <w:rsid w:val="00D22C51"/>
    <w:rsid w:val="00D42ECA"/>
    <w:rsid w:val="00D47432"/>
    <w:rsid w:val="00D53C6C"/>
    <w:rsid w:val="00D54430"/>
    <w:rsid w:val="00D5741B"/>
    <w:rsid w:val="00D82A60"/>
    <w:rsid w:val="00D85A0C"/>
    <w:rsid w:val="00D910D1"/>
    <w:rsid w:val="00D9173A"/>
    <w:rsid w:val="00D94493"/>
    <w:rsid w:val="00DA3C7D"/>
    <w:rsid w:val="00DB1297"/>
    <w:rsid w:val="00DB54BE"/>
    <w:rsid w:val="00DC6243"/>
    <w:rsid w:val="00DD63C0"/>
    <w:rsid w:val="00DD6DFF"/>
    <w:rsid w:val="00DF7538"/>
    <w:rsid w:val="00DF7CF7"/>
    <w:rsid w:val="00E003CF"/>
    <w:rsid w:val="00E04CC2"/>
    <w:rsid w:val="00E11EBB"/>
    <w:rsid w:val="00E5716A"/>
    <w:rsid w:val="00E8132E"/>
    <w:rsid w:val="00E85F40"/>
    <w:rsid w:val="00EA7618"/>
    <w:rsid w:val="00EB6E8F"/>
    <w:rsid w:val="00EC0020"/>
    <w:rsid w:val="00EC6357"/>
    <w:rsid w:val="00ED5116"/>
    <w:rsid w:val="00F2457D"/>
    <w:rsid w:val="00F31273"/>
    <w:rsid w:val="00F36612"/>
    <w:rsid w:val="00F52915"/>
    <w:rsid w:val="00F548A7"/>
    <w:rsid w:val="00F62D11"/>
    <w:rsid w:val="00F85308"/>
    <w:rsid w:val="00F9346B"/>
    <w:rsid w:val="00FE3180"/>
    <w:rsid w:val="00FF149E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chingout@norrisbank.stockport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risbank.stockport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A68F-BF4F-4E41-9575-9884D351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21C2DCF2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3</cp:revision>
  <cp:lastPrinted>2023-03-23T14:34:00Z</cp:lastPrinted>
  <dcterms:created xsi:type="dcterms:W3CDTF">2023-03-23T14:29:00Z</dcterms:created>
  <dcterms:modified xsi:type="dcterms:W3CDTF">2023-03-23T14:34:00Z</dcterms:modified>
</cp:coreProperties>
</file>